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C7" w:rsidRPr="00C329C7" w:rsidRDefault="00C329C7" w:rsidP="00C329C7">
      <w:pPr>
        <w:pStyle w:val="Heading1"/>
      </w:pPr>
      <w:r w:rsidRPr="00C329C7">
        <w:t>Employment application form</w:t>
      </w:r>
    </w:p>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Look w:val="04A0" w:firstRow="1" w:lastRow="0" w:firstColumn="1" w:lastColumn="0" w:noHBand="0" w:noVBand="1"/>
      </w:tblPr>
      <w:tblGrid>
        <w:gridCol w:w="2430"/>
        <w:gridCol w:w="7306"/>
      </w:tblGrid>
      <w:tr w:rsidR="00C329C7" w:rsidRPr="00C329C7" w:rsidTr="00C329C7">
        <w:trPr>
          <w:trHeight w:val="567"/>
        </w:trPr>
        <w:tc>
          <w:tcPr>
            <w:tcW w:w="1248" w:type="pct"/>
            <w:shd w:val="clear" w:color="auto" w:fill="auto"/>
            <w:vAlign w:val="center"/>
          </w:tcPr>
          <w:p w:rsidR="00C329C7" w:rsidRPr="00C329C7" w:rsidRDefault="00C329C7" w:rsidP="00C329C7">
            <w:pPr>
              <w:pStyle w:val="Tableheading"/>
              <w:rPr>
                <w:color w:val="564B51" w:themeColor="text2"/>
              </w:rPr>
            </w:pPr>
            <w:r w:rsidRPr="00C329C7">
              <w:t>Position applied for:</w:t>
            </w:r>
          </w:p>
        </w:tc>
        <w:sdt>
          <w:sdtPr>
            <w:id w:val="547336384"/>
            <w:placeholder>
              <w:docPart w:val="6D7B8176B8D4406EB763855A4952FEA3"/>
            </w:placeholder>
            <w:showingPlcHdr/>
            <w15:appearance w15:val="hidden"/>
          </w:sdtPr>
          <w:sdtEndPr/>
          <w:sdtContent>
            <w:tc>
              <w:tcPr>
                <w:tcW w:w="3752" w:type="pct"/>
                <w:vAlign w:val="center"/>
              </w:tcPr>
              <w:p w:rsidR="00C329C7" w:rsidRPr="00C329C7" w:rsidRDefault="00C329C7" w:rsidP="00C329C7">
                <w:pPr>
                  <w:spacing w:after="0"/>
                </w:pPr>
                <w:r w:rsidRPr="00C329C7">
                  <w:rPr>
                    <w:rStyle w:val="NoSpacingChar"/>
                  </w:rPr>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266"/>
        <w:gridCol w:w="3121"/>
        <w:gridCol w:w="2268"/>
        <w:gridCol w:w="993"/>
        <w:gridCol w:w="1088"/>
      </w:tblGrid>
      <w:tr w:rsidR="00C329C7" w:rsidRPr="00C329C7" w:rsidTr="00C329C7">
        <w:trPr>
          <w:trHeight w:val="397"/>
        </w:trPr>
        <w:tc>
          <w:tcPr>
            <w:tcW w:w="5000" w:type="pct"/>
            <w:gridSpan w:val="5"/>
            <w:shd w:val="clear" w:color="auto" w:fill="auto"/>
            <w:vAlign w:val="center"/>
          </w:tcPr>
          <w:p w:rsidR="00C329C7" w:rsidRPr="00C329C7" w:rsidRDefault="00C329C7" w:rsidP="00C329C7">
            <w:pPr>
              <w:pStyle w:val="Tableheading"/>
            </w:pPr>
            <w:r w:rsidRPr="00C329C7">
              <w:t>Personal details</w:t>
            </w:r>
          </w:p>
        </w:tc>
      </w:tr>
      <w:tr w:rsidR="00C329C7" w:rsidRPr="00C329C7" w:rsidTr="00C329C7">
        <w:trPr>
          <w:trHeight w:val="488"/>
        </w:trPr>
        <w:tc>
          <w:tcPr>
            <w:tcW w:w="1163" w:type="pct"/>
          </w:tcPr>
          <w:p w:rsidR="00C329C7" w:rsidRPr="00C329C7" w:rsidRDefault="00C329C7" w:rsidP="00C329C7">
            <w:r w:rsidRPr="00C329C7">
              <w:rPr>
                <w:b/>
              </w:rPr>
              <w:t xml:space="preserve">Title: </w:t>
            </w:r>
            <w:sdt>
              <w:sdtPr>
                <w:rPr>
                  <w:b/>
                </w:rPr>
                <w:id w:val="-1295677418"/>
                <w:placeholder>
                  <w:docPart w:val="BC915813D0874057B22E51CFDD05620F"/>
                </w:placeholder>
                <w:showingPlcHdr/>
              </w:sdtPr>
              <w:sdtEndPr/>
              <w:sdtContent>
                <w:r w:rsidRPr="00C329C7">
                  <w:t>Click or tap here to enter text.</w:t>
                </w:r>
              </w:sdtContent>
            </w:sdt>
          </w:p>
        </w:tc>
        <w:tc>
          <w:tcPr>
            <w:tcW w:w="1603" w:type="pct"/>
          </w:tcPr>
          <w:p w:rsidR="00C329C7" w:rsidRPr="00C329C7" w:rsidRDefault="00C329C7" w:rsidP="00C329C7">
            <w:r w:rsidRPr="00C329C7">
              <w:rPr>
                <w:b/>
              </w:rPr>
              <w:t xml:space="preserve">First name: </w:t>
            </w:r>
            <w:sdt>
              <w:sdtPr>
                <w:rPr>
                  <w:b/>
                </w:rPr>
                <w:id w:val="587121588"/>
                <w:placeholder>
                  <w:docPart w:val="BE32D4C65D544A3C8D1CBFDA1F22F6CD"/>
                </w:placeholder>
                <w:showingPlcHdr/>
              </w:sdtPr>
              <w:sdtEndPr/>
              <w:sdtContent>
                <w:r w:rsidRPr="00C329C7">
                  <w:t>Click or tap here to enter text.</w:t>
                </w:r>
              </w:sdtContent>
            </w:sdt>
          </w:p>
        </w:tc>
        <w:tc>
          <w:tcPr>
            <w:tcW w:w="2234" w:type="pct"/>
            <w:gridSpan w:val="3"/>
          </w:tcPr>
          <w:p w:rsidR="00C329C7" w:rsidRPr="00C329C7" w:rsidRDefault="00C329C7" w:rsidP="00C329C7">
            <w:r w:rsidRPr="00C329C7">
              <w:rPr>
                <w:b/>
              </w:rPr>
              <w:t xml:space="preserve">Surname: </w:t>
            </w:r>
            <w:sdt>
              <w:sdtPr>
                <w:rPr>
                  <w:b/>
                </w:rPr>
                <w:id w:val="777225174"/>
                <w:placeholder>
                  <w:docPart w:val="FDCDD6AC4B874218887691D72F6B28BA"/>
                </w:placeholder>
                <w:showingPlcHdr/>
              </w:sdtPr>
              <w:sdtEndPr/>
              <w:sdtContent>
                <w:r w:rsidRPr="00C329C7">
                  <w:t>Click or tap here to enter text.</w:t>
                </w:r>
              </w:sdtContent>
            </w:sdt>
          </w:p>
        </w:tc>
      </w:tr>
      <w:tr w:rsidR="00C329C7" w:rsidRPr="00C329C7" w:rsidTr="00C329C7">
        <w:trPr>
          <w:trHeight w:val="488"/>
        </w:trPr>
        <w:tc>
          <w:tcPr>
            <w:tcW w:w="5000" w:type="pct"/>
            <w:gridSpan w:val="5"/>
          </w:tcPr>
          <w:p w:rsidR="00C329C7" w:rsidRPr="00C329C7" w:rsidRDefault="00C329C7" w:rsidP="00C329C7">
            <w:pPr>
              <w:rPr>
                <w:b/>
              </w:rPr>
            </w:pPr>
            <w:r w:rsidRPr="00C329C7">
              <w:rPr>
                <w:b/>
              </w:rPr>
              <w:t xml:space="preserve">Previous surnames </w:t>
            </w:r>
            <w:r w:rsidRPr="00C329C7">
              <w:rPr>
                <w:i/>
              </w:rPr>
              <w:t>(Please list all previous surnames you have been known by)</w:t>
            </w:r>
            <w:r w:rsidRPr="00C329C7">
              <w:rPr>
                <w:b/>
              </w:rPr>
              <w:t xml:space="preserve">: </w:t>
            </w:r>
          </w:p>
          <w:p w:rsidR="00C329C7" w:rsidRPr="00C329C7" w:rsidRDefault="00A00DA4" w:rsidP="00C329C7">
            <w:pPr>
              <w:rPr>
                <w:b/>
              </w:rPr>
            </w:pPr>
            <w:sdt>
              <w:sdtPr>
                <w:rPr>
                  <w:b/>
                </w:rPr>
                <w:id w:val="-1610271273"/>
                <w:placeholder>
                  <w:docPart w:val="FE702C2C1FD7464C9A74C30065255F6E"/>
                </w:placeholder>
                <w:showingPlcHdr/>
                <w15:appearance w15:val="hidden"/>
              </w:sdtPr>
              <w:sdtEndPr/>
              <w:sdtContent>
                <w:r w:rsidR="00C329C7" w:rsidRPr="00C329C7">
                  <w:t>Click or tap here to enter text.</w:t>
                </w:r>
              </w:sdtContent>
            </w:sdt>
          </w:p>
        </w:tc>
      </w:tr>
      <w:tr w:rsidR="00C329C7" w:rsidRPr="00C329C7" w:rsidTr="00C329C7">
        <w:trPr>
          <w:trHeight w:val="1273"/>
        </w:trPr>
        <w:tc>
          <w:tcPr>
            <w:tcW w:w="1163" w:type="pct"/>
          </w:tcPr>
          <w:p w:rsidR="00C329C7" w:rsidRPr="00C329C7" w:rsidRDefault="00C329C7" w:rsidP="00C329C7">
            <w:r w:rsidRPr="00C329C7">
              <w:rPr>
                <w:b/>
              </w:rPr>
              <w:t>Home address</w:t>
            </w:r>
            <w:r w:rsidRPr="00C329C7">
              <w:t xml:space="preserve"> </w:t>
            </w:r>
            <w:r w:rsidRPr="00C329C7">
              <w:rPr>
                <w:i/>
              </w:rPr>
              <w:t>(including postcode)</w:t>
            </w:r>
          </w:p>
        </w:tc>
        <w:sdt>
          <w:sdtPr>
            <w:id w:val="-1071883368"/>
            <w:placeholder>
              <w:docPart w:val="982B480EDDD249DFA5C9D3DA71D95039"/>
            </w:placeholder>
            <w:showingPlcHdr/>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c>
          <w:tcPr>
            <w:tcW w:w="1163" w:type="pct"/>
          </w:tcPr>
          <w:p w:rsidR="00C329C7" w:rsidRPr="00C329C7" w:rsidRDefault="00C329C7" w:rsidP="00C329C7">
            <w:pPr>
              <w:rPr>
                <w:b/>
              </w:rPr>
            </w:pPr>
            <w:r w:rsidRPr="00C329C7">
              <w:rPr>
                <w:b/>
              </w:rPr>
              <w:t>Telephone numbers</w:t>
            </w:r>
          </w:p>
        </w:tc>
        <w:tc>
          <w:tcPr>
            <w:tcW w:w="1603" w:type="pct"/>
          </w:tcPr>
          <w:p w:rsidR="00C329C7" w:rsidRPr="00C329C7" w:rsidRDefault="00C329C7" w:rsidP="00C329C7">
            <w:r w:rsidRPr="00C329C7">
              <w:rPr>
                <w:b/>
              </w:rPr>
              <w:t xml:space="preserve">Work: </w:t>
            </w:r>
            <w:sdt>
              <w:sdtPr>
                <w:rPr>
                  <w:b/>
                </w:rPr>
                <w:id w:val="1917744232"/>
                <w:placeholder>
                  <w:docPart w:val="CE13B9FDC6FD46B59AC3467AB7FF9434"/>
                </w:placeholder>
                <w:showingPlcHdr/>
              </w:sdtPr>
              <w:sdtEndPr/>
              <w:sdtContent>
                <w:r w:rsidRPr="00C329C7">
                  <w:t>Click or tap here to enter text.</w:t>
                </w:r>
              </w:sdtContent>
            </w:sdt>
          </w:p>
        </w:tc>
        <w:tc>
          <w:tcPr>
            <w:tcW w:w="2234" w:type="pct"/>
            <w:gridSpan w:val="3"/>
          </w:tcPr>
          <w:p w:rsidR="00C329C7" w:rsidRPr="00C329C7" w:rsidRDefault="00C329C7" w:rsidP="00C329C7">
            <w:pPr>
              <w:rPr>
                <w:b/>
              </w:rPr>
            </w:pPr>
            <w:r w:rsidRPr="00C329C7">
              <w:rPr>
                <w:b/>
              </w:rPr>
              <w:t xml:space="preserve">Personal: </w:t>
            </w:r>
            <w:sdt>
              <w:sdtPr>
                <w:rPr>
                  <w:b/>
                </w:rPr>
                <w:id w:val="484898270"/>
                <w:placeholder>
                  <w:docPart w:val="020480636DEF454C87E32A5003936860"/>
                </w:placeholder>
                <w:showingPlcHdr/>
              </w:sdtPr>
              <w:sdtEndPr/>
              <w:sdtContent>
                <w:r w:rsidRPr="00C329C7">
                  <w:t>Click or tap here to enter text.</w:t>
                </w:r>
              </w:sdtContent>
            </w:sdt>
          </w:p>
        </w:tc>
      </w:tr>
      <w:tr w:rsidR="00C329C7" w:rsidRPr="00C329C7" w:rsidTr="00C329C7">
        <w:trPr>
          <w:trHeight w:val="340"/>
        </w:trPr>
        <w:tc>
          <w:tcPr>
            <w:tcW w:w="1163" w:type="pct"/>
          </w:tcPr>
          <w:p w:rsidR="00C329C7" w:rsidRPr="00C329C7" w:rsidRDefault="00C329C7" w:rsidP="00C329C7">
            <w:pPr>
              <w:rPr>
                <w:b/>
              </w:rPr>
            </w:pPr>
            <w:r w:rsidRPr="00C329C7">
              <w:rPr>
                <w:b/>
              </w:rPr>
              <w:t>Email</w:t>
            </w:r>
          </w:p>
        </w:tc>
        <w:sdt>
          <w:sdtPr>
            <w:id w:val="-1358734808"/>
            <w:placeholder>
              <w:docPart w:val="4B97DD9AE8D14A408A30AF3C2DF7D144"/>
            </w:placeholder>
            <w:showingPlcHdr/>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rPr>
          <w:trHeight w:val="340"/>
        </w:trPr>
        <w:tc>
          <w:tcPr>
            <w:tcW w:w="1163" w:type="pct"/>
          </w:tcPr>
          <w:p w:rsidR="00C329C7" w:rsidRPr="00C329C7" w:rsidRDefault="00C329C7" w:rsidP="00C329C7">
            <w:pPr>
              <w:rPr>
                <w:b/>
              </w:rPr>
            </w:pPr>
            <w:r w:rsidRPr="00C329C7">
              <w:rPr>
                <w:b/>
              </w:rPr>
              <w:t xml:space="preserve">National Insurance </w:t>
            </w:r>
          </w:p>
        </w:tc>
        <w:sdt>
          <w:sdtPr>
            <w:id w:val="148571585"/>
            <w:placeholder>
              <w:docPart w:val="2A42926D30F84094A03BD0DCF38C2F9A"/>
            </w:placeholder>
            <w:showingPlcHdr/>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rPr>
          <w:trHeight w:val="340"/>
        </w:trPr>
        <w:tc>
          <w:tcPr>
            <w:tcW w:w="1163" w:type="pct"/>
          </w:tcPr>
          <w:p w:rsidR="00C329C7" w:rsidRPr="00C329C7" w:rsidRDefault="00C329C7" w:rsidP="00C329C7">
            <w:pPr>
              <w:rPr>
                <w:b/>
              </w:rPr>
            </w:pPr>
            <w:r w:rsidRPr="00C329C7">
              <w:rPr>
                <w:b/>
              </w:rPr>
              <w:t xml:space="preserve">TRN </w:t>
            </w:r>
            <w:r w:rsidRPr="00C329C7">
              <w:rPr>
                <w:i/>
              </w:rPr>
              <w:t>(if applicable)</w:t>
            </w:r>
          </w:p>
        </w:tc>
        <w:sdt>
          <w:sdtPr>
            <w:id w:val="-1670941807"/>
            <w:placeholder>
              <w:docPart w:val="FE702C2C1FD7464C9A74C30065255F6E"/>
            </w:placeholder>
            <w:showingPlcHdr/>
            <w15:appearance w15:val="hidden"/>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c>
          <w:tcPr>
            <w:tcW w:w="3931" w:type="pct"/>
            <w:gridSpan w:val="3"/>
            <w:vAlign w:val="center"/>
          </w:tcPr>
          <w:p w:rsidR="00C329C7" w:rsidRPr="00C329C7" w:rsidRDefault="00C329C7" w:rsidP="00C329C7">
            <w:pPr>
              <w:rPr>
                <w:i/>
              </w:rPr>
            </w:pPr>
            <w:r w:rsidRPr="00C329C7">
              <w:rPr>
                <w:b/>
              </w:rPr>
              <w:t>Do you have the right to work in the UK?</w:t>
            </w:r>
            <w:r w:rsidRPr="00C329C7">
              <w:t xml:space="preserve"> </w:t>
            </w:r>
          </w:p>
        </w:tc>
        <w:tc>
          <w:tcPr>
            <w:tcW w:w="510" w:type="pct"/>
            <w:vAlign w:val="center"/>
          </w:tcPr>
          <w:p w:rsidR="00C329C7" w:rsidRPr="00C329C7" w:rsidRDefault="00C329C7" w:rsidP="00C329C7">
            <w:r w:rsidRPr="00C329C7">
              <w:t xml:space="preserve">Yes </w:t>
            </w:r>
            <w:sdt>
              <w:sdtPr>
                <w:id w:val="-1493638022"/>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559" w:type="pct"/>
            <w:vAlign w:val="center"/>
          </w:tcPr>
          <w:p w:rsidR="00C329C7" w:rsidRPr="00C329C7" w:rsidRDefault="00C329C7" w:rsidP="00C329C7">
            <w:r w:rsidRPr="00C329C7">
              <w:t xml:space="preserve">No </w:t>
            </w:r>
            <w:sdt>
              <w:sdtPr>
                <w:id w:val="1638445358"/>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r w:rsidR="00C329C7" w:rsidRPr="00C329C7" w:rsidTr="00C329C7">
        <w:tc>
          <w:tcPr>
            <w:tcW w:w="3931" w:type="pct"/>
            <w:gridSpan w:val="3"/>
            <w:vAlign w:val="center"/>
          </w:tcPr>
          <w:p w:rsidR="00C329C7" w:rsidRPr="00C329C7" w:rsidRDefault="00C329C7" w:rsidP="00C329C7">
            <w:r w:rsidRPr="00C329C7">
              <w:rPr>
                <w:b/>
              </w:rPr>
              <w:t>Do you require a work permit or visa?</w:t>
            </w:r>
            <w:r w:rsidRPr="00C329C7">
              <w:t xml:space="preserve"> </w:t>
            </w:r>
          </w:p>
        </w:tc>
        <w:tc>
          <w:tcPr>
            <w:tcW w:w="510" w:type="pct"/>
            <w:vAlign w:val="center"/>
          </w:tcPr>
          <w:p w:rsidR="00C329C7" w:rsidRPr="00C329C7" w:rsidRDefault="00C329C7" w:rsidP="00C329C7">
            <w:r w:rsidRPr="00C329C7">
              <w:t xml:space="preserve">Yes </w:t>
            </w:r>
            <w:sdt>
              <w:sdtPr>
                <w:id w:val="159596516"/>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559" w:type="pct"/>
            <w:vAlign w:val="center"/>
          </w:tcPr>
          <w:p w:rsidR="00C329C7" w:rsidRPr="00C329C7" w:rsidRDefault="00C329C7" w:rsidP="00C329C7">
            <w:r w:rsidRPr="00C329C7">
              <w:t xml:space="preserve">No </w:t>
            </w:r>
            <w:sdt>
              <w:sdtPr>
                <w:id w:val="-1662449188"/>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r w:rsidR="00C329C7" w:rsidRPr="00C329C7" w:rsidTr="00C329C7">
        <w:trPr>
          <w:trHeight w:val="824"/>
        </w:trPr>
        <w:tc>
          <w:tcPr>
            <w:tcW w:w="5000" w:type="pct"/>
            <w:gridSpan w:val="5"/>
          </w:tcPr>
          <w:p w:rsidR="00C329C7" w:rsidRPr="00C329C7" w:rsidRDefault="00C329C7" w:rsidP="00C329C7">
            <w:pPr>
              <w:rPr>
                <w:b/>
              </w:rPr>
            </w:pPr>
            <w:r w:rsidRPr="00C329C7">
              <w:rPr>
                <w:b/>
              </w:rPr>
              <w:t xml:space="preserve">If ‘yes’, please provide details: </w:t>
            </w:r>
          </w:p>
          <w:sdt>
            <w:sdtPr>
              <w:id w:val="-1828042420"/>
              <w:placeholder>
                <w:docPart w:val="C0394D05F2CD4748AAE6CE3849AC23F8"/>
              </w:placeholder>
              <w:showingPlcHdr/>
            </w:sdtPr>
            <w:sdtEndPr/>
            <w:sdtContent>
              <w:p w:rsidR="00C329C7" w:rsidRPr="00C329C7" w:rsidRDefault="00C329C7" w:rsidP="00C329C7">
                <w:r w:rsidRPr="00C329C7">
                  <w:t>Click or tap here to enter text.</w:t>
                </w:r>
              </w:p>
            </w:sdtContent>
          </w:sdt>
        </w:tc>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265"/>
        <w:gridCol w:w="2695"/>
        <w:gridCol w:w="4776"/>
      </w:tblGrid>
      <w:tr w:rsidR="00C329C7" w:rsidRPr="00C329C7" w:rsidTr="00C329C7">
        <w:trPr>
          <w:trHeight w:val="397"/>
        </w:trPr>
        <w:tc>
          <w:tcPr>
            <w:tcW w:w="5000" w:type="pct"/>
            <w:gridSpan w:val="3"/>
            <w:shd w:val="clear" w:color="auto" w:fill="auto"/>
            <w:vAlign w:val="center"/>
          </w:tcPr>
          <w:p w:rsidR="00C329C7" w:rsidRPr="00C329C7" w:rsidRDefault="00C329C7" w:rsidP="00C329C7">
            <w:pPr>
              <w:pStyle w:val="Tableheading"/>
            </w:pPr>
            <w:r w:rsidRPr="00C329C7">
              <w:t xml:space="preserve">Current employment </w:t>
            </w:r>
          </w:p>
        </w:tc>
      </w:tr>
      <w:tr w:rsidR="00C329C7" w:rsidRPr="00C329C7" w:rsidTr="00C329C7">
        <w:trPr>
          <w:trHeight w:val="1009"/>
        </w:trPr>
        <w:tc>
          <w:tcPr>
            <w:tcW w:w="1163" w:type="pct"/>
          </w:tcPr>
          <w:p w:rsidR="00C329C7" w:rsidRPr="00C329C7" w:rsidRDefault="00C329C7" w:rsidP="00C329C7">
            <w:pPr>
              <w:rPr>
                <w:b/>
              </w:rPr>
            </w:pPr>
            <w:r w:rsidRPr="00C329C7">
              <w:rPr>
                <w:b/>
              </w:rPr>
              <w:t>Name &amp; address of employer</w:t>
            </w:r>
          </w:p>
        </w:tc>
        <w:sdt>
          <w:sdtPr>
            <w:id w:val="958767605"/>
            <w:placeholder>
              <w:docPart w:val="D7EE9509999A4C4F9A4B97359F9FB3FE"/>
            </w:placeholder>
            <w:showingPlcHdr/>
          </w:sdtPr>
          <w:sdtEndPr/>
          <w:sdtContent>
            <w:tc>
              <w:tcPr>
                <w:tcW w:w="3837" w:type="pct"/>
                <w:gridSpan w:val="2"/>
              </w:tcPr>
              <w:p w:rsidR="00C329C7" w:rsidRPr="00C329C7" w:rsidRDefault="00C329C7" w:rsidP="00C329C7">
                <w:r w:rsidRPr="00C329C7">
                  <w:t>Click or tap here to enter text.</w:t>
                </w:r>
              </w:p>
            </w:tc>
          </w:sdtContent>
        </w:sdt>
      </w:tr>
      <w:tr w:rsidR="00C329C7" w:rsidRPr="00C329C7" w:rsidTr="00C329C7">
        <w:trPr>
          <w:trHeight w:val="353"/>
        </w:trPr>
        <w:tc>
          <w:tcPr>
            <w:tcW w:w="1163" w:type="pct"/>
            <w:vAlign w:val="center"/>
          </w:tcPr>
          <w:p w:rsidR="00C329C7" w:rsidRPr="00C329C7" w:rsidRDefault="00C329C7" w:rsidP="00C329C7">
            <w:pPr>
              <w:rPr>
                <w:b/>
              </w:rPr>
            </w:pPr>
            <w:r w:rsidRPr="00C329C7">
              <w:rPr>
                <w:b/>
              </w:rPr>
              <w:t>Post held</w:t>
            </w:r>
          </w:p>
        </w:tc>
        <w:sdt>
          <w:sdtPr>
            <w:id w:val="-1895582891"/>
            <w:placeholder>
              <w:docPart w:val="69FFB65503454EECAEC4B1430C1D5D61"/>
            </w:placeholder>
            <w:showingPlcHdr/>
          </w:sdtPr>
          <w:sdtEndPr/>
          <w:sdtContent>
            <w:tc>
              <w:tcPr>
                <w:tcW w:w="3837" w:type="pct"/>
                <w:gridSpan w:val="2"/>
                <w:vAlign w:val="center"/>
              </w:tcPr>
              <w:p w:rsidR="00C329C7" w:rsidRPr="00C329C7" w:rsidRDefault="00C329C7" w:rsidP="00C329C7">
                <w:r w:rsidRPr="00C329C7">
                  <w:t>Click or tap here to enter text.</w:t>
                </w:r>
              </w:p>
            </w:tc>
          </w:sdtContent>
        </w:sdt>
      </w:tr>
      <w:tr w:rsidR="00C329C7" w:rsidRPr="00C329C7" w:rsidTr="00C329C7">
        <w:trPr>
          <w:trHeight w:val="402"/>
        </w:trPr>
        <w:tc>
          <w:tcPr>
            <w:tcW w:w="2547" w:type="pct"/>
            <w:gridSpan w:val="2"/>
            <w:vAlign w:val="center"/>
          </w:tcPr>
          <w:p w:rsidR="00C329C7" w:rsidRPr="00C329C7" w:rsidRDefault="00C329C7" w:rsidP="00C329C7">
            <w:r w:rsidRPr="00C329C7">
              <w:rPr>
                <w:b/>
              </w:rPr>
              <w:t>From (mm/yy):</w:t>
            </w:r>
            <w:r w:rsidRPr="00C329C7">
              <w:t xml:space="preserve"> </w:t>
            </w:r>
            <w:sdt>
              <w:sdtPr>
                <w:id w:val="530232038"/>
                <w:placeholder>
                  <w:docPart w:val="BA21F7A2D34A4F158B1C1640FBF38719"/>
                </w:placeholder>
                <w:showingPlcHdr/>
                <w:date>
                  <w:dateFormat w:val="MMMM yyyy"/>
                  <w:lid w:val="en-GB"/>
                  <w:storeMappedDataAs w:val="dateTime"/>
                  <w:calendar w:val="gregorian"/>
                </w:date>
              </w:sdtPr>
              <w:sdtEndPr/>
              <w:sdtContent>
                <w:r w:rsidRPr="00C329C7">
                  <w:t>Click or tap to enter a date.</w:t>
                </w:r>
              </w:sdtContent>
            </w:sdt>
          </w:p>
        </w:tc>
        <w:tc>
          <w:tcPr>
            <w:tcW w:w="2453" w:type="pct"/>
            <w:vAlign w:val="center"/>
          </w:tcPr>
          <w:p w:rsidR="00C329C7" w:rsidRPr="00C329C7" w:rsidRDefault="00C329C7" w:rsidP="00C329C7">
            <w:r w:rsidRPr="00C329C7">
              <w:rPr>
                <w:b/>
              </w:rPr>
              <w:t>To: (mm/yy)</w:t>
            </w:r>
            <w:r w:rsidRPr="00C329C7">
              <w:t xml:space="preserve"> </w:t>
            </w:r>
            <w:sdt>
              <w:sdtPr>
                <w:id w:val="-1287035116"/>
                <w:placeholder>
                  <w:docPart w:val="4882F09D87694BB9BF5BA6E7241C652F"/>
                </w:placeholder>
                <w:showingPlcHdr/>
                <w:date>
                  <w:dateFormat w:val="MMMM yyyy"/>
                  <w:lid w:val="en-GB"/>
                  <w:storeMappedDataAs w:val="dateTime"/>
                  <w:calendar w:val="gregorian"/>
                </w:date>
              </w:sdtPr>
              <w:sdtEndPr/>
              <w:sdtContent>
                <w:r w:rsidRPr="00C329C7">
                  <w:t>Click or tap to enter a date.</w:t>
                </w:r>
              </w:sdtContent>
            </w:sdt>
          </w:p>
        </w:tc>
      </w:tr>
      <w:tr w:rsidR="00C329C7" w:rsidRPr="00C329C7" w:rsidTr="00C329C7">
        <w:trPr>
          <w:trHeight w:val="1062"/>
        </w:trPr>
        <w:tc>
          <w:tcPr>
            <w:tcW w:w="1163" w:type="pct"/>
          </w:tcPr>
          <w:p w:rsidR="00C329C7" w:rsidRPr="00C329C7" w:rsidRDefault="00C329C7" w:rsidP="00C329C7">
            <w:pPr>
              <w:rPr>
                <w:b/>
              </w:rPr>
            </w:pPr>
            <w:r w:rsidRPr="00C329C7">
              <w:rPr>
                <w:b/>
              </w:rPr>
              <w:lastRenderedPageBreak/>
              <w:t xml:space="preserve">Main </w:t>
            </w:r>
            <w:r w:rsidR="007D5AC4" w:rsidRPr="00C329C7">
              <w:rPr>
                <w:b/>
              </w:rPr>
              <w:t>responsibilities</w:t>
            </w:r>
          </w:p>
        </w:tc>
        <w:sdt>
          <w:sdtPr>
            <w:id w:val="-890732857"/>
            <w:placeholder>
              <w:docPart w:val="08650887FE9B480A8437E82E6123BE78"/>
            </w:placeholder>
            <w:showingPlcHdr/>
          </w:sdtPr>
          <w:sdtEndPr/>
          <w:sdtContent>
            <w:tc>
              <w:tcPr>
                <w:tcW w:w="3837" w:type="pct"/>
                <w:gridSpan w:val="2"/>
              </w:tcPr>
              <w:p w:rsidR="00C329C7" w:rsidRPr="00C329C7" w:rsidRDefault="00C329C7" w:rsidP="00C329C7">
                <w:r w:rsidRPr="00C329C7">
                  <w:t>Click or tap here to enter text.</w:t>
                </w:r>
              </w:p>
            </w:tc>
          </w:sdtContent>
        </w:sdt>
      </w:tr>
      <w:tr w:rsidR="00C329C7" w:rsidRPr="00C329C7" w:rsidTr="00C329C7">
        <w:trPr>
          <w:trHeight w:val="401"/>
        </w:trPr>
        <w:tc>
          <w:tcPr>
            <w:tcW w:w="1163" w:type="pct"/>
          </w:tcPr>
          <w:p w:rsidR="00C329C7" w:rsidRPr="00C329C7" w:rsidRDefault="00C329C7" w:rsidP="00C329C7">
            <w:pPr>
              <w:rPr>
                <w:b/>
              </w:rPr>
            </w:pPr>
            <w:r w:rsidRPr="00C329C7">
              <w:rPr>
                <w:b/>
              </w:rPr>
              <w:t>Current salary</w:t>
            </w:r>
          </w:p>
        </w:tc>
        <w:sdt>
          <w:sdtPr>
            <w:id w:val="-131324013"/>
            <w:placeholder>
              <w:docPart w:val="1EFF561416D84B91B4DD7F91F68482B6"/>
            </w:placeholder>
            <w:showingPlcHdr/>
          </w:sdtPr>
          <w:sdtEndPr/>
          <w:sdtContent>
            <w:tc>
              <w:tcPr>
                <w:tcW w:w="3837" w:type="pct"/>
                <w:gridSpan w:val="2"/>
              </w:tcPr>
              <w:p w:rsidR="00C329C7" w:rsidRPr="00C329C7" w:rsidRDefault="00C329C7" w:rsidP="00C329C7">
                <w:r w:rsidRPr="00C329C7">
                  <w:t>Click or tap here to enter text.</w:t>
                </w:r>
              </w:p>
            </w:tc>
          </w:sdtContent>
        </w:sdt>
      </w:tr>
      <w:tr w:rsidR="00C329C7" w:rsidRPr="00C329C7" w:rsidTr="00C329C7">
        <w:trPr>
          <w:trHeight w:val="401"/>
        </w:trPr>
        <w:tc>
          <w:tcPr>
            <w:tcW w:w="1163" w:type="pct"/>
          </w:tcPr>
          <w:p w:rsidR="00C329C7" w:rsidRPr="00C329C7" w:rsidRDefault="00C329C7" w:rsidP="00C329C7">
            <w:pPr>
              <w:rPr>
                <w:b/>
              </w:rPr>
            </w:pPr>
            <w:r w:rsidRPr="00C329C7">
              <w:rPr>
                <w:b/>
              </w:rPr>
              <w:t>Reason for leaving</w:t>
            </w:r>
          </w:p>
        </w:tc>
        <w:sdt>
          <w:sdtPr>
            <w:id w:val="-2052919618"/>
            <w:placeholder>
              <w:docPart w:val="14132FEB31EA4AD18AF66EDFDCE45195"/>
            </w:placeholder>
            <w:showingPlcHdr/>
          </w:sdtPr>
          <w:sdtEndPr/>
          <w:sdtContent>
            <w:tc>
              <w:tcPr>
                <w:tcW w:w="3837" w:type="pct"/>
                <w:gridSpan w:val="2"/>
              </w:tcPr>
              <w:p w:rsidR="00C329C7" w:rsidRPr="00C329C7" w:rsidRDefault="00C329C7" w:rsidP="00C329C7">
                <w:r w:rsidRPr="00C329C7">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C329C7" w:rsidRPr="00C329C7" w:rsidTr="00C329C7">
        <w:trPr>
          <w:trHeight w:val="397"/>
        </w:trPr>
        <w:tc>
          <w:tcPr>
            <w:tcW w:w="5000" w:type="pct"/>
            <w:gridSpan w:val="5"/>
            <w:shd w:val="clear" w:color="auto" w:fill="auto"/>
            <w:vAlign w:val="center"/>
          </w:tcPr>
          <w:p w:rsidR="00C329C7" w:rsidRPr="00C329C7" w:rsidRDefault="00C329C7" w:rsidP="00C329C7">
            <w:pPr>
              <w:pStyle w:val="Tableheading"/>
            </w:pPr>
            <w:r w:rsidRPr="00C329C7">
              <w:t xml:space="preserve">Previous employment </w:t>
            </w:r>
          </w:p>
          <w:p w:rsidR="00C329C7" w:rsidRPr="00C329C7" w:rsidRDefault="00C329C7" w:rsidP="00C329C7">
            <w:pPr>
              <w:rPr>
                <w:b/>
              </w:rPr>
            </w:pPr>
            <w:r w:rsidRPr="00C329C7">
              <w:rPr>
                <w:i/>
                <w:color w:val="564B51" w:themeColor="text2"/>
              </w:rPr>
              <w:t>(Please use additional sheets if required)</w:t>
            </w:r>
          </w:p>
        </w:tc>
      </w:tr>
      <w:tr w:rsidR="00C329C7" w:rsidRPr="00C329C7" w:rsidTr="00C329C7">
        <w:tc>
          <w:tcPr>
            <w:tcW w:w="1163" w:type="pct"/>
          </w:tcPr>
          <w:p w:rsidR="00C329C7" w:rsidRPr="00C329C7" w:rsidRDefault="00C329C7" w:rsidP="00C329C7">
            <w:pPr>
              <w:rPr>
                <w:b/>
              </w:rPr>
            </w:pPr>
            <w:r w:rsidRPr="00C329C7">
              <w:rPr>
                <w:b/>
              </w:rPr>
              <w:t>Name &amp; address of employer</w:t>
            </w:r>
          </w:p>
        </w:tc>
        <w:tc>
          <w:tcPr>
            <w:tcW w:w="1675" w:type="pct"/>
          </w:tcPr>
          <w:p w:rsidR="00C329C7" w:rsidRPr="00C329C7" w:rsidRDefault="00C329C7" w:rsidP="00C329C7">
            <w:pPr>
              <w:rPr>
                <w:b/>
              </w:rPr>
            </w:pPr>
            <w:r w:rsidRPr="00C329C7">
              <w:rPr>
                <w:b/>
              </w:rPr>
              <w:t>Position held and main responsibilities</w:t>
            </w:r>
          </w:p>
        </w:tc>
        <w:tc>
          <w:tcPr>
            <w:tcW w:w="583" w:type="pct"/>
          </w:tcPr>
          <w:p w:rsidR="00C329C7" w:rsidRPr="00C329C7" w:rsidRDefault="00C329C7" w:rsidP="00C329C7">
            <w:pPr>
              <w:rPr>
                <w:b/>
              </w:rPr>
            </w:pPr>
            <w:r w:rsidRPr="00C329C7">
              <w:rPr>
                <w:b/>
              </w:rPr>
              <w:t>From (mm/yy)</w:t>
            </w:r>
          </w:p>
        </w:tc>
        <w:tc>
          <w:tcPr>
            <w:tcW w:w="585" w:type="pct"/>
          </w:tcPr>
          <w:p w:rsidR="00C329C7" w:rsidRPr="00C329C7" w:rsidRDefault="00C329C7" w:rsidP="00C329C7">
            <w:pPr>
              <w:rPr>
                <w:b/>
              </w:rPr>
            </w:pPr>
            <w:r w:rsidRPr="00C329C7">
              <w:rPr>
                <w:b/>
              </w:rPr>
              <w:t>To (mm/yy)</w:t>
            </w:r>
          </w:p>
        </w:tc>
        <w:tc>
          <w:tcPr>
            <w:tcW w:w="994" w:type="pct"/>
          </w:tcPr>
          <w:p w:rsidR="00C329C7" w:rsidRPr="00C329C7" w:rsidRDefault="00C329C7" w:rsidP="00C329C7">
            <w:pPr>
              <w:rPr>
                <w:b/>
              </w:rPr>
            </w:pPr>
            <w:r w:rsidRPr="00C329C7">
              <w:rPr>
                <w:b/>
              </w:rPr>
              <w:t>Reason for leaving</w:t>
            </w:r>
          </w:p>
        </w:tc>
      </w:tr>
      <w:tr w:rsidR="00C329C7" w:rsidRPr="00C329C7" w:rsidTr="00C329C7">
        <w:trPr>
          <w:trHeight w:val="1984"/>
        </w:trPr>
        <w:sdt>
          <w:sdtPr>
            <w:id w:val="1268586624"/>
            <w:placeholder>
              <w:docPart w:val="F2D0E7DBD4494897BBBA64AD5A087144"/>
            </w:placeholder>
            <w:showingPlcHdr/>
          </w:sdtPr>
          <w:sdtEndPr/>
          <w:sdtContent>
            <w:tc>
              <w:tcPr>
                <w:tcW w:w="1163" w:type="pct"/>
              </w:tcPr>
              <w:p w:rsidR="00C329C7" w:rsidRPr="00C329C7" w:rsidRDefault="00C329C7" w:rsidP="00C329C7">
                <w:r w:rsidRPr="00C329C7">
                  <w:t>Click or tap here to enter text.</w:t>
                </w:r>
              </w:p>
            </w:tc>
          </w:sdtContent>
        </w:sdt>
        <w:sdt>
          <w:sdtPr>
            <w:id w:val="-628777705"/>
            <w:placeholder>
              <w:docPart w:val="A099C5458403435B82B156177FC2E7AB"/>
            </w:placeholder>
            <w:showingPlcHdr/>
          </w:sdtPr>
          <w:sdtEndPr/>
          <w:sdtContent>
            <w:tc>
              <w:tcPr>
                <w:tcW w:w="1675" w:type="pct"/>
              </w:tcPr>
              <w:p w:rsidR="00C329C7" w:rsidRPr="00C329C7" w:rsidRDefault="00C329C7" w:rsidP="00C329C7">
                <w:r w:rsidRPr="00C329C7">
                  <w:t>Click or tap here to enter text.</w:t>
                </w:r>
              </w:p>
            </w:tc>
          </w:sdtContent>
        </w:sdt>
        <w:sdt>
          <w:sdtPr>
            <w:id w:val="-320189993"/>
            <w:placeholder>
              <w:docPart w:val="6FD1711AB2364A9AA23D0DBA74971619"/>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215786970"/>
            <w:placeholder>
              <w:docPart w:val="FF03A232F373467FAD461DB4AA043BB1"/>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237867225"/>
            <w:placeholder>
              <w:docPart w:val="6C5172DDE6334087933F0D3D2E46A773"/>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1984"/>
        </w:trPr>
        <w:sdt>
          <w:sdtPr>
            <w:id w:val="2079478707"/>
            <w:placeholder>
              <w:docPart w:val="1BDCF7D0285A4D7FA440770362B827B9"/>
            </w:placeholder>
            <w:showingPlcHdr/>
          </w:sdtPr>
          <w:sdtEndPr/>
          <w:sdtContent>
            <w:tc>
              <w:tcPr>
                <w:tcW w:w="1163" w:type="pct"/>
              </w:tcPr>
              <w:p w:rsidR="00C329C7" w:rsidRPr="00C329C7" w:rsidRDefault="00C329C7" w:rsidP="00C329C7">
                <w:r w:rsidRPr="00C329C7">
                  <w:t>Click or tap here to enter text.</w:t>
                </w:r>
              </w:p>
            </w:tc>
          </w:sdtContent>
        </w:sdt>
        <w:sdt>
          <w:sdtPr>
            <w:id w:val="1118563000"/>
            <w:placeholder>
              <w:docPart w:val="2720E2010E874BFB959BFA89EE561A23"/>
            </w:placeholder>
            <w:showingPlcHdr/>
          </w:sdtPr>
          <w:sdtEndPr/>
          <w:sdtContent>
            <w:tc>
              <w:tcPr>
                <w:tcW w:w="1675" w:type="pct"/>
              </w:tcPr>
              <w:p w:rsidR="00C329C7" w:rsidRPr="00C329C7" w:rsidRDefault="00C329C7" w:rsidP="00C329C7">
                <w:r w:rsidRPr="00C329C7">
                  <w:t>Click or tap here to enter text.</w:t>
                </w:r>
              </w:p>
            </w:tc>
          </w:sdtContent>
        </w:sdt>
        <w:sdt>
          <w:sdtPr>
            <w:id w:val="-849328298"/>
            <w:placeholder>
              <w:docPart w:val="B6E50C6DC2834A188ABA985D267288D8"/>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707766650"/>
            <w:placeholder>
              <w:docPart w:val="4A11A65B09B64BEABB072C65CD080E20"/>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230998119"/>
            <w:placeholder>
              <w:docPart w:val="61697632E3784BA28221CD5C17CFCE37"/>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2041"/>
        </w:trPr>
        <w:sdt>
          <w:sdtPr>
            <w:id w:val="-272473038"/>
            <w:placeholder>
              <w:docPart w:val="81FA67CC11D9402688D08EF2F4076B66"/>
            </w:placeholder>
            <w:showingPlcHdr/>
          </w:sdtPr>
          <w:sdtEndPr/>
          <w:sdtContent>
            <w:tc>
              <w:tcPr>
                <w:tcW w:w="1163" w:type="pct"/>
              </w:tcPr>
              <w:p w:rsidR="00C329C7" w:rsidRPr="00C329C7" w:rsidRDefault="00C329C7" w:rsidP="00C329C7">
                <w:r w:rsidRPr="00C329C7">
                  <w:t>Click or tap here to enter text.</w:t>
                </w:r>
              </w:p>
            </w:tc>
          </w:sdtContent>
        </w:sdt>
        <w:sdt>
          <w:sdtPr>
            <w:id w:val="897632662"/>
            <w:placeholder>
              <w:docPart w:val="EEDF107AB90D4AB3A31F4810B4009F05"/>
            </w:placeholder>
            <w:showingPlcHdr/>
          </w:sdtPr>
          <w:sdtEndPr/>
          <w:sdtContent>
            <w:tc>
              <w:tcPr>
                <w:tcW w:w="1675" w:type="pct"/>
              </w:tcPr>
              <w:p w:rsidR="00C329C7" w:rsidRPr="00C329C7" w:rsidRDefault="00C329C7" w:rsidP="00C329C7">
                <w:r w:rsidRPr="00C329C7">
                  <w:t>Click or tap here to enter text.</w:t>
                </w:r>
              </w:p>
            </w:tc>
          </w:sdtContent>
        </w:sdt>
        <w:sdt>
          <w:sdtPr>
            <w:id w:val="237368601"/>
            <w:placeholder>
              <w:docPart w:val="6348076280F847F783291E9E2F6D138F"/>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743260286"/>
            <w:placeholder>
              <w:docPart w:val="7D6E8B3D1DAA4F6D8E362AE8C70CA83B"/>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664512558"/>
            <w:placeholder>
              <w:docPart w:val="686E1E5EE7374AD1938678AE86309AF3"/>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1984"/>
        </w:trPr>
        <w:sdt>
          <w:sdtPr>
            <w:id w:val="1203595343"/>
            <w:placeholder>
              <w:docPart w:val="597A48AD4B374DF0A3E0A31524CD3837"/>
            </w:placeholder>
            <w:showingPlcHdr/>
          </w:sdtPr>
          <w:sdtEndPr/>
          <w:sdtContent>
            <w:tc>
              <w:tcPr>
                <w:tcW w:w="1163" w:type="pct"/>
              </w:tcPr>
              <w:p w:rsidR="00C329C7" w:rsidRPr="00C329C7" w:rsidRDefault="00C329C7" w:rsidP="00C329C7">
                <w:r w:rsidRPr="00C329C7">
                  <w:t>Click or tap here to enter text.</w:t>
                </w:r>
              </w:p>
            </w:tc>
          </w:sdtContent>
        </w:sdt>
        <w:sdt>
          <w:sdtPr>
            <w:id w:val="-102116866"/>
            <w:placeholder>
              <w:docPart w:val="464AACB6A8EC4E36A1773C9C00C3953A"/>
            </w:placeholder>
            <w:showingPlcHdr/>
          </w:sdtPr>
          <w:sdtEndPr/>
          <w:sdtContent>
            <w:tc>
              <w:tcPr>
                <w:tcW w:w="1675" w:type="pct"/>
              </w:tcPr>
              <w:p w:rsidR="00C329C7" w:rsidRPr="00C329C7" w:rsidRDefault="00C329C7" w:rsidP="00C329C7">
                <w:r w:rsidRPr="00C329C7">
                  <w:t>Click or tap here to enter text.</w:t>
                </w:r>
              </w:p>
            </w:tc>
          </w:sdtContent>
        </w:sdt>
        <w:sdt>
          <w:sdtPr>
            <w:id w:val="1673835954"/>
            <w:placeholder>
              <w:docPart w:val="8596AB57A7F042788D8A26EF144DF641"/>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457485277"/>
            <w:placeholder>
              <w:docPart w:val="59185D9CEF3D43A7BD9656438C68E631"/>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1865632452"/>
            <w:placeholder>
              <w:docPart w:val="18FC8E03595A459381F8231B973505ED"/>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1984"/>
        </w:trPr>
        <w:sdt>
          <w:sdtPr>
            <w:id w:val="-2102484826"/>
            <w:placeholder>
              <w:docPart w:val="8962223A0F0249C7B3BCA655190A5469"/>
            </w:placeholder>
            <w:showingPlcHdr/>
          </w:sdtPr>
          <w:sdtEndPr/>
          <w:sdtContent>
            <w:tc>
              <w:tcPr>
                <w:tcW w:w="1163" w:type="pct"/>
              </w:tcPr>
              <w:p w:rsidR="00C329C7" w:rsidRPr="00C329C7" w:rsidRDefault="00C329C7" w:rsidP="00C329C7">
                <w:r w:rsidRPr="00C329C7">
                  <w:t>Click or tap here to enter text.</w:t>
                </w:r>
              </w:p>
            </w:tc>
          </w:sdtContent>
        </w:sdt>
        <w:sdt>
          <w:sdtPr>
            <w:id w:val="1754234628"/>
            <w:placeholder>
              <w:docPart w:val="75272FB9D2484E929018A4C7E2EE6923"/>
            </w:placeholder>
            <w:showingPlcHdr/>
          </w:sdtPr>
          <w:sdtEndPr/>
          <w:sdtContent>
            <w:tc>
              <w:tcPr>
                <w:tcW w:w="1675" w:type="pct"/>
              </w:tcPr>
              <w:p w:rsidR="00C329C7" w:rsidRPr="00C329C7" w:rsidRDefault="00C329C7" w:rsidP="00C329C7">
                <w:r w:rsidRPr="00C329C7">
                  <w:t>Click or tap here to enter text.</w:t>
                </w:r>
              </w:p>
            </w:tc>
          </w:sdtContent>
        </w:sdt>
        <w:sdt>
          <w:sdtPr>
            <w:id w:val="1075253746"/>
            <w:placeholder>
              <w:docPart w:val="E82DA6BD90BD4147B57013ADD8420B58"/>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1176881796"/>
            <w:placeholder>
              <w:docPart w:val="BA05154163E8451D876B6DA544C633A2"/>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623039067"/>
            <w:placeholder>
              <w:docPart w:val="AD1207D6DBB048B68FB7475CE9A74321"/>
            </w:placeholder>
            <w:showingPlcHdr/>
          </w:sdtPr>
          <w:sdtEndPr/>
          <w:sdtContent>
            <w:tc>
              <w:tcPr>
                <w:tcW w:w="994" w:type="pct"/>
              </w:tcPr>
              <w:p w:rsidR="00C329C7" w:rsidRPr="00C329C7" w:rsidRDefault="00C329C7" w:rsidP="00C329C7">
                <w:r w:rsidRPr="00C329C7">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9736"/>
      </w:tblGrid>
      <w:tr w:rsidR="00C329C7" w:rsidRPr="00C329C7" w:rsidTr="00C329C7">
        <w:trPr>
          <w:trHeight w:val="5190"/>
        </w:trPr>
        <w:tc>
          <w:tcPr>
            <w:tcW w:w="5000" w:type="pct"/>
          </w:tcPr>
          <w:p w:rsidR="00C329C7" w:rsidRPr="00C329C7" w:rsidRDefault="00C329C7" w:rsidP="00C329C7">
            <w:pPr>
              <w:rPr>
                <w:b/>
              </w:rPr>
            </w:pPr>
            <w:r w:rsidRPr="00C329C7">
              <w:rPr>
                <w:b/>
              </w:rPr>
              <w:t>Please account for any gaps in employment below:</w:t>
            </w:r>
          </w:p>
          <w:p w:rsidR="00C329C7" w:rsidRPr="00C329C7" w:rsidRDefault="00C329C7" w:rsidP="00C329C7"/>
          <w:sdt>
            <w:sdtPr>
              <w:id w:val="-374702214"/>
              <w:placeholder>
                <w:docPart w:val="AB8AE7432A044138AD9F88835BC7F92E"/>
              </w:placeholder>
              <w:showingPlcHdr/>
            </w:sdtPr>
            <w:sdtEndPr/>
            <w:sdtContent>
              <w:p w:rsidR="00C329C7" w:rsidRPr="00C329C7" w:rsidRDefault="00C329C7" w:rsidP="00C329C7">
                <w:r w:rsidRPr="00C329C7">
                  <w:t>Click or tap here to enter text.</w:t>
                </w:r>
              </w:p>
            </w:sdtContent>
          </w:sdt>
        </w:tc>
      </w:tr>
    </w:tbl>
    <w:p w:rsidR="00C329C7" w:rsidRPr="00C329C7" w:rsidRDefault="00C329C7" w:rsidP="00C329C7"/>
    <w:p w:rsidR="00C329C7" w:rsidRPr="00C329C7" w:rsidRDefault="00C329C7" w:rsidP="00C329C7">
      <w:r w:rsidRPr="00C329C7">
        <w:br w:type="page"/>
      </w:r>
    </w:p>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831"/>
        <w:gridCol w:w="3548"/>
        <w:gridCol w:w="1704"/>
        <w:gridCol w:w="1653"/>
      </w:tblGrid>
      <w:tr w:rsidR="00C329C7" w:rsidRPr="00C329C7" w:rsidTr="00C329C7">
        <w:trPr>
          <w:trHeight w:val="397"/>
        </w:trPr>
        <w:tc>
          <w:tcPr>
            <w:tcW w:w="5000" w:type="pct"/>
            <w:gridSpan w:val="4"/>
            <w:shd w:val="clear" w:color="auto" w:fill="auto"/>
          </w:tcPr>
          <w:p w:rsidR="00C329C7" w:rsidRPr="00C329C7" w:rsidRDefault="00C329C7" w:rsidP="00C329C7">
            <w:pPr>
              <w:pStyle w:val="Tableheading"/>
            </w:pPr>
            <w:r w:rsidRPr="00C329C7">
              <w:lastRenderedPageBreak/>
              <w:t>Professional and personal development</w:t>
            </w:r>
          </w:p>
          <w:p w:rsidR="00C329C7" w:rsidRPr="00C329C7" w:rsidRDefault="00C329C7" w:rsidP="00C329C7">
            <w:pPr>
              <w:rPr>
                <w:i/>
              </w:rPr>
            </w:pPr>
            <w:r w:rsidRPr="00C329C7">
              <w:rPr>
                <w:i/>
                <w:color w:val="564B51" w:themeColor="text2"/>
              </w:rPr>
              <w:t>Please include details of any relevant training courses attended (please use additional sheets if required)</w:t>
            </w:r>
          </w:p>
        </w:tc>
      </w:tr>
      <w:tr w:rsidR="00C329C7" w:rsidRPr="00C329C7" w:rsidTr="00C329C7">
        <w:trPr>
          <w:trHeight w:val="383"/>
        </w:trPr>
        <w:tc>
          <w:tcPr>
            <w:tcW w:w="1454" w:type="pct"/>
          </w:tcPr>
          <w:p w:rsidR="00C329C7" w:rsidRPr="00C329C7" w:rsidRDefault="00C329C7" w:rsidP="00C329C7">
            <w:pPr>
              <w:rPr>
                <w:b/>
              </w:rPr>
            </w:pPr>
            <w:r w:rsidRPr="00C329C7">
              <w:rPr>
                <w:b/>
              </w:rPr>
              <w:t>Name of provider</w:t>
            </w:r>
          </w:p>
        </w:tc>
        <w:tc>
          <w:tcPr>
            <w:tcW w:w="1822" w:type="pct"/>
          </w:tcPr>
          <w:p w:rsidR="00C329C7" w:rsidRPr="00C329C7" w:rsidRDefault="00C329C7" w:rsidP="00C329C7">
            <w:pPr>
              <w:rPr>
                <w:b/>
              </w:rPr>
            </w:pPr>
            <w:r w:rsidRPr="00C329C7">
              <w:rPr>
                <w:b/>
              </w:rPr>
              <w:t>Award/qualification</w:t>
            </w:r>
          </w:p>
        </w:tc>
        <w:tc>
          <w:tcPr>
            <w:tcW w:w="875" w:type="pct"/>
          </w:tcPr>
          <w:p w:rsidR="00C329C7" w:rsidRPr="00C329C7" w:rsidRDefault="00C329C7" w:rsidP="00C329C7">
            <w:pPr>
              <w:rPr>
                <w:b/>
              </w:rPr>
            </w:pPr>
            <w:r w:rsidRPr="00C329C7">
              <w:rPr>
                <w:b/>
              </w:rPr>
              <w:t>From (mm/yy)</w:t>
            </w:r>
          </w:p>
        </w:tc>
        <w:tc>
          <w:tcPr>
            <w:tcW w:w="849" w:type="pct"/>
          </w:tcPr>
          <w:p w:rsidR="00C329C7" w:rsidRPr="00C329C7" w:rsidRDefault="00C329C7" w:rsidP="00C329C7">
            <w:pPr>
              <w:rPr>
                <w:b/>
              </w:rPr>
            </w:pPr>
            <w:r w:rsidRPr="00C329C7">
              <w:rPr>
                <w:b/>
              </w:rPr>
              <w:t>To (mm/yy)</w:t>
            </w:r>
          </w:p>
        </w:tc>
      </w:tr>
      <w:tr w:rsidR="00C329C7" w:rsidRPr="00C329C7" w:rsidTr="00C329C7">
        <w:trPr>
          <w:trHeight w:val="850"/>
        </w:trPr>
        <w:sdt>
          <w:sdtPr>
            <w:id w:val="1063221189"/>
            <w:placeholder>
              <w:docPart w:val="42E4096B481F4092A9B2B7A638996782"/>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660655933"/>
            <w:placeholder>
              <w:docPart w:val="42E4096B481F4092A9B2B7A638996782"/>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338735496"/>
            <w:placeholder>
              <w:docPart w:val="33D8139A2FC84E5095042DB33473A004"/>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1090227577"/>
            <w:placeholder>
              <w:docPart w:val="ADBE78C7EA8F4C47A31311F0BBD5105D"/>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47253562"/>
            <w:placeholder>
              <w:docPart w:val="E9F5CADEF46A4CAEB0B598AEADB37B32"/>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1768772281"/>
            <w:placeholder>
              <w:docPart w:val="6D3008B99F304F658B441E4F4E250B8E"/>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887231367"/>
            <w:placeholder>
              <w:docPart w:val="75FF4C8CE31D4E54BD02D785975E4DD7"/>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934098454"/>
            <w:placeholder>
              <w:docPart w:val="493CB70AA9BA4EBCBCEDAEBA9DE05192"/>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821418421"/>
            <w:placeholder>
              <w:docPart w:val="260BC8BE9BE94F75B41F280F9DFED343"/>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1581631833"/>
            <w:placeholder>
              <w:docPart w:val="962EE812D092414CB70B7AB9D0C59418"/>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1701548341"/>
            <w:placeholder>
              <w:docPart w:val="2F07B8E821DF44699C7CFEDDA71DBFF9"/>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1726130328"/>
            <w:placeholder>
              <w:docPart w:val="3568C6415D524E7885D50A7F8E5B8B1C"/>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827122914"/>
            <w:placeholder>
              <w:docPart w:val="719DE7F4B942479890B411D0721FF6F6"/>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1897935297"/>
            <w:placeholder>
              <w:docPart w:val="620B154A9E144ABCA0DF51B763C67607"/>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751165504"/>
            <w:placeholder>
              <w:docPart w:val="25BE0906C47F462FBC0F616CDD427BB4"/>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852308149"/>
            <w:placeholder>
              <w:docPart w:val="C28CA2D0DD154C8A9C9D8FE92566B6F5"/>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872025799"/>
            <w:placeholder>
              <w:docPart w:val="DB16265DDADF4BC9AC85E7A891105DE5"/>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219825145"/>
            <w:placeholder>
              <w:docPart w:val="115A11A36A394390ACDC260E17157E7A"/>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1103486230"/>
            <w:placeholder>
              <w:docPart w:val="7412C1FED68E48BFA3796FD76FED20BF"/>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292945428"/>
            <w:placeholder>
              <w:docPart w:val="699B8AB211464C2AA22BB25707ADE92B"/>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bl>
    <w:p w:rsidR="00C329C7" w:rsidRPr="00C329C7" w:rsidRDefault="00C329C7" w:rsidP="00C329C7"/>
    <w:tbl>
      <w:tblPr>
        <w:tblStyle w:val="TableGrid"/>
        <w:tblW w:w="0" w:type="auto"/>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3397"/>
        <w:gridCol w:w="1985"/>
        <w:gridCol w:w="1915"/>
        <w:gridCol w:w="2433"/>
      </w:tblGrid>
      <w:tr w:rsidR="00C329C7" w:rsidRPr="00C329C7" w:rsidTr="00C329C7">
        <w:trPr>
          <w:trHeight w:val="397"/>
        </w:trPr>
        <w:tc>
          <w:tcPr>
            <w:tcW w:w="9730" w:type="dxa"/>
            <w:gridSpan w:val="4"/>
            <w:shd w:val="clear" w:color="auto" w:fill="auto"/>
          </w:tcPr>
          <w:p w:rsidR="00C329C7" w:rsidRPr="00C329C7" w:rsidRDefault="00C329C7" w:rsidP="00C329C7">
            <w:pPr>
              <w:pStyle w:val="Tableheading"/>
            </w:pPr>
            <w:r w:rsidRPr="00C329C7">
              <w:t>Education history</w:t>
            </w:r>
          </w:p>
          <w:p w:rsidR="00C329C7" w:rsidRPr="00C329C7" w:rsidRDefault="00C329C7" w:rsidP="00C329C7">
            <w:r w:rsidRPr="00C329C7">
              <w:rPr>
                <w:i/>
                <w:color w:val="564B51" w:themeColor="text2"/>
              </w:rPr>
              <w:t>Please list your education history, most recent first (please use additional sheets if required)</w:t>
            </w:r>
          </w:p>
        </w:tc>
      </w:tr>
      <w:tr w:rsidR="00C329C7" w:rsidRPr="00C329C7" w:rsidTr="00C329C7">
        <w:tc>
          <w:tcPr>
            <w:tcW w:w="3397" w:type="dxa"/>
          </w:tcPr>
          <w:p w:rsidR="00C329C7" w:rsidRPr="00C329C7" w:rsidRDefault="00C329C7" w:rsidP="00C329C7">
            <w:pPr>
              <w:rPr>
                <w:b/>
              </w:rPr>
            </w:pPr>
            <w:r w:rsidRPr="00C329C7">
              <w:rPr>
                <w:b/>
              </w:rPr>
              <w:t>Institution</w:t>
            </w:r>
          </w:p>
        </w:tc>
        <w:tc>
          <w:tcPr>
            <w:tcW w:w="1985" w:type="dxa"/>
          </w:tcPr>
          <w:p w:rsidR="00C329C7" w:rsidRPr="00C329C7" w:rsidRDefault="00C329C7" w:rsidP="00C329C7">
            <w:pPr>
              <w:rPr>
                <w:b/>
              </w:rPr>
            </w:pPr>
            <w:r w:rsidRPr="00C329C7">
              <w:rPr>
                <w:b/>
              </w:rPr>
              <w:t>From (mm/yy)</w:t>
            </w:r>
          </w:p>
        </w:tc>
        <w:tc>
          <w:tcPr>
            <w:tcW w:w="1915" w:type="dxa"/>
          </w:tcPr>
          <w:p w:rsidR="00C329C7" w:rsidRPr="00C329C7" w:rsidRDefault="00C329C7" w:rsidP="00C329C7">
            <w:pPr>
              <w:rPr>
                <w:b/>
              </w:rPr>
            </w:pPr>
            <w:r w:rsidRPr="00C329C7">
              <w:rPr>
                <w:b/>
              </w:rPr>
              <w:t>To (mm/yy)</w:t>
            </w:r>
          </w:p>
        </w:tc>
        <w:tc>
          <w:tcPr>
            <w:tcW w:w="2433" w:type="dxa"/>
          </w:tcPr>
          <w:p w:rsidR="00C329C7" w:rsidRPr="00C329C7" w:rsidRDefault="00C329C7" w:rsidP="00C329C7">
            <w:pPr>
              <w:rPr>
                <w:b/>
              </w:rPr>
            </w:pPr>
            <w:r w:rsidRPr="00C329C7">
              <w:rPr>
                <w:b/>
              </w:rPr>
              <w:t>Qualification attained/subject</w:t>
            </w:r>
          </w:p>
        </w:tc>
      </w:tr>
      <w:tr w:rsidR="00C329C7" w:rsidRPr="00C329C7" w:rsidTr="00C329C7">
        <w:trPr>
          <w:trHeight w:val="850"/>
        </w:trPr>
        <w:sdt>
          <w:sdtPr>
            <w:id w:val="-1934268756"/>
            <w:placeholder>
              <w:docPart w:val="F9AD75FEEB7749A3A13DFB51F65D0EC4"/>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884248283"/>
            <w:placeholder>
              <w:docPart w:val="F98B1B03503D43BF8A7A81C713CA8CF2"/>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1209720895"/>
            <w:placeholder>
              <w:docPart w:val="D66D75FFE6E54D159335CC4109832378"/>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633792380"/>
            <w:placeholder>
              <w:docPart w:val="2400FC94AE9C400CA5039B7161145138"/>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r w:rsidR="00C329C7" w:rsidRPr="00C329C7" w:rsidTr="00C329C7">
        <w:trPr>
          <w:trHeight w:val="850"/>
        </w:trPr>
        <w:sdt>
          <w:sdtPr>
            <w:id w:val="-531117371"/>
            <w:placeholder>
              <w:docPart w:val="945A215024BB4C2D8445528EF9452835"/>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1710716427"/>
            <w:placeholder>
              <w:docPart w:val="EFBFBDA7BC2A4CA8B09146CDF97A083A"/>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207695258"/>
            <w:placeholder>
              <w:docPart w:val="7F238A93851A49F288024E5A3088A3BE"/>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644475650"/>
            <w:placeholder>
              <w:docPart w:val="C2005A8AAF6C427B97242ED227FE79F4"/>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r w:rsidR="00C329C7" w:rsidRPr="00C329C7" w:rsidTr="00C329C7">
        <w:trPr>
          <w:trHeight w:val="850"/>
        </w:trPr>
        <w:sdt>
          <w:sdtPr>
            <w:id w:val="-878306870"/>
            <w:placeholder>
              <w:docPart w:val="0D8E0EEA21A1408ABC26B0AF3DADDCED"/>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463700024"/>
            <w:placeholder>
              <w:docPart w:val="FF39E1C4F8E44D2DA5CF125C1E9990B2"/>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1897852956"/>
            <w:placeholder>
              <w:docPart w:val="2354413289B142938792911EAC3DC3F6"/>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1192679955"/>
            <w:placeholder>
              <w:docPart w:val="9704B37DD3C74209B4C1CE3A339D19B3"/>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r w:rsidR="00C329C7" w:rsidRPr="00C329C7" w:rsidTr="00C329C7">
        <w:trPr>
          <w:trHeight w:val="850"/>
        </w:trPr>
        <w:sdt>
          <w:sdtPr>
            <w:id w:val="197051699"/>
            <w:placeholder>
              <w:docPart w:val="97F91C794E4C484F996B1A5D32619C7D"/>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47303246"/>
            <w:placeholder>
              <w:docPart w:val="82F70CDAB3DD4230A571C77A0C01A12D"/>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891241171"/>
            <w:placeholder>
              <w:docPart w:val="5991B6B29F47439A8A99EFF0B77E63C6"/>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331262671"/>
            <w:placeholder>
              <w:docPart w:val="06215AA0AAC9438FAB50D812C94F86AC"/>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bl>
    <w:p w:rsidR="00C329C7" w:rsidRPr="00C329C7" w:rsidRDefault="00C329C7" w:rsidP="00C329C7"/>
    <w:p w:rsidR="00C329C7" w:rsidRPr="00C329C7" w:rsidRDefault="00C329C7" w:rsidP="00C329C7">
      <w:r w:rsidRPr="00C329C7">
        <w:br w:type="page"/>
      </w:r>
    </w:p>
    <w:tbl>
      <w:tblPr>
        <w:tblStyle w:val="TableGrid"/>
        <w:tblW w:w="0" w:type="auto"/>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9730"/>
      </w:tblGrid>
      <w:tr w:rsidR="00C329C7" w:rsidRPr="00C329C7" w:rsidTr="00C329C7">
        <w:trPr>
          <w:trHeight w:val="397"/>
        </w:trPr>
        <w:tc>
          <w:tcPr>
            <w:tcW w:w="9730" w:type="dxa"/>
            <w:shd w:val="clear" w:color="auto" w:fill="auto"/>
          </w:tcPr>
          <w:p w:rsidR="00C329C7" w:rsidRPr="00C329C7" w:rsidRDefault="00C329C7" w:rsidP="00C329C7">
            <w:pPr>
              <w:pStyle w:val="Tableheading"/>
            </w:pPr>
            <w:r w:rsidRPr="00C329C7">
              <w:lastRenderedPageBreak/>
              <w:t>Supporting statement</w:t>
            </w:r>
          </w:p>
          <w:p w:rsidR="00C329C7" w:rsidRPr="00C329C7" w:rsidRDefault="00C329C7" w:rsidP="00C329C7">
            <w:r w:rsidRPr="00C329C7">
              <w:rPr>
                <w:i/>
                <w:color w:val="564B51" w:themeColor="text2"/>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C329C7" w:rsidRPr="00C329C7" w:rsidTr="00C329C7">
        <w:trPr>
          <w:trHeight w:val="11132"/>
        </w:trPr>
        <w:sdt>
          <w:sdtPr>
            <w:id w:val="-1499575383"/>
            <w:placeholder>
              <w:docPart w:val="E717C800AF834B099B97E9C012D145D3"/>
            </w:placeholder>
            <w:showingPlcHdr/>
            <w15:appearance w15:val="hidden"/>
          </w:sdtPr>
          <w:sdtEndPr/>
          <w:sdtContent>
            <w:tc>
              <w:tcPr>
                <w:tcW w:w="9730" w:type="dxa"/>
              </w:tcPr>
              <w:p w:rsidR="00C329C7" w:rsidRPr="00C329C7" w:rsidRDefault="00C329C7" w:rsidP="00C329C7">
                <w:r w:rsidRPr="00C329C7">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1573"/>
        <w:gridCol w:w="3102"/>
        <w:gridCol w:w="3158"/>
        <w:gridCol w:w="972"/>
        <w:gridCol w:w="931"/>
      </w:tblGrid>
      <w:tr w:rsidR="00C329C7" w:rsidRPr="00C329C7" w:rsidTr="00C329C7">
        <w:trPr>
          <w:trHeight w:val="397"/>
        </w:trPr>
        <w:tc>
          <w:tcPr>
            <w:tcW w:w="5000" w:type="pct"/>
            <w:gridSpan w:val="5"/>
            <w:shd w:val="clear" w:color="auto" w:fill="auto"/>
          </w:tcPr>
          <w:p w:rsidR="00C329C7" w:rsidRPr="00C329C7" w:rsidRDefault="00C329C7" w:rsidP="00C329C7">
            <w:pPr>
              <w:pStyle w:val="Tableheading"/>
            </w:pPr>
            <w:r w:rsidRPr="00C329C7">
              <w:lastRenderedPageBreak/>
              <w:t>Referees</w:t>
            </w:r>
          </w:p>
          <w:p w:rsidR="00C329C7" w:rsidRPr="00C329C7" w:rsidRDefault="00C329C7" w:rsidP="00C329C7">
            <w:r w:rsidRPr="00C329C7">
              <w:rPr>
                <w:i/>
              </w:rPr>
              <w:t xml:space="preserve">Please provide detail of two referees, one of whom must be your current or most recent employer. </w:t>
            </w:r>
          </w:p>
        </w:tc>
      </w:tr>
      <w:tr w:rsidR="00C329C7" w:rsidRPr="00C329C7" w:rsidTr="00150B21">
        <w:trPr>
          <w:trHeight w:val="297"/>
        </w:trPr>
        <w:tc>
          <w:tcPr>
            <w:tcW w:w="5000" w:type="pct"/>
            <w:gridSpan w:val="5"/>
            <w:shd w:val="clear" w:color="auto" w:fill="FFFFFF" w:themeFill="background1"/>
          </w:tcPr>
          <w:p w:rsidR="00C329C7" w:rsidRPr="00C329C7" w:rsidRDefault="00C329C7" w:rsidP="00C329C7">
            <w:pPr>
              <w:pStyle w:val="Tableheading"/>
              <w:rPr>
                <w:color w:val="564B51" w:themeColor="text2"/>
              </w:rPr>
            </w:pPr>
            <w:r w:rsidRPr="00150B21">
              <w:t>Referee 1</w:t>
            </w:r>
          </w:p>
        </w:tc>
      </w:tr>
      <w:tr w:rsidR="00C329C7" w:rsidRPr="00C329C7" w:rsidTr="00C329C7">
        <w:trPr>
          <w:trHeight w:val="445"/>
        </w:trPr>
        <w:tc>
          <w:tcPr>
            <w:tcW w:w="808" w:type="pct"/>
            <w:vAlign w:val="center"/>
          </w:tcPr>
          <w:p w:rsidR="00C329C7" w:rsidRPr="00C329C7" w:rsidRDefault="00C329C7" w:rsidP="00C329C7">
            <w:pPr>
              <w:rPr>
                <w:b/>
              </w:rPr>
            </w:pPr>
            <w:r w:rsidRPr="00C329C7">
              <w:rPr>
                <w:b/>
              </w:rPr>
              <w:t>Name</w:t>
            </w:r>
          </w:p>
        </w:tc>
        <w:sdt>
          <w:sdtPr>
            <w:id w:val="1534300901"/>
            <w:placeholder>
              <w:docPart w:val="3616485963BC49CCAE7BEEBC9CEFDC0E"/>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438"/>
        </w:trPr>
        <w:tc>
          <w:tcPr>
            <w:tcW w:w="808" w:type="pct"/>
            <w:vAlign w:val="center"/>
          </w:tcPr>
          <w:p w:rsidR="00C329C7" w:rsidRPr="00C329C7" w:rsidRDefault="00C329C7" w:rsidP="00C329C7">
            <w:pPr>
              <w:rPr>
                <w:b/>
              </w:rPr>
            </w:pPr>
            <w:r w:rsidRPr="00C329C7">
              <w:rPr>
                <w:b/>
              </w:rPr>
              <w:t>Position/</w:t>
            </w:r>
            <w:r w:rsidRPr="00C329C7">
              <w:rPr>
                <w:b/>
              </w:rPr>
              <w:br/>
              <w:t>job title</w:t>
            </w:r>
          </w:p>
        </w:tc>
        <w:sdt>
          <w:sdtPr>
            <w:id w:val="660119871"/>
            <w:placeholder>
              <w:docPart w:val="39AD3FCC30C84A87849E20C8D8A6DCB5"/>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376"/>
        </w:trPr>
        <w:tc>
          <w:tcPr>
            <w:tcW w:w="808" w:type="pct"/>
            <w:vAlign w:val="center"/>
          </w:tcPr>
          <w:p w:rsidR="00C329C7" w:rsidRPr="00C329C7" w:rsidRDefault="00C329C7" w:rsidP="00C329C7">
            <w:pPr>
              <w:rPr>
                <w:b/>
              </w:rPr>
            </w:pPr>
            <w:r w:rsidRPr="00C329C7">
              <w:rPr>
                <w:b/>
              </w:rPr>
              <w:t>Organisation</w:t>
            </w:r>
          </w:p>
        </w:tc>
        <w:sdt>
          <w:sdtPr>
            <w:id w:val="-1490243804"/>
            <w:placeholder>
              <w:docPart w:val="05F6A41FA7E24685A958E4D9B2279924"/>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596"/>
        </w:trPr>
        <w:tc>
          <w:tcPr>
            <w:tcW w:w="808" w:type="pct"/>
            <w:vAlign w:val="center"/>
          </w:tcPr>
          <w:p w:rsidR="00C329C7" w:rsidRPr="00C329C7" w:rsidRDefault="00C329C7" w:rsidP="00C329C7">
            <w:pPr>
              <w:rPr>
                <w:b/>
              </w:rPr>
            </w:pPr>
            <w:r w:rsidRPr="00C329C7">
              <w:rPr>
                <w:b/>
              </w:rPr>
              <w:t>Relationship to you</w:t>
            </w:r>
          </w:p>
        </w:tc>
        <w:sdt>
          <w:sdtPr>
            <w:id w:val="-1939051415"/>
            <w:placeholder>
              <w:docPart w:val="DBAF5B9B70C04EE9A6B8354C5DEDA9EB"/>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1144"/>
        </w:trPr>
        <w:tc>
          <w:tcPr>
            <w:tcW w:w="808" w:type="pct"/>
          </w:tcPr>
          <w:p w:rsidR="00C329C7" w:rsidRPr="00C329C7" w:rsidRDefault="00C329C7" w:rsidP="00C329C7">
            <w:pPr>
              <w:rPr>
                <w:b/>
              </w:rPr>
            </w:pPr>
            <w:r w:rsidRPr="00C329C7">
              <w:rPr>
                <w:b/>
              </w:rPr>
              <w:t>Address</w:t>
            </w:r>
          </w:p>
        </w:tc>
        <w:sdt>
          <w:sdtPr>
            <w:id w:val="182098319"/>
            <w:placeholder>
              <w:docPart w:val="9E475D5BA6D7498785F794BDEF891F5E"/>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450"/>
        </w:trPr>
        <w:tc>
          <w:tcPr>
            <w:tcW w:w="2401" w:type="pct"/>
            <w:gridSpan w:val="2"/>
            <w:vAlign w:val="center"/>
          </w:tcPr>
          <w:p w:rsidR="00C329C7" w:rsidRPr="00C329C7" w:rsidRDefault="00C329C7" w:rsidP="00C329C7">
            <w:r w:rsidRPr="00C329C7">
              <w:rPr>
                <w:b/>
              </w:rPr>
              <w:t>Telephone no:</w:t>
            </w:r>
            <w:r w:rsidRPr="00C329C7">
              <w:t xml:space="preserve"> </w:t>
            </w:r>
            <w:sdt>
              <w:sdtPr>
                <w:id w:val="-181272506"/>
                <w:placeholder>
                  <w:docPart w:val="63868A74BBEA429C86878A1888C1DD6D"/>
                </w:placeholder>
                <w:showingPlcHdr/>
                <w15:appearance w15:val="hidden"/>
              </w:sdtPr>
              <w:sdtEndPr/>
              <w:sdtContent>
                <w:r w:rsidRPr="00C329C7">
                  <w:t>Click or tap here to enter text.</w:t>
                </w:r>
              </w:sdtContent>
            </w:sdt>
          </w:p>
        </w:tc>
        <w:tc>
          <w:tcPr>
            <w:tcW w:w="2599" w:type="pct"/>
            <w:gridSpan w:val="3"/>
            <w:vAlign w:val="center"/>
          </w:tcPr>
          <w:p w:rsidR="00C329C7" w:rsidRPr="00C329C7" w:rsidRDefault="00C329C7" w:rsidP="00C329C7">
            <w:r w:rsidRPr="00C329C7">
              <w:rPr>
                <w:b/>
              </w:rPr>
              <w:t>Email:</w:t>
            </w:r>
            <w:r w:rsidRPr="00C329C7">
              <w:t xml:space="preserve"> </w:t>
            </w:r>
            <w:sdt>
              <w:sdtPr>
                <w:id w:val="825173391"/>
                <w:placeholder>
                  <w:docPart w:val="ACF7D5C73F7A48A79FD0E67C67DE36A1"/>
                </w:placeholder>
                <w:showingPlcHdr/>
                <w15:appearance w15:val="hidden"/>
              </w:sdtPr>
              <w:sdtEndPr/>
              <w:sdtContent>
                <w:r w:rsidRPr="00C329C7">
                  <w:t>Click or tap here to enter text.</w:t>
                </w:r>
              </w:sdtContent>
            </w:sdt>
          </w:p>
        </w:tc>
      </w:tr>
      <w:tr w:rsidR="00C329C7" w:rsidRPr="00C329C7" w:rsidTr="00C329C7">
        <w:trPr>
          <w:trHeight w:val="450"/>
        </w:trPr>
        <w:tc>
          <w:tcPr>
            <w:tcW w:w="4023" w:type="pct"/>
            <w:gridSpan w:val="3"/>
            <w:vAlign w:val="center"/>
          </w:tcPr>
          <w:p w:rsidR="00C329C7" w:rsidRPr="00C329C7" w:rsidRDefault="00C329C7" w:rsidP="00C329C7">
            <w:pPr>
              <w:rPr>
                <w:b/>
              </w:rPr>
            </w:pPr>
            <w:r w:rsidRPr="00C329C7">
              <w:rPr>
                <w:b/>
              </w:rPr>
              <w:t xml:space="preserve">Are you happy for us to contact this referee prior to interview? </w:t>
            </w:r>
          </w:p>
        </w:tc>
        <w:tc>
          <w:tcPr>
            <w:tcW w:w="499" w:type="pct"/>
            <w:vAlign w:val="center"/>
          </w:tcPr>
          <w:p w:rsidR="00C329C7" w:rsidRPr="00C329C7" w:rsidRDefault="00C329C7" w:rsidP="00C329C7">
            <w:r w:rsidRPr="00C329C7">
              <w:t xml:space="preserve">Yes </w:t>
            </w:r>
            <w:sdt>
              <w:sdtPr>
                <w:id w:val="-1647504296"/>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477" w:type="pct"/>
            <w:vAlign w:val="center"/>
          </w:tcPr>
          <w:p w:rsidR="00C329C7" w:rsidRPr="00C329C7" w:rsidRDefault="00C329C7" w:rsidP="00C329C7">
            <w:r w:rsidRPr="00C329C7">
              <w:t xml:space="preserve">No </w:t>
            </w:r>
            <w:sdt>
              <w:sdtPr>
                <w:id w:val="-1197616355"/>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bl>
    <w:p w:rsidR="00C329C7" w:rsidRPr="00C329C7" w:rsidRDefault="00C329C7" w:rsidP="00C329C7"/>
    <w:tbl>
      <w:tblPr>
        <w:tblStyle w:val="TableGrid"/>
        <w:tblW w:w="0" w:type="auto"/>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1573"/>
        <w:gridCol w:w="3100"/>
        <w:gridCol w:w="3156"/>
        <w:gridCol w:w="972"/>
        <w:gridCol w:w="929"/>
      </w:tblGrid>
      <w:tr w:rsidR="00C329C7" w:rsidRPr="00C329C7" w:rsidTr="00150B21">
        <w:trPr>
          <w:trHeight w:val="297"/>
        </w:trPr>
        <w:tc>
          <w:tcPr>
            <w:tcW w:w="9730" w:type="dxa"/>
            <w:gridSpan w:val="5"/>
            <w:shd w:val="clear" w:color="auto" w:fill="FFFFFF" w:themeFill="background1"/>
          </w:tcPr>
          <w:p w:rsidR="00C329C7" w:rsidRPr="00C329C7" w:rsidRDefault="00C329C7" w:rsidP="00150B21">
            <w:pPr>
              <w:pStyle w:val="Tableheading"/>
            </w:pPr>
            <w:r w:rsidRPr="00C329C7">
              <w:t>Referee 2</w:t>
            </w:r>
          </w:p>
        </w:tc>
      </w:tr>
      <w:tr w:rsidR="00C329C7" w:rsidRPr="00C329C7" w:rsidTr="00150B21">
        <w:trPr>
          <w:trHeight w:val="445"/>
        </w:trPr>
        <w:tc>
          <w:tcPr>
            <w:tcW w:w="1573" w:type="dxa"/>
            <w:vAlign w:val="center"/>
          </w:tcPr>
          <w:p w:rsidR="00C329C7" w:rsidRPr="00C329C7" w:rsidRDefault="00C329C7" w:rsidP="00C329C7">
            <w:pPr>
              <w:rPr>
                <w:b/>
              </w:rPr>
            </w:pPr>
            <w:r w:rsidRPr="00C329C7">
              <w:rPr>
                <w:b/>
              </w:rPr>
              <w:t>Name</w:t>
            </w:r>
          </w:p>
        </w:tc>
        <w:sdt>
          <w:sdtPr>
            <w:id w:val="-1966343168"/>
            <w:placeholder>
              <w:docPart w:val="0857C5DA4F4E479DBA433DAC9DFA5F44"/>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438"/>
        </w:trPr>
        <w:tc>
          <w:tcPr>
            <w:tcW w:w="1573" w:type="dxa"/>
            <w:vAlign w:val="center"/>
          </w:tcPr>
          <w:p w:rsidR="00C329C7" w:rsidRPr="00C329C7" w:rsidRDefault="00C329C7" w:rsidP="00C329C7">
            <w:pPr>
              <w:rPr>
                <w:b/>
              </w:rPr>
            </w:pPr>
            <w:r w:rsidRPr="00C329C7">
              <w:rPr>
                <w:b/>
              </w:rPr>
              <w:t>Position/</w:t>
            </w:r>
            <w:r w:rsidRPr="00C329C7">
              <w:rPr>
                <w:b/>
              </w:rPr>
              <w:br/>
              <w:t>job title</w:t>
            </w:r>
          </w:p>
        </w:tc>
        <w:sdt>
          <w:sdtPr>
            <w:id w:val="2120487885"/>
            <w:placeholder>
              <w:docPart w:val="1466DDFDBE6D427984FA8EE1E1C6DBC1"/>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376"/>
        </w:trPr>
        <w:tc>
          <w:tcPr>
            <w:tcW w:w="1573" w:type="dxa"/>
            <w:vAlign w:val="center"/>
          </w:tcPr>
          <w:p w:rsidR="00C329C7" w:rsidRPr="00C329C7" w:rsidRDefault="00C329C7" w:rsidP="00C329C7">
            <w:pPr>
              <w:rPr>
                <w:b/>
              </w:rPr>
            </w:pPr>
            <w:r w:rsidRPr="00C329C7">
              <w:rPr>
                <w:b/>
              </w:rPr>
              <w:t>Organisation</w:t>
            </w:r>
          </w:p>
        </w:tc>
        <w:sdt>
          <w:sdtPr>
            <w:id w:val="-743264465"/>
            <w:placeholder>
              <w:docPart w:val="BF4EDEBF0E3C4C6C9FC2B6697CE1CC92"/>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596"/>
        </w:trPr>
        <w:tc>
          <w:tcPr>
            <w:tcW w:w="1573" w:type="dxa"/>
            <w:vAlign w:val="center"/>
          </w:tcPr>
          <w:p w:rsidR="00C329C7" w:rsidRPr="00C329C7" w:rsidRDefault="00C329C7" w:rsidP="00C329C7">
            <w:pPr>
              <w:rPr>
                <w:b/>
              </w:rPr>
            </w:pPr>
            <w:r w:rsidRPr="00C329C7">
              <w:rPr>
                <w:b/>
              </w:rPr>
              <w:t>Relationship to you</w:t>
            </w:r>
          </w:p>
        </w:tc>
        <w:sdt>
          <w:sdtPr>
            <w:id w:val="502171293"/>
            <w:placeholder>
              <w:docPart w:val="601FD8C1841A432A890168BEB6352F34"/>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1144"/>
        </w:trPr>
        <w:tc>
          <w:tcPr>
            <w:tcW w:w="1573" w:type="dxa"/>
          </w:tcPr>
          <w:p w:rsidR="00C329C7" w:rsidRPr="00C329C7" w:rsidRDefault="00C329C7" w:rsidP="00C329C7">
            <w:pPr>
              <w:rPr>
                <w:b/>
              </w:rPr>
            </w:pPr>
            <w:r w:rsidRPr="00C329C7">
              <w:rPr>
                <w:b/>
              </w:rPr>
              <w:t>Address</w:t>
            </w:r>
          </w:p>
        </w:tc>
        <w:sdt>
          <w:sdtPr>
            <w:id w:val="-844857530"/>
            <w:placeholder>
              <w:docPart w:val="DB0D4AB3D6704E1F9F42D15F25B4410B"/>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450"/>
        </w:trPr>
        <w:tc>
          <w:tcPr>
            <w:tcW w:w="4673" w:type="dxa"/>
            <w:gridSpan w:val="2"/>
            <w:vAlign w:val="center"/>
          </w:tcPr>
          <w:p w:rsidR="00C329C7" w:rsidRPr="00C329C7" w:rsidRDefault="00C329C7" w:rsidP="00C329C7">
            <w:r w:rsidRPr="00C329C7">
              <w:rPr>
                <w:b/>
              </w:rPr>
              <w:t>Telephone no:</w:t>
            </w:r>
            <w:r w:rsidRPr="00C329C7">
              <w:t xml:space="preserve"> </w:t>
            </w:r>
            <w:sdt>
              <w:sdtPr>
                <w:id w:val="-1052537363"/>
                <w:placeholder>
                  <w:docPart w:val="97F98CBCBA7845C09149824D6B0A8A5F"/>
                </w:placeholder>
                <w:showingPlcHdr/>
                <w15:appearance w15:val="hidden"/>
              </w:sdtPr>
              <w:sdtEndPr/>
              <w:sdtContent>
                <w:r w:rsidRPr="00C329C7">
                  <w:t>Click or tap here to enter text.</w:t>
                </w:r>
              </w:sdtContent>
            </w:sdt>
          </w:p>
        </w:tc>
        <w:tc>
          <w:tcPr>
            <w:tcW w:w="5057" w:type="dxa"/>
            <w:gridSpan w:val="3"/>
            <w:vAlign w:val="center"/>
          </w:tcPr>
          <w:p w:rsidR="00C329C7" w:rsidRPr="00C329C7" w:rsidRDefault="00C329C7" w:rsidP="00C329C7">
            <w:r w:rsidRPr="00C329C7">
              <w:rPr>
                <w:b/>
              </w:rPr>
              <w:t>Email:</w:t>
            </w:r>
            <w:r w:rsidRPr="00C329C7">
              <w:t xml:space="preserve"> </w:t>
            </w:r>
            <w:sdt>
              <w:sdtPr>
                <w:id w:val="-523553298"/>
                <w:placeholder>
                  <w:docPart w:val="2DA810FAE1364DB8A8E608A48100274C"/>
                </w:placeholder>
                <w:showingPlcHdr/>
                <w15:appearance w15:val="hidden"/>
              </w:sdtPr>
              <w:sdtEndPr/>
              <w:sdtContent>
                <w:r w:rsidRPr="00C329C7">
                  <w:t>Click or tap here to enter text.</w:t>
                </w:r>
              </w:sdtContent>
            </w:sdt>
          </w:p>
        </w:tc>
      </w:tr>
      <w:tr w:rsidR="00C329C7" w:rsidRPr="00C329C7" w:rsidTr="00150B21">
        <w:trPr>
          <w:trHeight w:val="450"/>
        </w:trPr>
        <w:tc>
          <w:tcPr>
            <w:tcW w:w="7829" w:type="dxa"/>
            <w:gridSpan w:val="3"/>
            <w:vAlign w:val="center"/>
          </w:tcPr>
          <w:p w:rsidR="00C329C7" w:rsidRPr="00C329C7" w:rsidRDefault="00C329C7" w:rsidP="00C329C7">
            <w:pPr>
              <w:rPr>
                <w:b/>
              </w:rPr>
            </w:pPr>
            <w:r w:rsidRPr="00C329C7">
              <w:rPr>
                <w:b/>
              </w:rPr>
              <w:t xml:space="preserve">Are you happy for us to contact this referee prior to interview? </w:t>
            </w:r>
          </w:p>
        </w:tc>
        <w:tc>
          <w:tcPr>
            <w:tcW w:w="972" w:type="dxa"/>
            <w:vAlign w:val="center"/>
          </w:tcPr>
          <w:p w:rsidR="00C329C7" w:rsidRPr="00C329C7" w:rsidRDefault="00C329C7" w:rsidP="00C329C7">
            <w:r w:rsidRPr="00C329C7">
              <w:t xml:space="preserve">Yes </w:t>
            </w:r>
            <w:sdt>
              <w:sdtPr>
                <w:id w:val="706145657"/>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929" w:type="dxa"/>
            <w:vAlign w:val="center"/>
          </w:tcPr>
          <w:p w:rsidR="00C329C7" w:rsidRPr="00C329C7" w:rsidRDefault="00C329C7" w:rsidP="00C329C7">
            <w:r w:rsidRPr="00C329C7">
              <w:t xml:space="preserve">No </w:t>
            </w:r>
            <w:sdt>
              <w:sdtPr>
                <w:id w:val="-1197850549"/>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bl>
    <w:p w:rsidR="00C329C7" w:rsidRPr="00C329C7" w:rsidRDefault="00C329C7" w:rsidP="00C329C7"/>
    <w:p w:rsidR="00C329C7" w:rsidRPr="00C329C7" w:rsidRDefault="00C329C7" w:rsidP="00C329C7">
      <w:r w:rsidRPr="00C329C7">
        <w:br w:type="page"/>
      </w:r>
    </w:p>
    <w:tbl>
      <w:tblPr>
        <w:tblStyle w:val="TableGrid"/>
        <w:tblW w:w="4976"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28" w:type="dxa"/>
          <w:bottom w:w="28" w:type="dxa"/>
        </w:tblCellMar>
        <w:tblLook w:val="04A0" w:firstRow="1" w:lastRow="0" w:firstColumn="1" w:lastColumn="0" w:noHBand="0" w:noVBand="1"/>
      </w:tblPr>
      <w:tblGrid>
        <w:gridCol w:w="3585"/>
        <w:gridCol w:w="988"/>
        <w:gridCol w:w="1238"/>
        <w:gridCol w:w="3878"/>
      </w:tblGrid>
      <w:tr w:rsidR="00C329C7" w:rsidRPr="00C329C7" w:rsidTr="004138B0">
        <w:trPr>
          <w:trHeight w:val="397"/>
        </w:trPr>
        <w:tc>
          <w:tcPr>
            <w:tcW w:w="5000" w:type="pct"/>
            <w:gridSpan w:val="4"/>
            <w:shd w:val="clear" w:color="auto" w:fill="FFFFFF" w:themeFill="background1"/>
          </w:tcPr>
          <w:p w:rsidR="00C329C7" w:rsidRPr="00C329C7" w:rsidRDefault="00C329C7" w:rsidP="00150B21">
            <w:pPr>
              <w:pStyle w:val="Tableheading"/>
            </w:pPr>
            <w:r w:rsidRPr="00C329C7">
              <w:lastRenderedPageBreak/>
              <w:t>Personal data</w:t>
            </w:r>
          </w:p>
        </w:tc>
      </w:tr>
      <w:tr w:rsidR="00C329C7" w:rsidRPr="00C329C7" w:rsidTr="004138B0">
        <w:tc>
          <w:tcPr>
            <w:tcW w:w="1850" w:type="pct"/>
          </w:tcPr>
          <w:p w:rsidR="00C329C7" w:rsidRPr="004138B0" w:rsidRDefault="00C329C7" w:rsidP="004138B0">
            <w:pPr>
              <w:pStyle w:val="NoSpacing"/>
              <w:rPr>
                <w:rStyle w:val="Strong"/>
              </w:rPr>
            </w:pPr>
            <w:r w:rsidRPr="004138B0">
              <w:rPr>
                <w:rStyle w:val="Strong"/>
              </w:rPr>
              <w:t>Where did you hear about this vacancy?</w:t>
            </w:r>
          </w:p>
        </w:tc>
        <w:tc>
          <w:tcPr>
            <w:tcW w:w="3150" w:type="pct"/>
            <w:gridSpan w:val="3"/>
          </w:tcPr>
          <w:p w:rsidR="00C329C7" w:rsidRPr="00C329C7" w:rsidRDefault="00A00DA4" w:rsidP="004138B0">
            <w:pPr>
              <w:pStyle w:val="NoSpacing"/>
            </w:pPr>
            <w:sdt>
              <w:sdtPr>
                <w:id w:val="-728685206"/>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w:t>
            </w:r>
            <w:r w:rsidR="00150B21">
              <w:t>Anthem</w:t>
            </w:r>
            <w:r w:rsidR="00C329C7" w:rsidRPr="00C329C7">
              <w:t xml:space="preserve"> website</w:t>
            </w:r>
          </w:p>
          <w:p w:rsidR="00C329C7" w:rsidRPr="00C329C7" w:rsidRDefault="00A00DA4" w:rsidP="004138B0">
            <w:pPr>
              <w:pStyle w:val="NoSpacing"/>
            </w:pPr>
            <w:sdt>
              <w:sdtPr>
                <w:id w:val="-1509664216"/>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School’s website</w:t>
            </w:r>
          </w:p>
          <w:p w:rsidR="00C329C7" w:rsidRPr="00C329C7" w:rsidRDefault="00A00DA4" w:rsidP="004138B0">
            <w:pPr>
              <w:pStyle w:val="NoSpacing"/>
            </w:pPr>
            <w:sdt>
              <w:sdtPr>
                <w:id w:val="418293455"/>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TES online</w:t>
            </w:r>
          </w:p>
          <w:p w:rsidR="00C329C7" w:rsidRPr="00C329C7" w:rsidRDefault="00A00DA4" w:rsidP="004138B0">
            <w:pPr>
              <w:pStyle w:val="NoSpacing"/>
            </w:pPr>
            <w:sdt>
              <w:sdtPr>
                <w:id w:val="-846325928"/>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Word of mouth</w:t>
            </w:r>
          </w:p>
        </w:tc>
      </w:tr>
      <w:tr w:rsidR="00C329C7" w:rsidRPr="00C329C7" w:rsidTr="004138B0">
        <w:tc>
          <w:tcPr>
            <w:tcW w:w="1850" w:type="pct"/>
          </w:tcPr>
          <w:p w:rsidR="00C329C7" w:rsidRPr="004138B0" w:rsidRDefault="00C329C7" w:rsidP="004138B0">
            <w:pPr>
              <w:pStyle w:val="NoSpacing"/>
              <w:spacing w:after="120"/>
              <w:rPr>
                <w:rStyle w:val="Strong"/>
              </w:rPr>
            </w:pPr>
            <w:r w:rsidRPr="004138B0">
              <w:rPr>
                <w:rStyle w:val="Strong"/>
              </w:rPr>
              <w:t xml:space="preserve">Please declare if you are related to or know personally any </w:t>
            </w:r>
            <w:r w:rsidR="004138B0" w:rsidRPr="004138B0">
              <w:rPr>
                <w:rStyle w:val="Strong"/>
              </w:rPr>
              <w:t>Anthem</w:t>
            </w:r>
            <w:r w:rsidRPr="004138B0">
              <w:rPr>
                <w:rStyle w:val="Strong"/>
              </w:rPr>
              <w:t xml:space="preserve"> employee</w:t>
            </w:r>
          </w:p>
        </w:tc>
        <w:sdt>
          <w:sdtPr>
            <w:id w:val="-1909911800"/>
            <w:placeholder>
              <w:docPart w:val="D6FC0ECA3EB14706AB788BE59EC9FD77"/>
            </w:placeholder>
            <w:showingPlcHdr/>
            <w15:appearance w15:val="hidden"/>
          </w:sdtPr>
          <w:sdtEndPr/>
          <w:sdtContent>
            <w:tc>
              <w:tcPr>
                <w:tcW w:w="3150" w:type="pct"/>
                <w:gridSpan w:val="3"/>
              </w:tcPr>
              <w:p w:rsidR="00C329C7" w:rsidRPr="00C329C7" w:rsidRDefault="00C329C7" w:rsidP="004138B0">
                <w:pPr>
                  <w:pStyle w:val="NoSpacing"/>
                </w:pPr>
                <w:r w:rsidRPr="00C329C7">
                  <w:t>Click or tap here to enter text.</w:t>
                </w:r>
              </w:p>
            </w:tc>
          </w:sdtContent>
        </w:sdt>
      </w:tr>
      <w:tr w:rsidR="00C329C7" w:rsidRPr="00C329C7" w:rsidTr="004138B0">
        <w:trPr>
          <w:trHeight w:val="608"/>
        </w:trPr>
        <w:tc>
          <w:tcPr>
            <w:tcW w:w="1850" w:type="pct"/>
            <w:vMerge w:val="restart"/>
          </w:tcPr>
          <w:p w:rsidR="00C329C7" w:rsidRPr="00C329C7" w:rsidRDefault="00C329C7" w:rsidP="00C329C7">
            <w:pPr>
              <w:rPr>
                <w:b/>
              </w:rPr>
            </w:pPr>
            <w:r w:rsidRPr="00C329C7">
              <w:rPr>
                <w:b/>
              </w:rPr>
              <w:t>Have you ever been subject to a child protection investigation by your employer or any other organisation?</w:t>
            </w:r>
          </w:p>
        </w:tc>
        <w:tc>
          <w:tcPr>
            <w:tcW w:w="510" w:type="pct"/>
            <w:vAlign w:val="center"/>
          </w:tcPr>
          <w:p w:rsidR="00C329C7" w:rsidRPr="00C329C7" w:rsidRDefault="00A00DA4" w:rsidP="00C329C7">
            <w:sdt>
              <w:sdtPr>
                <w:id w:val="139468371"/>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Yes </w:t>
            </w:r>
          </w:p>
        </w:tc>
        <w:tc>
          <w:tcPr>
            <w:tcW w:w="2640" w:type="pct"/>
            <w:gridSpan w:val="2"/>
            <w:vMerge w:val="restart"/>
          </w:tcPr>
          <w:p w:rsidR="00C329C7" w:rsidRPr="00C329C7" w:rsidRDefault="00C329C7" w:rsidP="00C329C7">
            <w:r w:rsidRPr="00C329C7">
              <w:t xml:space="preserve">If </w:t>
            </w:r>
            <w:r w:rsidRPr="00C329C7">
              <w:rPr>
                <w:b/>
              </w:rPr>
              <w:t>Yes</w:t>
            </w:r>
            <w:r w:rsidRPr="00C329C7">
              <w:t xml:space="preserve"> please state separately under confidential cover the circumstances and the outcome including any orders or conditions. This will not be opened unless you are called to interview.</w:t>
            </w:r>
          </w:p>
        </w:tc>
      </w:tr>
      <w:tr w:rsidR="00C329C7" w:rsidRPr="00C329C7" w:rsidTr="004138B0">
        <w:trPr>
          <w:trHeight w:val="607"/>
        </w:trPr>
        <w:tc>
          <w:tcPr>
            <w:tcW w:w="1850" w:type="pct"/>
            <w:vMerge/>
          </w:tcPr>
          <w:p w:rsidR="00C329C7" w:rsidRPr="00C329C7" w:rsidRDefault="00C329C7" w:rsidP="00C329C7">
            <w:pPr>
              <w:rPr>
                <w:b/>
              </w:rPr>
            </w:pPr>
          </w:p>
        </w:tc>
        <w:tc>
          <w:tcPr>
            <w:tcW w:w="510" w:type="pct"/>
            <w:vAlign w:val="center"/>
          </w:tcPr>
          <w:p w:rsidR="00C329C7" w:rsidRPr="00C329C7" w:rsidRDefault="00A00DA4" w:rsidP="00C329C7">
            <w:sdt>
              <w:sdtPr>
                <w:id w:val="-1466506347"/>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No </w:t>
            </w:r>
          </w:p>
        </w:tc>
        <w:tc>
          <w:tcPr>
            <w:tcW w:w="2640" w:type="pct"/>
            <w:gridSpan w:val="2"/>
            <w:vMerge/>
          </w:tcPr>
          <w:p w:rsidR="00C329C7" w:rsidRPr="00C329C7" w:rsidRDefault="00C329C7" w:rsidP="00C329C7"/>
        </w:tc>
      </w:tr>
      <w:tr w:rsidR="00C329C7" w:rsidRPr="00C329C7" w:rsidTr="004138B0">
        <w:trPr>
          <w:trHeight w:val="606"/>
        </w:trPr>
        <w:tc>
          <w:tcPr>
            <w:tcW w:w="1850" w:type="pct"/>
            <w:vMerge w:val="restart"/>
          </w:tcPr>
          <w:p w:rsidR="00C329C7" w:rsidRPr="00C329C7" w:rsidRDefault="00C329C7" w:rsidP="00C329C7">
            <w:pPr>
              <w:rPr>
                <w:b/>
              </w:rPr>
            </w:pPr>
            <w:r w:rsidRPr="00C329C7">
              <w:rPr>
                <w:b/>
              </w:rPr>
              <w:t>Are there any special arrangements which we can make for you if you are called for an interview and/or work based assessment?</w:t>
            </w:r>
          </w:p>
        </w:tc>
        <w:tc>
          <w:tcPr>
            <w:tcW w:w="510" w:type="pct"/>
            <w:vAlign w:val="center"/>
          </w:tcPr>
          <w:p w:rsidR="00C329C7" w:rsidRPr="00C329C7" w:rsidRDefault="00A00DA4" w:rsidP="00C329C7">
            <w:sdt>
              <w:sdtPr>
                <w:id w:val="2119408398"/>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Yes</w:t>
            </w:r>
          </w:p>
        </w:tc>
        <w:tc>
          <w:tcPr>
            <w:tcW w:w="2640" w:type="pct"/>
            <w:gridSpan w:val="2"/>
            <w:vMerge w:val="restart"/>
          </w:tcPr>
          <w:p w:rsidR="00C329C7" w:rsidRPr="00C329C7" w:rsidRDefault="00C329C7" w:rsidP="00C329C7">
            <w:r w:rsidRPr="00C329C7">
              <w:t xml:space="preserve">If </w:t>
            </w:r>
            <w:r w:rsidRPr="00C329C7">
              <w:rPr>
                <w:b/>
              </w:rPr>
              <w:t>Yes</w:t>
            </w:r>
            <w:r w:rsidRPr="00C329C7">
              <w:t xml:space="preserve"> please specify (e.g. ground floor venue, sign language, interpreter, audiotape etc):</w:t>
            </w:r>
          </w:p>
          <w:sdt>
            <w:sdtPr>
              <w:id w:val="-41522313"/>
              <w:placeholder>
                <w:docPart w:val="8250C4F449894670935537BE6C07434D"/>
              </w:placeholder>
              <w:showingPlcHdr/>
              <w15:appearance w15:val="hidden"/>
            </w:sdtPr>
            <w:sdtEndPr/>
            <w:sdtContent>
              <w:p w:rsidR="00C329C7" w:rsidRPr="00C329C7" w:rsidRDefault="00C329C7" w:rsidP="00C329C7">
                <w:r w:rsidRPr="00C329C7">
                  <w:t>Click or tap here to enter text.</w:t>
                </w:r>
              </w:p>
            </w:sdtContent>
          </w:sdt>
        </w:tc>
      </w:tr>
      <w:tr w:rsidR="00C329C7" w:rsidRPr="00C329C7" w:rsidTr="004138B0">
        <w:trPr>
          <w:trHeight w:val="561"/>
        </w:trPr>
        <w:tc>
          <w:tcPr>
            <w:tcW w:w="1850" w:type="pct"/>
            <w:vMerge/>
          </w:tcPr>
          <w:p w:rsidR="00C329C7" w:rsidRPr="00C329C7" w:rsidRDefault="00C329C7" w:rsidP="00C329C7">
            <w:pPr>
              <w:rPr>
                <w:b/>
              </w:rPr>
            </w:pPr>
          </w:p>
        </w:tc>
        <w:tc>
          <w:tcPr>
            <w:tcW w:w="510" w:type="pct"/>
            <w:vAlign w:val="center"/>
          </w:tcPr>
          <w:p w:rsidR="00C329C7" w:rsidRPr="00C329C7" w:rsidRDefault="00A00DA4" w:rsidP="00C329C7">
            <w:sdt>
              <w:sdtPr>
                <w:id w:val="-914616681"/>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No</w:t>
            </w:r>
          </w:p>
        </w:tc>
        <w:tc>
          <w:tcPr>
            <w:tcW w:w="2640" w:type="pct"/>
            <w:gridSpan w:val="2"/>
            <w:vMerge/>
          </w:tcPr>
          <w:p w:rsidR="00C329C7" w:rsidRPr="00C329C7" w:rsidRDefault="00C329C7" w:rsidP="00C329C7"/>
        </w:tc>
      </w:tr>
      <w:tr w:rsidR="00C329C7" w:rsidRPr="00C329C7" w:rsidTr="004138B0">
        <w:trPr>
          <w:trHeight w:val="483"/>
        </w:trPr>
        <w:tc>
          <w:tcPr>
            <w:tcW w:w="1850" w:type="pct"/>
            <w:vMerge w:val="restart"/>
          </w:tcPr>
          <w:p w:rsidR="00C329C7" w:rsidRPr="00C329C7" w:rsidRDefault="00C329C7" w:rsidP="00C329C7">
            <w:pPr>
              <w:rPr>
                <w:b/>
                <w:bCs/>
              </w:rPr>
            </w:pPr>
            <w:r w:rsidRPr="00C329C7">
              <w:rPr>
                <w:b/>
                <w:bCs/>
              </w:rPr>
              <w:t>Do you have any unspent convictions, cautions, reprimands or warnings?</w:t>
            </w:r>
          </w:p>
        </w:tc>
        <w:tc>
          <w:tcPr>
            <w:tcW w:w="510" w:type="pct"/>
            <w:vAlign w:val="center"/>
          </w:tcPr>
          <w:p w:rsidR="00C329C7" w:rsidRPr="00C329C7" w:rsidRDefault="00A00DA4" w:rsidP="00C329C7">
            <w:sdt>
              <w:sdtPr>
                <w:id w:val="-168715988"/>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Yes</w:t>
            </w:r>
          </w:p>
        </w:tc>
        <w:tc>
          <w:tcPr>
            <w:tcW w:w="2640" w:type="pct"/>
            <w:gridSpan w:val="2"/>
            <w:vMerge w:val="restart"/>
          </w:tcPr>
          <w:p w:rsidR="00C329C7" w:rsidRPr="00C329C7" w:rsidRDefault="00C329C7" w:rsidP="00C329C7">
            <w:r w:rsidRPr="00C329C7">
              <w:t xml:space="preserve">If </w:t>
            </w:r>
            <w:r w:rsidRPr="00C329C7">
              <w:rPr>
                <w:b/>
              </w:rPr>
              <w:t>Yes,</w:t>
            </w:r>
            <w:r w:rsidRPr="00C329C7">
              <w:t xml:space="preserve"> please give details:</w:t>
            </w:r>
          </w:p>
          <w:sdt>
            <w:sdtPr>
              <w:id w:val="111871555"/>
              <w:placeholder>
                <w:docPart w:val="E682037ABEEF4AC78D3AAC5FFFC9C0B7"/>
              </w:placeholder>
              <w:showingPlcHdr/>
              <w15:appearance w15:val="hidden"/>
            </w:sdtPr>
            <w:sdtEndPr/>
            <w:sdtContent>
              <w:p w:rsidR="00C329C7" w:rsidRPr="00C329C7" w:rsidRDefault="00C329C7" w:rsidP="00C329C7">
                <w:r w:rsidRPr="00C329C7">
                  <w:t>Click or tap here to enter text.</w:t>
                </w:r>
              </w:p>
            </w:sdtContent>
          </w:sdt>
        </w:tc>
      </w:tr>
      <w:tr w:rsidR="00C329C7" w:rsidRPr="00C329C7" w:rsidTr="004138B0">
        <w:trPr>
          <w:trHeight w:val="449"/>
        </w:trPr>
        <w:tc>
          <w:tcPr>
            <w:tcW w:w="1850" w:type="pct"/>
            <w:vMerge/>
          </w:tcPr>
          <w:p w:rsidR="00C329C7" w:rsidRPr="00C329C7" w:rsidRDefault="00C329C7" w:rsidP="00C329C7">
            <w:pPr>
              <w:rPr>
                <w:b/>
                <w:bCs/>
              </w:rPr>
            </w:pPr>
          </w:p>
        </w:tc>
        <w:tc>
          <w:tcPr>
            <w:tcW w:w="510" w:type="pct"/>
            <w:vAlign w:val="center"/>
          </w:tcPr>
          <w:p w:rsidR="00C329C7" w:rsidRPr="00C329C7" w:rsidRDefault="00A00DA4" w:rsidP="00C329C7">
            <w:sdt>
              <w:sdtPr>
                <w:id w:val="2050947329"/>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No</w:t>
            </w:r>
          </w:p>
        </w:tc>
        <w:tc>
          <w:tcPr>
            <w:tcW w:w="2640" w:type="pct"/>
            <w:gridSpan w:val="2"/>
            <w:vMerge/>
          </w:tcPr>
          <w:p w:rsidR="00C329C7" w:rsidRPr="00C329C7" w:rsidRDefault="00C329C7" w:rsidP="00C329C7"/>
        </w:tc>
      </w:tr>
      <w:tr w:rsidR="00C329C7" w:rsidRPr="00C329C7" w:rsidTr="004138B0">
        <w:trPr>
          <w:trHeight w:val="791"/>
        </w:trPr>
        <w:tc>
          <w:tcPr>
            <w:tcW w:w="2360" w:type="pct"/>
            <w:gridSpan w:val="2"/>
            <w:vMerge w:val="restart"/>
          </w:tcPr>
          <w:p w:rsidR="00C329C7" w:rsidRPr="00C329C7" w:rsidRDefault="00C329C7" w:rsidP="00C329C7">
            <w:r w:rsidRPr="00C329C7">
              <w:rPr>
                <w:b/>
                <w:bCs/>
              </w:rPr>
              <w:t>I can confirm that I am not on the barred list, disqualified from working with children or subject to sanctions imposed by a regulatory body such as the Teaching Agency. I also confirm to a criminal records check if appointed to the position for which I have applied.</w:t>
            </w:r>
          </w:p>
        </w:tc>
        <w:tc>
          <w:tcPr>
            <w:tcW w:w="2640" w:type="pct"/>
            <w:gridSpan w:val="2"/>
            <w:vAlign w:val="center"/>
          </w:tcPr>
          <w:p w:rsidR="00C329C7" w:rsidRPr="00C329C7" w:rsidRDefault="00C329C7" w:rsidP="00C329C7">
            <w:r w:rsidRPr="00C329C7">
              <w:rPr>
                <w:b/>
              </w:rPr>
              <w:t>Signed:</w:t>
            </w:r>
            <w:r w:rsidRPr="00C329C7">
              <w:t xml:space="preserve"> </w:t>
            </w:r>
            <w:sdt>
              <w:sdtPr>
                <w:id w:val="568861003"/>
                <w:placeholder>
                  <w:docPart w:val="13BA03AFB7E347D0A74F673662F7A625"/>
                </w:placeholder>
                <w15:appearance w15:val="hidden"/>
              </w:sdtPr>
              <w:sdtEndPr/>
              <w:sdtContent>
                <w:sdt>
                  <w:sdtPr>
                    <w:id w:val="-1838686529"/>
                    <w:placeholder>
                      <w:docPart w:val="01C1C81ADF5048DF8879D3DDF0A56A4E"/>
                    </w:placeholder>
                    <w:showingPlcHdr/>
                    <w15:appearance w15:val="hidden"/>
                  </w:sdtPr>
                  <w:sdtEndPr/>
                  <w:sdtContent>
                    <w:r w:rsidRPr="00C329C7">
                      <w:t>Click or tap here to enter text.</w:t>
                    </w:r>
                  </w:sdtContent>
                </w:sdt>
              </w:sdtContent>
            </w:sdt>
          </w:p>
        </w:tc>
      </w:tr>
      <w:tr w:rsidR="00C329C7" w:rsidRPr="00C329C7" w:rsidTr="004138B0">
        <w:trPr>
          <w:trHeight w:val="875"/>
        </w:trPr>
        <w:tc>
          <w:tcPr>
            <w:tcW w:w="2360" w:type="pct"/>
            <w:gridSpan w:val="2"/>
            <w:vMerge/>
          </w:tcPr>
          <w:p w:rsidR="00C329C7" w:rsidRPr="00C329C7" w:rsidRDefault="00C329C7" w:rsidP="00C329C7">
            <w:pPr>
              <w:rPr>
                <w:b/>
                <w:bCs/>
              </w:rPr>
            </w:pPr>
          </w:p>
        </w:tc>
        <w:tc>
          <w:tcPr>
            <w:tcW w:w="2640" w:type="pct"/>
            <w:gridSpan w:val="2"/>
            <w:vAlign w:val="center"/>
          </w:tcPr>
          <w:p w:rsidR="00C329C7" w:rsidRPr="00C329C7" w:rsidRDefault="00C329C7" w:rsidP="00C329C7">
            <w:r w:rsidRPr="00C329C7">
              <w:rPr>
                <w:b/>
              </w:rPr>
              <w:t>Date:</w:t>
            </w:r>
            <w:r w:rsidRPr="00C329C7">
              <w:t xml:space="preserve"> </w:t>
            </w:r>
            <w:sdt>
              <w:sdtPr>
                <w:id w:val="822094035"/>
                <w:placeholder>
                  <w:docPart w:val="8B09C3D147364FB29725385A0FDB3F01"/>
                </w:placeholder>
                <w:showingPlcHdr/>
                <w15:appearance w15:val="hidden"/>
              </w:sdtPr>
              <w:sdtEndPr/>
              <w:sdtContent>
                <w:r w:rsidRPr="00C329C7">
                  <w:t>Click or tap here to enter text.</w:t>
                </w:r>
              </w:sdtContent>
            </w:sdt>
          </w:p>
        </w:tc>
      </w:tr>
      <w:tr w:rsidR="00C329C7" w:rsidRPr="00C329C7" w:rsidTr="004138B0">
        <w:tc>
          <w:tcPr>
            <w:tcW w:w="5000" w:type="pct"/>
            <w:gridSpan w:val="4"/>
            <w:shd w:val="clear" w:color="auto" w:fill="FFFFFF" w:themeFill="background1"/>
          </w:tcPr>
          <w:p w:rsidR="00C329C7" w:rsidRPr="00C329C7" w:rsidRDefault="00C329C7" w:rsidP="00150B21">
            <w:pPr>
              <w:pStyle w:val="Tableheading"/>
            </w:pPr>
            <w:r w:rsidRPr="00C329C7">
              <w:t>Declaration</w:t>
            </w:r>
          </w:p>
        </w:tc>
      </w:tr>
      <w:tr w:rsidR="00C329C7" w:rsidRPr="00C329C7" w:rsidTr="004138B0">
        <w:tc>
          <w:tcPr>
            <w:tcW w:w="5000" w:type="pct"/>
            <w:gridSpan w:val="4"/>
          </w:tcPr>
          <w:p w:rsidR="00C329C7" w:rsidRPr="00C329C7" w:rsidRDefault="00C329C7" w:rsidP="00C329C7">
            <w:r w:rsidRPr="00C329C7">
              <w:t>I declare that to the best of my knowledge and belief, the details given by me on this application form are correct and can be treated as part of any subsequent contract of employment.</w:t>
            </w:r>
          </w:p>
          <w:p w:rsidR="00C329C7" w:rsidRPr="00C329C7" w:rsidRDefault="00C329C7" w:rsidP="00C329C7">
            <w:r w:rsidRPr="00C329C7">
              <w:t>I understand that if I give any information which is false, or I withhold any relevant information, this may lead to my application being rejected, or if already appointed, to termination of employment.</w:t>
            </w:r>
          </w:p>
          <w:p w:rsidR="00C329C7" w:rsidRPr="00C329C7" w:rsidRDefault="00C329C7" w:rsidP="00C329C7">
            <w:r w:rsidRPr="00C329C7">
              <w:t>I understand that information given on this form will be processed by a computer and used for registration and equal opportunities monitoring purposes under the Data Protection Acts 1984 and 1998.</w:t>
            </w:r>
          </w:p>
        </w:tc>
      </w:tr>
      <w:tr w:rsidR="00C329C7" w:rsidRPr="00C329C7" w:rsidTr="004138B0">
        <w:trPr>
          <w:trHeight w:val="649"/>
        </w:trPr>
        <w:tc>
          <w:tcPr>
            <w:tcW w:w="2999" w:type="pct"/>
            <w:gridSpan w:val="3"/>
            <w:vAlign w:val="center"/>
          </w:tcPr>
          <w:p w:rsidR="00C329C7" w:rsidRPr="00C329C7" w:rsidRDefault="00C329C7" w:rsidP="00C329C7">
            <w:r w:rsidRPr="00C329C7">
              <w:rPr>
                <w:b/>
              </w:rPr>
              <w:t xml:space="preserve">Signed: </w:t>
            </w:r>
            <w:sdt>
              <w:sdtPr>
                <w:id w:val="-360672693"/>
                <w:placeholder>
                  <w:docPart w:val="AA9EA0A87FD147C69665B9CA236B1F9C"/>
                </w:placeholder>
                <w:showingPlcHdr/>
                <w15:appearance w15:val="hidden"/>
              </w:sdtPr>
              <w:sdtEndPr/>
              <w:sdtContent>
                <w:r w:rsidRPr="00C329C7">
                  <w:t>Click or tap here to enter text.</w:t>
                </w:r>
              </w:sdtContent>
            </w:sdt>
          </w:p>
        </w:tc>
        <w:tc>
          <w:tcPr>
            <w:tcW w:w="2001" w:type="pct"/>
            <w:vAlign w:val="center"/>
          </w:tcPr>
          <w:p w:rsidR="00C329C7" w:rsidRPr="00C329C7" w:rsidRDefault="00C329C7" w:rsidP="00C329C7">
            <w:r w:rsidRPr="00C329C7">
              <w:rPr>
                <w:b/>
              </w:rPr>
              <w:t xml:space="preserve">Date: </w:t>
            </w:r>
            <w:sdt>
              <w:sdtPr>
                <w:id w:val="732970103"/>
                <w:placeholder>
                  <w:docPart w:val="09D2A6A3D3C84FFF8C158F8D0C77AAE4"/>
                </w:placeholder>
                <w:showingPlcHdr/>
                <w15:appearance w15:val="hidden"/>
              </w:sdtPr>
              <w:sdtEndPr/>
              <w:sdtContent>
                <w:r w:rsidRPr="00C329C7">
                  <w:t>Click or tap here to enter text.</w:t>
                </w:r>
              </w:sdtContent>
            </w:sdt>
          </w:p>
        </w:tc>
      </w:tr>
    </w:tbl>
    <w:p w:rsidR="000D0986" w:rsidRDefault="000D0986" w:rsidP="00C329C7"/>
    <w:tbl>
      <w:tblPr>
        <w:tblpPr w:leftFromText="180" w:rightFromText="180" w:vertAnchor="text" w:horzAnchor="margin" w:tblpX="-56" w:tblpY="124"/>
        <w:tblW w:w="98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9838"/>
      </w:tblGrid>
      <w:tr w:rsidR="000D0986" w:rsidRPr="00CF4DA7" w:rsidTr="0032395F">
        <w:tc>
          <w:tcPr>
            <w:tcW w:w="9838" w:type="dxa"/>
            <w:tcBorders>
              <w:top w:val="single" w:sz="4" w:space="0" w:color="auto"/>
            </w:tcBorders>
            <w:shd w:val="clear" w:color="auto" w:fill="4C267E"/>
          </w:tcPr>
          <w:p w:rsidR="000D0986" w:rsidRPr="00CF4DA7" w:rsidRDefault="000D0986" w:rsidP="0032395F">
            <w:pPr>
              <w:rPr>
                <w:b/>
                <w:bCs/>
                <w:color w:val="FFFFFF"/>
                <w:sz w:val="20"/>
              </w:rPr>
            </w:pPr>
            <w:r w:rsidRPr="00CF4DA7">
              <w:rPr>
                <w:b/>
                <w:bCs/>
                <w:color w:val="FFFFFF"/>
                <w:sz w:val="20"/>
              </w:rPr>
              <w:lastRenderedPageBreak/>
              <w:t>Equal opportunities</w:t>
            </w:r>
          </w:p>
        </w:tc>
      </w:tr>
    </w:tbl>
    <w:p w:rsidR="000D0986" w:rsidRPr="003C137A" w:rsidRDefault="000D0986" w:rsidP="000D0986">
      <w:pPr>
        <w:rPr>
          <w:vanish/>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8"/>
      </w:tblGrid>
      <w:tr w:rsidR="000D0986" w:rsidRPr="00CF4DA7" w:rsidTr="007D5AC4">
        <w:tc>
          <w:tcPr>
            <w:tcW w:w="9848" w:type="dxa"/>
            <w:tcBorders>
              <w:top w:val="nil"/>
              <w:left w:val="nil"/>
              <w:bottom w:val="nil"/>
              <w:right w:val="nil"/>
            </w:tcBorders>
          </w:tcPr>
          <w:p w:rsidR="000D0986" w:rsidRPr="00CF4DA7" w:rsidRDefault="000D0986" w:rsidP="0032395F">
            <w:pPr>
              <w:pStyle w:val="OJA-form-field"/>
              <w:rPr>
                <w:bCs/>
                <w:sz w:val="20"/>
              </w:rPr>
            </w:pPr>
            <w:r w:rsidRPr="00CF4DA7">
              <w:rPr>
                <w:sz w:val="20"/>
              </w:rPr>
              <w:t>Oxford Spires Academy 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below.This information is confidential and does not form part of your application. It will be detached from your application form when it is received, and the information will not be taken into account when making the appointment.I confirm that the information I am giving is accurate and by providing it I am giving my consent to the academy processing it only for the purposes of monitoring, assessing and developing employment policies and practices.The information provided will be held securely on the academy's personnel information systems in accordance with the principles of the Data Protection Act 1998 for obtaining and processing "sensitive" personal data and will not be published on an individual basis.</w:t>
            </w:r>
          </w:p>
        </w:tc>
      </w:tr>
    </w:tbl>
    <w:p w:rsidR="000D0986" w:rsidRPr="00CF4DA7" w:rsidRDefault="000D0986" w:rsidP="000D0986">
      <w:pPr>
        <w:pStyle w:val="BodyText"/>
        <w:rPr>
          <w:sz w:val="20"/>
        </w:rPr>
      </w:pPr>
    </w:p>
    <w:tbl>
      <w:tblPr>
        <w:tblpPr w:leftFromText="180" w:rightFromText="180" w:vertAnchor="text" w:horzAnchor="margin" w:tblpX="-56" w:tblpY="124"/>
        <w:tblW w:w="98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9838"/>
      </w:tblGrid>
      <w:tr w:rsidR="000D0986" w:rsidRPr="00CF4DA7" w:rsidTr="0032395F">
        <w:tc>
          <w:tcPr>
            <w:tcW w:w="9838" w:type="dxa"/>
            <w:tcBorders>
              <w:top w:val="single" w:sz="4" w:space="0" w:color="auto"/>
            </w:tcBorders>
            <w:shd w:val="clear" w:color="auto" w:fill="4C267E"/>
          </w:tcPr>
          <w:p w:rsidR="000D0986" w:rsidRPr="00CF4DA7" w:rsidRDefault="000D0986" w:rsidP="0032395F">
            <w:pPr>
              <w:rPr>
                <w:b/>
                <w:bCs/>
                <w:color w:val="FFFFFF"/>
                <w:sz w:val="20"/>
              </w:rPr>
            </w:pPr>
            <w:r w:rsidRPr="00CF4DA7">
              <w:rPr>
                <w:b/>
                <w:bCs/>
                <w:color w:val="FFFFFF"/>
                <w:sz w:val="20"/>
              </w:rPr>
              <w:t xml:space="preserve">Personal details </w:t>
            </w:r>
          </w:p>
        </w:tc>
      </w:tr>
    </w:tbl>
    <w:p w:rsidR="000D0986" w:rsidRPr="003C137A" w:rsidRDefault="000D0986" w:rsidP="000D0986">
      <w:pPr>
        <w:rPr>
          <w:vanish/>
        </w:rPr>
      </w:pPr>
    </w:p>
    <w:tbl>
      <w:tblPr>
        <w:tblW w:w="10002" w:type="dxa"/>
        <w:tblInd w:w="-147" w:type="dxa"/>
        <w:tblLayout w:type="fixed"/>
        <w:tblLook w:val="0000" w:firstRow="0" w:lastRow="0" w:firstColumn="0" w:lastColumn="0" w:noHBand="0" w:noVBand="0"/>
      </w:tblPr>
      <w:tblGrid>
        <w:gridCol w:w="4650"/>
        <w:gridCol w:w="5352"/>
      </w:tblGrid>
      <w:tr w:rsidR="000D0986" w:rsidRPr="00CF4DA7" w:rsidTr="007D5AC4">
        <w:tc>
          <w:tcPr>
            <w:tcW w:w="4650" w:type="dxa"/>
            <w:tcBorders>
              <w:top w:val="single" w:sz="4" w:space="0" w:color="auto"/>
              <w:left w:val="single" w:sz="4" w:space="0" w:color="auto"/>
              <w:bottom w:val="single" w:sz="4" w:space="0" w:color="auto"/>
              <w:right w:val="single" w:sz="4" w:space="0" w:color="auto"/>
            </w:tcBorders>
          </w:tcPr>
          <w:p w:rsidR="000D0986" w:rsidRPr="00CF4DA7" w:rsidRDefault="000D0986" w:rsidP="0032395F">
            <w:pPr>
              <w:pStyle w:val="OJA-form-field"/>
              <w:rPr>
                <w:sz w:val="20"/>
              </w:rPr>
            </w:pPr>
            <w:r w:rsidRPr="00CF4DA7">
              <w:rPr>
                <w:sz w:val="20"/>
              </w:rPr>
              <w:t>Surname (family name)</w:t>
            </w:r>
          </w:p>
        </w:tc>
        <w:tc>
          <w:tcPr>
            <w:tcW w:w="5352" w:type="dxa"/>
            <w:tcBorders>
              <w:top w:val="single" w:sz="6" w:space="0" w:color="auto"/>
              <w:left w:val="single" w:sz="4" w:space="0" w:color="auto"/>
              <w:bottom w:val="single" w:sz="6" w:space="0" w:color="auto"/>
              <w:right w:val="single" w:sz="6" w:space="0" w:color="auto"/>
            </w:tcBorders>
          </w:tcPr>
          <w:p w:rsidR="000D0986" w:rsidRPr="00CF4DA7" w:rsidRDefault="000D0986" w:rsidP="0032395F">
            <w:pPr>
              <w:pStyle w:val="OJA-form-field"/>
              <w:rPr>
                <w:sz w:val="20"/>
              </w:rPr>
            </w:pPr>
          </w:p>
        </w:tc>
      </w:tr>
      <w:tr w:rsidR="000D0986" w:rsidRPr="00CF4DA7" w:rsidTr="007D5AC4">
        <w:tc>
          <w:tcPr>
            <w:tcW w:w="4650" w:type="dxa"/>
            <w:tcBorders>
              <w:top w:val="single" w:sz="4" w:space="0" w:color="auto"/>
              <w:left w:val="single" w:sz="4" w:space="0" w:color="auto"/>
              <w:bottom w:val="single" w:sz="4" w:space="0" w:color="auto"/>
              <w:right w:val="single" w:sz="4" w:space="0" w:color="auto"/>
            </w:tcBorders>
          </w:tcPr>
          <w:p w:rsidR="000D0986" w:rsidRPr="00CF4DA7" w:rsidRDefault="000D0986" w:rsidP="0032395F">
            <w:pPr>
              <w:pStyle w:val="OJA-form-field"/>
              <w:rPr>
                <w:sz w:val="20"/>
              </w:rPr>
            </w:pPr>
            <w:r w:rsidRPr="00CF4DA7">
              <w:rPr>
                <w:sz w:val="20"/>
              </w:rPr>
              <w:t>First name</w:t>
            </w:r>
          </w:p>
        </w:tc>
        <w:tc>
          <w:tcPr>
            <w:tcW w:w="5352" w:type="dxa"/>
            <w:tcBorders>
              <w:top w:val="single" w:sz="6" w:space="0" w:color="auto"/>
              <w:left w:val="single" w:sz="4" w:space="0" w:color="auto"/>
              <w:bottom w:val="single" w:sz="6" w:space="0" w:color="auto"/>
              <w:right w:val="single" w:sz="6" w:space="0" w:color="auto"/>
            </w:tcBorders>
          </w:tcPr>
          <w:p w:rsidR="000D0986" w:rsidRPr="00CF4DA7" w:rsidRDefault="000D0986" w:rsidP="0032395F">
            <w:pPr>
              <w:pStyle w:val="OJA-form-field"/>
              <w:rPr>
                <w:sz w:val="20"/>
              </w:rPr>
            </w:pPr>
          </w:p>
        </w:tc>
      </w:tr>
      <w:tr w:rsidR="000D0986" w:rsidRPr="00CF4DA7" w:rsidTr="007D5AC4">
        <w:tc>
          <w:tcPr>
            <w:tcW w:w="4650" w:type="dxa"/>
            <w:tcBorders>
              <w:top w:val="single" w:sz="4" w:space="0" w:color="auto"/>
              <w:left w:val="single" w:sz="4" w:space="0" w:color="auto"/>
              <w:bottom w:val="single" w:sz="4" w:space="0" w:color="auto"/>
              <w:right w:val="single" w:sz="4" w:space="0" w:color="auto"/>
            </w:tcBorders>
          </w:tcPr>
          <w:p w:rsidR="000D0986" w:rsidRPr="00CF4DA7" w:rsidRDefault="000D0986" w:rsidP="0032395F">
            <w:pPr>
              <w:pStyle w:val="OJA-form-field"/>
              <w:rPr>
                <w:sz w:val="20"/>
              </w:rPr>
            </w:pPr>
            <w:r w:rsidRPr="00CF4DA7">
              <w:rPr>
                <w:sz w:val="20"/>
              </w:rPr>
              <w:t>Date of birth (dd/mm/yyyy)</w:t>
            </w:r>
          </w:p>
        </w:tc>
        <w:tc>
          <w:tcPr>
            <w:tcW w:w="5352" w:type="dxa"/>
            <w:tcBorders>
              <w:top w:val="single" w:sz="6" w:space="0" w:color="auto"/>
              <w:left w:val="single" w:sz="4" w:space="0" w:color="auto"/>
              <w:bottom w:val="single" w:sz="6" w:space="0" w:color="auto"/>
              <w:right w:val="single" w:sz="6" w:space="0" w:color="auto"/>
            </w:tcBorders>
          </w:tcPr>
          <w:p w:rsidR="000D0986" w:rsidRPr="00CF4DA7" w:rsidRDefault="000D0986" w:rsidP="0032395F">
            <w:pPr>
              <w:pStyle w:val="OJA-form-field"/>
              <w:rPr>
                <w:sz w:val="20"/>
              </w:rPr>
            </w:pPr>
          </w:p>
        </w:tc>
      </w:tr>
      <w:tr w:rsidR="000D0986" w:rsidRPr="00CF4DA7" w:rsidTr="007D5AC4">
        <w:tc>
          <w:tcPr>
            <w:tcW w:w="4650" w:type="dxa"/>
            <w:tcBorders>
              <w:top w:val="single" w:sz="4" w:space="0" w:color="auto"/>
              <w:left w:val="single" w:sz="4" w:space="0" w:color="auto"/>
              <w:bottom w:val="single" w:sz="4" w:space="0" w:color="auto"/>
              <w:right w:val="single" w:sz="4" w:space="0" w:color="auto"/>
            </w:tcBorders>
          </w:tcPr>
          <w:p w:rsidR="000D0986" w:rsidRPr="00CF4DA7" w:rsidRDefault="000D0986" w:rsidP="0032395F">
            <w:pPr>
              <w:pStyle w:val="OJA-form-field"/>
              <w:rPr>
                <w:sz w:val="20"/>
              </w:rPr>
            </w:pPr>
            <w:r w:rsidRPr="00CF4DA7">
              <w:rPr>
                <w:sz w:val="20"/>
              </w:rPr>
              <w:t xml:space="preserve">Gender </w:t>
            </w:r>
          </w:p>
        </w:tc>
        <w:tc>
          <w:tcPr>
            <w:tcW w:w="5352" w:type="dxa"/>
            <w:tcBorders>
              <w:top w:val="single" w:sz="6" w:space="0" w:color="auto"/>
              <w:left w:val="single" w:sz="4" w:space="0" w:color="auto"/>
              <w:bottom w:val="single" w:sz="6" w:space="0" w:color="auto"/>
              <w:right w:val="single" w:sz="6" w:space="0" w:color="auto"/>
            </w:tcBorders>
          </w:tcPr>
          <w:p w:rsidR="000D0986" w:rsidRPr="00CF4DA7" w:rsidRDefault="000D0986" w:rsidP="0032395F">
            <w:pPr>
              <w:pStyle w:val="OJA-form-field"/>
              <w:rPr>
                <w:sz w:val="20"/>
              </w:rPr>
            </w:pPr>
          </w:p>
        </w:tc>
      </w:tr>
      <w:tr w:rsidR="000D0986" w:rsidRPr="00CF4DA7" w:rsidTr="007D5AC4">
        <w:tc>
          <w:tcPr>
            <w:tcW w:w="4650" w:type="dxa"/>
            <w:tcBorders>
              <w:top w:val="single" w:sz="4" w:space="0" w:color="auto"/>
              <w:left w:val="single" w:sz="4" w:space="0" w:color="auto"/>
              <w:bottom w:val="single" w:sz="4" w:space="0" w:color="auto"/>
              <w:right w:val="single" w:sz="4" w:space="0" w:color="auto"/>
            </w:tcBorders>
          </w:tcPr>
          <w:p w:rsidR="000D0986" w:rsidRPr="00CF4DA7" w:rsidRDefault="000D0986" w:rsidP="0032395F">
            <w:pPr>
              <w:pStyle w:val="OJA-form-field"/>
              <w:rPr>
                <w:sz w:val="20"/>
              </w:rPr>
            </w:pPr>
            <w:r w:rsidRPr="00CF4DA7">
              <w:rPr>
                <w:sz w:val="20"/>
              </w:rP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0D0986" w:rsidRPr="00CF4DA7" w:rsidRDefault="000D0986" w:rsidP="0032395F">
            <w:pPr>
              <w:pStyle w:val="OJA-form-field"/>
              <w:rPr>
                <w:sz w:val="20"/>
              </w:rPr>
            </w:pPr>
          </w:p>
        </w:tc>
      </w:tr>
      <w:tr w:rsidR="000D0986" w:rsidRPr="00CF4DA7" w:rsidTr="007D5AC4">
        <w:tc>
          <w:tcPr>
            <w:tcW w:w="4650" w:type="dxa"/>
            <w:tcBorders>
              <w:top w:val="single" w:sz="4" w:space="0" w:color="auto"/>
              <w:left w:val="single" w:sz="4" w:space="0" w:color="auto"/>
              <w:bottom w:val="single" w:sz="4" w:space="0" w:color="auto"/>
              <w:right w:val="single" w:sz="4" w:space="0" w:color="auto"/>
            </w:tcBorders>
          </w:tcPr>
          <w:p w:rsidR="000D0986" w:rsidRPr="00CF4DA7" w:rsidRDefault="000D0986" w:rsidP="0032395F">
            <w:pPr>
              <w:pStyle w:val="OJA-form-field"/>
              <w:rPr>
                <w:sz w:val="20"/>
              </w:rPr>
            </w:pPr>
            <w:r w:rsidRPr="00CF4DA7">
              <w:rPr>
                <w:sz w:val="20"/>
              </w:rPr>
              <w:t>Are you employed by Oxford Spires Academy?</w:t>
            </w:r>
          </w:p>
        </w:tc>
        <w:tc>
          <w:tcPr>
            <w:tcW w:w="5352" w:type="dxa"/>
            <w:tcBorders>
              <w:top w:val="single" w:sz="6" w:space="0" w:color="auto"/>
              <w:left w:val="single" w:sz="4" w:space="0" w:color="auto"/>
              <w:bottom w:val="single" w:sz="6" w:space="0" w:color="auto"/>
              <w:right w:val="single" w:sz="6" w:space="0" w:color="auto"/>
            </w:tcBorders>
          </w:tcPr>
          <w:p w:rsidR="000D0986" w:rsidRPr="00CF4DA7" w:rsidRDefault="000D0986" w:rsidP="0032395F">
            <w:pPr>
              <w:pStyle w:val="OJA-form-field"/>
              <w:rPr>
                <w:sz w:val="20"/>
              </w:rPr>
            </w:pPr>
          </w:p>
        </w:tc>
      </w:tr>
    </w:tbl>
    <w:p w:rsidR="000D0986" w:rsidRPr="00CF4DA7" w:rsidRDefault="000D0986" w:rsidP="000D0986">
      <w:pPr>
        <w:rPr>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2274"/>
        <w:gridCol w:w="440"/>
        <w:gridCol w:w="1833"/>
        <w:gridCol w:w="2907"/>
      </w:tblGrid>
      <w:tr w:rsidR="000D0986" w:rsidRPr="00CF4DA7" w:rsidTr="0032395F">
        <w:tc>
          <w:tcPr>
            <w:tcW w:w="9889" w:type="dxa"/>
            <w:gridSpan w:val="5"/>
          </w:tcPr>
          <w:p w:rsidR="000D0986" w:rsidRPr="00CF4DA7" w:rsidRDefault="000D0986" w:rsidP="0032395F">
            <w:pPr>
              <w:rPr>
                <w:bCs/>
                <w:color w:val="000000"/>
                <w:sz w:val="20"/>
              </w:rPr>
            </w:pPr>
            <w:r w:rsidRPr="00CF4DA7">
              <w:rPr>
                <w:bCs/>
                <w:color w:val="000000"/>
                <w:sz w:val="20"/>
              </w:rPr>
              <w:t>The categories below are in line with the 2001 census; please indicate to which you consider you belong</w:t>
            </w:r>
          </w:p>
          <w:p w:rsidR="000D0986" w:rsidRPr="00CF4DA7" w:rsidRDefault="000D0986" w:rsidP="000D0986">
            <w:pPr>
              <w:pStyle w:val="ListParagraph"/>
              <w:numPr>
                <w:ilvl w:val="0"/>
                <w:numId w:val="13"/>
              </w:numPr>
              <w:spacing w:after="0" w:line="240" w:lineRule="auto"/>
              <w:rPr>
                <w:rFonts w:ascii="Arial" w:hAnsi="Arial" w:cs="Arial"/>
                <w:b/>
                <w:bCs/>
                <w:sz w:val="20"/>
                <w:szCs w:val="20"/>
              </w:rPr>
            </w:pPr>
            <w:r w:rsidRPr="00CF4DA7">
              <w:rPr>
                <w:rFonts w:ascii="Arial" w:hAnsi="Arial" w:cs="Arial"/>
                <w:b/>
                <w:bCs/>
                <w:sz w:val="20"/>
                <w:szCs w:val="20"/>
              </w:rPr>
              <w:t>Ethnic Origin</w:t>
            </w:r>
            <w:r w:rsidRPr="00CF4DA7">
              <w:rPr>
                <w:rFonts w:ascii="Arial" w:hAnsi="Arial" w:cs="Arial"/>
                <w:sz w:val="20"/>
                <w:szCs w:val="20"/>
              </w:rPr>
              <w:t xml:space="preserve"> </w:t>
            </w:r>
            <w:r w:rsidRPr="00CF4DA7">
              <w:rPr>
                <w:rFonts w:ascii="Arial" w:hAnsi="Arial" w:cs="Arial"/>
                <w:i/>
                <w:iCs/>
                <w:sz w:val="20"/>
                <w:szCs w:val="20"/>
              </w:rPr>
              <w:t>I would describe my ethnic group as(please tick):</w:t>
            </w:r>
          </w:p>
        </w:tc>
      </w:tr>
      <w:tr w:rsidR="000D0986" w:rsidRPr="00CF4DA7" w:rsidTr="0032395F">
        <w:tc>
          <w:tcPr>
            <w:tcW w:w="2310" w:type="dxa"/>
            <w:vMerge w:val="restart"/>
          </w:tcPr>
          <w:p w:rsidR="000D0986" w:rsidRPr="00CF4DA7" w:rsidRDefault="000D0986" w:rsidP="000D0986">
            <w:pPr>
              <w:pStyle w:val="ListParagraph"/>
              <w:numPr>
                <w:ilvl w:val="0"/>
                <w:numId w:val="14"/>
              </w:numPr>
              <w:spacing w:after="0" w:line="240" w:lineRule="auto"/>
              <w:ind w:left="284" w:hanging="284"/>
              <w:rPr>
                <w:rFonts w:ascii="Arial" w:hAnsi="Arial" w:cs="Arial"/>
                <w:b/>
                <w:bCs/>
                <w:sz w:val="20"/>
                <w:szCs w:val="20"/>
              </w:rPr>
            </w:pPr>
            <w:r w:rsidRPr="00CF4DA7">
              <w:rPr>
                <w:rFonts w:ascii="Arial" w:hAnsi="Arial" w:cs="Arial"/>
                <w:b/>
                <w:bCs/>
                <w:sz w:val="20"/>
                <w:szCs w:val="20"/>
              </w:rPr>
              <w:t>White</w:t>
            </w:r>
          </w:p>
        </w:tc>
        <w:tc>
          <w:tcPr>
            <w:tcW w:w="2760" w:type="dxa"/>
            <w:gridSpan w:val="2"/>
          </w:tcPr>
          <w:p w:rsidR="000D0986" w:rsidRPr="00CF4DA7" w:rsidRDefault="000D0986" w:rsidP="0032395F">
            <w:pPr>
              <w:rPr>
                <w:sz w:val="20"/>
              </w:rPr>
            </w:pPr>
            <w:r w:rsidRPr="00CF4DA7">
              <w:rPr>
                <w:sz w:val="20"/>
              </w:rPr>
              <w:t>British</w:t>
            </w:r>
          </w:p>
        </w:tc>
        <w:tc>
          <w:tcPr>
            <w:tcW w:w="1861" w:type="dxa"/>
            <w:vMerge w:val="restart"/>
          </w:tcPr>
          <w:p w:rsidR="000D0986" w:rsidRPr="00CF4DA7" w:rsidRDefault="000D0986" w:rsidP="0032395F">
            <w:pPr>
              <w:rPr>
                <w:b/>
                <w:bCs/>
                <w:sz w:val="20"/>
              </w:rPr>
            </w:pPr>
            <w:r w:rsidRPr="00CF4DA7">
              <w:rPr>
                <w:b/>
                <w:bCs/>
                <w:sz w:val="20"/>
              </w:rPr>
              <w:t>4. Asian or British Asian</w:t>
            </w:r>
          </w:p>
        </w:tc>
        <w:tc>
          <w:tcPr>
            <w:tcW w:w="2958" w:type="dxa"/>
          </w:tcPr>
          <w:p w:rsidR="000D0986" w:rsidRPr="00CF4DA7" w:rsidRDefault="000D0986" w:rsidP="0032395F">
            <w:pPr>
              <w:rPr>
                <w:sz w:val="20"/>
              </w:rPr>
            </w:pPr>
            <w:r w:rsidRPr="00CF4DA7">
              <w:rPr>
                <w:sz w:val="20"/>
              </w:rPr>
              <w:t>Bangladeshi</w:t>
            </w:r>
          </w:p>
        </w:tc>
      </w:tr>
      <w:tr w:rsidR="000D0986" w:rsidRPr="00CF4DA7" w:rsidTr="0032395F">
        <w:tc>
          <w:tcPr>
            <w:tcW w:w="2310" w:type="dxa"/>
            <w:vMerge/>
          </w:tcPr>
          <w:p w:rsidR="000D0986" w:rsidRPr="00CF4DA7" w:rsidRDefault="000D0986" w:rsidP="0032395F">
            <w:pPr>
              <w:rPr>
                <w:sz w:val="20"/>
              </w:rPr>
            </w:pPr>
          </w:p>
        </w:tc>
        <w:tc>
          <w:tcPr>
            <w:tcW w:w="2760" w:type="dxa"/>
            <w:gridSpan w:val="2"/>
          </w:tcPr>
          <w:p w:rsidR="000D0986" w:rsidRPr="00CF4DA7" w:rsidRDefault="000D0986" w:rsidP="0032395F">
            <w:pPr>
              <w:rPr>
                <w:sz w:val="20"/>
              </w:rPr>
            </w:pPr>
            <w:r w:rsidRPr="00CF4DA7">
              <w:rPr>
                <w:sz w:val="20"/>
              </w:rPr>
              <w:t>Irish</w:t>
            </w:r>
          </w:p>
        </w:tc>
        <w:tc>
          <w:tcPr>
            <w:tcW w:w="1861" w:type="dxa"/>
            <w:vMerge/>
          </w:tcPr>
          <w:p w:rsidR="000D0986" w:rsidRPr="00CF4DA7" w:rsidRDefault="000D0986" w:rsidP="0032395F">
            <w:pPr>
              <w:rPr>
                <w:sz w:val="20"/>
              </w:rPr>
            </w:pPr>
          </w:p>
        </w:tc>
        <w:tc>
          <w:tcPr>
            <w:tcW w:w="2958" w:type="dxa"/>
          </w:tcPr>
          <w:p w:rsidR="000D0986" w:rsidRPr="00CF4DA7" w:rsidRDefault="000D0986" w:rsidP="0032395F">
            <w:pPr>
              <w:rPr>
                <w:sz w:val="20"/>
              </w:rPr>
            </w:pPr>
            <w:r w:rsidRPr="00CF4DA7">
              <w:rPr>
                <w:sz w:val="20"/>
              </w:rPr>
              <w:t>Indian</w:t>
            </w:r>
          </w:p>
        </w:tc>
      </w:tr>
      <w:tr w:rsidR="000D0986" w:rsidRPr="00CF4DA7" w:rsidTr="0032395F">
        <w:tc>
          <w:tcPr>
            <w:tcW w:w="2310" w:type="dxa"/>
            <w:vMerge/>
          </w:tcPr>
          <w:p w:rsidR="000D0986" w:rsidRPr="00CF4DA7" w:rsidRDefault="000D0986" w:rsidP="0032395F">
            <w:pPr>
              <w:rPr>
                <w:sz w:val="20"/>
              </w:rPr>
            </w:pPr>
          </w:p>
        </w:tc>
        <w:tc>
          <w:tcPr>
            <w:tcW w:w="2760" w:type="dxa"/>
            <w:gridSpan w:val="2"/>
          </w:tcPr>
          <w:p w:rsidR="000D0986" w:rsidRPr="00CF4DA7" w:rsidRDefault="000D0986" w:rsidP="0032395F">
            <w:pPr>
              <w:rPr>
                <w:sz w:val="20"/>
              </w:rPr>
            </w:pPr>
            <w:r w:rsidRPr="00CF4DA7">
              <w:rPr>
                <w:sz w:val="20"/>
              </w:rPr>
              <w:t>Any other white background</w:t>
            </w:r>
          </w:p>
        </w:tc>
        <w:tc>
          <w:tcPr>
            <w:tcW w:w="1861" w:type="dxa"/>
            <w:vMerge/>
          </w:tcPr>
          <w:p w:rsidR="000D0986" w:rsidRPr="00CF4DA7" w:rsidRDefault="000D0986" w:rsidP="0032395F">
            <w:pPr>
              <w:rPr>
                <w:sz w:val="20"/>
              </w:rPr>
            </w:pPr>
          </w:p>
        </w:tc>
        <w:tc>
          <w:tcPr>
            <w:tcW w:w="2958" w:type="dxa"/>
          </w:tcPr>
          <w:p w:rsidR="000D0986" w:rsidRPr="00CF4DA7" w:rsidRDefault="000D0986" w:rsidP="0032395F">
            <w:pPr>
              <w:rPr>
                <w:sz w:val="20"/>
              </w:rPr>
            </w:pPr>
            <w:r w:rsidRPr="00CF4DA7">
              <w:rPr>
                <w:sz w:val="20"/>
              </w:rPr>
              <w:t>Pakistani</w:t>
            </w:r>
          </w:p>
        </w:tc>
      </w:tr>
      <w:tr w:rsidR="000D0986" w:rsidRPr="00CF4DA7" w:rsidTr="0032395F">
        <w:tc>
          <w:tcPr>
            <w:tcW w:w="2310" w:type="dxa"/>
            <w:vMerge w:val="restart"/>
          </w:tcPr>
          <w:p w:rsidR="000D0986" w:rsidRPr="00CF4DA7" w:rsidRDefault="000D0986" w:rsidP="000D0986">
            <w:pPr>
              <w:pStyle w:val="ListParagraph"/>
              <w:numPr>
                <w:ilvl w:val="0"/>
                <w:numId w:val="14"/>
              </w:numPr>
              <w:spacing w:after="0" w:line="240" w:lineRule="auto"/>
              <w:ind w:left="284"/>
              <w:rPr>
                <w:rFonts w:ascii="Arial" w:hAnsi="Arial" w:cs="Arial"/>
                <w:b/>
                <w:bCs/>
                <w:sz w:val="20"/>
                <w:szCs w:val="20"/>
              </w:rPr>
            </w:pPr>
            <w:r w:rsidRPr="00CF4DA7">
              <w:rPr>
                <w:rFonts w:ascii="Arial" w:hAnsi="Arial" w:cs="Arial"/>
                <w:b/>
                <w:bCs/>
                <w:sz w:val="20"/>
                <w:szCs w:val="20"/>
              </w:rPr>
              <w:t>Black or Black British</w:t>
            </w:r>
          </w:p>
        </w:tc>
        <w:tc>
          <w:tcPr>
            <w:tcW w:w="2760" w:type="dxa"/>
            <w:gridSpan w:val="2"/>
          </w:tcPr>
          <w:p w:rsidR="000D0986" w:rsidRPr="00CF4DA7" w:rsidRDefault="000D0986" w:rsidP="0032395F">
            <w:pPr>
              <w:rPr>
                <w:sz w:val="20"/>
              </w:rPr>
            </w:pPr>
            <w:r w:rsidRPr="00CF4DA7">
              <w:rPr>
                <w:sz w:val="20"/>
              </w:rPr>
              <w:t>African</w:t>
            </w:r>
          </w:p>
        </w:tc>
        <w:tc>
          <w:tcPr>
            <w:tcW w:w="1861" w:type="dxa"/>
          </w:tcPr>
          <w:p w:rsidR="000D0986" w:rsidRPr="00CF4DA7" w:rsidRDefault="000D0986" w:rsidP="0032395F">
            <w:pPr>
              <w:rPr>
                <w:sz w:val="20"/>
              </w:rPr>
            </w:pPr>
          </w:p>
        </w:tc>
        <w:tc>
          <w:tcPr>
            <w:tcW w:w="2958" w:type="dxa"/>
          </w:tcPr>
          <w:p w:rsidR="000D0986" w:rsidRPr="00CF4DA7" w:rsidRDefault="000D0986" w:rsidP="0032395F">
            <w:pPr>
              <w:rPr>
                <w:sz w:val="20"/>
              </w:rPr>
            </w:pPr>
            <w:r w:rsidRPr="00CF4DA7">
              <w:rPr>
                <w:sz w:val="20"/>
              </w:rPr>
              <w:t>Any other Asian background. Please Specify:</w:t>
            </w:r>
          </w:p>
          <w:p w:rsidR="000D0986" w:rsidRPr="00CF4DA7" w:rsidRDefault="000D0986" w:rsidP="0032395F">
            <w:pPr>
              <w:rPr>
                <w:sz w:val="20"/>
              </w:rPr>
            </w:pPr>
          </w:p>
        </w:tc>
      </w:tr>
      <w:tr w:rsidR="000D0986" w:rsidRPr="00CF4DA7" w:rsidTr="0032395F">
        <w:tc>
          <w:tcPr>
            <w:tcW w:w="2310" w:type="dxa"/>
            <w:vMerge/>
          </w:tcPr>
          <w:p w:rsidR="000D0986" w:rsidRPr="00CF4DA7" w:rsidRDefault="000D0986" w:rsidP="0032395F">
            <w:pPr>
              <w:rPr>
                <w:sz w:val="20"/>
              </w:rPr>
            </w:pPr>
          </w:p>
        </w:tc>
        <w:tc>
          <w:tcPr>
            <w:tcW w:w="2760" w:type="dxa"/>
            <w:gridSpan w:val="2"/>
          </w:tcPr>
          <w:p w:rsidR="000D0986" w:rsidRPr="00CF4DA7" w:rsidRDefault="000D0986" w:rsidP="0032395F">
            <w:pPr>
              <w:rPr>
                <w:sz w:val="20"/>
              </w:rPr>
            </w:pPr>
            <w:r w:rsidRPr="00CF4DA7">
              <w:rPr>
                <w:sz w:val="20"/>
              </w:rPr>
              <w:t>Caribbean</w:t>
            </w:r>
          </w:p>
        </w:tc>
        <w:tc>
          <w:tcPr>
            <w:tcW w:w="1861" w:type="dxa"/>
          </w:tcPr>
          <w:p w:rsidR="000D0986" w:rsidRPr="00CF4DA7" w:rsidRDefault="000D0986" w:rsidP="0032395F">
            <w:pPr>
              <w:rPr>
                <w:b/>
                <w:bCs/>
                <w:sz w:val="20"/>
              </w:rPr>
            </w:pPr>
            <w:r w:rsidRPr="00CF4DA7">
              <w:rPr>
                <w:b/>
                <w:bCs/>
                <w:sz w:val="20"/>
              </w:rPr>
              <w:t>5. Chinese</w:t>
            </w:r>
          </w:p>
        </w:tc>
        <w:tc>
          <w:tcPr>
            <w:tcW w:w="2958" w:type="dxa"/>
          </w:tcPr>
          <w:p w:rsidR="000D0986" w:rsidRPr="00CF4DA7" w:rsidRDefault="000D0986" w:rsidP="0032395F">
            <w:pPr>
              <w:rPr>
                <w:sz w:val="20"/>
              </w:rPr>
            </w:pPr>
            <w:r w:rsidRPr="00CF4DA7">
              <w:rPr>
                <w:sz w:val="20"/>
              </w:rPr>
              <w:t>Chinese</w:t>
            </w:r>
          </w:p>
        </w:tc>
      </w:tr>
      <w:tr w:rsidR="000D0986" w:rsidRPr="00CF4DA7" w:rsidTr="0032395F">
        <w:tc>
          <w:tcPr>
            <w:tcW w:w="2310" w:type="dxa"/>
            <w:vMerge/>
          </w:tcPr>
          <w:p w:rsidR="000D0986" w:rsidRPr="00CF4DA7" w:rsidRDefault="000D0986" w:rsidP="0032395F">
            <w:pPr>
              <w:rPr>
                <w:sz w:val="20"/>
              </w:rPr>
            </w:pPr>
          </w:p>
        </w:tc>
        <w:tc>
          <w:tcPr>
            <w:tcW w:w="2760" w:type="dxa"/>
            <w:gridSpan w:val="2"/>
          </w:tcPr>
          <w:p w:rsidR="000D0986" w:rsidRPr="00CF4DA7" w:rsidRDefault="000D0986" w:rsidP="0032395F">
            <w:pPr>
              <w:rPr>
                <w:sz w:val="20"/>
              </w:rPr>
            </w:pPr>
            <w:r w:rsidRPr="00CF4DA7">
              <w:rPr>
                <w:sz w:val="20"/>
              </w:rPr>
              <w:t>Any other black background. Please specify:</w:t>
            </w:r>
          </w:p>
        </w:tc>
        <w:tc>
          <w:tcPr>
            <w:tcW w:w="1861" w:type="dxa"/>
          </w:tcPr>
          <w:p w:rsidR="000D0986" w:rsidRPr="00CF4DA7" w:rsidRDefault="000D0986" w:rsidP="0032395F">
            <w:pPr>
              <w:rPr>
                <w:b/>
                <w:bCs/>
                <w:sz w:val="20"/>
              </w:rPr>
            </w:pPr>
            <w:r w:rsidRPr="00CF4DA7">
              <w:rPr>
                <w:b/>
                <w:bCs/>
                <w:sz w:val="20"/>
              </w:rPr>
              <w:t>6. Other ethnic group</w:t>
            </w:r>
          </w:p>
        </w:tc>
        <w:tc>
          <w:tcPr>
            <w:tcW w:w="2958" w:type="dxa"/>
          </w:tcPr>
          <w:p w:rsidR="000D0986" w:rsidRPr="00CF4DA7" w:rsidRDefault="000D0986" w:rsidP="0032395F">
            <w:pPr>
              <w:rPr>
                <w:sz w:val="20"/>
              </w:rPr>
            </w:pPr>
            <w:r w:rsidRPr="00CF4DA7">
              <w:rPr>
                <w:sz w:val="20"/>
              </w:rPr>
              <w:t>Other ethnic group. Please specify:</w:t>
            </w:r>
          </w:p>
        </w:tc>
      </w:tr>
      <w:tr w:rsidR="000D0986" w:rsidRPr="00CF4DA7" w:rsidTr="0032395F">
        <w:tc>
          <w:tcPr>
            <w:tcW w:w="2310" w:type="dxa"/>
            <w:vMerge w:val="restart"/>
          </w:tcPr>
          <w:p w:rsidR="000D0986" w:rsidRPr="00CF4DA7" w:rsidRDefault="000D0986" w:rsidP="000D0986">
            <w:pPr>
              <w:pStyle w:val="ListParagraph"/>
              <w:numPr>
                <w:ilvl w:val="0"/>
                <w:numId w:val="14"/>
              </w:numPr>
              <w:spacing w:after="0" w:line="240" w:lineRule="auto"/>
              <w:ind w:left="284"/>
              <w:rPr>
                <w:rFonts w:ascii="Arial" w:hAnsi="Arial" w:cs="Arial"/>
                <w:b/>
                <w:bCs/>
                <w:sz w:val="20"/>
                <w:szCs w:val="20"/>
              </w:rPr>
            </w:pPr>
            <w:r w:rsidRPr="00CF4DA7">
              <w:rPr>
                <w:rFonts w:ascii="Arial" w:hAnsi="Arial" w:cs="Arial"/>
                <w:b/>
                <w:bCs/>
                <w:sz w:val="20"/>
                <w:szCs w:val="20"/>
              </w:rPr>
              <w:t>Dual Heritage</w:t>
            </w:r>
          </w:p>
        </w:tc>
        <w:tc>
          <w:tcPr>
            <w:tcW w:w="2760" w:type="dxa"/>
            <w:gridSpan w:val="2"/>
          </w:tcPr>
          <w:p w:rsidR="000D0986" w:rsidRPr="00CF4DA7" w:rsidRDefault="000D0986" w:rsidP="0032395F">
            <w:pPr>
              <w:rPr>
                <w:sz w:val="20"/>
              </w:rPr>
            </w:pPr>
            <w:r w:rsidRPr="00CF4DA7">
              <w:rPr>
                <w:sz w:val="20"/>
              </w:rPr>
              <w:t>White and Asian</w:t>
            </w:r>
          </w:p>
        </w:tc>
        <w:tc>
          <w:tcPr>
            <w:tcW w:w="1861" w:type="dxa"/>
          </w:tcPr>
          <w:p w:rsidR="000D0986" w:rsidRPr="00CF4DA7" w:rsidRDefault="000D0986" w:rsidP="0032395F">
            <w:pPr>
              <w:rPr>
                <w:sz w:val="20"/>
              </w:rPr>
            </w:pPr>
          </w:p>
        </w:tc>
        <w:tc>
          <w:tcPr>
            <w:tcW w:w="2958" w:type="dxa"/>
          </w:tcPr>
          <w:p w:rsidR="000D0986" w:rsidRPr="00CF4DA7" w:rsidRDefault="000D0986" w:rsidP="0032395F">
            <w:pPr>
              <w:rPr>
                <w:sz w:val="20"/>
              </w:rPr>
            </w:pPr>
          </w:p>
        </w:tc>
      </w:tr>
      <w:tr w:rsidR="000D0986" w:rsidRPr="00CF4DA7" w:rsidTr="0032395F">
        <w:tc>
          <w:tcPr>
            <w:tcW w:w="2310" w:type="dxa"/>
            <w:vMerge/>
          </w:tcPr>
          <w:p w:rsidR="000D0986" w:rsidRPr="00CF4DA7" w:rsidRDefault="000D0986" w:rsidP="0032395F">
            <w:pPr>
              <w:rPr>
                <w:sz w:val="20"/>
              </w:rPr>
            </w:pPr>
          </w:p>
        </w:tc>
        <w:tc>
          <w:tcPr>
            <w:tcW w:w="2760" w:type="dxa"/>
            <w:gridSpan w:val="2"/>
          </w:tcPr>
          <w:p w:rsidR="000D0986" w:rsidRPr="00CF4DA7" w:rsidRDefault="000D0986" w:rsidP="0032395F">
            <w:pPr>
              <w:rPr>
                <w:sz w:val="20"/>
              </w:rPr>
            </w:pPr>
            <w:r w:rsidRPr="00CF4DA7">
              <w:rPr>
                <w:sz w:val="20"/>
              </w:rPr>
              <w:t>White and Black Caribbean</w:t>
            </w:r>
          </w:p>
        </w:tc>
        <w:tc>
          <w:tcPr>
            <w:tcW w:w="1861" w:type="dxa"/>
          </w:tcPr>
          <w:p w:rsidR="000D0986" w:rsidRPr="00CF4DA7" w:rsidRDefault="000D0986" w:rsidP="0032395F">
            <w:pPr>
              <w:rPr>
                <w:sz w:val="20"/>
              </w:rPr>
            </w:pPr>
          </w:p>
        </w:tc>
        <w:tc>
          <w:tcPr>
            <w:tcW w:w="2958" w:type="dxa"/>
          </w:tcPr>
          <w:p w:rsidR="000D0986" w:rsidRPr="00CF4DA7" w:rsidRDefault="000D0986" w:rsidP="0032395F">
            <w:pPr>
              <w:rPr>
                <w:sz w:val="20"/>
              </w:rPr>
            </w:pPr>
          </w:p>
        </w:tc>
      </w:tr>
      <w:tr w:rsidR="000D0986" w:rsidRPr="00CF4DA7" w:rsidTr="0032395F">
        <w:tc>
          <w:tcPr>
            <w:tcW w:w="2310" w:type="dxa"/>
            <w:vMerge/>
          </w:tcPr>
          <w:p w:rsidR="000D0986" w:rsidRPr="00CF4DA7" w:rsidRDefault="000D0986" w:rsidP="0032395F">
            <w:pPr>
              <w:rPr>
                <w:sz w:val="20"/>
              </w:rPr>
            </w:pPr>
          </w:p>
        </w:tc>
        <w:tc>
          <w:tcPr>
            <w:tcW w:w="2760" w:type="dxa"/>
            <w:gridSpan w:val="2"/>
          </w:tcPr>
          <w:p w:rsidR="000D0986" w:rsidRPr="00CF4DA7" w:rsidRDefault="000D0986" w:rsidP="0032395F">
            <w:pPr>
              <w:rPr>
                <w:sz w:val="20"/>
              </w:rPr>
            </w:pPr>
            <w:r w:rsidRPr="00CF4DA7">
              <w:rPr>
                <w:sz w:val="20"/>
              </w:rPr>
              <w:t>Any other dual heritage.  Please specify:</w:t>
            </w:r>
          </w:p>
        </w:tc>
        <w:tc>
          <w:tcPr>
            <w:tcW w:w="1861" w:type="dxa"/>
          </w:tcPr>
          <w:p w:rsidR="000D0986" w:rsidRPr="00CF4DA7" w:rsidRDefault="000D0986" w:rsidP="0032395F">
            <w:pPr>
              <w:rPr>
                <w:sz w:val="20"/>
              </w:rPr>
            </w:pPr>
          </w:p>
        </w:tc>
        <w:tc>
          <w:tcPr>
            <w:tcW w:w="2958" w:type="dxa"/>
          </w:tcPr>
          <w:p w:rsidR="000D0986" w:rsidRPr="00CF4DA7" w:rsidRDefault="000D0986" w:rsidP="0032395F">
            <w:pPr>
              <w:rPr>
                <w:sz w:val="20"/>
              </w:rPr>
            </w:pPr>
          </w:p>
        </w:tc>
      </w:tr>
      <w:tr w:rsidR="000D0986" w:rsidRPr="00CF4DA7" w:rsidTr="0032395F">
        <w:tc>
          <w:tcPr>
            <w:tcW w:w="9889" w:type="dxa"/>
            <w:gridSpan w:val="5"/>
          </w:tcPr>
          <w:p w:rsidR="000D0986" w:rsidRPr="00CF4DA7" w:rsidRDefault="000D0986" w:rsidP="000D0986">
            <w:pPr>
              <w:pStyle w:val="ListParagraph"/>
              <w:numPr>
                <w:ilvl w:val="0"/>
                <w:numId w:val="13"/>
              </w:numPr>
              <w:spacing w:after="0" w:line="240" w:lineRule="auto"/>
              <w:rPr>
                <w:b/>
                <w:bCs/>
                <w:sz w:val="20"/>
                <w:szCs w:val="20"/>
              </w:rPr>
            </w:pPr>
            <w:r w:rsidRPr="00CF4DA7">
              <w:rPr>
                <w:b/>
                <w:bCs/>
                <w:sz w:val="20"/>
                <w:szCs w:val="20"/>
              </w:rPr>
              <w:lastRenderedPageBreak/>
              <w:t>Gender</w:t>
            </w:r>
            <w:r>
              <w:rPr>
                <w:b/>
                <w:bCs/>
                <w:sz w:val="20"/>
                <w:szCs w:val="20"/>
              </w:rPr>
              <w:t xml:space="preserve"> </w:t>
            </w:r>
            <w:r>
              <w:rPr>
                <w:i/>
                <w:iCs/>
                <w:sz w:val="20"/>
                <w:szCs w:val="20"/>
              </w:rPr>
              <w:t>please tick</w:t>
            </w:r>
          </w:p>
        </w:tc>
      </w:tr>
      <w:tr w:rsidR="000D0986" w:rsidRPr="00CF4DA7" w:rsidTr="0032395F">
        <w:tc>
          <w:tcPr>
            <w:tcW w:w="4620" w:type="dxa"/>
            <w:gridSpan w:val="2"/>
          </w:tcPr>
          <w:p w:rsidR="000D0986" w:rsidRPr="00CF4DA7" w:rsidRDefault="000D0986" w:rsidP="0032395F">
            <w:pPr>
              <w:rPr>
                <w:sz w:val="20"/>
              </w:rPr>
            </w:pPr>
            <w:r w:rsidRPr="00CF4DA7">
              <w:rPr>
                <w:b/>
                <w:bCs/>
                <w:sz w:val="20"/>
              </w:rPr>
              <w:t>Female</w:t>
            </w:r>
          </w:p>
        </w:tc>
        <w:tc>
          <w:tcPr>
            <w:tcW w:w="5269" w:type="dxa"/>
            <w:gridSpan w:val="3"/>
          </w:tcPr>
          <w:p w:rsidR="000D0986" w:rsidRPr="00CF4DA7" w:rsidRDefault="000D0986" w:rsidP="0032395F">
            <w:pPr>
              <w:rPr>
                <w:b/>
                <w:bCs/>
                <w:sz w:val="20"/>
              </w:rPr>
            </w:pPr>
            <w:r w:rsidRPr="00CF4DA7">
              <w:rPr>
                <w:b/>
                <w:bCs/>
                <w:sz w:val="20"/>
              </w:rPr>
              <w:t>Male</w:t>
            </w:r>
          </w:p>
        </w:tc>
      </w:tr>
    </w:tbl>
    <w:p w:rsidR="00C329C7" w:rsidRPr="00C329C7" w:rsidRDefault="00C329C7" w:rsidP="00C329C7">
      <w:bookmarkStart w:id="0" w:name="_GoBack"/>
      <w:bookmarkEnd w:id="0"/>
    </w:p>
    <w:sectPr w:rsidR="00C329C7" w:rsidRPr="00C329C7" w:rsidSect="003E6953">
      <w:headerReference w:type="default" r:id="rId7"/>
      <w:footerReference w:type="even" r:id="rId8"/>
      <w:footerReference w:type="default" r:id="rId9"/>
      <w:footerReference w:type="first" r:id="rId10"/>
      <w:pgSz w:w="11900" w:h="16840" w:code="9"/>
      <w:pgMar w:top="1701" w:right="1077" w:bottom="1701" w:left="107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86" w:rsidRDefault="000D0986" w:rsidP="003C56A0">
      <w:pPr>
        <w:spacing w:line="240" w:lineRule="auto"/>
      </w:pPr>
      <w:r>
        <w:separator/>
      </w:r>
    </w:p>
  </w:endnote>
  <w:endnote w:type="continuationSeparator" w:id="0">
    <w:p w:rsidR="000D0986" w:rsidRDefault="000D0986"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Segoe UI Semibold"/>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0DA4">
          <w:rPr>
            <w:rStyle w:val="PageNumber"/>
            <w:noProof/>
          </w:rPr>
          <w:t>8</w:t>
        </w:r>
        <w:r>
          <w:rPr>
            <w:rStyle w:val="PageNumber"/>
          </w:rPr>
          <w:fldChar w:fldCharType="end"/>
        </w:r>
      </w:p>
    </w:sdtContent>
  </w:sdt>
  <w:p w:rsidR="00E66042" w:rsidRPr="002025CD" w:rsidRDefault="00E66042" w:rsidP="00A5446F">
    <w:pPr>
      <w:pStyle w:val="Footer"/>
      <w:ind w:right="360"/>
      <w:rPr>
        <w:rFonts w:asciiTheme="majorHAnsi" w:hAnsiTheme="majorHAnsi" w:cstheme="majorHAnsi"/>
        <w:b/>
        <w:bCs/>
      </w:rPr>
    </w:pPr>
    <w:r w:rsidRPr="002025CD">
      <w:rPr>
        <w:rFonts w:asciiTheme="majorHAnsi" w:hAnsiTheme="majorHAnsi" w:cstheme="majorHAnsi"/>
        <w:b/>
        <w:bCs/>
      </w:rPr>
      <w:t>A place to thrive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BC" w:rsidRDefault="000A32BC">
    <w:pPr>
      <w:pStyle w:val="Footer"/>
    </w:pPr>
    <w:r>
      <w:t>A place to thrive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86" w:rsidRDefault="000D0986" w:rsidP="003C56A0">
      <w:pPr>
        <w:spacing w:line="240" w:lineRule="auto"/>
      </w:pPr>
      <w:r>
        <w:separator/>
      </w:r>
    </w:p>
  </w:footnote>
  <w:footnote w:type="continuationSeparator" w:id="0">
    <w:p w:rsidR="000D0986" w:rsidRDefault="000D0986" w:rsidP="003C5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0" w:rsidRDefault="003C56A0" w:rsidP="003E6953">
    <w:pPr>
      <w:tabs>
        <w:tab w:val="left" w:pos="3885"/>
      </w:tabs>
    </w:pPr>
    <w:r>
      <w:rPr>
        <w:noProof/>
        <w:lang w:eastAsia="en-GB"/>
      </w:rPr>
      <w:drawing>
        <wp:anchor distT="0" distB="0" distL="114300" distR="114300" simplePos="0" relativeHeight="251658240" behindDoc="1" locked="0" layoutInCell="1" allowOverlap="1" wp14:anchorId="54EF93FF" wp14:editId="060D8C76">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69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C32683"/>
    <w:multiLevelType w:val="hybridMultilevel"/>
    <w:tmpl w:val="A810FA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C444D"/>
    <w:multiLevelType w:val="hybridMultilevel"/>
    <w:tmpl w:val="19264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86"/>
    <w:rsid w:val="00062B06"/>
    <w:rsid w:val="000860A2"/>
    <w:rsid w:val="00091E0B"/>
    <w:rsid w:val="000948BA"/>
    <w:rsid w:val="000A32BC"/>
    <w:rsid w:val="000D0986"/>
    <w:rsid w:val="00150B21"/>
    <w:rsid w:val="00151B35"/>
    <w:rsid w:val="00163D07"/>
    <w:rsid w:val="00166C24"/>
    <w:rsid w:val="001D0B70"/>
    <w:rsid w:val="002025CD"/>
    <w:rsid w:val="003562A2"/>
    <w:rsid w:val="003842E9"/>
    <w:rsid w:val="003C56A0"/>
    <w:rsid w:val="003D4033"/>
    <w:rsid w:val="003E6953"/>
    <w:rsid w:val="003F08BA"/>
    <w:rsid w:val="004138B0"/>
    <w:rsid w:val="00434242"/>
    <w:rsid w:val="00503FAE"/>
    <w:rsid w:val="005A2380"/>
    <w:rsid w:val="0064102F"/>
    <w:rsid w:val="006468F0"/>
    <w:rsid w:val="006A29F5"/>
    <w:rsid w:val="007028CC"/>
    <w:rsid w:val="00772138"/>
    <w:rsid w:val="007D5AC4"/>
    <w:rsid w:val="0081493D"/>
    <w:rsid w:val="00953627"/>
    <w:rsid w:val="00A00DA4"/>
    <w:rsid w:val="00A5446F"/>
    <w:rsid w:val="00A76C80"/>
    <w:rsid w:val="00AC5D6B"/>
    <w:rsid w:val="00C329C7"/>
    <w:rsid w:val="00C8213B"/>
    <w:rsid w:val="00CA3DF0"/>
    <w:rsid w:val="00D54EC4"/>
    <w:rsid w:val="00E5316D"/>
    <w:rsid w:val="00E66042"/>
    <w:rsid w:val="00EC762F"/>
    <w:rsid w:val="00EF2371"/>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AA4ABEAE-08D2-4141-89C3-6AB6FB0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3842E9"/>
    <w:pPr>
      <w:keepNext/>
      <w:keepLines/>
      <w:spacing w:line="440" w:lineRule="exact"/>
      <w:outlineLvl w:val="0"/>
    </w:pPr>
    <w:rPr>
      <w:rFonts w:ascii="Arial" w:eastAsiaTheme="majorEastAsia" w:hAnsi="Arial" w:cs="Times New Roman (Headings CS)"/>
      <w:b/>
      <w:color w:val="564B51"/>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3842E9"/>
    <w:rPr>
      <w:rFonts w:ascii="Arial" w:eastAsiaTheme="majorEastAsia" w:hAnsi="Arial" w:cs="Times New Roman (Headings CS)"/>
      <w:b/>
      <w:color w:val="564B51"/>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qFormat/>
    <w:rsid w:val="003842E9"/>
    <w:pPr>
      <w:spacing w:line="620" w:lineRule="exact"/>
      <w:contextualSpacing/>
    </w:pPr>
    <w:rPr>
      <w:rFonts w:ascii="Arial" w:eastAsiaTheme="majorEastAsia" w:hAnsi="Arial" w:cs="Times New Roman (Headings CS)"/>
      <w:b/>
      <w:color w:val="564B51"/>
      <w:kern w:val="28"/>
      <w:sz w:val="40"/>
      <w:szCs w:val="56"/>
    </w:rPr>
  </w:style>
  <w:style w:type="character" w:customStyle="1" w:styleId="TitleChar">
    <w:name w:val="Title Char"/>
    <w:aliases w:val="Main title Char"/>
    <w:basedOn w:val="DefaultParagraphFont"/>
    <w:link w:val="Title"/>
    <w:uiPriority w:val="10"/>
    <w:rsid w:val="003842E9"/>
    <w:rPr>
      <w:rFonts w:ascii="Arial" w:eastAsiaTheme="majorEastAsia" w:hAnsi="Arial" w:cs="Times New Roman (Headings CS)"/>
      <w:b/>
      <w:color w:val="564B51"/>
      <w:kern w:val="28"/>
      <w:sz w:val="40"/>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3842E9"/>
    <w:rPr>
      <w:sz w:val="24"/>
      <w:szCs w:val="24"/>
    </w:rPr>
  </w:style>
  <w:style w:type="character" w:customStyle="1" w:styleId="SubheadingChar">
    <w:name w:val="Subheading Char"/>
    <w:basedOn w:val="Heading2Char"/>
    <w:link w:val="Subheading"/>
    <w:rsid w:val="003842E9"/>
    <w:rPr>
      <w:rFonts w:ascii="Arial" w:eastAsiaTheme="majorEastAsia" w:hAnsi="Arial" w:cs="Times New Roman (Headings CS)"/>
      <w:b/>
      <w:color w:val="EC606C"/>
      <w:sz w:val="28"/>
      <w:szCs w:val="26"/>
    </w:rPr>
  </w:style>
  <w:style w:type="paragraph" w:customStyle="1" w:styleId="Tableheading">
    <w:name w:val="Table heading"/>
    <w:basedOn w:val="Normal"/>
    <w:link w:val="TableheadingChar"/>
    <w:qFormat/>
    <w:rsid w:val="00C329C7"/>
    <w:pPr>
      <w:spacing w:after="0"/>
    </w:pPr>
    <w:rPr>
      <w:rFonts w:asciiTheme="majorHAnsi" w:hAnsiTheme="majorHAnsi" w:cstheme="majorHAnsi"/>
      <w:b/>
      <w:color w:val="EC606C" w:themeColor="text1"/>
      <w:sz w:val="22"/>
      <w:szCs w:val="22"/>
    </w:rPr>
  </w:style>
  <w:style w:type="character" w:customStyle="1" w:styleId="TableheadingChar">
    <w:name w:val="Table heading Char"/>
    <w:basedOn w:val="DefaultParagraphFont"/>
    <w:link w:val="Tableheading"/>
    <w:rsid w:val="00C329C7"/>
    <w:rPr>
      <w:rFonts w:asciiTheme="majorHAnsi" w:hAnsiTheme="majorHAnsi" w:cstheme="majorHAnsi"/>
      <w:b/>
      <w:color w:val="EC606C" w:themeColor="text1"/>
      <w:sz w:val="22"/>
      <w:szCs w:val="22"/>
    </w:rPr>
  </w:style>
  <w:style w:type="paragraph" w:styleId="BodyText">
    <w:name w:val="Body Text"/>
    <w:basedOn w:val="Normal"/>
    <w:link w:val="BodyTextChar"/>
    <w:rsid w:val="000D0986"/>
    <w:pPr>
      <w:spacing w:after="0" w:line="240" w:lineRule="auto"/>
    </w:pPr>
    <w:rPr>
      <w:rFonts w:ascii="Arial" w:eastAsia="Times New Roman" w:hAnsi="Arial" w:cs="Arial"/>
      <w:noProof/>
      <w:sz w:val="22"/>
      <w:szCs w:val="20"/>
    </w:rPr>
  </w:style>
  <w:style w:type="character" w:customStyle="1" w:styleId="BodyTextChar">
    <w:name w:val="Body Text Char"/>
    <w:basedOn w:val="DefaultParagraphFont"/>
    <w:link w:val="BodyText"/>
    <w:rsid w:val="000D0986"/>
    <w:rPr>
      <w:rFonts w:ascii="Arial" w:eastAsia="Times New Roman" w:hAnsi="Arial" w:cs="Arial"/>
      <w:noProof/>
      <w:sz w:val="22"/>
      <w:szCs w:val="20"/>
    </w:rPr>
  </w:style>
  <w:style w:type="paragraph" w:customStyle="1" w:styleId="OJA-form-field">
    <w:name w:val="OJA-form-field"/>
    <w:basedOn w:val="Normal"/>
    <w:rsid w:val="000D0986"/>
    <w:pPr>
      <w:spacing w:before="100" w:after="100" w:line="240" w:lineRule="auto"/>
    </w:pPr>
    <w:rPr>
      <w:rFonts w:ascii="Arial" w:eastAsia="Times New Roman" w:hAnsi="Arial" w:cs="Arial"/>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y.OSA\AppData\Local\Microsoft\Windows\Temporary%20Internet%20Files\Content.Outlook\ISC4X1DU\Anthem%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7B8176B8D4406EB763855A4952FEA3"/>
        <w:category>
          <w:name w:val="General"/>
          <w:gallery w:val="placeholder"/>
        </w:category>
        <w:types>
          <w:type w:val="bbPlcHdr"/>
        </w:types>
        <w:behaviors>
          <w:behavior w:val="content"/>
        </w:behaviors>
        <w:guid w:val="{3624C30E-AB96-48E4-8781-6BBD05864A14}"/>
      </w:docPartPr>
      <w:docPartBody>
        <w:p w:rsidR="007A4945" w:rsidRDefault="007A4945">
          <w:pPr>
            <w:pStyle w:val="6D7B8176B8D4406EB763855A4952FEA3"/>
          </w:pPr>
          <w:r w:rsidRPr="00596A24">
            <w:rPr>
              <w:rStyle w:val="PlaceholderText"/>
            </w:rPr>
            <w:t>Click or tap here to enter text.</w:t>
          </w:r>
        </w:p>
      </w:docPartBody>
    </w:docPart>
    <w:docPart>
      <w:docPartPr>
        <w:name w:val="BC915813D0874057B22E51CFDD05620F"/>
        <w:category>
          <w:name w:val="General"/>
          <w:gallery w:val="placeholder"/>
        </w:category>
        <w:types>
          <w:type w:val="bbPlcHdr"/>
        </w:types>
        <w:behaviors>
          <w:behavior w:val="content"/>
        </w:behaviors>
        <w:guid w:val="{FE89FE44-D677-4CD8-9216-355D7475832C}"/>
      </w:docPartPr>
      <w:docPartBody>
        <w:p w:rsidR="007A4945" w:rsidRDefault="007A4945">
          <w:pPr>
            <w:pStyle w:val="BC915813D0874057B22E51CFDD05620F"/>
          </w:pPr>
          <w:r w:rsidRPr="00596A24">
            <w:rPr>
              <w:rStyle w:val="PlaceholderText"/>
            </w:rPr>
            <w:t>Click or tap here to enter text.</w:t>
          </w:r>
        </w:p>
      </w:docPartBody>
    </w:docPart>
    <w:docPart>
      <w:docPartPr>
        <w:name w:val="BE32D4C65D544A3C8D1CBFDA1F22F6CD"/>
        <w:category>
          <w:name w:val="General"/>
          <w:gallery w:val="placeholder"/>
        </w:category>
        <w:types>
          <w:type w:val="bbPlcHdr"/>
        </w:types>
        <w:behaviors>
          <w:behavior w:val="content"/>
        </w:behaviors>
        <w:guid w:val="{D5BD8D29-0FD4-4DC0-B236-E078DF249474}"/>
      </w:docPartPr>
      <w:docPartBody>
        <w:p w:rsidR="007A4945" w:rsidRDefault="007A4945">
          <w:pPr>
            <w:pStyle w:val="BE32D4C65D544A3C8D1CBFDA1F22F6CD"/>
          </w:pPr>
          <w:r w:rsidRPr="00596A24">
            <w:rPr>
              <w:rStyle w:val="PlaceholderText"/>
            </w:rPr>
            <w:t>Click or tap here to enter text.</w:t>
          </w:r>
        </w:p>
      </w:docPartBody>
    </w:docPart>
    <w:docPart>
      <w:docPartPr>
        <w:name w:val="FDCDD6AC4B874218887691D72F6B28BA"/>
        <w:category>
          <w:name w:val="General"/>
          <w:gallery w:val="placeholder"/>
        </w:category>
        <w:types>
          <w:type w:val="bbPlcHdr"/>
        </w:types>
        <w:behaviors>
          <w:behavior w:val="content"/>
        </w:behaviors>
        <w:guid w:val="{721653E7-36AD-4C72-A19D-CCED3AE26882}"/>
      </w:docPartPr>
      <w:docPartBody>
        <w:p w:rsidR="007A4945" w:rsidRDefault="007A4945">
          <w:pPr>
            <w:pStyle w:val="FDCDD6AC4B874218887691D72F6B28BA"/>
          </w:pPr>
          <w:r w:rsidRPr="00596A24">
            <w:rPr>
              <w:rStyle w:val="PlaceholderText"/>
            </w:rPr>
            <w:t>Click or tap here to enter text.</w:t>
          </w:r>
        </w:p>
      </w:docPartBody>
    </w:docPart>
    <w:docPart>
      <w:docPartPr>
        <w:name w:val="FE702C2C1FD7464C9A74C30065255F6E"/>
        <w:category>
          <w:name w:val="General"/>
          <w:gallery w:val="placeholder"/>
        </w:category>
        <w:types>
          <w:type w:val="bbPlcHdr"/>
        </w:types>
        <w:behaviors>
          <w:behavior w:val="content"/>
        </w:behaviors>
        <w:guid w:val="{435808E4-CCF2-4060-A74A-D1721119757E}"/>
      </w:docPartPr>
      <w:docPartBody>
        <w:p w:rsidR="007A4945" w:rsidRDefault="007A4945">
          <w:pPr>
            <w:pStyle w:val="FE702C2C1FD7464C9A74C30065255F6E"/>
          </w:pPr>
          <w:r w:rsidRPr="00582631">
            <w:rPr>
              <w:rStyle w:val="PlaceholderText"/>
            </w:rPr>
            <w:t>Click or tap here to enter text.</w:t>
          </w:r>
        </w:p>
      </w:docPartBody>
    </w:docPart>
    <w:docPart>
      <w:docPartPr>
        <w:name w:val="982B480EDDD249DFA5C9D3DA71D95039"/>
        <w:category>
          <w:name w:val="General"/>
          <w:gallery w:val="placeholder"/>
        </w:category>
        <w:types>
          <w:type w:val="bbPlcHdr"/>
        </w:types>
        <w:behaviors>
          <w:behavior w:val="content"/>
        </w:behaviors>
        <w:guid w:val="{4B2CD0AD-ADE1-42D0-A93A-5168940F605C}"/>
      </w:docPartPr>
      <w:docPartBody>
        <w:p w:rsidR="007A4945" w:rsidRDefault="007A4945">
          <w:pPr>
            <w:pStyle w:val="982B480EDDD249DFA5C9D3DA71D95039"/>
          </w:pPr>
          <w:r w:rsidRPr="00596A24">
            <w:rPr>
              <w:rStyle w:val="PlaceholderText"/>
            </w:rPr>
            <w:t>Click or tap here to enter text.</w:t>
          </w:r>
        </w:p>
      </w:docPartBody>
    </w:docPart>
    <w:docPart>
      <w:docPartPr>
        <w:name w:val="CE13B9FDC6FD46B59AC3467AB7FF9434"/>
        <w:category>
          <w:name w:val="General"/>
          <w:gallery w:val="placeholder"/>
        </w:category>
        <w:types>
          <w:type w:val="bbPlcHdr"/>
        </w:types>
        <w:behaviors>
          <w:behavior w:val="content"/>
        </w:behaviors>
        <w:guid w:val="{CA7D4DA5-0FBB-4C1F-BFB5-3142E332D0DD}"/>
      </w:docPartPr>
      <w:docPartBody>
        <w:p w:rsidR="007A4945" w:rsidRDefault="007A4945">
          <w:pPr>
            <w:pStyle w:val="CE13B9FDC6FD46B59AC3467AB7FF9434"/>
          </w:pPr>
          <w:r w:rsidRPr="00596A24">
            <w:rPr>
              <w:rStyle w:val="PlaceholderText"/>
            </w:rPr>
            <w:t>Click or tap here to enter text.</w:t>
          </w:r>
        </w:p>
      </w:docPartBody>
    </w:docPart>
    <w:docPart>
      <w:docPartPr>
        <w:name w:val="020480636DEF454C87E32A5003936860"/>
        <w:category>
          <w:name w:val="General"/>
          <w:gallery w:val="placeholder"/>
        </w:category>
        <w:types>
          <w:type w:val="bbPlcHdr"/>
        </w:types>
        <w:behaviors>
          <w:behavior w:val="content"/>
        </w:behaviors>
        <w:guid w:val="{A2413A21-A2B2-4825-8675-C03A683F7AB3}"/>
      </w:docPartPr>
      <w:docPartBody>
        <w:p w:rsidR="007A4945" w:rsidRDefault="007A4945">
          <w:pPr>
            <w:pStyle w:val="020480636DEF454C87E32A5003936860"/>
          </w:pPr>
          <w:r w:rsidRPr="00596A24">
            <w:rPr>
              <w:rStyle w:val="PlaceholderText"/>
            </w:rPr>
            <w:t xml:space="preserve">Click or tap here to </w:t>
          </w:r>
          <w:r w:rsidRPr="00596A24">
            <w:rPr>
              <w:rStyle w:val="PlaceholderText"/>
            </w:rPr>
            <w:t>enter text.</w:t>
          </w:r>
        </w:p>
      </w:docPartBody>
    </w:docPart>
    <w:docPart>
      <w:docPartPr>
        <w:name w:val="4B97DD9AE8D14A408A30AF3C2DF7D144"/>
        <w:category>
          <w:name w:val="General"/>
          <w:gallery w:val="placeholder"/>
        </w:category>
        <w:types>
          <w:type w:val="bbPlcHdr"/>
        </w:types>
        <w:behaviors>
          <w:behavior w:val="content"/>
        </w:behaviors>
        <w:guid w:val="{2F704073-51BD-4C4E-ADA5-FE9A43C3DDEB}"/>
      </w:docPartPr>
      <w:docPartBody>
        <w:p w:rsidR="007A4945" w:rsidRDefault="007A4945">
          <w:pPr>
            <w:pStyle w:val="4B97DD9AE8D14A408A30AF3C2DF7D144"/>
          </w:pPr>
          <w:r w:rsidRPr="00596A24">
            <w:rPr>
              <w:rStyle w:val="PlaceholderText"/>
            </w:rPr>
            <w:t>Click or tap here to enter text.</w:t>
          </w:r>
        </w:p>
      </w:docPartBody>
    </w:docPart>
    <w:docPart>
      <w:docPartPr>
        <w:name w:val="2A42926D30F84094A03BD0DCF38C2F9A"/>
        <w:category>
          <w:name w:val="General"/>
          <w:gallery w:val="placeholder"/>
        </w:category>
        <w:types>
          <w:type w:val="bbPlcHdr"/>
        </w:types>
        <w:behaviors>
          <w:behavior w:val="content"/>
        </w:behaviors>
        <w:guid w:val="{DC9626F3-DD01-4543-8D86-A946D5DAC392}"/>
      </w:docPartPr>
      <w:docPartBody>
        <w:p w:rsidR="007A4945" w:rsidRDefault="007A4945">
          <w:pPr>
            <w:pStyle w:val="2A42926D30F84094A03BD0DCF38C2F9A"/>
          </w:pPr>
          <w:r w:rsidRPr="00596A24">
            <w:rPr>
              <w:rStyle w:val="PlaceholderText"/>
            </w:rPr>
            <w:t>Click or tap here to enter text.</w:t>
          </w:r>
        </w:p>
      </w:docPartBody>
    </w:docPart>
    <w:docPart>
      <w:docPartPr>
        <w:name w:val="C0394D05F2CD4748AAE6CE3849AC23F8"/>
        <w:category>
          <w:name w:val="General"/>
          <w:gallery w:val="placeholder"/>
        </w:category>
        <w:types>
          <w:type w:val="bbPlcHdr"/>
        </w:types>
        <w:behaviors>
          <w:behavior w:val="content"/>
        </w:behaviors>
        <w:guid w:val="{A57C8CA1-48B7-4A27-A6DB-AB8F2F1CEA70}"/>
      </w:docPartPr>
      <w:docPartBody>
        <w:p w:rsidR="007A4945" w:rsidRDefault="007A4945">
          <w:pPr>
            <w:pStyle w:val="C0394D05F2CD4748AAE6CE3849AC23F8"/>
          </w:pPr>
          <w:r w:rsidRPr="00596A24">
            <w:rPr>
              <w:rStyle w:val="PlaceholderText"/>
            </w:rPr>
            <w:t>Click or tap here to enter text.</w:t>
          </w:r>
        </w:p>
      </w:docPartBody>
    </w:docPart>
    <w:docPart>
      <w:docPartPr>
        <w:name w:val="D7EE9509999A4C4F9A4B97359F9FB3FE"/>
        <w:category>
          <w:name w:val="General"/>
          <w:gallery w:val="placeholder"/>
        </w:category>
        <w:types>
          <w:type w:val="bbPlcHdr"/>
        </w:types>
        <w:behaviors>
          <w:behavior w:val="content"/>
        </w:behaviors>
        <w:guid w:val="{21D8AD8A-27EE-4F88-8A60-5AFA45E3B9F4}"/>
      </w:docPartPr>
      <w:docPartBody>
        <w:p w:rsidR="007A4945" w:rsidRDefault="007A4945">
          <w:pPr>
            <w:pStyle w:val="D7EE9509999A4C4F9A4B97359F9FB3FE"/>
          </w:pPr>
          <w:r w:rsidRPr="00596A24">
            <w:rPr>
              <w:rStyle w:val="PlaceholderText"/>
            </w:rPr>
            <w:t>Click or tap here to enter text.</w:t>
          </w:r>
        </w:p>
      </w:docPartBody>
    </w:docPart>
    <w:docPart>
      <w:docPartPr>
        <w:name w:val="69FFB65503454EECAEC4B1430C1D5D61"/>
        <w:category>
          <w:name w:val="General"/>
          <w:gallery w:val="placeholder"/>
        </w:category>
        <w:types>
          <w:type w:val="bbPlcHdr"/>
        </w:types>
        <w:behaviors>
          <w:behavior w:val="content"/>
        </w:behaviors>
        <w:guid w:val="{251EFECF-C06F-401C-B9E5-7D7C4BE44800}"/>
      </w:docPartPr>
      <w:docPartBody>
        <w:p w:rsidR="007A4945" w:rsidRDefault="007A4945">
          <w:pPr>
            <w:pStyle w:val="69FFB65503454EECAEC4B1430C1D5D61"/>
          </w:pPr>
          <w:r w:rsidRPr="00596A24">
            <w:rPr>
              <w:rStyle w:val="PlaceholderText"/>
            </w:rPr>
            <w:t>Click or tap here to enter text.</w:t>
          </w:r>
        </w:p>
      </w:docPartBody>
    </w:docPart>
    <w:docPart>
      <w:docPartPr>
        <w:name w:val="BA21F7A2D34A4F158B1C1640FBF38719"/>
        <w:category>
          <w:name w:val="General"/>
          <w:gallery w:val="placeholder"/>
        </w:category>
        <w:types>
          <w:type w:val="bbPlcHdr"/>
        </w:types>
        <w:behaviors>
          <w:behavior w:val="content"/>
        </w:behaviors>
        <w:guid w:val="{1998B201-201E-4D03-9053-AF51252EF6A4}"/>
      </w:docPartPr>
      <w:docPartBody>
        <w:p w:rsidR="007A4945" w:rsidRDefault="007A4945">
          <w:pPr>
            <w:pStyle w:val="BA21F7A2D34A4F158B1C1640FBF38719"/>
          </w:pPr>
          <w:r w:rsidRPr="00596A24">
            <w:rPr>
              <w:rStyle w:val="PlaceholderText"/>
            </w:rPr>
            <w:t>Click or tap to enter a date.</w:t>
          </w:r>
        </w:p>
      </w:docPartBody>
    </w:docPart>
    <w:docPart>
      <w:docPartPr>
        <w:name w:val="4882F09D87694BB9BF5BA6E7241C652F"/>
        <w:category>
          <w:name w:val="General"/>
          <w:gallery w:val="placeholder"/>
        </w:category>
        <w:types>
          <w:type w:val="bbPlcHdr"/>
        </w:types>
        <w:behaviors>
          <w:behavior w:val="content"/>
        </w:behaviors>
        <w:guid w:val="{11FD4856-D068-421B-8762-383F3F90CD70}"/>
      </w:docPartPr>
      <w:docPartBody>
        <w:p w:rsidR="007A4945" w:rsidRDefault="007A4945">
          <w:pPr>
            <w:pStyle w:val="4882F09D87694BB9BF5BA6E7241C652F"/>
          </w:pPr>
          <w:r w:rsidRPr="00596A24">
            <w:rPr>
              <w:rStyle w:val="PlaceholderText"/>
            </w:rPr>
            <w:t>Click or tap to enter a date.</w:t>
          </w:r>
        </w:p>
      </w:docPartBody>
    </w:docPart>
    <w:docPart>
      <w:docPartPr>
        <w:name w:val="08650887FE9B480A8437E82E6123BE78"/>
        <w:category>
          <w:name w:val="General"/>
          <w:gallery w:val="placeholder"/>
        </w:category>
        <w:types>
          <w:type w:val="bbPlcHdr"/>
        </w:types>
        <w:behaviors>
          <w:behavior w:val="content"/>
        </w:behaviors>
        <w:guid w:val="{F2D6992E-5B0A-48E9-9BB6-F9A66EB773EB}"/>
      </w:docPartPr>
      <w:docPartBody>
        <w:p w:rsidR="007A4945" w:rsidRDefault="007A4945">
          <w:pPr>
            <w:pStyle w:val="08650887FE9B480A8437E82E6123BE78"/>
          </w:pPr>
          <w:r w:rsidRPr="00596A24">
            <w:rPr>
              <w:rStyle w:val="PlaceholderText"/>
            </w:rPr>
            <w:t>Click or tap here t</w:t>
          </w:r>
          <w:r w:rsidRPr="00596A24">
            <w:rPr>
              <w:rStyle w:val="PlaceholderText"/>
            </w:rPr>
            <w:t>o enter text.</w:t>
          </w:r>
        </w:p>
      </w:docPartBody>
    </w:docPart>
    <w:docPart>
      <w:docPartPr>
        <w:name w:val="1EFF561416D84B91B4DD7F91F68482B6"/>
        <w:category>
          <w:name w:val="General"/>
          <w:gallery w:val="placeholder"/>
        </w:category>
        <w:types>
          <w:type w:val="bbPlcHdr"/>
        </w:types>
        <w:behaviors>
          <w:behavior w:val="content"/>
        </w:behaviors>
        <w:guid w:val="{D52FE4FA-315C-4425-81D0-1783F4F9D79A}"/>
      </w:docPartPr>
      <w:docPartBody>
        <w:p w:rsidR="007A4945" w:rsidRDefault="007A4945">
          <w:pPr>
            <w:pStyle w:val="1EFF561416D84B91B4DD7F91F68482B6"/>
          </w:pPr>
          <w:r w:rsidRPr="00596A24">
            <w:rPr>
              <w:rStyle w:val="PlaceholderText"/>
            </w:rPr>
            <w:t>Click or tap here to enter text.</w:t>
          </w:r>
        </w:p>
      </w:docPartBody>
    </w:docPart>
    <w:docPart>
      <w:docPartPr>
        <w:name w:val="14132FEB31EA4AD18AF66EDFDCE45195"/>
        <w:category>
          <w:name w:val="General"/>
          <w:gallery w:val="placeholder"/>
        </w:category>
        <w:types>
          <w:type w:val="bbPlcHdr"/>
        </w:types>
        <w:behaviors>
          <w:behavior w:val="content"/>
        </w:behaviors>
        <w:guid w:val="{6DB05470-6787-4F78-9B27-762337D0E15F}"/>
      </w:docPartPr>
      <w:docPartBody>
        <w:p w:rsidR="007A4945" w:rsidRDefault="007A4945">
          <w:pPr>
            <w:pStyle w:val="14132FEB31EA4AD18AF66EDFDCE45195"/>
          </w:pPr>
          <w:r w:rsidRPr="00596A24">
            <w:rPr>
              <w:rStyle w:val="PlaceholderText"/>
            </w:rPr>
            <w:t>Click or tap here to enter text.</w:t>
          </w:r>
        </w:p>
      </w:docPartBody>
    </w:docPart>
    <w:docPart>
      <w:docPartPr>
        <w:name w:val="F2D0E7DBD4494897BBBA64AD5A087144"/>
        <w:category>
          <w:name w:val="General"/>
          <w:gallery w:val="placeholder"/>
        </w:category>
        <w:types>
          <w:type w:val="bbPlcHdr"/>
        </w:types>
        <w:behaviors>
          <w:behavior w:val="content"/>
        </w:behaviors>
        <w:guid w:val="{176D98D7-759A-4EC1-9E7F-3A236D0A1069}"/>
      </w:docPartPr>
      <w:docPartBody>
        <w:p w:rsidR="007A4945" w:rsidRDefault="007A4945">
          <w:pPr>
            <w:pStyle w:val="F2D0E7DBD4494897BBBA64AD5A087144"/>
          </w:pPr>
          <w:r w:rsidRPr="00596A24">
            <w:rPr>
              <w:rStyle w:val="PlaceholderText"/>
            </w:rPr>
            <w:t>Click or tap here to enter text.</w:t>
          </w:r>
        </w:p>
      </w:docPartBody>
    </w:docPart>
    <w:docPart>
      <w:docPartPr>
        <w:name w:val="A099C5458403435B82B156177FC2E7AB"/>
        <w:category>
          <w:name w:val="General"/>
          <w:gallery w:val="placeholder"/>
        </w:category>
        <w:types>
          <w:type w:val="bbPlcHdr"/>
        </w:types>
        <w:behaviors>
          <w:behavior w:val="content"/>
        </w:behaviors>
        <w:guid w:val="{6F479C81-6FB3-41CA-93E2-4003F8D226B5}"/>
      </w:docPartPr>
      <w:docPartBody>
        <w:p w:rsidR="007A4945" w:rsidRDefault="007A4945">
          <w:pPr>
            <w:pStyle w:val="A099C5458403435B82B156177FC2E7AB"/>
          </w:pPr>
          <w:r w:rsidRPr="00596A24">
            <w:rPr>
              <w:rStyle w:val="PlaceholderText"/>
            </w:rPr>
            <w:t>Click or tap here to enter text.</w:t>
          </w:r>
        </w:p>
      </w:docPartBody>
    </w:docPart>
    <w:docPart>
      <w:docPartPr>
        <w:name w:val="6FD1711AB2364A9AA23D0DBA74971619"/>
        <w:category>
          <w:name w:val="General"/>
          <w:gallery w:val="placeholder"/>
        </w:category>
        <w:types>
          <w:type w:val="bbPlcHdr"/>
        </w:types>
        <w:behaviors>
          <w:behavior w:val="content"/>
        </w:behaviors>
        <w:guid w:val="{4A0E1946-1261-4F63-BD78-472937D33CBC}"/>
      </w:docPartPr>
      <w:docPartBody>
        <w:p w:rsidR="007A4945" w:rsidRDefault="007A4945">
          <w:pPr>
            <w:pStyle w:val="6FD1711AB2364A9AA23D0DBA74971619"/>
          </w:pPr>
          <w:r w:rsidRPr="00596A24">
            <w:rPr>
              <w:rStyle w:val="PlaceholderText"/>
            </w:rPr>
            <w:t>Click or tap to enter a date.</w:t>
          </w:r>
        </w:p>
      </w:docPartBody>
    </w:docPart>
    <w:docPart>
      <w:docPartPr>
        <w:name w:val="FF03A232F373467FAD461DB4AA043BB1"/>
        <w:category>
          <w:name w:val="General"/>
          <w:gallery w:val="placeholder"/>
        </w:category>
        <w:types>
          <w:type w:val="bbPlcHdr"/>
        </w:types>
        <w:behaviors>
          <w:behavior w:val="content"/>
        </w:behaviors>
        <w:guid w:val="{6389BB59-AF38-454C-B603-FA470486A47B}"/>
      </w:docPartPr>
      <w:docPartBody>
        <w:p w:rsidR="007A4945" w:rsidRDefault="007A4945">
          <w:pPr>
            <w:pStyle w:val="FF03A232F373467FAD461DB4AA043BB1"/>
          </w:pPr>
          <w:r w:rsidRPr="00596A24">
            <w:rPr>
              <w:rStyle w:val="PlaceholderText"/>
            </w:rPr>
            <w:t>Click or tap to enter a date.</w:t>
          </w:r>
        </w:p>
      </w:docPartBody>
    </w:docPart>
    <w:docPart>
      <w:docPartPr>
        <w:name w:val="6C5172DDE6334087933F0D3D2E46A773"/>
        <w:category>
          <w:name w:val="General"/>
          <w:gallery w:val="placeholder"/>
        </w:category>
        <w:types>
          <w:type w:val="bbPlcHdr"/>
        </w:types>
        <w:behaviors>
          <w:behavior w:val="content"/>
        </w:behaviors>
        <w:guid w:val="{F4BF26B8-6D9F-4257-A6C7-A49F65C241D4}"/>
      </w:docPartPr>
      <w:docPartBody>
        <w:p w:rsidR="007A4945" w:rsidRDefault="007A4945">
          <w:pPr>
            <w:pStyle w:val="6C5172DDE6334087933F0D3D2E46A773"/>
          </w:pPr>
          <w:r w:rsidRPr="00596A24">
            <w:rPr>
              <w:rStyle w:val="PlaceholderText"/>
            </w:rPr>
            <w:t>Click or tap here to enter text.</w:t>
          </w:r>
        </w:p>
      </w:docPartBody>
    </w:docPart>
    <w:docPart>
      <w:docPartPr>
        <w:name w:val="1BDCF7D0285A4D7FA440770362B827B9"/>
        <w:category>
          <w:name w:val="General"/>
          <w:gallery w:val="placeholder"/>
        </w:category>
        <w:types>
          <w:type w:val="bbPlcHdr"/>
        </w:types>
        <w:behaviors>
          <w:behavior w:val="content"/>
        </w:behaviors>
        <w:guid w:val="{9E82B94C-D05B-48F9-AE20-37DB5CEA5092}"/>
      </w:docPartPr>
      <w:docPartBody>
        <w:p w:rsidR="007A4945" w:rsidRDefault="007A4945">
          <w:pPr>
            <w:pStyle w:val="1BDCF7D0285A4D7FA440770362B827B9"/>
          </w:pPr>
          <w:r w:rsidRPr="00596A24">
            <w:rPr>
              <w:rStyle w:val="PlaceholderText"/>
            </w:rPr>
            <w:t>Click or tap here</w:t>
          </w:r>
          <w:r w:rsidRPr="00596A24">
            <w:rPr>
              <w:rStyle w:val="PlaceholderText"/>
            </w:rPr>
            <w:t xml:space="preserve"> to enter text.</w:t>
          </w:r>
        </w:p>
      </w:docPartBody>
    </w:docPart>
    <w:docPart>
      <w:docPartPr>
        <w:name w:val="2720E2010E874BFB959BFA89EE561A23"/>
        <w:category>
          <w:name w:val="General"/>
          <w:gallery w:val="placeholder"/>
        </w:category>
        <w:types>
          <w:type w:val="bbPlcHdr"/>
        </w:types>
        <w:behaviors>
          <w:behavior w:val="content"/>
        </w:behaviors>
        <w:guid w:val="{5131B09B-7B6C-4256-B102-56C16E9A329B}"/>
      </w:docPartPr>
      <w:docPartBody>
        <w:p w:rsidR="007A4945" w:rsidRDefault="007A4945">
          <w:pPr>
            <w:pStyle w:val="2720E2010E874BFB959BFA89EE561A23"/>
          </w:pPr>
          <w:r w:rsidRPr="00596A24">
            <w:rPr>
              <w:rStyle w:val="PlaceholderText"/>
            </w:rPr>
            <w:t>Click or tap here to enter text.</w:t>
          </w:r>
        </w:p>
      </w:docPartBody>
    </w:docPart>
    <w:docPart>
      <w:docPartPr>
        <w:name w:val="B6E50C6DC2834A188ABA985D267288D8"/>
        <w:category>
          <w:name w:val="General"/>
          <w:gallery w:val="placeholder"/>
        </w:category>
        <w:types>
          <w:type w:val="bbPlcHdr"/>
        </w:types>
        <w:behaviors>
          <w:behavior w:val="content"/>
        </w:behaviors>
        <w:guid w:val="{CCC79235-A966-4BD6-AE0E-7B444106EE27}"/>
      </w:docPartPr>
      <w:docPartBody>
        <w:p w:rsidR="007A4945" w:rsidRDefault="007A4945">
          <w:pPr>
            <w:pStyle w:val="B6E50C6DC2834A188ABA985D267288D8"/>
          </w:pPr>
          <w:r w:rsidRPr="00596A24">
            <w:rPr>
              <w:rStyle w:val="PlaceholderText"/>
            </w:rPr>
            <w:t>Click or tap to enter a date.</w:t>
          </w:r>
        </w:p>
      </w:docPartBody>
    </w:docPart>
    <w:docPart>
      <w:docPartPr>
        <w:name w:val="4A11A65B09B64BEABB072C65CD080E20"/>
        <w:category>
          <w:name w:val="General"/>
          <w:gallery w:val="placeholder"/>
        </w:category>
        <w:types>
          <w:type w:val="bbPlcHdr"/>
        </w:types>
        <w:behaviors>
          <w:behavior w:val="content"/>
        </w:behaviors>
        <w:guid w:val="{F5BB8293-1AB9-4F81-A938-9E0B2A5E2EAB}"/>
      </w:docPartPr>
      <w:docPartBody>
        <w:p w:rsidR="007A4945" w:rsidRDefault="007A4945">
          <w:pPr>
            <w:pStyle w:val="4A11A65B09B64BEABB072C65CD080E20"/>
          </w:pPr>
          <w:r w:rsidRPr="00596A24">
            <w:rPr>
              <w:rStyle w:val="PlaceholderText"/>
            </w:rPr>
            <w:t>Click or tap to enter a date.</w:t>
          </w:r>
        </w:p>
      </w:docPartBody>
    </w:docPart>
    <w:docPart>
      <w:docPartPr>
        <w:name w:val="61697632E3784BA28221CD5C17CFCE37"/>
        <w:category>
          <w:name w:val="General"/>
          <w:gallery w:val="placeholder"/>
        </w:category>
        <w:types>
          <w:type w:val="bbPlcHdr"/>
        </w:types>
        <w:behaviors>
          <w:behavior w:val="content"/>
        </w:behaviors>
        <w:guid w:val="{830623BC-37DD-495C-A9A7-810794B51A12}"/>
      </w:docPartPr>
      <w:docPartBody>
        <w:p w:rsidR="007A4945" w:rsidRDefault="007A4945">
          <w:pPr>
            <w:pStyle w:val="61697632E3784BA28221CD5C17CFCE37"/>
          </w:pPr>
          <w:r w:rsidRPr="00596A24">
            <w:rPr>
              <w:rStyle w:val="PlaceholderText"/>
            </w:rPr>
            <w:t>Click or tap here to enter text.</w:t>
          </w:r>
        </w:p>
      </w:docPartBody>
    </w:docPart>
    <w:docPart>
      <w:docPartPr>
        <w:name w:val="81FA67CC11D9402688D08EF2F4076B66"/>
        <w:category>
          <w:name w:val="General"/>
          <w:gallery w:val="placeholder"/>
        </w:category>
        <w:types>
          <w:type w:val="bbPlcHdr"/>
        </w:types>
        <w:behaviors>
          <w:behavior w:val="content"/>
        </w:behaviors>
        <w:guid w:val="{DA3ED18A-7D69-4B10-B661-27CD9506F15B}"/>
      </w:docPartPr>
      <w:docPartBody>
        <w:p w:rsidR="007A4945" w:rsidRDefault="007A4945">
          <w:pPr>
            <w:pStyle w:val="81FA67CC11D9402688D08EF2F4076B66"/>
          </w:pPr>
          <w:r w:rsidRPr="00596A24">
            <w:rPr>
              <w:rStyle w:val="PlaceholderText"/>
            </w:rPr>
            <w:t>Click or tap here to enter text.</w:t>
          </w:r>
        </w:p>
      </w:docPartBody>
    </w:docPart>
    <w:docPart>
      <w:docPartPr>
        <w:name w:val="EEDF107AB90D4AB3A31F4810B4009F05"/>
        <w:category>
          <w:name w:val="General"/>
          <w:gallery w:val="placeholder"/>
        </w:category>
        <w:types>
          <w:type w:val="bbPlcHdr"/>
        </w:types>
        <w:behaviors>
          <w:behavior w:val="content"/>
        </w:behaviors>
        <w:guid w:val="{7301D9A5-8133-4AE1-BE0B-BB7619FD1BCF}"/>
      </w:docPartPr>
      <w:docPartBody>
        <w:p w:rsidR="007A4945" w:rsidRDefault="007A4945">
          <w:pPr>
            <w:pStyle w:val="EEDF107AB90D4AB3A31F4810B4009F05"/>
          </w:pPr>
          <w:r w:rsidRPr="00596A24">
            <w:rPr>
              <w:rStyle w:val="PlaceholderText"/>
            </w:rPr>
            <w:t>Click or tap here to enter text.</w:t>
          </w:r>
        </w:p>
      </w:docPartBody>
    </w:docPart>
    <w:docPart>
      <w:docPartPr>
        <w:name w:val="6348076280F847F783291E9E2F6D138F"/>
        <w:category>
          <w:name w:val="General"/>
          <w:gallery w:val="placeholder"/>
        </w:category>
        <w:types>
          <w:type w:val="bbPlcHdr"/>
        </w:types>
        <w:behaviors>
          <w:behavior w:val="content"/>
        </w:behaviors>
        <w:guid w:val="{D7F5DE37-997F-41C4-8BA1-0A95FED40C70}"/>
      </w:docPartPr>
      <w:docPartBody>
        <w:p w:rsidR="007A4945" w:rsidRDefault="007A4945">
          <w:pPr>
            <w:pStyle w:val="6348076280F847F783291E9E2F6D138F"/>
          </w:pPr>
          <w:r w:rsidRPr="00596A24">
            <w:rPr>
              <w:rStyle w:val="PlaceholderText"/>
            </w:rPr>
            <w:t>Click or tap to enter a date.</w:t>
          </w:r>
        </w:p>
      </w:docPartBody>
    </w:docPart>
    <w:docPart>
      <w:docPartPr>
        <w:name w:val="7D6E8B3D1DAA4F6D8E362AE8C70CA83B"/>
        <w:category>
          <w:name w:val="General"/>
          <w:gallery w:val="placeholder"/>
        </w:category>
        <w:types>
          <w:type w:val="bbPlcHdr"/>
        </w:types>
        <w:behaviors>
          <w:behavior w:val="content"/>
        </w:behaviors>
        <w:guid w:val="{B9B6F485-9EE4-46CD-A617-3E37B4A8317E}"/>
      </w:docPartPr>
      <w:docPartBody>
        <w:p w:rsidR="007A4945" w:rsidRDefault="007A4945">
          <w:pPr>
            <w:pStyle w:val="7D6E8B3D1DAA4F6D8E362AE8C70CA83B"/>
          </w:pPr>
          <w:r w:rsidRPr="00596A24">
            <w:rPr>
              <w:rStyle w:val="PlaceholderText"/>
            </w:rPr>
            <w:t xml:space="preserve">Click or tap to </w:t>
          </w:r>
          <w:r w:rsidRPr="00596A24">
            <w:rPr>
              <w:rStyle w:val="PlaceholderText"/>
            </w:rPr>
            <w:t>enter a date.</w:t>
          </w:r>
        </w:p>
      </w:docPartBody>
    </w:docPart>
    <w:docPart>
      <w:docPartPr>
        <w:name w:val="686E1E5EE7374AD1938678AE86309AF3"/>
        <w:category>
          <w:name w:val="General"/>
          <w:gallery w:val="placeholder"/>
        </w:category>
        <w:types>
          <w:type w:val="bbPlcHdr"/>
        </w:types>
        <w:behaviors>
          <w:behavior w:val="content"/>
        </w:behaviors>
        <w:guid w:val="{4931C586-3B57-44FD-A730-3AF004436494}"/>
      </w:docPartPr>
      <w:docPartBody>
        <w:p w:rsidR="007A4945" w:rsidRDefault="007A4945">
          <w:pPr>
            <w:pStyle w:val="686E1E5EE7374AD1938678AE86309AF3"/>
          </w:pPr>
          <w:r w:rsidRPr="00596A24">
            <w:rPr>
              <w:rStyle w:val="PlaceholderText"/>
            </w:rPr>
            <w:t>Click or tap here to enter text.</w:t>
          </w:r>
        </w:p>
      </w:docPartBody>
    </w:docPart>
    <w:docPart>
      <w:docPartPr>
        <w:name w:val="597A48AD4B374DF0A3E0A31524CD3837"/>
        <w:category>
          <w:name w:val="General"/>
          <w:gallery w:val="placeholder"/>
        </w:category>
        <w:types>
          <w:type w:val="bbPlcHdr"/>
        </w:types>
        <w:behaviors>
          <w:behavior w:val="content"/>
        </w:behaviors>
        <w:guid w:val="{54827824-F001-4EA9-B115-8DB592C1D4BC}"/>
      </w:docPartPr>
      <w:docPartBody>
        <w:p w:rsidR="007A4945" w:rsidRDefault="007A4945">
          <w:pPr>
            <w:pStyle w:val="597A48AD4B374DF0A3E0A31524CD3837"/>
          </w:pPr>
          <w:r w:rsidRPr="00596A24">
            <w:rPr>
              <w:rStyle w:val="PlaceholderText"/>
            </w:rPr>
            <w:t>Click or tap here to enter text.</w:t>
          </w:r>
        </w:p>
      </w:docPartBody>
    </w:docPart>
    <w:docPart>
      <w:docPartPr>
        <w:name w:val="464AACB6A8EC4E36A1773C9C00C3953A"/>
        <w:category>
          <w:name w:val="General"/>
          <w:gallery w:val="placeholder"/>
        </w:category>
        <w:types>
          <w:type w:val="bbPlcHdr"/>
        </w:types>
        <w:behaviors>
          <w:behavior w:val="content"/>
        </w:behaviors>
        <w:guid w:val="{DFC44D14-8304-4185-9CC3-E722B47448D4}"/>
      </w:docPartPr>
      <w:docPartBody>
        <w:p w:rsidR="007A4945" w:rsidRDefault="007A4945">
          <w:pPr>
            <w:pStyle w:val="464AACB6A8EC4E36A1773C9C00C3953A"/>
          </w:pPr>
          <w:r w:rsidRPr="00596A24">
            <w:rPr>
              <w:rStyle w:val="PlaceholderText"/>
            </w:rPr>
            <w:t>Click or tap here to enter text.</w:t>
          </w:r>
        </w:p>
      </w:docPartBody>
    </w:docPart>
    <w:docPart>
      <w:docPartPr>
        <w:name w:val="8596AB57A7F042788D8A26EF144DF641"/>
        <w:category>
          <w:name w:val="General"/>
          <w:gallery w:val="placeholder"/>
        </w:category>
        <w:types>
          <w:type w:val="bbPlcHdr"/>
        </w:types>
        <w:behaviors>
          <w:behavior w:val="content"/>
        </w:behaviors>
        <w:guid w:val="{4143B785-9919-4C44-900E-6FDB15E3B1CD}"/>
      </w:docPartPr>
      <w:docPartBody>
        <w:p w:rsidR="007A4945" w:rsidRDefault="007A4945">
          <w:pPr>
            <w:pStyle w:val="8596AB57A7F042788D8A26EF144DF641"/>
          </w:pPr>
          <w:r w:rsidRPr="00596A24">
            <w:rPr>
              <w:rStyle w:val="PlaceholderText"/>
            </w:rPr>
            <w:t>Click or tap to enter a date.</w:t>
          </w:r>
        </w:p>
      </w:docPartBody>
    </w:docPart>
    <w:docPart>
      <w:docPartPr>
        <w:name w:val="59185D9CEF3D43A7BD9656438C68E631"/>
        <w:category>
          <w:name w:val="General"/>
          <w:gallery w:val="placeholder"/>
        </w:category>
        <w:types>
          <w:type w:val="bbPlcHdr"/>
        </w:types>
        <w:behaviors>
          <w:behavior w:val="content"/>
        </w:behaviors>
        <w:guid w:val="{6E44559C-2C95-477F-91C5-5BE71243B260}"/>
      </w:docPartPr>
      <w:docPartBody>
        <w:p w:rsidR="007A4945" w:rsidRDefault="007A4945">
          <w:pPr>
            <w:pStyle w:val="59185D9CEF3D43A7BD9656438C68E631"/>
          </w:pPr>
          <w:r w:rsidRPr="00596A24">
            <w:rPr>
              <w:rStyle w:val="PlaceholderText"/>
            </w:rPr>
            <w:t>Click or tap to enter a date.</w:t>
          </w:r>
        </w:p>
      </w:docPartBody>
    </w:docPart>
    <w:docPart>
      <w:docPartPr>
        <w:name w:val="18FC8E03595A459381F8231B973505ED"/>
        <w:category>
          <w:name w:val="General"/>
          <w:gallery w:val="placeholder"/>
        </w:category>
        <w:types>
          <w:type w:val="bbPlcHdr"/>
        </w:types>
        <w:behaviors>
          <w:behavior w:val="content"/>
        </w:behaviors>
        <w:guid w:val="{FD7C5A55-DA5E-4501-9F1E-6E47280EC41D}"/>
      </w:docPartPr>
      <w:docPartBody>
        <w:p w:rsidR="007A4945" w:rsidRDefault="007A4945">
          <w:pPr>
            <w:pStyle w:val="18FC8E03595A459381F8231B973505ED"/>
          </w:pPr>
          <w:r w:rsidRPr="00596A24">
            <w:rPr>
              <w:rStyle w:val="PlaceholderText"/>
            </w:rPr>
            <w:t>Click or tap here to enter text.</w:t>
          </w:r>
        </w:p>
      </w:docPartBody>
    </w:docPart>
    <w:docPart>
      <w:docPartPr>
        <w:name w:val="8962223A0F0249C7B3BCA655190A5469"/>
        <w:category>
          <w:name w:val="General"/>
          <w:gallery w:val="placeholder"/>
        </w:category>
        <w:types>
          <w:type w:val="bbPlcHdr"/>
        </w:types>
        <w:behaviors>
          <w:behavior w:val="content"/>
        </w:behaviors>
        <w:guid w:val="{AD13371F-74A2-4214-A7B4-CE4663C4CD7C}"/>
      </w:docPartPr>
      <w:docPartBody>
        <w:p w:rsidR="007A4945" w:rsidRDefault="007A4945">
          <w:pPr>
            <w:pStyle w:val="8962223A0F0249C7B3BCA655190A5469"/>
          </w:pPr>
          <w:r w:rsidRPr="00596A24">
            <w:rPr>
              <w:rStyle w:val="PlaceholderText"/>
            </w:rPr>
            <w:t>Click or tap here to enter text.</w:t>
          </w:r>
        </w:p>
      </w:docPartBody>
    </w:docPart>
    <w:docPart>
      <w:docPartPr>
        <w:name w:val="75272FB9D2484E929018A4C7E2EE6923"/>
        <w:category>
          <w:name w:val="General"/>
          <w:gallery w:val="placeholder"/>
        </w:category>
        <w:types>
          <w:type w:val="bbPlcHdr"/>
        </w:types>
        <w:behaviors>
          <w:behavior w:val="content"/>
        </w:behaviors>
        <w:guid w:val="{775782F7-EA08-4B48-80FF-5EAB81A019CE}"/>
      </w:docPartPr>
      <w:docPartBody>
        <w:p w:rsidR="007A4945" w:rsidRDefault="007A4945">
          <w:pPr>
            <w:pStyle w:val="75272FB9D2484E929018A4C7E2EE6923"/>
          </w:pPr>
          <w:r w:rsidRPr="00596A24">
            <w:rPr>
              <w:rStyle w:val="PlaceholderText"/>
            </w:rPr>
            <w:t>Click or tap here</w:t>
          </w:r>
          <w:r w:rsidRPr="00596A24">
            <w:rPr>
              <w:rStyle w:val="PlaceholderText"/>
            </w:rPr>
            <w:t xml:space="preserve"> to enter text.</w:t>
          </w:r>
        </w:p>
      </w:docPartBody>
    </w:docPart>
    <w:docPart>
      <w:docPartPr>
        <w:name w:val="E82DA6BD90BD4147B57013ADD8420B58"/>
        <w:category>
          <w:name w:val="General"/>
          <w:gallery w:val="placeholder"/>
        </w:category>
        <w:types>
          <w:type w:val="bbPlcHdr"/>
        </w:types>
        <w:behaviors>
          <w:behavior w:val="content"/>
        </w:behaviors>
        <w:guid w:val="{87A01477-D57F-4CD5-8B24-A481F48492AE}"/>
      </w:docPartPr>
      <w:docPartBody>
        <w:p w:rsidR="007A4945" w:rsidRDefault="007A4945">
          <w:pPr>
            <w:pStyle w:val="E82DA6BD90BD4147B57013ADD8420B58"/>
          </w:pPr>
          <w:r w:rsidRPr="00596A24">
            <w:rPr>
              <w:rStyle w:val="PlaceholderText"/>
            </w:rPr>
            <w:t>Click or tap to enter a date.</w:t>
          </w:r>
        </w:p>
      </w:docPartBody>
    </w:docPart>
    <w:docPart>
      <w:docPartPr>
        <w:name w:val="BA05154163E8451D876B6DA544C633A2"/>
        <w:category>
          <w:name w:val="General"/>
          <w:gallery w:val="placeholder"/>
        </w:category>
        <w:types>
          <w:type w:val="bbPlcHdr"/>
        </w:types>
        <w:behaviors>
          <w:behavior w:val="content"/>
        </w:behaviors>
        <w:guid w:val="{96F11840-7271-44D6-80A1-24CC2F83D9A4}"/>
      </w:docPartPr>
      <w:docPartBody>
        <w:p w:rsidR="007A4945" w:rsidRDefault="007A4945">
          <w:pPr>
            <w:pStyle w:val="BA05154163E8451D876B6DA544C633A2"/>
          </w:pPr>
          <w:r w:rsidRPr="00596A24">
            <w:rPr>
              <w:rStyle w:val="PlaceholderText"/>
            </w:rPr>
            <w:t>Click or tap to enter a date.</w:t>
          </w:r>
        </w:p>
      </w:docPartBody>
    </w:docPart>
    <w:docPart>
      <w:docPartPr>
        <w:name w:val="AD1207D6DBB048B68FB7475CE9A74321"/>
        <w:category>
          <w:name w:val="General"/>
          <w:gallery w:val="placeholder"/>
        </w:category>
        <w:types>
          <w:type w:val="bbPlcHdr"/>
        </w:types>
        <w:behaviors>
          <w:behavior w:val="content"/>
        </w:behaviors>
        <w:guid w:val="{48FF0482-E943-4FDD-9FC2-CB3AC2325D33}"/>
      </w:docPartPr>
      <w:docPartBody>
        <w:p w:rsidR="007A4945" w:rsidRDefault="007A4945">
          <w:pPr>
            <w:pStyle w:val="AD1207D6DBB048B68FB7475CE9A74321"/>
          </w:pPr>
          <w:r w:rsidRPr="00596A24">
            <w:rPr>
              <w:rStyle w:val="PlaceholderText"/>
            </w:rPr>
            <w:t>Click or tap here to enter text.</w:t>
          </w:r>
        </w:p>
      </w:docPartBody>
    </w:docPart>
    <w:docPart>
      <w:docPartPr>
        <w:name w:val="AB8AE7432A044138AD9F88835BC7F92E"/>
        <w:category>
          <w:name w:val="General"/>
          <w:gallery w:val="placeholder"/>
        </w:category>
        <w:types>
          <w:type w:val="bbPlcHdr"/>
        </w:types>
        <w:behaviors>
          <w:behavior w:val="content"/>
        </w:behaviors>
        <w:guid w:val="{DB2B2B4A-5D14-4EE3-BDE1-E0604D1F9F78}"/>
      </w:docPartPr>
      <w:docPartBody>
        <w:p w:rsidR="007A4945" w:rsidRDefault="007A4945">
          <w:pPr>
            <w:pStyle w:val="AB8AE7432A044138AD9F88835BC7F92E"/>
          </w:pPr>
          <w:r w:rsidRPr="00596A24">
            <w:rPr>
              <w:rStyle w:val="PlaceholderText"/>
            </w:rPr>
            <w:t>Click or tap here to enter text.</w:t>
          </w:r>
        </w:p>
      </w:docPartBody>
    </w:docPart>
    <w:docPart>
      <w:docPartPr>
        <w:name w:val="42E4096B481F4092A9B2B7A638996782"/>
        <w:category>
          <w:name w:val="General"/>
          <w:gallery w:val="placeholder"/>
        </w:category>
        <w:types>
          <w:type w:val="bbPlcHdr"/>
        </w:types>
        <w:behaviors>
          <w:behavior w:val="content"/>
        </w:behaviors>
        <w:guid w:val="{C2D69785-6E39-42DE-9B60-DF9A09D95B42}"/>
      </w:docPartPr>
      <w:docPartBody>
        <w:p w:rsidR="007A4945" w:rsidRDefault="007A4945">
          <w:pPr>
            <w:pStyle w:val="42E4096B481F4092A9B2B7A638996782"/>
          </w:pPr>
          <w:r w:rsidRPr="00596A24">
            <w:rPr>
              <w:rStyle w:val="PlaceholderText"/>
            </w:rPr>
            <w:t>Click or tap here to enter text.</w:t>
          </w:r>
        </w:p>
      </w:docPartBody>
    </w:docPart>
    <w:docPart>
      <w:docPartPr>
        <w:name w:val="33D8139A2FC84E5095042DB33473A004"/>
        <w:category>
          <w:name w:val="General"/>
          <w:gallery w:val="placeholder"/>
        </w:category>
        <w:types>
          <w:type w:val="bbPlcHdr"/>
        </w:types>
        <w:behaviors>
          <w:behavior w:val="content"/>
        </w:behaviors>
        <w:guid w:val="{120C8DE4-819A-491A-BE34-510B3E8120CB}"/>
      </w:docPartPr>
      <w:docPartBody>
        <w:p w:rsidR="007A4945" w:rsidRDefault="007A4945">
          <w:pPr>
            <w:pStyle w:val="33D8139A2FC84E5095042DB33473A004"/>
          </w:pPr>
          <w:r w:rsidRPr="0011371F">
            <w:rPr>
              <w:rStyle w:val="PlaceholderText"/>
            </w:rPr>
            <w:t>Click or tap to enter a date.</w:t>
          </w:r>
        </w:p>
      </w:docPartBody>
    </w:docPart>
    <w:docPart>
      <w:docPartPr>
        <w:name w:val="ADBE78C7EA8F4C47A31311F0BBD5105D"/>
        <w:category>
          <w:name w:val="General"/>
          <w:gallery w:val="placeholder"/>
        </w:category>
        <w:types>
          <w:type w:val="bbPlcHdr"/>
        </w:types>
        <w:behaviors>
          <w:behavior w:val="content"/>
        </w:behaviors>
        <w:guid w:val="{08CC7A86-8DAD-418D-9911-A23298F5404E}"/>
      </w:docPartPr>
      <w:docPartBody>
        <w:p w:rsidR="007A4945" w:rsidRDefault="007A4945">
          <w:pPr>
            <w:pStyle w:val="ADBE78C7EA8F4C47A31311F0BBD5105D"/>
          </w:pPr>
          <w:r w:rsidRPr="0011371F">
            <w:rPr>
              <w:rStyle w:val="PlaceholderText"/>
            </w:rPr>
            <w:t>Click or tap to enter a date.</w:t>
          </w:r>
        </w:p>
      </w:docPartBody>
    </w:docPart>
    <w:docPart>
      <w:docPartPr>
        <w:name w:val="E9F5CADEF46A4CAEB0B598AEADB37B32"/>
        <w:category>
          <w:name w:val="General"/>
          <w:gallery w:val="placeholder"/>
        </w:category>
        <w:types>
          <w:type w:val="bbPlcHdr"/>
        </w:types>
        <w:behaviors>
          <w:behavior w:val="content"/>
        </w:behaviors>
        <w:guid w:val="{251F9007-D9A6-4B7C-A010-49FC9F854759}"/>
      </w:docPartPr>
      <w:docPartBody>
        <w:p w:rsidR="007A4945" w:rsidRDefault="007A4945">
          <w:pPr>
            <w:pStyle w:val="E9F5CADEF46A4CAEB0B598AEADB37B32"/>
          </w:pPr>
          <w:r w:rsidRPr="00596A24">
            <w:rPr>
              <w:rStyle w:val="PlaceholderText"/>
            </w:rPr>
            <w:t xml:space="preserve">Click or tap here to </w:t>
          </w:r>
          <w:r w:rsidRPr="00596A24">
            <w:rPr>
              <w:rStyle w:val="PlaceholderText"/>
            </w:rPr>
            <w:t>enter text.</w:t>
          </w:r>
        </w:p>
      </w:docPartBody>
    </w:docPart>
    <w:docPart>
      <w:docPartPr>
        <w:name w:val="6D3008B99F304F658B441E4F4E250B8E"/>
        <w:category>
          <w:name w:val="General"/>
          <w:gallery w:val="placeholder"/>
        </w:category>
        <w:types>
          <w:type w:val="bbPlcHdr"/>
        </w:types>
        <w:behaviors>
          <w:behavior w:val="content"/>
        </w:behaviors>
        <w:guid w:val="{797ACD3C-D7A0-4337-B3C3-C8F5AA9C0756}"/>
      </w:docPartPr>
      <w:docPartBody>
        <w:p w:rsidR="007A4945" w:rsidRDefault="007A4945">
          <w:pPr>
            <w:pStyle w:val="6D3008B99F304F658B441E4F4E250B8E"/>
          </w:pPr>
          <w:r w:rsidRPr="00596A24">
            <w:rPr>
              <w:rStyle w:val="PlaceholderText"/>
            </w:rPr>
            <w:t>Click or tap here to enter text.</w:t>
          </w:r>
        </w:p>
      </w:docPartBody>
    </w:docPart>
    <w:docPart>
      <w:docPartPr>
        <w:name w:val="75FF4C8CE31D4E54BD02D785975E4DD7"/>
        <w:category>
          <w:name w:val="General"/>
          <w:gallery w:val="placeholder"/>
        </w:category>
        <w:types>
          <w:type w:val="bbPlcHdr"/>
        </w:types>
        <w:behaviors>
          <w:behavior w:val="content"/>
        </w:behaviors>
        <w:guid w:val="{2BC7B7A3-72A5-41C0-8A77-A66F402FE75C}"/>
      </w:docPartPr>
      <w:docPartBody>
        <w:p w:rsidR="007A4945" w:rsidRDefault="007A4945">
          <w:pPr>
            <w:pStyle w:val="75FF4C8CE31D4E54BD02D785975E4DD7"/>
          </w:pPr>
          <w:r w:rsidRPr="0011371F">
            <w:rPr>
              <w:rStyle w:val="PlaceholderText"/>
            </w:rPr>
            <w:t>Click or tap to enter a date.</w:t>
          </w:r>
        </w:p>
      </w:docPartBody>
    </w:docPart>
    <w:docPart>
      <w:docPartPr>
        <w:name w:val="493CB70AA9BA4EBCBCEDAEBA9DE05192"/>
        <w:category>
          <w:name w:val="General"/>
          <w:gallery w:val="placeholder"/>
        </w:category>
        <w:types>
          <w:type w:val="bbPlcHdr"/>
        </w:types>
        <w:behaviors>
          <w:behavior w:val="content"/>
        </w:behaviors>
        <w:guid w:val="{0CAA14C2-DC46-4B37-B2A1-C753ED1F3117}"/>
      </w:docPartPr>
      <w:docPartBody>
        <w:p w:rsidR="007A4945" w:rsidRDefault="007A4945">
          <w:pPr>
            <w:pStyle w:val="493CB70AA9BA4EBCBCEDAEBA9DE05192"/>
          </w:pPr>
          <w:r w:rsidRPr="0011371F">
            <w:rPr>
              <w:rStyle w:val="PlaceholderText"/>
            </w:rPr>
            <w:t>Click or tap to enter a date.</w:t>
          </w:r>
        </w:p>
      </w:docPartBody>
    </w:docPart>
    <w:docPart>
      <w:docPartPr>
        <w:name w:val="260BC8BE9BE94F75B41F280F9DFED343"/>
        <w:category>
          <w:name w:val="General"/>
          <w:gallery w:val="placeholder"/>
        </w:category>
        <w:types>
          <w:type w:val="bbPlcHdr"/>
        </w:types>
        <w:behaviors>
          <w:behavior w:val="content"/>
        </w:behaviors>
        <w:guid w:val="{E9D6582D-7284-47D6-B7AC-F1157FE5395E}"/>
      </w:docPartPr>
      <w:docPartBody>
        <w:p w:rsidR="007A4945" w:rsidRDefault="007A4945">
          <w:pPr>
            <w:pStyle w:val="260BC8BE9BE94F75B41F280F9DFED343"/>
          </w:pPr>
          <w:r w:rsidRPr="00596A24">
            <w:rPr>
              <w:rStyle w:val="PlaceholderText"/>
            </w:rPr>
            <w:t>Click or tap here to enter text.</w:t>
          </w:r>
        </w:p>
      </w:docPartBody>
    </w:docPart>
    <w:docPart>
      <w:docPartPr>
        <w:name w:val="962EE812D092414CB70B7AB9D0C59418"/>
        <w:category>
          <w:name w:val="General"/>
          <w:gallery w:val="placeholder"/>
        </w:category>
        <w:types>
          <w:type w:val="bbPlcHdr"/>
        </w:types>
        <w:behaviors>
          <w:behavior w:val="content"/>
        </w:behaviors>
        <w:guid w:val="{9693E10F-647A-4A83-8CFE-E3D90C56022F}"/>
      </w:docPartPr>
      <w:docPartBody>
        <w:p w:rsidR="007A4945" w:rsidRDefault="007A4945">
          <w:pPr>
            <w:pStyle w:val="962EE812D092414CB70B7AB9D0C59418"/>
          </w:pPr>
          <w:r w:rsidRPr="00596A24">
            <w:rPr>
              <w:rStyle w:val="PlaceholderText"/>
            </w:rPr>
            <w:t>Click or tap here to enter text.</w:t>
          </w:r>
        </w:p>
      </w:docPartBody>
    </w:docPart>
    <w:docPart>
      <w:docPartPr>
        <w:name w:val="2F07B8E821DF44699C7CFEDDA71DBFF9"/>
        <w:category>
          <w:name w:val="General"/>
          <w:gallery w:val="placeholder"/>
        </w:category>
        <w:types>
          <w:type w:val="bbPlcHdr"/>
        </w:types>
        <w:behaviors>
          <w:behavior w:val="content"/>
        </w:behaviors>
        <w:guid w:val="{8E8D9828-15ED-48FA-BB4C-7835C781DB59}"/>
      </w:docPartPr>
      <w:docPartBody>
        <w:p w:rsidR="007A4945" w:rsidRDefault="007A4945">
          <w:pPr>
            <w:pStyle w:val="2F07B8E821DF44699C7CFEDDA71DBFF9"/>
          </w:pPr>
          <w:r w:rsidRPr="0011371F">
            <w:rPr>
              <w:rStyle w:val="PlaceholderText"/>
            </w:rPr>
            <w:t>Click or tap to enter a date.</w:t>
          </w:r>
        </w:p>
      </w:docPartBody>
    </w:docPart>
    <w:docPart>
      <w:docPartPr>
        <w:name w:val="3568C6415D524E7885D50A7F8E5B8B1C"/>
        <w:category>
          <w:name w:val="General"/>
          <w:gallery w:val="placeholder"/>
        </w:category>
        <w:types>
          <w:type w:val="bbPlcHdr"/>
        </w:types>
        <w:behaviors>
          <w:behavior w:val="content"/>
        </w:behaviors>
        <w:guid w:val="{6288F7D8-749B-480D-9E72-7E66B9E58A58}"/>
      </w:docPartPr>
      <w:docPartBody>
        <w:p w:rsidR="007A4945" w:rsidRDefault="007A4945">
          <w:pPr>
            <w:pStyle w:val="3568C6415D524E7885D50A7F8E5B8B1C"/>
          </w:pPr>
          <w:r w:rsidRPr="0011371F">
            <w:rPr>
              <w:rStyle w:val="PlaceholderText"/>
            </w:rPr>
            <w:t>Click or tap to enter a date.</w:t>
          </w:r>
        </w:p>
      </w:docPartBody>
    </w:docPart>
    <w:docPart>
      <w:docPartPr>
        <w:name w:val="719DE7F4B942479890B411D0721FF6F6"/>
        <w:category>
          <w:name w:val="General"/>
          <w:gallery w:val="placeholder"/>
        </w:category>
        <w:types>
          <w:type w:val="bbPlcHdr"/>
        </w:types>
        <w:behaviors>
          <w:behavior w:val="content"/>
        </w:behaviors>
        <w:guid w:val="{AFA76B87-65E4-497D-9E8F-A1D4E1648F75}"/>
      </w:docPartPr>
      <w:docPartBody>
        <w:p w:rsidR="007A4945" w:rsidRDefault="007A4945">
          <w:pPr>
            <w:pStyle w:val="719DE7F4B942479890B411D0721FF6F6"/>
          </w:pPr>
          <w:r w:rsidRPr="00596A24">
            <w:rPr>
              <w:rStyle w:val="PlaceholderText"/>
            </w:rPr>
            <w:t xml:space="preserve">Click or tap here to </w:t>
          </w:r>
          <w:r w:rsidRPr="00596A24">
            <w:rPr>
              <w:rStyle w:val="PlaceholderText"/>
            </w:rPr>
            <w:t>enter text.</w:t>
          </w:r>
        </w:p>
      </w:docPartBody>
    </w:docPart>
    <w:docPart>
      <w:docPartPr>
        <w:name w:val="620B154A9E144ABCA0DF51B763C67607"/>
        <w:category>
          <w:name w:val="General"/>
          <w:gallery w:val="placeholder"/>
        </w:category>
        <w:types>
          <w:type w:val="bbPlcHdr"/>
        </w:types>
        <w:behaviors>
          <w:behavior w:val="content"/>
        </w:behaviors>
        <w:guid w:val="{760BE1F6-8BA0-49E9-9210-F06D32030C1F}"/>
      </w:docPartPr>
      <w:docPartBody>
        <w:p w:rsidR="007A4945" w:rsidRDefault="007A4945">
          <w:pPr>
            <w:pStyle w:val="620B154A9E144ABCA0DF51B763C67607"/>
          </w:pPr>
          <w:r w:rsidRPr="00596A24">
            <w:rPr>
              <w:rStyle w:val="PlaceholderText"/>
            </w:rPr>
            <w:t>Click or tap here to enter text.</w:t>
          </w:r>
        </w:p>
      </w:docPartBody>
    </w:docPart>
    <w:docPart>
      <w:docPartPr>
        <w:name w:val="25BE0906C47F462FBC0F616CDD427BB4"/>
        <w:category>
          <w:name w:val="General"/>
          <w:gallery w:val="placeholder"/>
        </w:category>
        <w:types>
          <w:type w:val="bbPlcHdr"/>
        </w:types>
        <w:behaviors>
          <w:behavior w:val="content"/>
        </w:behaviors>
        <w:guid w:val="{CFC0371A-30D7-46A7-BA77-75CDA56F4877}"/>
      </w:docPartPr>
      <w:docPartBody>
        <w:p w:rsidR="007A4945" w:rsidRDefault="007A4945">
          <w:pPr>
            <w:pStyle w:val="25BE0906C47F462FBC0F616CDD427BB4"/>
          </w:pPr>
          <w:r w:rsidRPr="0011371F">
            <w:rPr>
              <w:rStyle w:val="PlaceholderText"/>
            </w:rPr>
            <w:t>Click or tap to enter a date.</w:t>
          </w:r>
        </w:p>
      </w:docPartBody>
    </w:docPart>
    <w:docPart>
      <w:docPartPr>
        <w:name w:val="C28CA2D0DD154C8A9C9D8FE92566B6F5"/>
        <w:category>
          <w:name w:val="General"/>
          <w:gallery w:val="placeholder"/>
        </w:category>
        <w:types>
          <w:type w:val="bbPlcHdr"/>
        </w:types>
        <w:behaviors>
          <w:behavior w:val="content"/>
        </w:behaviors>
        <w:guid w:val="{2217A12D-0860-4D17-AA0E-90D8283B4495}"/>
      </w:docPartPr>
      <w:docPartBody>
        <w:p w:rsidR="007A4945" w:rsidRDefault="007A4945">
          <w:pPr>
            <w:pStyle w:val="C28CA2D0DD154C8A9C9D8FE92566B6F5"/>
          </w:pPr>
          <w:r w:rsidRPr="0011371F">
            <w:rPr>
              <w:rStyle w:val="PlaceholderText"/>
            </w:rPr>
            <w:t>Click or tap to enter a date.</w:t>
          </w:r>
        </w:p>
      </w:docPartBody>
    </w:docPart>
    <w:docPart>
      <w:docPartPr>
        <w:name w:val="DB16265DDADF4BC9AC85E7A891105DE5"/>
        <w:category>
          <w:name w:val="General"/>
          <w:gallery w:val="placeholder"/>
        </w:category>
        <w:types>
          <w:type w:val="bbPlcHdr"/>
        </w:types>
        <w:behaviors>
          <w:behavior w:val="content"/>
        </w:behaviors>
        <w:guid w:val="{6CC4D075-D57A-40F6-9B01-131642FF5083}"/>
      </w:docPartPr>
      <w:docPartBody>
        <w:p w:rsidR="007A4945" w:rsidRDefault="007A4945">
          <w:pPr>
            <w:pStyle w:val="DB16265DDADF4BC9AC85E7A891105DE5"/>
          </w:pPr>
          <w:r w:rsidRPr="00596A24">
            <w:rPr>
              <w:rStyle w:val="PlaceholderText"/>
            </w:rPr>
            <w:t>Click or tap here to enter text.</w:t>
          </w:r>
        </w:p>
      </w:docPartBody>
    </w:docPart>
    <w:docPart>
      <w:docPartPr>
        <w:name w:val="115A11A36A394390ACDC260E17157E7A"/>
        <w:category>
          <w:name w:val="General"/>
          <w:gallery w:val="placeholder"/>
        </w:category>
        <w:types>
          <w:type w:val="bbPlcHdr"/>
        </w:types>
        <w:behaviors>
          <w:behavior w:val="content"/>
        </w:behaviors>
        <w:guid w:val="{FD07333D-744F-43D2-B66D-3BBCFF515F64}"/>
      </w:docPartPr>
      <w:docPartBody>
        <w:p w:rsidR="007A4945" w:rsidRDefault="007A4945">
          <w:pPr>
            <w:pStyle w:val="115A11A36A394390ACDC260E17157E7A"/>
          </w:pPr>
          <w:r w:rsidRPr="00596A24">
            <w:rPr>
              <w:rStyle w:val="PlaceholderText"/>
            </w:rPr>
            <w:t>Click or tap here to enter text.</w:t>
          </w:r>
        </w:p>
      </w:docPartBody>
    </w:docPart>
    <w:docPart>
      <w:docPartPr>
        <w:name w:val="7412C1FED68E48BFA3796FD76FED20BF"/>
        <w:category>
          <w:name w:val="General"/>
          <w:gallery w:val="placeholder"/>
        </w:category>
        <w:types>
          <w:type w:val="bbPlcHdr"/>
        </w:types>
        <w:behaviors>
          <w:behavior w:val="content"/>
        </w:behaviors>
        <w:guid w:val="{545564BB-0AB8-43BF-B322-BAAF7735D0E6}"/>
      </w:docPartPr>
      <w:docPartBody>
        <w:p w:rsidR="007A4945" w:rsidRDefault="007A4945">
          <w:pPr>
            <w:pStyle w:val="7412C1FED68E48BFA3796FD76FED20BF"/>
          </w:pPr>
          <w:r w:rsidRPr="0011371F">
            <w:rPr>
              <w:rStyle w:val="PlaceholderText"/>
            </w:rPr>
            <w:t>Click or tap to enter a date.</w:t>
          </w:r>
        </w:p>
      </w:docPartBody>
    </w:docPart>
    <w:docPart>
      <w:docPartPr>
        <w:name w:val="699B8AB211464C2AA22BB25707ADE92B"/>
        <w:category>
          <w:name w:val="General"/>
          <w:gallery w:val="placeholder"/>
        </w:category>
        <w:types>
          <w:type w:val="bbPlcHdr"/>
        </w:types>
        <w:behaviors>
          <w:behavior w:val="content"/>
        </w:behaviors>
        <w:guid w:val="{1AEE9301-10A8-4DB3-9E90-835F0A030560}"/>
      </w:docPartPr>
      <w:docPartBody>
        <w:p w:rsidR="007A4945" w:rsidRDefault="007A4945">
          <w:pPr>
            <w:pStyle w:val="699B8AB211464C2AA22BB25707ADE92B"/>
          </w:pPr>
          <w:r w:rsidRPr="0011371F">
            <w:rPr>
              <w:rStyle w:val="PlaceholderText"/>
            </w:rPr>
            <w:t>Click or tap to enter a date.</w:t>
          </w:r>
        </w:p>
      </w:docPartBody>
    </w:docPart>
    <w:docPart>
      <w:docPartPr>
        <w:name w:val="F9AD75FEEB7749A3A13DFB51F65D0EC4"/>
        <w:category>
          <w:name w:val="General"/>
          <w:gallery w:val="placeholder"/>
        </w:category>
        <w:types>
          <w:type w:val="bbPlcHdr"/>
        </w:types>
        <w:behaviors>
          <w:behavior w:val="content"/>
        </w:behaviors>
        <w:guid w:val="{1C91E2AA-CD8E-4D24-93F8-DFEC6CAE66C7}"/>
      </w:docPartPr>
      <w:docPartBody>
        <w:p w:rsidR="007A4945" w:rsidRDefault="007A4945">
          <w:pPr>
            <w:pStyle w:val="F9AD75FEEB7749A3A13DFB51F65D0EC4"/>
          </w:pPr>
          <w:r w:rsidRPr="00A850E0">
            <w:rPr>
              <w:rStyle w:val="PlaceholderText"/>
            </w:rPr>
            <w:t>Click or tap here to ente</w:t>
          </w:r>
          <w:r w:rsidRPr="00A850E0">
            <w:rPr>
              <w:rStyle w:val="PlaceholderText"/>
            </w:rPr>
            <w:t>r text.</w:t>
          </w:r>
        </w:p>
      </w:docPartBody>
    </w:docPart>
    <w:docPart>
      <w:docPartPr>
        <w:name w:val="F98B1B03503D43BF8A7A81C713CA8CF2"/>
        <w:category>
          <w:name w:val="General"/>
          <w:gallery w:val="placeholder"/>
        </w:category>
        <w:types>
          <w:type w:val="bbPlcHdr"/>
        </w:types>
        <w:behaviors>
          <w:behavior w:val="content"/>
        </w:behaviors>
        <w:guid w:val="{AA8ADA94-67CF-4476-AE43-62CFEDED8999}"/>
      </w:docPartPr>
      <w:docPartBody>
        <w:p w:rsidR="007A4945" w:rsidRDefault="007A4945">
          <w:pPr>
            <w:pStyle w:val="F98B1B03503D43BF8A7A81C713CA8CF2"/>
          </w:pPr>
          <w:r w:rsidRPr="00925110">
            <w:rPr>
              <w:rStyle w:val="PlaceholderText"/>
            </w:rPr>
            <w:t>Click or tap to enter a date.</w:t>
          </w:r>
        </w:p>
      </w:docPartBody>
    </w:docPart>
    <w:docPart>
      <w:docPartPr>
        <w:name w:val="D66D75FFE6E54D159335CC4109832378"/>
        <w:category>
          <w:name w:val="General"/>
          <w:gallery w:val="placeholder"/>
        </w:category>
        <w:types>
          <w:type w:val="bbPlcHdr"/>
        </w:types>
        <w:behaviors>
          <w:behavior w:val="content"/>
        </w:behaviors>
        <w:guid w:val="{8A679BCE-51E1-4530-B972-506BFD071CF3}"/>
      </w:docPartPr>
      <w:docPartBody>
        <w:p w:rsidR="007A4945" w:rsidRDefault="007A4945">
          <w:pPr>
            <w:pStyle w:val="D66D75FFE6E54D159335CC4109832378"/>
          </w:pPr>
          <w:r w:rsidRPr="00925110">
            <w:rPr>
              <w:rStyle w:val="PlaceholderText"/>
            </w:rPr>
            <w:t>Click or tap to enter a date.</w:t>
          </w:r>
        </w:p>
      </w:docPartBody>
    </w:docPart>
    <w:docPart>
      <w:docPartPr>
        <w:name w:val="2400FC94AE9C400CA5039B7161145138"/>
        <w:category>
          <w:name w:val="General"/>
          <w:gallery w:val="placeholder"/>
        </w:category>
        <w:types>
          <w:type w:val="bbPlcHdr"/>
        </w:types>
        <w:behaviors>
          <w:behavior w:val="content"/>
        </w:behaviors>
        <w:guid w:val="{662979F9-D3E3-4DE8-8299-0672AB8EF600}"/>
      </w:docPartPr>
      <w:docPartBody>
        <w:p w:rsidR="007A4945" w:rsidRDefault="007A4945">
          <w:pPr>
            <w:pStyle w:val="2400FC94AE9C400CA5039B7161145138"/>
          </w:pPr>
          <w:r w:rsidRPr="00046DED">
            <w:rPr>
              <w:rStyle w:val="PlaceholderText"/>
            </w:rPr>
            <w:t>Click or tap here to enter text.</w:t>
          </w:r>
        </w:p>
      </w:docPartBody>
    </w:docPart>
    <w:docPart>
      <w:docPartPr>
        <w:name w:val="945A215024BB4C2D8445528EF9452835"/>
        <w:category>
          <w:name w:val="General"/>
          <w:gallery w:val="placeholder"/>
        </w:category>
        <w:types>
          <w:type w:val="bbPlcHdr"/>
        </w:types>
        <w:behaviors>
          <w:behavior w:val="content"/>
        </w:behaviors>
        <w:guid w:val="{6117ACCD-8A6C-478C-AC80-91B67C2F5AD5}"/>
      </w:docPartPr>
      <w:docPartBody>
        <w:p w:rsidR="007A4945" w:rsidRDefault="007A4945">
          <w:pPr>
            <w:pStyle w:val="945A215024BB4C2D8445528EF9452835"/>
          </w:pPr>
          <w:r w:rsidRPr="00A850E0">
            <w:rPr>
              <w:rStyle w:val="PlaceholderText"/>
            </w:rPr>
            <w:t>Click or tap here to enter text.</w:t>
          </w:r>
        </w:p>
      </w:docPartBody>
    </w:docPart>
    <w:docPart>
      <w:docPartPr>
        <w:name w:val="EFBFBDA7BC2A4CA8B09146CDF97A083A"/>
        <w:category>
          <w:name w:val="General"/>
          <w:gallery w:val="placeholder"/>
        </w:category>
        <w:types>
          <w:type w:val="bbPlcHdr"/>
        </w:types>
        <w:behaviors>
          <w:behavior w:val="content"/>
        </w:behaviors>
        <w:guid w:val="{3F737305-C4F3-4A01-AA7F-429570AC7BC8}"/>
      </w:docPartPr>
      <w:docPartBody>
        <w:p w:rsidR="007A4945" w:rsidRDefault="007A4945">
          <w:pPr>
            <w:pStyle w:val="EFBFBDA7BC2A4CA8B09146CDF97A083A"/>
          </w:pPr>
          <w:r w:rsidRPr="00925110">
            <w:rPr>
              <w:rStyle w:val="PlaceholderText"/>
            </w:rPr>
            <w:t>Click or tap to enter a date.</w:t>
          </w:r>
        </w:p>
      </w:docPartBody>
    </w:docPart>
    <w:docPart>
      <w:docPartPr>
        <w:name w:val="7F238A93851A49F288024E5A3088A3BE"/>
        <w:category>
          <w:name w:val="General"/>
          <w:gallery w:val="placeholder"/>
        </w:category>
        <w:types>
          <w:type w:val="bbPlcHdr"/>
        </w:types>
        <w:behaviors>
          <w:behavior w:val="content"/>
        </w:behaviors>
        <w:guid w:val="{DBBF486E-7F95-47E6-A78A-87F020F7880E}"/>
      </w:docPartPr>
      <w:docPartBody>
        <w:p w:rsidR="007A4945" w:rsidRDefault="007A4945">
          <w:pPr>
            <w:pStyle w:val="7F238A93851A49F288024E5A3088A3BE"/>
          </w:pPr>
          <w:r w:rsidRPr="00925110">
            <w:rPr>
              <w:rStyle w:val="PlaceholderText"/>
            </w:rPr>
            <w:t>Click or tap to enter a date.</w:t>
          </w:r>
        </w:p>
      </w:docPartBody>
    </w:docPart>
    <w:docPart>
      <w:docPartPr>
        <w:name w:val="C2005A8AAF6C427B97242ED227FE79F4"/>
        <w:category>
          <w:name w:val="General"/>
          <w:gallery w:val="placeholder"/>
        </w:category>
        <w:types>
          <w:type w:val="bbPlcHdr"/>
        </w:types>
        <w:behaviors>
          <w:behavior w:val="content"/>
        </w:behaviors>
        <w:guid w:val="{8D034F30-55B1-495F-B5DD-A6DEB4AA5BB7}"/>
      </w:docPartPr>
      <w:docPartBody>
        <w:p w:rsidR="007A4945" w:rsidRDefault="007A4945">
          <w:pPr>
            <w:pStyle w:val="C2005A8AAF6C427B97242ED227FE79F4"/>
          </w:pPr>
          <w:r w:rsidRPr="00046DED">
            <w:rPr>
              <w:rStyle w:val="PlaceholderText"/>
            </w:rPr>
            <w:t>Click or tap here to enter text.</w:t>
          </w:r>
        </w:p>
      </w:docPartBody>
    </w:docPart>
    <w:docPart>
      <w:docPartPr>
        <w:name w:val="0D8E0EEA21A1408ABC26B0AF3DADDCED"/>
        <w:category>
          <w:name w:val="General"/>
          <w:gallery w:val="placeholder"/>
        </w:category>
        <w:types>
          <w:type w:val="bbPlcHdr"/>
        </w:types>
        <w:behaviors>
          <w:behavior w:val="content"/>
        </w:behaviors>
        <w:guid w:val="{563E7BB7-DBDA-405E-B646-D5F490412B0F}"/>
      </w:docPartPr>
      <w:docPartBody>
        <w:p w:rsidR="007A4945" w:rsidRDefault="007A4945">
          <w:pPr>
            <w:pStyle w:val="0D8E0EEA21A1408ABC26B0AF3DADDCED"/>
          </w:pPr>
          <w:r w:rsidRPr="00A850E0">
            <w:rPr>
              <w:rStyle w:val="PlaceholderText"/>
            </w:rPr>
            <w:t>Click or tap here to enter te</w:t>
          </w:r>
          <w:r w:rsidRPr="00A850E0">
            <w:rPr>
              <w:rStyle w:val="PlaceholderText"/>
            </w:rPr>
            <w:t>xt.</w:t>
          </w:r>
        </w:p>
      </w:docPartBody>
    </w:docPart>
    <w:docPart>
      <w:docPartPr>
        <w:name w:val="FF39E1C4F8E44D2DA5CF125C1E9990B2"/>
        <w:category>
          <w:name w:val="General"/>
          <w:gallery w:val="placeholder"/>
        </w:category>
        <w:types>
          <w:type w:val="bbPlcHdr"/>
        </w:types>
        <w:behaviors>
          <w:behavior w:val="content"/>
        </w:behaviors>
        <w:guid w:val="{6E5876FB-286E-4B87-961E-6961D2ADAAE6}"/>
      </w:docPartPr>
      <w:docPartBody>
        <w:p w:rsidR="007A4945" w:rsidRDefault="007A4945">
          <w:pPr>
            <w:pStyle w:val="FF39E1C4F8E44D2DA5CF125C1E9990B2"/>
          </w:pPr>
          <w:r w:rsidRPr="00925110">
            <w:rPr>
              <w:rStyle w:val="PlaceholderText"/>
            </w:rPr>
            <w:t>Click or tap to enter a date.</w:t>
          </w:r>
        </w:p>
      </w:docPartBody>
    </w:docPart>
    <w:docPart>
      <w:docPartPr>
        <w:name w:val="2354413289B142938792911EAC3DC3F6"/>
        <w:category>
          <w:name w:val="General"/>
          <w:gallery w:val="placeholder"/>
        </w:category>
        <w:types>
          <w:type w:val="bbPlcHdr"/>
        </w:types>
        <w:behaviors>
          <w:behavior w:val="content"/>
        </w:behaviors>
        <w:guid w:val="{3A49A729-B732-4592-A4A1-8831B25615FB}"/>
      </w:docPartPr>
      <w:docPartBody>
        <w:p w:rsidR="007A4945" w:rsidRDefault="007A4945">
          <w:pPr>
            <w:pStyle w:val="2354413289B142938792911EAC3DC3F6"/>
          </w:pPr>
          <w:r w:rsidRPr="00925110">
            <w:rPr>
              <w:rStyle w:val="PlaceholderText"/>
            </w:rPr>
            <w:t>Click or tap to enter a date.</w:t>
          </w:r>
        </w:p>
      </w:docPartBody>
    </w:docPart>
    <w:docPart>
      <w:docPartPr>
        <w:name w:val="9704B37DD3C74209B4C1CE3A339D19B3"/>
        <w:category>
          <w:name w:val="General"/>
          <w:gallery w:val="placeholder"/>
        </w:category>
        <w:types>
          <w:type w:val="bbPlcHdr"/>
        </w:types>
        <w:behaviors>
          <w:behavior w:val="content"/>
        </w:behaviors>
        <w:guid w:val="{4D7B389F-5E33-4012-A3E4-A3AF2D1CC7C9}"/>
      </w:docPartPr>
      <w:docPartBody>
        <w:p w:rsidR="007A4945" w:rsidRDefault="007A4945">
          <w:pPr>
            <w:pStyle w:val="9704B37DD3C74209B4C1CE3A339D19B3"/>
          </w:pPr>
          <w:r w:rsidRPr="00046DED">
            <w:rPr>
              <w:rStyle w:val="PlaceholderText"/>
            </w:rPr>
            <w:t>Click or tap here to enter text.</w:t>
          </w:r>
        </w:p>
      </w:docPartBody>
    </w:docPart>
    <w:docPart>
      <w:docPartPr>
        <w:name w:val="97F91C794E4C484F996B1A5D32619C7D"/>
        <w:category>
          <w:name w:val="General"/>
          <w:gallery w:val="placeholder"/>
        </w:category>
        <w:types>
          <w:type w:val="bbPlcHdr"/>
        </w:types>
        <w:behaviors>
          <w:behavior w:val="content"/>
        </w:behaviors>
        <w:guid w:val="{885A4851-31A3-4B29-9CA0-955735C024D0}"/>
      </w:docPartPr>
      <w:docPartBody>
        <w:p w:rsidR="007A4945" w:rsidRDefault="007A4945">
          <w:pPr>
            <w:pStyle w:val="97F91C794E4C484F996B1A5D32619C7D"/>
          </w:pPr>
          <w:r w:rsidRPr="00A850E0">
            <w:rPr>
              <w:rStyle w:val="PlaceholderText"/>
            </w:rPr>
            <w:t>Click or tap here to enter text.</w:t>
          </w:r>
        </w:p>
      </w:docPartBody>
    </w:docPart>
    <w:docPart>
      <w:docPartPr>
        <w:name w:val="82F70CDAB3DD4230A571C77A0C01A12D"/>
        <w:category>
          <w:name w:val="General"/>
          <w:gallery w:val="placeholder"/>
        </w:category>
        <w:types>
          <w:type w:val="bbPlcHdr"/>
        </w:types>
        <w:behaviors>
          <w:behavior w:val="content"/>
        </w:behaviors>
        <w:guid w:val="{643276C3-3C01-4A3A-898D-D51B9185DBC0}"/>
      </w:docPartPr>
      <w:docPartBody>
        <w:p w:rsidR="007A4945" w:rsidRDefault="007A4945">
          <w:pPr>
            <w:pStyle w:val="82F70CDAB3DD4230A571C77A0C01A12D"/>
          </w:pPr>
          <w:r w:rsidRPr="00925110">
            <w:rPr>
              <w:rStyle w:val="PlaceholderText"/>
            </w:rPr>
            <w:t>Click or tap to enter a date.</w:t>
          </w:r>
        </w:p>
      </w:docPartBody>
    </w:docPart>
    <w:docPart>
      <w:docPartPr>
        <w:name w:val="5991B6B29F47439A8A99EFF0B77E63C6"/>
        <w:category>
          <w:name w:val="General"/>
          <w:gallery w:val="placeholder"/>
        </w:category>
        <w:types>
          <w:type w:val="bbPlcHdr"/>
        </w:types>
        <w:behaviors>
          <w:behavior w:val="content"/>
        </w:behaviors>
        <w:guid w:val="{BD34ABCC-A98F-491C-8ADF-1E069D289C23}"/>
      </w:docPartPr>
      <w:docPartBody>
        <w:p w:rsidR="007A4945" w:rsidRDefault="007A4945">
          <w:pPr>
            <w:pStyle w:val="5991B6B29F47439A8A99EFF0B77E63C6"/>
          </w:pPr>
          <w:r w:rsidRPr="00925110">
            <w:rPr>
              <w:rStyle w:val="PlaceholderText"/>
            </w:rPr>
            <w:t>Click or tap to enter a date.</w:t>
          </w:r>
        </w:p>
      </w:docPartBody>
    </w:docPart>
    <w:docPart>
      <w:docPartPr>
        <w:name w:val="06215AA0AAC9438FAB50D812C94F86AC"/>
        <w:category>
          <w:name w:val="General"/>
          <w:gallery w:val="placeholder"/>
        </w:category>
        <w:types>
          <w:type w:val="bbPlcHdr"/>
        </w:types>
        <w:behaviors>
          <w:behavior w:val="content"/>
        </w:behaviors>
        <w:guid w:val="{2E181D81-37D3-4CB6-9E9A-BD5789A0DE20}"/>
      </w:docPartPr>
      <w:docPartBody>
        <w:p w:rsidR="007A4945" w:rsidRDefault="007A4945">
          <w:pPr>
            <w:pStyle w:val="06215AA0AAC9438FAB50D812C94F86AC"/>
          </w:pPr>
          <w:r w:rsidRPr="00046DED">
            <w:rPr>
              <w:rStyle w:val="PlaceholderText"/>
            </w:rPr>
            <w:t>Click or tap here to enter text.</w:t>
          </w:r>
        </w:p>
      </w:docPartBody>
    </w:docPart>
    <w:docPart>
      <w:docPartPr>
        <w:name w:val="E717C800AF834B099B97E9C012D145D3"/>
        <w:category>
          <w:name w:val="General"/>
          <w:gallery w:val="placeholder"/>
        </w:category>
        <w:types>
          <w:type w:val="bbPlcHdr"/>
        </w:types>
        <w:behaviors>
          <w:behavior w:val="content"/>
        </w:behaviors>
        <w:guid w:val="{10884F5F-F607-49A4-BA11-376218DFD472}"/>
      </w:docPartPr>
      <w:docPartBody>
        <w:p w:rsidR="007A4945" w:rsidRDefault="007A4945">
          <w:pPr>
            <w:pStyle w:val="E717C800AF834B099B97E9C012D145D3"/>
          </w:pPr>
          <w:r w:rsidRPr="00596A24">
            <w:rPr>
              <w:rStyle w:val="PlaceholderText"/>
            </w:rPr>
            <w:t>Click or tap here to enter text.</w:t>
          </w:r>
        </w:p>
      </w:docPartBody>
    </w:docPart>
    <w:docPart>
      <w:docPartPr>
        <w:name w:val="3616485963BC49CCAE7BEEBC9CEFDC0E"/>
        <w:category>
          <w:name w:val="General"/>
          <w:gallery w:val="placeholder"/>
        </w:category>
        <w:types>
          <w:type w:val="bbPlcHdr"/>
        </w:types>
        <w:behaviors>
          <w:behavior w:val="content"/>
        </w:behaviors>
        <w:guid w:val="{E1990AF2-82D4-4482-ACB1-C6484CA04EDF}"/>
      </w:docPartPr>
      <w:docPartBody>
        <w:p w:rsidR="007A4945" w:rsidRDefault="007A4945">
          <w:pPr>
            <w:pStyle w:val="3616485963BC49CCAE7BEEBC9CEFDC0E"/>
          </w:pPr>
          <w:r w:rsidRPr="00E06BFD">
            <w:rPr>
              <w:rStyle w:val="PlaceholderText"/>
            </w:rPr>
            <w:t>Click or tap here to enter text.</w:t>
          </w:r>
        </w:p>
      </w:docPartBody>
    </w:docPart>
    <w:docPart>
      <w:docPartPr>
        <w:name w:val="39AD3FCC30C84A87849E20C8D8A6DCB5"/>
        <w:category>
          <w:name w:val="General"/>
          <w:gallery w:val="placeholder"/>
        </w:category>
        <w:types>
          <w:type w:val="bbPlcHdr"/>
        </w:types>
        <w:behaviors>
          <w:behavior w:val="content"/>
        </w:behaviors>
        <w:guid w:val="{C4133968-FAF4-473E-8DE8-EEAB12E99FBA}"/>
      </w:docPartPr>
      <w:docPartBody>
        <w:p w:rsidR="007A4945" w:rsidRDefault="007A4945">
          <w:pPr>
            <w:pStyle w:val="39AD3FCC30C84A87849E20C8D8A6DCB5"/>
          </w:pPr>
          <w:r w:rsidRPr="00E06BFD">
            <w:rPr>
              <w:rStyle w:val="PlaceholderText"/>
            </w:rPr>
            <w:t>Click or tap here to enter text.</w:t>
          </w:r>
        </w:p>
      </w:docPartBody>
    </w:docPart>
    <w:docPart>
      <w:docPartPr>
        <w:name w:val="05F6A41FA7E24685A958E4D9B2279924"/>
        <w:category>
          <w:name w:val="General"/>
          <w:gallery w:val="placeholder"/>
        </w:category>
        <w:types>
          <w:type w:val="bbPlcHdr"/>
        </w:types>
        <w:behaviors>
          <w:behavior w:val="content"/>
        </w:behaviors>
        <w:guid w:val="{603D2E52-5F37-4BC8-819C-4B1D9198355C}"/>
      </w:docPartPr>
      <w:docPartBody>
        <w:p w:rsidR="007A4945" w:rsidRDefault="007A4945">
          <w:pPr>
            <w:pStyle w:val="05F6A41FA7E24685A958E4D9B2279924"/>
          </w:pPr>
          <w:r w:rsidRPr="00E06BFD">
            <w:rPr>
              <w:rStyle w:val="PlaceholderText"/>
            </w:rPr>
            <w:t>Click or tap here to enter text.</w:t>
          </w:r>
        </w:p>
      </w:docPartBody>
    </w:docPart>
    <w:docPart>
      <w:docPartPr>
        <w:name w:val="DBAF5B9B70C04EE9A6B8354C5DEDA9EB"/>
        <w:category>
          <w:name w:val="General"/>
          <w:gallery w:val="placeholder"/>
        </w:category>
        <w:types>
          <w:type w:val="bbPlcHdr"/>
        </w:types>
        <w:behaviors>
          <w:behavior w:val="content"/>
        </w:behaviors>
        <w:guid w:val="{46E41F13-EDCE-415E-909E-B49CA210F6C6}"/>
      </w:docPartPr>
      <w:docPartBody>
        <w:p w:rsidR="007A4945" w:rsidRDefault="007A4945">
          <w:pPr>
            <w:pStyle w:val="DBAF5B9B70C04EE9A6B8354C5DEDA9EB"/>
          </w:pPr>
          <w:r w:rsidRPr="00E06BFD">
            <w:rPr>
              <w:rStyle w:val="PlaceholderText"/>
            </w:rPr>
            <w:t>Click or tap here to enter text.</w:t>
          </w:r>
        </w:p>
      </w:docPartBody>
    </w:docPart>
    <w:docPart>
      <w:docPartPr>
        <w:name w:val="9E475D5BA6D7498785F794BDEF891F5E"/>
        <w:category>
          <w:name w:val="General"/>
          <w:gallery w:val="placeholder"/>
        </w:category>
        <w:types>
          <w:type w:val="bbPlcHdr"/>
        </w:types>
        <w:behaviors>
          <w:behavior w:val="content"/>
        </w:behaviors>
        <w:guid w:val="{C8FF5226-3044-4C6A-BE24-DC6C72A9FE68}"/>
      </w:docPartPr>
      <w:docPartBody>
        <w:p w:rsidR="007A4945" w:rsidRDefault="007A4945">
          <w:pPr>
            <w:pStyle w:val="9E475D5BA6D7498785F794BDEF891F5E"/>
          </w:pPr>
          <w:r w:rsidRPr="00E06BFD">
            <w:rPr>
              <w:rStyle w:val="PlaceholderText"/>
            </w:rPr>
            <w:t>Click or tap here to enter text.</w:t>
          </w:r>
        </w:p>
      </w:docPartBody>
    </w:docPart>
    <w:docPart>
      <w:docPartPr>
        <w:name w:val="63868A74BBEA429C86878A1888C1DD6D"/>
        <w:category>
          <w:name w:val="General"/>
          <w:gallery w:val="placeholder"/>
        </w:category>
        <w:types>
          <w:type w:val="bbPlcHdr"/>
        </w:types>
        <w:behaviors>
          <w:behavior w:val="content"/>
        </w:behaviors>
        <w:guid w:val="{66380F7F-D3A8-429E-B4FA-7273BB59FF10}"/>
      </w:docPartPr>
      <w:docPartBody>
        <w:p w:rsidR="007A4945" w:rsidRDefault="007A4945">
          <w:pPr>
            <w:pStyle w:val="63868A74BBEA429C86878A1888C1DD6D"/>
          </w:pPr>
          <w:r w:rsidRPr="00596A24">
            <w:rPr>
              <w:rStyle w:val="PlaceholderText"/>
            </w:rPr>
            <w:t>Click or tap here to enter text.</w:t>
          </w:r>
        </w:p>
      </w:docPartBody>
    </w:docPart>
    <w:docPart>
      <w:docPartPr>
        <w:name w:val="ACF7D5C73F7A48A79FD0E67C67DE36A1"/>
        <w:category>
          <w:name w:val="General"/>
          <w:gallery w:val="placeholder"/>
        </w:category>
        <w:types>
          <w:type w:val="bbPlcHdr"/>
        </w:types>
        <w:behaviors>
          <w:behavior w:val="content"/>
        </w:behaviors>
        <w:guid w:val="{50C21D30-1DF1-42CC-A153-70BC8BAE9876}"/>
      </w:docPartPr>
      <w:docPartBody>
        <w:p w:rsidR="007A4945" w:rsidRDefault="007A4945">
          <w:pPr>
            <w:pStyle w:val="ACF7D5C73F7A48A79FD0E67C67DE36A1"/>
          </w:pPr>
          <w:r w:rsidRPr="00596A24">
            <w:rPr>
              <w:rStyle w:val="PlaceholderText"/>
            </w:rPr>
            <w:t>Click or tap here to enter text.</w:t>
          </w:r>
        </w:p>
      </w:docPartBody>
    </w:docPart>
    <w:docPart>
      <w:docPartPr>
        <w:name w:val="0857C5DA4F4E479DBA433DAC9DFA5F44"/>
        <w:category>
          <w:name w:val="General"/>
          <w:gallery w:val="placeholder"/>
        </w:category>
        <w:types>
          <w:type w:val="bbPlcHdr"/>
        </w:types>
        <w:behaviors>
          <w:behavior w:val="content"/>
        </w:behaviors>
        <w:guid w:val="{6494C35E-E89A-40F9-8994-7E5FBDF1F888}"/>
      </w:docPartPr>
      <w:docPartBody>
        <w:p w:rsidR="007A4945" w:rsidRDefault="007A4945">
          <w:pPr>
            <w:pStyle w:val="0857C5DA4F4E479DBA433DAC9DFA5F44"/>
          </w:pPr>
          <w:r w:rsidRPr="00975E3A">
            <w:rPr>
              <w:rStyle w:val="PlaceholderText"/>
            </w:rPr>
            <w:t xml:space="preserve">Click or tap here to </w:t>
          </w:r>
          <w:r w:rsidRPr="00975E3A">
            <w:rPr>
              <w:rStyle w:val="PlaceholderText"/>
            </w:rPr>
            <w:t>enter text.</w:t>
          </w:r>
        </w:p>
      </w:docPartBody>
    </w:docPart>
    <w:docPart>
      <w:docPartPr>
        <w:name w:val="1466DDFDBE6D427984FA8EE1E1C6DBC1"/>
        <w:category>
          <w:name w:val="General"/>
          <w:gallery w:val="placeholder"/>
        </w:category>
        <w:types>
          <w:type w:val="bbPlcHdr"/>
        </w:types>
        <w:behaviors>
          <w:behavior w:val="content"/>
        </w:behaviors>
        <w:guid w:val="{6FFECBCB-0025-4F03-85CD-42DA203D4AC3}"/>
      </w:docPartPr>
      <w:docPartBody>
        <w:p w:rsidR="007A4945" w:rsidRDefault="007A4945">
          <w:pPr>
            <w:pStyle w:val="1466DDFDBE6D427984FA8EE1E1C6DBC1"/>
          </w:pPr>
          <w:r w:rsidRPr="00975E3A">
            <w:rPr>
              <w:rStyle w:val="PlaceholderText"/>
            </w:rPr>
            <w:t>Click or tap here to enter text.</w:t>
          </w:r>
        </w:p>
      </w:docPartBody>
    </w:docPart>
    <w:docPart>
      <w:docPartPr>
        <w:name w:val="BF4EDEBF0E3C4C6C9FC2B6697CE1CC92"/>
        <w:category>
          <w:name w:val="General"/>
          <w:gallery w:val="placeholder"/>
        </w:category>
        <w:types>
          <w:type w:val="bbPlcHdr"/>
        </w:types>
        <w:behaviors>
          <w:behavior w:val="content"/>
        </w:behaviors>
        <w:guid w:val="{35EC77F8-881F-41B2-9436-10B57F3355A9}"/>
      </w:docPartPr>
      <w:docPartBody>
        <w:p w:rsidR="007A4945" w:rsidRDefault="007A4945">
          <w:pPr>
            <w:pStyle w:val="BF4EDEBF0E3C4C6C9FC2B6697CE1CC92"/>
          </w:pPr>
          <w:r w:rsidRPr="00975E3A">
            <w:rPr>
              <w:rStyle w:val="PlaceholderText"/>
            </w:rPr>
            <w:t>Click or tap here to enter text.</w:t>
          </w:r>
        </w:p>
      </w:docPartBody>
    </w:docPart>
    <w:docPart>
      <w:docPartPr>
        <w:name w:val="601FD8C1841A432A890168BEB6352F34"/>
        <w:category>
          <w:name w:val="General"/>
          <w:gallery w:val="placeholder"/>
        </w:category>
        <w:types>
          <w:type w:val="bbPlcHdr"/>
        </w:types>
        <w:behaviors>
          <w:behavior w:val="content"/>
        </w:behaviors>
        <w:guid w:val="{57206767-C9FF-4013-AFD6-35B0EDC14006}"/>
      </w:docPartPr>
      <w:docPartBody>
        <w:p w:rsidR="007A4945" w:rsidRDefault="007A4945">
          <w:pPr>
            <w:pStyle w:val="601FD8C1841A432A890168BEB6352F34"/>
          </w:pPr>
          <w:r w:rsidRPr="00975E3A">
            <w:rPr>
              <w:rStyle w:val="PlaceholderText"/>
            </w:rPr>
            <w:t>Click or tap here to enter text.</w:t>
          </w:r>
        </w:p>
      </w:docPartBody>
    </w:docPart>
    <w:docPart>
      <w:docPartPr>
        <w:name w:val="DB0D4AB3D6704E1F9F42D15F25B4410B"/>
        <w:category>
          <w:name w:val="General"/>
          <w:gallery w:val="placeholder"/>
        </w:category>
        <w:types>
          <w:type w:val="bbPlcHdr"/>
        </w:types>
        <w:behaviors>
          <w:behavior w:val="content"/>
        </w:behaviors>
        <w:guid w:val="{0C6E5B9C-0AFA-472B-8765-EA0C9AE80396}"/>
      </w:docPartPr>
      <w:docPartBody>
        <w:p w:rsidR="007A4945" w:rsidRDefault="007A4945">
          <w:pPr>
            <w:pStyle w:val="DB0D4AB3D6704E1F9F42D15F25B4410B"/>
          </w:pPr>
          <w:r w:rsidRPr="00975E3A">
            <w:rPr>
              <w:rStyle w:val="PlaceholderText"/>
            </w:rPr>
            <w:t>Click or tap here to enter text.</w:t>
          </w:r>
        </w:p>
      </w:docPartBody>
    </w:docPart>
    <w:docPart>
      <w:docPartPr>
        <w:name w:val="97F98CBCBA7845C09149824D6B0A8A5F"/>
        <w:category>
          <w:name w:val="General"/>
          <w:gallery w:val="placeholder"/>
        </w:category>
        <w:types>
          <w:type w:val="bbPlcHdr"/>
        </w:types>
        <w:behaviors>
          <w:behavior w:val="content"/>
        </w:behaviors>
        <w:guid w:val="{7CD8E805-8098-4437-8D3B-8C02D960572E}"/>
      </w:docPartPr>
      <w:docPartBody>
        <w:p w:rsidR="007A4945" w:rsidRDefault="007A4945">
          <w:pPr>
            <w:pStyle w:val="97F98CBCBA7845C09149824D6B0A8A5F"/>
          </w:pPr>
          <w:r w:rsidRPr="00975E3A">
            <w:rPr>
              <w:rStyle w:val="PlaceholderText"/>
            </w:rPr>
            <w:t>Click or tap here to enter text.</w:t>
          </w:r>
        </w:p>
      </w:docPartBody>
    </w:docPart>
    <w:docPart>
      <w:docPartPr>
        <w:name w:val="2DA810FAE1364DB8A8E608A48100274C"/>
        <w:category>
          <w:name w:val="General"/>
          <w:gallery w:val="placeholder"/>
        </w:category>
        <w:types>
          <w:type w:val="bbPlcHdr"/>
        </w:types>
        <w:behaviors>
          <w:behavior w:val="content"/>
        </w:behaviors>
        <w:guid w:val="{00D4808E-5148-4986-B033-7D9D262778F4}"/>
      </w:docPartPr>
      <w:docPartBody>
        <w:p w:rsidR="007A4945" w:rsidRDefault="007A4945">
          <w:pPr>
            <w:pStyle w:val="2DA810FAE1364DB8A8E608A48100274C"/>
          </w:pPr>
          <w:r w:rsidRPr="00975E3A">
            <w:rPr>
              <w:rStyle w:val="PlaceholderText"/>
            </w:rPr>
            <w:t>Click or tap here to enter text.</w:t>
          </w:r>
        </w:p>
      </w:docPartBody>
    </w:docPart>
    <w:docPart>
      <w:docPartPr>
        <w:name w:val="D6FC0ECA3EB14706AB788BE59EC9FD77"/>
        <w:category>
          <w:name w:val="General"/>
          <w:gallery w:val="placeholder"/>
        </w:category>
        <w:types>
          <w:type w:val="bbPlcHdr"/>
        </w:types>
        <w:behaviors>
          <w:behavior w:val="content"/>
        </w:behaviors>
        <w:guid w:val="{3B780E49-A8A4-4B45-8B2E-F912D8A63F2A}"/>
      </w:docPartPr>
      <w:docPartBody>
        <w:p w:rsidR="007A4945" w:rsidRDefault="007A4945">
          <w:pPr>
            <w:pStyle w:val="D6FC0ECA3EB14706AB788BE59EC9FD77"/>
          </w:pPr>
          <w:r w:rsidRPr="00975E3A">
            <w:rPr>
              <w:rStyle w:val="PlaceholderText"/>
            </w:rPr>
            <w:t>Click or tap here to enter text.</w:t>
          </w:r>
        </w:p>
      </w:docPartBody>
    </w:docPart>
    <w:docPart>
      <w:docPartPr>
        <w:name w:val="8250C4F449894670935537BE6C07434D"/>
        <w:category>
          <w:name w:val="General"/>
          <w:gallery w:val="placeholder"/>
        </w:category>
        <w:types>
          <w:type w:val="bbPlcHdr"/>
        </w:types>
        <w:behaviors>
          <w:behavior w:val="content"/>
        </w:behaviors>
        <w:guid w:val="{88219402-F8CD-4AFA-839F-586EFB65A28A}"/>
      </w:docPartPr>
      <w:docPartBody>
        <w:p w:rsidR="007A4945" w:rsidRDefault="007A4945">
          <w:pPr>
            <w:pStyle w:val="8250C4F449894670935537BE6C07434D"/>
          </w:pPr>
          <w:r w:rsidRPr="00975E3A">
            <w:rPr>
              <w:rStyle w:val="PlaceholderText"/>
            </w:rPr>
            <w:t xml:space="preserve">Click or tap </w:t>
          </w:r>
          <w:r w:rsidRPr="00975E3A">
            <w:rPr>
              <w:rStyle w:val="PlaceholderText"/>
            </w:rPr>
            <w:t>here to enter text.</w:t>
          </w:r>
        </w:p>
      </w:docPartBody>
    </w:docPart>
    <w:docPart>
      <w:docPartPr>
        <w:name w:val="E682037ABEEF4AC78D3AAC5FFFC9C0B7"/>
        <w:category>
          <w:name w:val="General"/>
          <w:gallery w:val="placeholder"/>
        </w:category>
        <w:types>
          <w:type w:val="bbPlcHdr"/>
        </w:types>
        <w:behaviors>
          <w:behavior w:val="content"/>
        </w:behaviors>
        <w:guid w:val="{24828B27-2877-4A84-82DF-D9697B8533CB}"/>
      </w:docPartPr>
      <w:docPartBody>
        <w:p w:rsidR="007A4945" w:rsidRDefault="007A4945">
          <w:pPr>
            <w:pStyle w:val="E682037ABEEF4AC78D3AAC5FFFC9C0B7"/>
          </w:pPr>
          <w:r w:rsidRPr="00975E3A">
            <w:rPr>
              <w:rStyle w:val="PlaceholderText"/>
            </w:rPr>
            <w:t>Click or tap here to enter text.</w:t>
          </w:r>
        </w:p>
      </w:docPartBody>
    </w:docPart>
    <w:docPart>
      <w:docPartPr>
        <w:name w:val="13BA03AFB7E347D0A74F673662F7A625"/>
        <w:category>
          <w:name w:val="General"/>
          <w:gallery w:val="placeholder"/>
        </w:category>
        <w:types>
          <w:type w:val="bbPlcHdr"/>
        </w:types>
        <w:behaviors>
          <w:behavior w:val="content"/>
        </w:behaviors>
        <w:guid w:val="{18511E4D-EFBC-4DF6-8F5E-0E3AC4447E28}"/>
      </w:docPartPr>
      <w:docPartBody>
        <w:p w:rsidR="007A4945" w:rsidRDefault="007A4945">
          <w:pPr>
            <w:pStyle w:val="13BA03AFB7E347D0A74F673662F7A625"/>
          </w:pPr>
          <w:r>
            <w:rPr>
              <w:sz w:val="20"/>
              <w:szCs w:val="20"/>
            </w:rPr>
            <w:t>Type name here</w:t>
          </w:r>
        </w:p>
      </w:docPartBody>
    </w:docPart>
    <w:docPart>
      <w:docPartPr>
        <w:name w:val="01C1C81ADF5048DF8879D3DDF0A56A4E"/>
        <w:category>
          <w:name w:val="General"/>
          <w:gallery w:val="placeholder"/>
        </w:category>
        <w:types>
          <w:type w:val="bbPlcHdr"/>
        </w:types>
        <w:behaviors>
          <w:behavior w:val="content"/>
        </w:behaviors>
        <w:guid w:val="{3B8A4975-02D0-49C0-B959-8843D8063074}"/>
      </w:docPartPr>
      <w:docPartBody>
        <w:p w:rsidR="007A4945" w:rsidRDefault="007A4945">
          <w:pPr>
            <w:pStyle w:val="01C1C81ADF5048DF8879D3DDF0A56A4E"/>
          </w:pPr>
          <w:r w:rsidRPr="00975E3A">
            <w:rPr>
              <w:rStyle w:val="PlaceholderText"/>
            </w:rPr>
            <w:t>Click or tap here to enter text.</w:t>
          </w:r>
        </w:p>
      </w:docPartBody>
    </w:docPart>
    <w:docPart>
      <w:docPartPr>
        <w:name w:val="8B09C3D147364FB29725385A0FDB3F01"/>
        <w:category>
          <w:name w:val="General"/>
          <w:gallery w:val="placeholder"/>
        </w:category>
        <w:types>
          <w:type w:val="bbPlcHdr"/>
        </w:types>
        <w:behaviors>
          <w:behavior w:val="content"/>
        </w:behaviors>
        <w:guid w:val="{95E2B79C-EB4D-4DB6-9EFD-6A950BEF0521}"/>
      </w:docPartPr>
      <w:docPartBody>
        <w:p w:rsidR="007A4945" w:rsidRDefault="007A4945">
          <w:pPr>
            <w:pStyle w:val="8B09C3D147364FB29725385A0FDB3F01"/>
          </w:pPr>
          <w:r w:rsidRPr="00975E3A">
            <w:rPr>
              <w:rStyle w:val="PlaceholderText"/>
            </w:rPr>
            <w:t>Click or tap here to enter text.</w:t>
          </w:r>
        </w:p>
      </w:docPartBody>
    </w:docPart>
    <w:docPart>
      <w:docPartPr>
        <w:name w:val="AA9EA0A87FD147C69665B9CA236B1F9C"/>
        <w:category>
          <w:name w:val="General"/>
          <w:gallery w:val="placeholder"/>
        </w:category>
        <w:types>
          <w:type w:val="bbPlcHdr"/>
        </w:types>
        <w:behaviors>
          <w:behavior w:val="content"/>
        </w:behaviors>
        <w:guid w:val="{839A45D3-0C1B-4F29-B2E1-606EC96FE993}"/>
      </w:docPartPr>
      <w:docPartBody>
        <w:p w:rsidR="007A4945" w:rsidRDefault="007A4945">
          <w:pPr>
            <w:pStyle w:val="AA9EA0A87FD147C69665B9CA236B1F9C"/>
          </w:pPr>
          <w:r w:rsidRPr="00975E3A">
            <w:rPr>
              <w:rStyle w:val="PlaceholderText"/>
            </w:rPr>
            <w:t>Click or tap here to enter text.</w:t>
          </w:r>
        </w:p>
      </w:docPartBody>
    </w:docPart>
    <w:docPart>
      <w:docPartPr>
        <w:name w:val="09D2A6A3D3C84FFF8C158F8D0C77AAE4"/>
        <w:category>
          <w:name w:val="General"/>
          <w:gallery w:val="placeholder"/>
        </w:category>
        <w:types>
          <w:type w:val="bbPlcHdr"/>
        </w:types>
        <w:behaviors>
          <w:behavior w:val="content"/>
        </w:behaviors>
        <w:guid w:val="{F6B892F9-0BE8-4114-82F3-9546A3089CC0}"/>
      </w:docPartPr>
      <w:docPartBody>
        <w:p w:rsidR="007A4945" w:rsidRDefault="007A4945">
          <w:pPr>
            <w:pStyle w:val="09D2A6A3D3C84FFF8C158F8D0C77AAE4"/>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Segoe UI Semibold"/>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45"/>
    <w:rsid w:val="007A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B8176B8D4406EB763855A4952FEA3">
    <w:name w:val="6D7B8176B8D4406EB763855A4952FEA3"/>
  </w:style>
  <w:style w:type="paragraph" w:customStyle="1" w:styleId="BC915813D0874057B22E51CFDD05620F">
    <w:name w:val="BC915813D0874057B22E51CFDD05620F"/>
  </w:style>
  <w:style w:type="paragraph" w:customStyle="1" w:styleId="BE32D4C65D544A3C8D1CBFDA1F22F6CD">
    <w:name w:val="BE32D4C65D544A3C8D1CBFDA1F22F6CD"/>
  </w:style>
  <w:style w:type="paragraph" w:customStyle="1" w:styleId="FDCDD6AC4B874218887691D72F6B28BA">
    <w:name w:val="FDCDD6AC4B874218887691D72F6B28BA"/>
  </w:style>
  <w:style w:type="paragraph" w:customStyle="1" w:styleId="FE702C2C1FD7464C9A74C30065255F6E">
    <w:name w:val="FE702C2C1FD7464C9A74C30065255F6E"/>
  </w:style>
  <w:style w:type="paragraph" w:customStyle="1" w:styleId="982B480EDDD249DFA5C9D3DA71D95039">
    <w:name w:val="982B480EDDD249DFA5C9D3DA71D95039"/>
  </w:style>
  <w:style w:type="paragraph" w:customStyle="1" w:styleId="CE13B9FDC6FD46B59AC3467AB7FF9434">
    <w:name w:val="CE13B9FDC6FD46B59AC3467AB7FF9434"/>
  </w:style>
  <w:style w:type="paragraph" w:customStyle="1" w:styleId="020480636DEF454C87E32A5003936860">
    <w:name w:val="020480636DEF454C87E32A5003936860"/>
  </w:style>
  <w:style w:type="paragraph" w:customStyle="1" w:styleId="4B97DD9AE8D14A408A30AF3C2DF7D144">
    <w:name w:val="4B97DD9AE8D14A408A30AF3C2DF7D144"/>
  </w:style>
  <w:style w:type="paragraph" w:customStyle="1" w:styleId="2A42926D30F84094A03BD0DCF38C2F9A">
    <w:name w:val="2A42926D30F84094A03BD0DCF38C2F9A"/>
  </w:style>
  <w:style w:type="paragraph" w:customStyle="1" w:styleId="C0394D05F2CD4748AAE6CE3849AC23F8">
    <w:name w:val="C0394D05F2CD4748AAE6CE3849AC23F8"/>
  </w:style>
  <w:style w:type="paragraph" w:customStyle="1" w:styleId="D7EE9509999A4C4F9A4B97359F9FB3FE">
    <w:name w:val="D7EE9509999A4C4F9A4B97359F9FB3FE"/>
  </w:style>
  <w:style w:type="paragraph" w:customStyle="1" w:styleId="69FFB65503454EECAEC4B1430C1D5D61">
    <w:name w:val="69FFB65503454EECAEC4B1430C1D5D61"/>
  </w:style>
  <w:style w:type="paragraph" w:customStyle="1" w:styleId="BA21F7A2D34A4F158B1C1640FBF38719">
    <w:name w:val="BA21F7A2D34A4F158B1C1640FBF38719"/>
  </w:style>
  <w:style w:type="paragraph" w:customStyle="1" w:styleId="4882F09D87694BB9BF5BA6E7241C652F">
    <w:name w:val="4882F09D87694BB9BF5BA6E7241C652F"/>
  </w:style>
  <w:style w:type="paragraph" w:customStyle="1" w:styleId="08650887FE9B480A8437E82E6123BE78">
    <w:name w:val="08650887FE9B480A8437E82E6123BE78"/>
  </w:style>
  <w:style w:type="paragraph" w:customStyle="1" w:styleId="1EFF561416D84B91B4DD7F91F68482B6">
    <w:name w:val="1EFF561416D84B91B4DD7F91F68482B6"/>
  </w:style>
  <w:style w:type="paragraph" w:customStyle="1" w:styleId="14132FEB31EA4AD18AF66EDFDCE45195">
    <w:name w:val="14132FEB31EA4AD18AF66EDFDCE45195"/>
  </w:style>
  <w:style w:type="paragraph" w:customStyle="1" w:styleId="F2D0E7DBD4494897BBBA64AD5A087144">
    <w:name w:val="F2D0E7DBD4494897BBBA64AD5A087144"/>
  </w:style>
  <w:style w:type="paragraph" w:customStyle="1" w:styleId="A099C5458403435B82B156177FC2E7AB">
    <w:name w:val="A099C5458403435B82B156177FC2E7AB"/>
  </w:style>
  <w:style w:type="paragraph" w:customStyle="1" w:styleId="6FD1711AB2364A9AA23D0DBA74971619">
    <w:name w:val="6FD1711AB2364A9AA23D0DBA74971619"/>
  </w:style>
  <w:style w:type="paragraph" w:customStyle="1" w:styleId="FF03A232F373467FAD461DB4AA043BB1">
    <w:name w:val="FF03A232F373467FAD461DB4AA043BB1"/>
  </w:style>
  <w:style w:type="paragraph" w:customStyle="1" w:styleId="6C5172DDE6334087933F0D3D2E46A773">
    <w:name w:val="6C5172DDE6334087933F0D3D2E46A773"/>
  </w:style>
  <w:style w:type="paragraph" w:customStyle="1" w:styleId="1BDCF7D0285A4D7FA440770362B827B9">
    <w:name w:val="1BDCF7D0285A4D7FA440770362B827B9"/>
  </w:style>
  <w:style w:type="paragraph" w:customStyle="1" w:styleId="2720E2010E874BFB959BFA89EE561A23">
    <w:name w:val="2720E2010E874BFB959BFA89EE561A23"/>
  </w:style>
  <w:style w:type="paragraph" w:customStyle="1" w:styleId="B6E50C6DC2834A188ABA985D267288D8">
    <w:name w:val="B6E50C6DC2834A188ABA985D267288D8"/>
  </w:style>
  <w:style w:type="paragraph" w:customStyle="1" w:styleId="4A11A65B09B64BEABB072C65CD080E20">
    <w:name w:val="4A11A65B09B64BEABB072C65CD080E20"/>
  </w:style>
  <w:style w:type="paragraph" w:customStyle="1" w:styleId="61697632E3784BA28221CD5C17CFCE37">
    <w:name w:val="61697632E3784BA28221CD5C17CFCE37"/>
  </w:style>
  <w:style w:type="paragraph" w:customStyle="1" w:styleId="81FA67CC11D9402688D08EF2F4076B66">
    <w:name w:val="81FA67CC11D9402688D08EF2F4076B66"/>
  </w:style>
  <w:style w:type="paragraph" w:customStyle="1" w:styleId="EEDF107AB90D4AB3A31F4810B4009F05">
    <w:name w:val="EEDF107AB90D4AB3A31F4810B4009F05"/>
  </w:style>
  <w:style w:type="paragraph" w:customStyle="1" w:styleId="6348076280F847F783291E9E2F6D138F">
    <w:name w:val="6348076280F847F783291E9E2F6D138F"/>
  </w:style>
  <w:style w:type="paragraph" w:customStyle="1" w:styleId="7D6E8B3D1DAA4F6D8E362AE8C70CA83B">
    <w:name w:val="7D6E8B3D1DAA4F6D8E362AE8C70CA83B"/>
  </w:style>
  <w:style w:type="paragraph" w:customStyle="1" w:styleId="686E1E5EE7374AD1938678AE86309AF3">
    <w:name w:val="686E1E5EE7374AD1938678AE86309AF3"/>
  </w:style>
  <w:style w:type="paragraph" w:customStyle="1" w:styleId="597A48AD4B374DF0A3E0A31524CD3837">
    <w:name w:val="597A48AD4B374DF0A3E0A31524CD3837"/>
  </w:style>
  <w:style w:type="paragraph" w:customStyle="1" w:styleId="464AACB6A8EC4E36A1773C9C00C3953A">
    <w:name w:val="464AACB6A8EC4E36A1773C9C00C3953A"/>
  </w:style>
  <w:style w:type="paragraph" w:customStyle="1" w:styleId="8596AB57A7F042788D8A26EF144DF641">
    <w:name w:val="8596AB57A7F042788D8A26EF144DF641"/>
  </w:style>
  <w:style w:type="paragraph" w:customStyle="1" w:styleId="59185D9CEF3D43A7BD9656438C68E631">
    <w:name w:val="59185D9CEF3D43A7BD9656438C68E631"/>
  </w:style>
  <w:style w:type="paragraph" w:customStyle="1" w:styleId="18FC8E03595A459381F8231B973505ED">
    <w:name w:val="18FC8E03595A459381F8231B973505ED"/>
  </w:style>
  <w:style w:type="paragraph" w:customStyle="1" w:styleId="8962223A0F0249C7B3BCA655190A5469">
    <w:name w:val="8962223A0F0249C7B3BCA655190A5469"/>
  </w:style>
  <w:style w:type="paragraph" w:customStyle="1" w:styleId="75272FB9D2484E929018A4C7E2EE6923">
    <w:name w:val="75272FB9D2484E929018A4C7E2EE6923"/>
  </w:style>
  <w:style w:type="paragraph" w:customStyle="1" w:styleId="E82DA6BD90BD4147B57013ADD8420B58">
    <w:name w:val="E82DA6BD90BD4147B57013ADD8420B58"/>
  </w:style>
  <w:style w:type="paragraph" w:customStyle="1" w:styleId="BA05154163E8451D876B6DA544C633A2">
    <w:name w:val="BA05154163E8451D876B6DA544C633A2"/>
  </w:style>
  <w:style w:type="paragraph" w:customStyle="1" w:styleId="AD1207D6DBB048B68FB7475CE9A74321">
    <w:name w:val="AD1207D6DBB048B68FB7475CE9A74321"/>
  </w:style>
  <w:style w:type="paragraph" w:customStyle="1" w:styleId="AB8AE7432A044138AD9F88835BC7F92E">
    <w:name w:val="AB8AE7432A044138AD9F88835BC7F92E"/>
  </w:style>
  <w:style w:type="paragraph" w:customStyle="1" w:styleId="42E4096B481F4092A9B2B7A638996782">
    <w:name w:val="42E4096B481F4092A9B2B7A638996782"/>
  </w:style>
  <w:style w:type="paragraph" w:customStyle="1" w:styleId="33D8139A2FC84E5095042DB33473A004">
    <w:name w:val="33D8139A2FC84E5095042DB33473A004"/>
  </w:style>
  <w:style w:type="paragraph" w:customStyle="1" w:styleId="ADBE78C7EA8F4C47A31311F0BBD5105D">
    <w:name w:val="ADBE78C7EA8F4C47A31311F0BBD5105D"/>
  </w:style>
  <w:style w:type="paragraph" w:customStyle="1" w:styleId="E9F5CADEF46A4CAEB0B598AEADB37B32">
    <w:name w:val="E9F5CADEF46A4CAEB0B598AEADB37B32"/>
  </w:style>
  <w:style w:type="paragraph" w:customStyle="1" w:styleId="6D3008B99F304F658B441E4F4E250B8E">
    <w:name w:val="6D3008B99F304F658B441E4F4E250B8E"/>
  </w:style>
  <w:style w:type="paragraph" w:customStyle="1" w:styleId="75FF4C8CE31D4E54BD02D785975E4DD7">
    <w:name w:val="75FF4C8CE31D4E54BD02D785975E4DD7"/>
  </w:style>
  <w:style w:type="paragraph" w:customStyle="1" w:styleId="493CB70AA9BA4EBCBCEDAEBA9DE05192">
    <w:name w:val="493CB70AA9BA4EBCBCEDAEBA9DE05192"/>
  </w:style>
  <w:style w:type="paragraph" w:customStyle="1" w:styleId="260BC8BE9BE94F75B41F280F9DFED343">
    <w:name w:val="260BC8BE9BE94F75B41F280F9DFED343"/>
  </w:style>
  <w:style w:type="paragraph" w:customStyle="1" w:styleId="962EE812D092414CB70B7AB9D0C59418">
    <w:name w:val="962EE812D092414CB70B7AB9D0C59418"/>
  </w:style>
  <w:style w:type="paragraph" w:customStyle="1" w:styleId="2F07B8E821DF44699C7CFEDDA71DBFF9">
    <w:name w:val="2F07B8E821DF44699C7CFEDDA71DBFF9"/>
  </w:style>
  <w:style w:type="paragraph" w:customStyle="1" w:styleId="3568C6415D524E7885D50A7F8E5B8B1C">
    <w:name w:val="3568C6415D524E7885D50A7F8E5B8B1C"/>
  </w:style>
  <w:style w:type="paragraph" w:customStyle="1" w:styleId="719DE7F4B942479890B411D0721FF6F6">
    <w:name w:val="719DE7F4B942479890B411D0721FF6F6"/>
  </w:style>
  <w:style w:type="paragraph" w:customStyle="1" w:styleId="620B154A9E144ABCA0DF51B763C67607">
    <w:name w:val="620B154A9E144ABCA0DF51B763C67607"/>
  </w:style>
  <w:style w:type="paragraph" w:customStyle="1" w:styleId="25BE0906C47F462FBC0F616CDD427BB4">
    <w:name w:val="25BE0906C47F462FBC0F616CDD427BB4"/>
  </w:style>
  <w:style w:type="paragraph" w:customStyle="1" w:styleId="C28CA2D0DD154C8A9C9D8FE92566B6F5">
    <w:name w:val="C28CA2D0DD154C8A9C9D8FE92566B6F5"/>
  </w:style>
  <w:style w:type="paragraph" w:customStyle="1" w:styleId="DB16265DDADF4BC9AC85E7A891105DE5">
    <w:name w:val="DB16265DDADF4BC9AC85E7A891105DE5"/>
  </w:style>
  <w:style w:type="paragraph" w:customStyle="1" w:styleId="115A11A36A394390ACDC260E17157E7A">
    <w:name w:val="115A11A36A394390ACDC260E17157E7A"/>
  </w:style>
  <w:style w:type="paragraph" w:customStyle="1" w:styleId="7412C1FED68E48BFA3796FD76FED20BF">
    <w:name w:val="7412C1FED68E48BFA3796FD76FED20BF"/>
  </w:style>
  <w:style w:type="paragraph" w:customStyle="1" w:styleId="699B8AB211464C2AA22BB25707ADE92B">
    <w:name w:val="699B8AB211464C2AA22BB25707ADE92B"/>
  </w:style>
  <w:style w:type="paragraph" w:customStyle="1" w:styleId="F9AD75FEEB7749A3A13DFB51F65D0EC4">
    <w:name w:val="F9AD75FEEB7749A3A13DFB51F65D0EC4"/>
  </w:style>
  <w:style w:type="paragraph" w:customStyle="1" w:styleId="F98B1B03503D43BF8A7A81C713CA8CF2">
    <w:name w:val="F98B1B03503D43BF8A7A81C713CA8CF2"/>
  </w:style>
  <w:style w:type="paragraph" w:customStyle="1" w:styleId="D66D75FFE6E54D159335CC4109832378">
    <w:name w:val="D66D75FFE6E54D159335CC4109832378"/>
  </w:style>
  <w:style w:type="paragraph" w:customStyle="1" w:styleId="2400FC94AE9C400CA5039B7161145138">
    <w:name w:val="2400FC94AE9C400CA5039B7161145138"/>
  </w:style>
  <w:style w:type="paragraph" w:customStyle="1" w:styleId="945A215024BB4C2D8445528EF9452835">
    <w:name w:val="945A215024BB4C2D8445528EF9452835"/>
  </w:style>
  <w:style w:type="paragraph" w:customStyle="1" w:styleId="EFBFBDA7BC2A4CA8B09146CDF97A083A">
    <w:name w:val="EFBFBDA7BC2A4CA8B09146CDF97A083A"/>
  </w:style>
  <w:style w:type="paragraph" w:customStyle="1" w:styleId="7F238A93851A49F288024E5A3088A3BE">
    <w:name w:val="7F238A93851A49F288024E5A3088A3BE"/>
  </w:style>
  <w:style w:type="paragraph" w:customStyle="1" w:styleId="C2005A8AAF6C427B97242ED227FE79F4">
    <w:name w:val="C2005A8AAF6C427B97242ED227FE79F4"/>
  </w:style>
  <w:style w:type="paragraph" w:customStyle="1" w:styleId="0D8E0EEA21A1408ABC26B0AF3DADDCED">
    <w:name w:val="0D8E0EEA21A1408ABC26B0AF3DADDCED"/>
  </w:style>
  <w:style w:type="paragraph" w:customStyle="1" w:styleId="FF39E1C4F8E44D2DA5CF125C1E9990B2">
    <w:name w:val="FF39E1C4F8E44D2DA5CF125C1E9990B2"/>
  </w:style>
  <w:style w:type="paragraph" w:customStyle="1" w:styleId="2354413289B142938792911EAC3DC3F6">
    <w:name w:val="2354413289B142938792911EAC3DC3F6"/>
  </w:style>
  <w:style w:type="paragraph" w:customStyle="1" w:styleId="9704B37DD3C74209B4C1CE3A339D19B3">
    <w:name w:val="9704B37DD3C74209B4C1CE3A339D19B3"/>
  </w:style>
  <w:style w:type="paragraph" w:customStyle="1" w:styleId="97F91C794E4C484F996B1A5D32619C7D">
    <w:name w:val="97F91C794E4C484F996B1A5D32619C7D"/>
  </w:style>
  <w:style w:type="paragraph" w:customStyle="1" w:styleId="82F70CDAB3DD4230A571C77A0C01A12D">
    <w:name w:val="82F70CDAB3DD4230A571C77A0C01A12D"/>
  </w:style>
  <w:style w:type="paragraph" w:customStyle="1" w:styleId="5991B6B29F47439A8A99EFF0B77E63C6">
    <w:name w:val="5991B6B29F47439A8A99EFF0B77E63C6"/>
  </w:style>
  <w:style w:type="paragraph" w:customStyle="1" w:styleId="06215AA0AAC9438FAB50D812C94F86AC">
    <w:name w:val="06215AA0AAC9438FAB50D812C94F86AC"/>
  </w:style>
  <w:style w:type="paragraph" w:customStyle="1" w:styleId="E717C800AF834B099B97E9C012D145D3">
    <w:name w:val="E717C800AF834B099B97E9C012D145D3"/>
  </w:style>
  <w:style w:type="paragraph" w:customStyle="1" w:styleId="3616485963BC49CCAE7BEEBC9CEFDC0E">
    <w:name w:val="3616485963BC49CCAE7BEEBC9CEFDC0E"/>
  </w:style>
  <w:style w:type="paragraph" w:customStyle="1" w:styleId="39AD3FCC30C84A87849E20C8D8A6DCB5">
    <w:name w:val="39AD3FCC30C84A87849E20C8D8A6DCB5"/>
  </w:style>
  <w:style w:type="paragraph" w:customStyle="1" w:styleId="05F6A41FA7E24685A958E4D9B2279924">
    <w:name w:val="05F6A41FA7E24685A958E4D9B2279924"/>
  </w:style>
  <w:style w:type="paragraph" w:customStyle="1" w:styleId="DBAF5B9B70C04EE9A6B8354C5DEDA9EB">
    <w:name w:val="DBAF5B9B70C04EE9A6B8354C5DEDA9EB"/>
  </w:style>
  <w:style w:type="paragraph" w:customStyle="1" w:styleId="9E475D5BA6D7498785F794BDEF891F5E">
    <w:name w:val="9E475D5BA6D7498785F794BDEF891F5E"/>
  </w:style>
  <w:style w:type="paragraph" w:customStyle="1" w:styleId="63868A74BBEA429C86878A1888C1DD6D">
    <w:name w:val="63868A74BBEA429C86878A1888C1DD6D"/>
  </w:style>
  <w:style w:type="paragraph" w:customStyle="1" w:styleId="ACF7D5C73F7A48A79FD0E67C67DE36A1">
    <w:name w:val="ACF7D5C73F7A48A79FD0E67C67DE36A1"/>
  </w:style>
  <w:style w:type="paragraph" w:customStyle="1" w:styleId="0857C5DA4F4E479DBA433DAC9DFA5F44">
    <w:name w:val="0857C5DA4F4E479DBA433DAC9DFA5F44"/>
  </w:style>
  <w:style w:type="paragraph" w:customStyle="1" w:styleId="1466DDFDBE6D427984FA8EE1E1C6DBC1">
    <w:name w:val="1466DDFDBE6D427984FA8EE1E1C6DBC1"/>
  </w:style>
  <w:style w:type="paragraph" w:customStyle="1" w:styleId="BF4EDEBF0E3C4C6C9FC2B6697CE1CC92">
    <w:name w:val="BF4EDEBF0E3C4C6C9FC2B6697CE1CC92"/>
  </w:style>
  <w:style w:type="paragraph" w:customStyle="1" w:styleId="601FD8C1841A432A890168BEB6352F34">
    <w:name w:val="601FD8C1841A432A890168BEB6352F34"/>
  </w:style>
  <w:style w:type="paragraph" w:customStyle="1" w:styleId="DB0D4AB3D6704E1F9F42D15F25B4410B">
    <w:name w:val="DB0D4AB3D6704E1F9F42D15F25B4410B"/>
  </w:style>
  <w:style w:type="paragraph" w:customStyle="1" w:styleId="97F98CBCBA7845C09149824D6B0A8A5F">
    <w:name w:val="97F98CBCBA7845C09149824D6B0A8A5F"/>
  </w:style>
  <w:style w:type="paragraph" w:customStyle="1" w:styleId="2DA810FAE1364DB8A8E608A48100274C">
    <w:name w:val="2DA810FAE1364DB8A8E608A48100274C"/>
  </w:style>
  <w:style w:type="paragraph" w:customStyle="1" w:styleId="D6FC0ECA3EB14706AB788BE59EC9FD77">
    <w:name w:val="D6FC0ECA3EB14706AB788BE59EC9FD77"/>
  </w:style>
  <w:style w:type="paragraph" w:customStyle="1" w:styleId="8250C4F449894670935537BE6C07434D">
    <w:name w:val="8250C4F449894670935537BE6C07434D"/>
  </w:style>
  <w:style w:type="paragraph" w:customStyle="1" w:styleId="E682037ABEEF4AC78D3AAC5FFFC9C0B7">
    <w:name w:val="E682037ABEEF4AC78D3AAC5FFFC9C0B7"/>
  </w:style>
  <w:style w:type="paragraph" w:customStyle="1" w:styleId="13BA03AFB7E347D0A74F673662F7A625">
    <w:name w:val="13BA03AFB7E347D0A74F673662F7A625"/>
  </w:style>
  <w:style w:type="paragraph" w:customStyle="1" w:styleId="01C1C81ADF5048DF8879D3DDF0A56A4E">
    <w:name w:val="01C1C81ADF5048DF8879D3DDF0A56A4E"/>
  </w:style>
  <w:style w:type="paragraph" w:customStyle="1" w:styleId="8B09C3D147364FB29725385A0FDB3F01">
    <w:name w:val="8B09C3D147364FB29725385A0FDB3F01"/>
  </w:style>
  <w:style w:type="paragraph" w:customStyle="1" w:styleId="AA9EA0A87FD147C69665B9CA236B1F9C">
    <w:name w:val="AA9EA0A87FD147C69665B9CA236B1F9C"/>
  </w:style>
  <w:style w:type="paragraph" w:customStyle="1" w:styleId="09D2A6A3D3C84FFF8C158F8D0C77AAE4">
    <w:name w:val="09D2A6A3D3C84FFF8C158F8D0C77A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Anthem application form</Template>
  <TotalTime>3</TotalTime>
  <Pages>9</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Jaggers</dc:creator>
  <cp:keywords/>
  <dc:description/>
  <cp:lastModifiedBy>Sandra Poyser</cp:lastModifiedBy>
  <cp:revision>2</cp:revision>
  <cp:lastPrinted>2019-07-12T12:11:00Z</cp:lastPrinted>
  <dcterms:created xsi:type="dcterms:W3CDTF">2019-11-21T11:21:00Z</dcterms:created>
  <dcterms:modified xsi:type="dcterms:W3CDTF">2019-11-21T11:21:00Z</dcterms:modified>
</cp:coreProperties>
</file>