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C" w:rsidRDefault="000A35AC" w:rsidP="000A35AC">
      <w:pPr>
        <w:pStyle w:val="ListBullet"/>
        <w:numPr>
          <w:ilvl w:val="0"/>
          <w:numId w:val="0"/>
        </w:numPr>
        <w:rPr>
          <w:b/>
        </w:rPr>
      </w:pPr>
    </w:p>
    <w:p w:rsidR="0081525D" w:rsidRPr="000E2A72" w:rsidRDefault="0081525D" w:rsidP="000A35AC">
      <w:pPr>
        <w:pStyle w:val="ListBullet"/>
        <w:numPr>
          <w:ilvl w:val="0"/>
          <w:numId w:val="0"/>
        </w:numPr>
        <w:rPr>
          <w:b/>
        </w:rPr>
      </w:pPr>
      <w:r w:rsidRPr="000E2A72">
        <w:rPr>
          <w:b/>
        </w:rPr>
        <w:t>JOB DESCRIPTION – MIDDAY MEALS SUPERVISOR</w:t>
      </w:r>
    </w:p>
    <w:p w:rsidR="000A35AC" w:rsidRDefault="000A35AC" w:rsidP="0081525D">
      <w:pPr>
        <w:pStyle w:val="Heading3"/>
        <w:ind w:left="0"/>
        <w:rPr>
          <w:rFonts w:ascii="Garamond" w:hAnsi="Garamond"/>
        </w:rPr>
      </w:pPr>
    </w:p>
    <w:p w:rsidR="000A35AC" w:rsidRDefault="000A35AC" w:rsidP="0081525D">
      <w:pPr>
        <w:pStyle w:val="Heading3"/>
        <w:ind w:left="0"/>
        <w:rPr>
          <w:rFonts w:ascii="Garamond" w:hAnsi="Garamond"/>
        </w:rPr>
      </w:pPr>
    </w:p>
    <w:p w:rsidR="0081525D" w:rsidRPr="006449B6" w:rsidRDefault="0081525D" w:rsidP="0081525D">
      <w:pPr>
        <w:pStyle w:val="Heading3"/>
        <w:ind w:left="0"/>
        <w:rPr>
          <w:rFonts w:ascii="Garamond" w:hAnsi="Garamond"/>
        </w:rPr>
      </w:pPr>
      <w:r w:rsidRPr="006449B6">
        <w:rPr>
          <w:rFonts w:ascii="Garamond" w:hAnsi="Garamond"/>
        </w:rPr>
        <w:t>Job Purpose:</w:t>
      </w:r>
    </w:p>
    <w:p w:rsidR="0081525D" w:rsidRDefault="0081525D" w:rsidP="0081525D">
      <w:pPr>
        <w:rPr>
          <w:rFonts w:ascii="Garamond" w:hAnsi="Garamond"/>
        </w:rPr>
      </w:pPr>
    </w:p>
    <w:p w:rsidR="0081525D" w:rsidRPr="006449B6" w:rsidRDefault="0081525D" w:rsidP="0081525D">
      <w:pPr>
        <w:rPr>
          <w:rFonts w:ascii="Garamond" w:hAnsi="Garamond"/>
        </w:rPr>
      </w:pPr>
      <w:r w:rsidRPr="006449B6">
        <w:rPr>
          <w:rFonts w:ascii="Garamond" w:hAnsi="Garamond"/>
        </w:rPr>
        <w:t xml:space="preserve">To supervise pupils who remain on the school premises during midday break, ensuring that the children eat meals safely and behave appropriately. </w:t>
      </w:r>
    </w:p>
    <w:p w:rsidR="000A35AC" w:rsidRDefault="000A35AC" w:rsidP="0081525D">
      <w:pPr>
        <w:rPr>
          <w:rFonts w:ascii="Garamond" w:hAnsi="Garamond"/>
        </w:rPr>
      </w:pPr>
    </w:p>
    <w:p w:rsidR="0081525D" w:rsidRDefault="0081525D" w:rsidP="0081525D">
      <w:pPr>
        <w:rPr>
          <w:rFonts w:ascii="Garamond" w:hAnsi="Garamond"/>
        </w:rPr>
      </w:pPr>
      <w:r w:rsidRPr="000A35AC">
        <w:rPr>
          <w:rFonts w:ascii="Garamond" w:hAnsi="Garamond"/>
          <w:b/>
        </w:rPr>
        <w:t>Responsible to</w:t>
      </w:r>
      <w:r w:rsidRPr="006449B6">
        <w:rPr>
          <w:rFonts w:ascii="Garamond" w:hAnsi="Garamond"/>
        </w:rPr>
        <w:t>: Senior Midday Supervisor</w:t>
      </w:r>
    </w:p>
    <w:p w:rsidR="0081525D" w:rsidRPr="006449B6" w:rsidRDefault="0081525D" w:rsidP="0081525D">
      <w:pPr>
        <w:rPr>
          <w:rFonts w:ascii="Garamond" w:hAnsi="Garamond"/>
        </w:rPr>
      </w:pPr>
    </w:p>
    <w:p w:rsidR="0081525D" w:rsidRPr="006449B6" w:rsidRDefault="0081525D" w:rsidP="0081525D">
      <w:pPr>
        <w:pStyle w:val="Heading3"/>
        <w:ind w:left="0"/>
        <w:rPr>
          <w:rFonts w:ascii="Garamond" w:hAnsi="Garamond"/>
        </w:rPr>
      </w:pPr>
      <w:r w:rsidRPr="006449B6">
        <w:rPr>
          <w:rFonts w:ascii="Garamond" w:hAnsi="Garamond"/>
        </w:rPr>
        <w:t>Duties:</w:t>
      </w:r>
    </w:p>
    <w:p w:rsidR="0081525D" w:rsidRDefault="0081525D" w:rsidP="0081525D">
      <w:pPr>
        <w:rPr>
          <w:rFonts w:ascii="Garamond" w:hAnsi="Garamond"/>
        </w:rPr>
      </w:pPr>
    </w:p>
    <w:p w:rsidR="0081525D" w:rsidRPr="006449B6" w:rsidRDefault="0081525D" w:rsidP="0081525D">
      <w:pPr>
        <w:rPr>
          <w:rFonts w:ascii="Garamond" w:hAnsi="Garamond"/>
        </w:rPr>
      </w:pPr>
      <w:r w:rsidRPr="006449B6">
        <w:rPr>
          <w:rFonts w:ascii="Garamond" w:hAnsi="Garamond"/>
        </w:rPr>
        <w:t>The Midday Supervisor will: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Communicate effectively with all Midday Supervisors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Promote professional relati</w:t>
      </w:r>
      <w:bookmarkStart w:id="0" w:name="_GoBack"/>
      <w:bookmarkEnd w:id="0"/>
      <w:r w:rsidRPr="006449B6">
        <w:t>onships between Midday Supervisors whilst engaged in role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ensure that pupils wash their hands before they eat;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escort pupils to and from the dining area, as necessary;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ensure that pupils having a school lunch are in the dining hall at the correct time;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help younger pupils at the servery counter with the proper use of cutlery, and help them cut up their food when necessary;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assist pupils with the return of used plates, trays, cutlery and beakers, and with the cleaning of tables when lunch is finished;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supervise pupils eating food brought from home, and ensure that all packed-lunch equipment is cleared away after use;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report to the Senior Midday Supervisor any child whose diet may give rise for concern;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take charge of groups of children in the playground or the classroom, depending on the weather;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devise and initiate constructive play opportunities for children when required;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ensure that children remain within a safe environment, and that they play safely;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 xml:space="preserve">set suitable behaviour standards in line with school policy; 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 xml:space="preserve">have an awareness of the school’s policy on </w:t>
      </w:r>
      <w:r>
        <w:t xml:space="preserve">Safeguarding and </w:t>
      </w:r>
      <w:r w:rsidRPr="006449B6">
        <w:t>Child Protection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 xml:space="preserve">help children acquire social skills; 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attend to minor accidents sustained during the midday break, and seek appropriate assistance if necessary;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attend to any pupil who becomes ill during the midday break, and again seek appropriate assistance;</w:t>
      </w:r>
    </w:p>
    <w:p w:rsidR="0081525D" w:rsidRPr="006449B6" w:rsidRDefault="0081525D" w:rsidP="0081525D">
      <w:pPr>
        <w:pStyle w:val="ListBullet"/>
        <w:tabs>
          <w:tab w:val="num" w:pos="360"/>
        </w:tabs>
        <w:ind w:left="360" w:hanging="360"/>
      </w:pPr>
      <w:r w:rsidRPr="006449B6">
        <w:t>liaise effectively and professionally with staff, teachers and parents, as required</w:t>
      </w:r>
    </w:p>
    <w:p w:rsidR="0081525D" w:rsidRDefault="0081525D" w:rsidP="0081525D">
      <w:pPr>
        <w:pStyle w:val="ListBullet"/>
        <w:tabs>
          <w:tab w:val="num" w:pos="360"/>
        </w:tabs>
        <w:ind w:left="360" w:hanging="360"/>
      </w:pPr>
      <w:proofErr w:type="gramStart"/>
      <w:r w:rsidRPr="006449B6">
        <w:t>attend</w:t>
      </w:r>
      <w:proofErr w:type="gramEnd"/>
      <w:r w:rsidRPr="006449B6">
        <w:t xml:space="preserve"> training, as required</w:t>
      </w:r>
      <w:r>
        <w:t>.</w:t>
      </w:r>
    </w:p>
    <w:p w:rsidR="0041732A" w:rsidRDefault="0041732A"/>
    <w:sectPr w:rsidR="00417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7E20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5D"/>
    <w:rsid w:val="000A35AC"/>
    <w:rsid w:val="0041732A"/>
    <w:rsid w:val="00705032"/>
    <w:rsid w:val="0081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F6F2E-7183-4336-86AE-02574A45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25D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52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Bullet">
    <w:name w:val="List Bullet"/>
    <w:basedOn w:val="Normal"/>
    <w:autoRedefine/>
    <w:unhideWhenUsed/>
    <w:rsid w:val="0081525D"/>
    <w:pPr>
      <w:numPr>
        <w:numId w:val="1"/>
      </w:numPr>
      <w:tabs>
        <w:tab w:val="clear" w:pos="360"/>
      </w:tabs>
      <w:ind w:left="0" w:firstLine="0"/>
    </w:pPr>
    <w:rPr>
      <w:rFonts w:ascii="Garamond" w:hAnsi="Garamond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7C67C2FF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Laban</dc:creator>
  <cp:keywords/>
  <dc:description/>
  <cp:lastModifiedBy>R.Jain</cp:lastModifiedBy>
  <cp:revision>3</cp:revision>
  <dcterms:created xsi:type="dcterms:W3CDTF">2019-09-04T12:57:00Z</dcterms:created>
  <dcterms:modified xsi:type="dcterms:W3CDTF">2019-09-04T12:58:00Z</dcterms:modified>
</cp:coreProperties>
</file>