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77E4C" w14:textId="77777777" w:rsidR="0022121C" w:rsidRPr="005F78B4" w:rsidRDefault="0022121C" w:rsidP="0022121C">
      <w:pPr>
        <w:pStyle w:val="Title"/>
        <w:jc w:val="left"/>
        <w:rPr>
          <w:rFonts w:asciiTheme="minorHAnsi" w:hAnsiTheme="minorHAnsi" w:cs="Arial"/>
          <w:i w:val="0"/>
          <w:color w:val="auto"/>
          <w:sz w:val="28"/>
          <w:szCs w:val="28"/>
        </w:rPr>
      </w:pPr>
      <w:bookmarkStart w:id="0" w:name="_GoBack"/>
      <w:bookmarkEnd w:id="0"/>
      <w:r w:rsidRPr="005F78B4">
        <w:rPr>
          <w:rFonts w:asciiTheme="minorHAnsi" w:hAnsiTheme="minorHAnsi" w:cs="Arial"/>
          <w:i w:val="0"/>
          <w:color w:val="18C6B5"/>
          <w:sz w:val="28"/>
          <w:szCs w:val="28"/>
        </w:rPr>
        <w:t>THE</w:t>
      </w:r>
      <w:r w:rsidRPr="005F78B4">
        <w:rPr>
          <w:rFonts w:asciiTheme="minorHAnsi" w:hAnsiTheme="minorHAnsi" w:cs="Arial"/>
          <w:i w:val="0"/>
          <w:color w:val="auto"/>
          <w:sz w:val="28"/>
          <w:szCs w:val="28"/>
        </w:rPr>
        <w:t xml:space="preserve">                                </w:t>
      </w:r>
    </w:p>
    <w:p w14:paraId="40C4F969" w14:textId="2CC207A3" w:rsidR="0022121C" w:rsidRPr="005F78B4" w:rsidRDefault="0022121C" w:rsidP="0022121C">
      <w:pPr>
        <w:rPr>
          <w:rFonts w:asciiTheme="minorHAnsi" w:hAnsiTheme="minorHAnsi" w:cs="Open Sans"/>
          <w:b/>
          <w:sz w:val="28"/>
          <w:szCs w:val="28"/>
        </w:rPr>
      </w:pPr>
      <w:r w:rsidRPr="005F78B4">
        <w:rPr>
          <w:rFonts w:asciiTheme="minorHAnsi" w:hAnsiTheme="minorHAnsi" w:cs="Arial"/>
          <w:b/>
          <w:color w:val="18C6B6"/>
          <w:sz w:val="28"/>
          <w:szCs w:val="28"/>
        </w:rPr>
        <w:t>EDUCATION</w:t>
      </w:r>
      <w:r w:rsidRPr="005F78B4">
        <w:rPr>
          <w:rFonts w:asciiTheme="minorHAnsi" w:hAnsiTheme="minorHAnsi" w:cs="Arial"/>
          <w:b/>
          <w:sz w:val="28"/>
          <w:szCs w:val="28"/>
        </w:rPr>
        <w:t xml:space="preserve">                  </w:t>
      </w:r>
    </w:p>
    <w:p w14:paraId="51ED9B1D" w14:textId="77777777" w:rsidR="00DB19DA" w:rsidRDefault="0022121C" w:rsidP="0022121C">
      <w:pPr>
        <w:pBdr>
          <w:bottom w:val="single" w:sz="4" w:space="1" w:color="auto"/>
        </w:pBdr>
        <w:rPr>
          <w:rFonts w:asciiTheme="minorHAnsi" w:hAnsiTheme="minorHAnsi" w:cs="Arial"/>
          <w:b/>
          <w:bCs/>
          <w:sz w:val="28"/>
          <w:szCs w:val="28"/>
        </w:rPr>
      </w:pPr>
      <w:r w:rsidRPr="005F78B4">
        <w:rPr>
          <w:rFonts w:asciiTheme="minorHAnsi" w:hAnsiTheme="minorHAnsi" w:cs="Arial"/>
          <w:b/>
          <w:color w:val="18C6B5"/>
          <w:sz w:val="28"/>
          <w:szCs w:val="28"/>
        </w:rPr>
        <w:t>ALLIANCE</w:t>
      </w:r>
      <w:r w:rsidRPr="005F78B4">
        <w:rPr>
          <w:rFonts w:asciiTheme="minorHAnsi" w:hAnsiTheme="minorHAnsi" w:cs="Arial"/>
          <w:b/>
          <w:bCs/>
          <w:sz w:val="28"/>
          <w:szCs w:val="28"/>
        </w:rPr>
        <w:t xml:space="preserve"> </w:t>
      </w:r>
      <w:r w:rsidR="00DB19DA">
        <w:rPr>
          <w:rFonts w:asciiTheme="minorHAnsi" w:hAnsiTheme="minorHAnsi" w:cs="Arial"/>
          <w:b/>
          <w:bCs/>
          <w:sz w:val="28"/>
          <w:szCs w:val="28"/>
        </w:rPr>
        <w:tab/>
      </w:r>
      <w:r w:rsidR="00DB19DA">
        <w:rPr>
          <w:rFonts w:asciiTheme="minorHAnsi" w:hAnsiTheme="minorHAnsi" w:cs="Arial"/>
          <w:b/>
          <w:bCs/>
          <w:sz w:val="28"/>
          <w:szCs w:val="28"/>
        </w:rPr>
        <w:tab/>
      </w:r>
      <w:r w:rsidR="00DB19DA">
        <w:rPr>
          <w:rFonts w:asciiTheme="minorHAnsi" w:hAnsiTheme="minorHAnsi" w:cs="Arial"/>
          <w:b/>
          <w:bCs/>
          <w:sz w:val="28"/>
          <w:szCs w:val="28"/>
        </w:rPr>
        <w:tab/>
      </w:r>
      <w:r w:rsidR="00DB19DA">
        <w:rPr>
          <w:rFonts w:asciiTheme="minorHAnsi" w:hAnsiTheme="minorHAnsi" w:cs="Arial"/>
          <w:b/>
          <w:bCs/>
          <w:sz w:val="28"/>
          <w:szCs w:val="28"/>
        </w:rPr>
        <w:tab/>
      </w:r>
      <w:r w:rsidR="00DB19DA">
        <w:rPr>
          <w:rFonts w:asciiTheme="minorHAnsi" w:hAnsiTheme="minorHAnsi" w:cs="Arial"/>
          <w:b/>
          <w:bCs/>
          <w:sz w:val="28"/>
          <w:szCs w:val="28"/>
        </w:rPr>
        <w:tab/>
      </w:r>
      <w:r w:rsidR="00DB19DA">
        <w:rPr>
          <w:rFonts w:asciiTheme="minorHAnsi" w:hAnsiTheme="minorHAnsi" w:cs="Arial"/>
          <w:b/>
          <w:bCs/>
          <w:sz w:val="28"/>
          <w:szCs w:val="28"/>
        </w:rPr>
        <w:tab/>
      </w:r>
      <w:r w:rsidR="00DB19DA">
        <w:rPr>
          <w:rFonts w:asciiTheme="minorHAnsi" w:hAnsiTheme="minorHAnsi" w:cs="Arial"/>
          <w:b/>
          <w:bCs/>
          <w:sz w:val="28"/>
          <w:szCs w:val="28"/>
        </w:rPr>
        <w:tab/>
      </w:r>
      <w:r w:rsidR="00DB19DA">
        <w:rPr>
          <w:rFonts w:asciiTheme="minorHAnsi" w:hAnsiTheme="minorHAnsi" w:cs="Arial"/>
          <w:b/>
          <w:bCs/>
          <w:sz w:val="28"/>
          <w:szCs w:val="28"/>
        </w:rPr>
        <w:tab/>
      </w:r>
      <w:r w:rsidR="00DB19DA">
        <w:rPr>
          <w:rFonts w:asciiTheme="minorHAnsi" w:hAnsiTheme="minorHAnsi" w:cs="Arial"/>
          <w:b/>
          <w:bCs/>
          <w:sz w:val="28"/>
          <w:szCs w:val="28"/>
        </w:rPr>
        <w:tab/>
      </w:r>
      <w:r w:rsidR="00DB19DA">
        <w:rPr>
          <w:rFonts w:asciiTheme="minorHAnsi" w:hAnsiTheme="minorHAnsi" w:cs="Arial"/>
          <w:b/>
          <w:bCs/>
          <w:sz w:val="28"/>
          <w:szCs w:val="28"/>
        </w:rPr>
        <w:tab/>
        <w:t xml:space="preserve">     </w:t>
      </w:r>
    </w:p>
    <w:p w14:paraId="5FA10CC8" w14:textId="236499BA" w:rsidR="0022121C" w:rsidRPr="005F78B4" w:rsidRDefault="005F78B4" w:rsidP="0022121C">
      <w:pPr>
        <w:pBdr>
          <w:bottom w:val="single" w:sz="4" w:space="1" w:color="auto"/>
        </w:pBdr>
        <w:rPr>
          <w:rFonts w:asciiTheme="minorHAnsi" w:hAnsiTheme="minorHAnsi" w:cs="Arial"/>
          <w:b/>
          <w:bCs/>
          <w:sz w:val="28"/>
          <w:szCs w:val="28"/>
        </w:rPr>
      </w:pPr>
      <w:r w:rsidRPr="005F78B4">
        <w:rPr>
          <w:rFonts w:asciiTheme="minorHAnsi" w:hAnsiTheme="minorHAnsi" w:cs="Open Sans"/>
          <w:b/>
          <w:sz w:val="28"/>
          <w:szCs w:val="28"/>
        </w:rPr>
        <w:t>JOB DESCRIPTION</w:t>
      </w:r>
    </w:p>
    <w:p w14:paraId="496F62CC" w14:textId="77777777" w:rsidR="000E0547" w:rsidRPr="000E356A" w:rsidRDefault="000E0547" w:rsidP="000E0547">
      <w:pPr>
        <w:rPr>
          <w:rFonts w:ascii="Open Sans" w:hAnsi="Open Sans" w:cs="Open Sans"/>
          <w:b/>
          <w:sz w:val="16"/>
        </w:rPr>
      </w:pPr>
    </w:p>
    <w:tbl>
      <w:tblPr>
        <w:tblStyle w:val="TableGrid"/>
        <w:tblW w:w="0" w:type="auto"/>
        <w:tblLook w:val="04A0" w:firstRow="1" w:lastRow="0" w:firstColumn="1" w:lastColumn="0" w:noHBand="0" w:noVBand="1"/>
      </w:tblPr>
      <w:tblGrid>
        <w:gridCol w:w="10198"/>
      </w:tblGrid>
      <w:tr w:rsidR="00F57E9A" w14:paraId="392214AD" w14:textId="77777777" w:rsidTr="00F57E9A">
        <w:tc>
          <w:tcPr>
            <w:tcW w:w="10198" w:type="dxa"/>
          </w:tcPr>
          <w:p w14:paraId="480B3971" w14:textId="353362B9" w:rsidR="00F57E9A" w:rsidRPr="00F57E9A" w:rsidRDefault="00F57E9A" w:rsidP="00F57E9A">
            <w:pPr>
              <w:tabs>
                <w:tab w:val="left" w:pos="4065"/>
              </w:tabs>
              <w:rPr>
                <w:rFonts w:asciiTheme="minorHAnsi" w:hAnsiTheme="minorHAnsi" w:cstheme="minorHAnsi"/>
                <w:b/>
                <w:sz w:val="18"/>
                <w:szCs w:val="18"/>
              </w:rPr>
            </w:pPr>
            <w:r w:rsidRPr="00F57E9A">
              <w:rPr>
                <w:rFonts w:asciiTheme="minorHAnsi" w:hAnsiTheme="minorHAnsi" w:cstheme="minorHAnsi"/>
                <w:b/>
                <w:sz w:val="18"/>
                <w:szCs w:val="18"/>
              </w:rPr>
              <w:t>J</w:t>
            </w:r>
            <w:r w:rsidR="00307E4F">
              <w:rPr>
                <w:rFonts w:asciiTheme="minorHAnsi" w:hAnsiTheme="minorHAnsi" w:cstheme="minorHAnsi"/>
                <w:b/>
                <w:sz w:val="18"/>
                <w:szCs w:val="18"/>
              </w:rPr>
              <w:t xml:space="preserve">ob Description: Caretaker                 </w:t>
            </w:r>
            <w:r w:rsidRPr="00F57E9A">
              <w:rPr>
                <w:rFonts w:asciiTheme="minorHAnsi" w:hAnsiTheme="minorHAnsi" w:cstheme="minorHAnsi"/>
                <w:b/>
                <w:sz w:val="18"/>
                <w:szCs w:val="18"/>
              </w:rPr>
              <w:t xml:space="preserve">            Reporting To: </w:t>
            </w:r>
            <w:r w:rsidR="00307E4F" w:rsidRPr="00307E4F">
              <w:rPr>
                <w:rFonts w:asciiTheme="minorHAnsi" w:hAnsiTheme="minorHAnsi" w:cstheme="minorHAnsi"/>
                <w:b/>
                <w:sz w:val="18"/>
                <w:szCs w:val="18"/>
              </w:rPr>
              <w:t>Senior Caretaker</w:t>
            </w:r>
            <w:r w:rsidR="00307E4F">
              <w:rPr>
                <w:rFonts w:asciiTheme="minorHAnsi" w:hAnsiTheme="minorHAnsi" w:cstheme="minorHAnsi"/>
                <w:b/>
                <w:sz w:val="18"/>
                <w:szCs w:val="18"/>
              </w:rPr>
              <w:t xml:space="preserve">       Pay scale: 2</w:t>
            </w:r>
          </w:p>
          <w:p w14:paraId="71A78980" w14:textId="77777777" w:rsidR="00F57E9A" w:rsidRPr="00F57E9A" w:rsidRDefault="00F57E9A" w:rsidP="00F57E9A">
            <w:pPr>
              <w:tabs>
                <w:tab w:val="left" w:pos="4065"/>
              </w:tabs>
              <w:jc w:val="both"/>
              <w:rPr>
                <w:rFonts w:asciiTheme="minorHAnsi" w:hAnsiTheme="minorHAnsi" w:cstheme="minorHAnsi"/>
                <w:b/>
                <w:sz w:val="18"/>
                <w:szCs w:val="18"/>
              </w:rPr>
            </w:pPr>
          </w:p>
          <w:p w14:paraId="0ACEC32C" w14:textId="7DDDF4F4" w:rsidR="00C12040" w:rsidRPr="00C12040" w:rsidRDefault="00F57E9A" w:rsidP="00934DB8">
            <w:pPr>
              <w:rPr>
                <w:rFonts w:asciiTheme="minorHAnsi" w:hAnsiTheme="minorHAnsi" w:cstheme="minorHAnsi"/>
                <w:sz w:val="18"/>
                <w:szCs w:val="18"/>
              </w:rPr>
            </w:pPr>
            <w:r w:rsidRPr="00F57E9A">
              <w:rPr>
                <w:rFonts w:asciiTheme="minorHAnsi" w:hAnsiTheme="minorHAnsi" w:cstheme="minorHAnsi"/>
                <w:b/>
                <w:sz w:val="18"/>
                <w:szCs w:val="18"/>
              </w:rPr>
              <w:t>Job Purpose:</w:t>
            </w:r>
            <w:r w:rsidRPr="00F57E9A">
              <w:rPr>
                <w:rFonts w:asciiTheme="minorHAnsi" w:hAnsiTheme="minorHAnsi" w:cstheme="minorHAnsi"/>
                <w:sz w:val="18"/>
                <w:szCs w:val="18"/>
              </w:rPr>
              <w:t xml:space="preserve">  </w:t>
            </w:r>
            <w:r w:rsidR="007E2BD1" w:rsidRPr="007E2BD1">
              <w:rPr>
                <w:rFonts w:asciiTheme="minorHAnsi" w:hAnsiTheme="minorHAnsi" w:cstheme="minorHAnsi"/>
                <w:sz w:val="18"/>
                <w:szCs w:val="18"/>
              </w:rPr>
              <w:t>To work as part of a team under the direction and supervision of the Senior Caretaker ensuring that the school premises and associated facilities are available for both educational and allied usage.  Day to day duties will include the maintenance of premises and plant, security of the buildings and site, movement of goods and equipment, setting up of facilities, minor grounds maintenance works</w:t>
            </w:r>
            <w:r w:rsidR="007E2BD1">
              <w:rPr>
                <w:rFonts w:asciiTheme="minorHAnsi" w:hAnsiTheme="minorHAnsi" w:cstheme="minorHAnsi"/>
                <w:sz w:val="18"/>
                <w:szCs w:val="18"/>
              </w:rPr>
              <w:t xml:space="preserve">, </w:t>
            </w:r>
            <w:r w:rsidR="007E2BD1" w:rsidRPr="007E2BD1">
              <w:rPr>
                <w:rFonts w:asciiTheme="minorHAnsi" w:hAnsiTheme="minorHAnsi" w:cstheme="minorHAnsi"/>
                <w:sz w:val="18"/>
                <w:szCs w:val="18"/>
              </w:rPr>
              <w:t xml:space="preserve">lettings and ensuring the inside and outside environment are well maintained and the premises meet Health and Safety requirements.  </w:t>
            </w:r>
          </w:p>
        </w:tc>
      </w:tr>
      <w:tr w:rsidR="00F57E9A" w14:paraId="26809DA4" w14:textId="77777777" w:rsidTr="00F57E9A">
        <w:tc>
          <w:tcPr>
            <w:tcW w:w="10198" w:type="dxa"/>
            <w:shd w:val="clear" w:color="auto" w:fill="D9D9D9" w:themeFill="background1" w:themeFillShade="D9"/>
          </w:tcPr>
          <w:p w14:paraId="6B7FF255" w14:textId="06A9231B" w:rsidR="00F57E9A" w:rsidRPr="00F57E9A" w:rsidRDefault="00F57E9A" w:rsidP="00F57E9A">
            <w:pPr>
              <w:rPr>
                <w:rFonts w:asciiTheme="minorHAnsi" w:hAnsiTheme="minorHAnsi" w:cstheme="minorHAnsi"/>
                <w:b/>
              </w:rPr>
            </w:pPr>
            <w:r w:rsidRPr="00F57E9A">
              <w:rPr>
                <w:rFonts w:asciiTheme="minorHAnsi" w:hAnsiTheme="minorHAnsi" w:cstheme="minorHAnsi"/>
                <w:b/>
              </w:rPr>
              <w:t>Key Responsibilities</w:t>
            </w:r>
          </w:p>
        </w:tc>
      </w:tr>
      <w:tr w:rsidR="00F57E9A" w14:paraId="5737FF02" w14:textId="77777777" w:rsidTr="00F57E9A">
        <w:tc>
          <w:tcPr>
            <w:tcW w:w="10198" w:type="dxa"/>
          </w:tcPr>
          <w:p w14:paraId="61199936" w14:textId="77777777" w:rsidR="00F57E9A" w:rsidRPr="005774CC" w:rsidRDefault="00F57E9A" w:rsidP="005774CC">
            <w:pPr>
              <w:jc w:val="both"/>
              <w:rPr>
                <w:rFonts w:asciiTheme="minorHAnsi" w:hAnsiTheme="minorHAnsi" w:cstheme="minorHAnsi"/>
                <w:b/>
                <w:sz w:val="18"/>
                <w:szCs w:val="18"/>
              </w:rPr>
            </w:pPr>
            <w:r w:rsidRPr="005774CC">
              <w:rPr>
                <w:rFonts w:asciiTheme="minorHAnsi" w:hAnsiTheme="minorHAnsi" w:cstheme="minorHAnsi"/>
                <w:b/>
                <w:sz w:val="18"/>
                <w:szCs w:val="18"/>
              </w:rPr>
              <w:t>General:</w:t>
            </w:r>
          </w:p>
          <w:p w14:paraId="27468689" w14:textId="44A6F8DE" w:rsidR="00934DB8" w:rsidRPr="00934DB8" w:rsidRDefault="00934DB8" w:rsidP="00934DB8">
            <w:pPr>
              <w:pStyle w:val="ListParagraph"/>
              <w:numPr>
                <w:ilvl w:val="0"/>
                <w:numId w:val="40"/>
              </w:numPr>
              <w:suppressAutoHyphens/>
              <w:rPr>
                <w:rFonts w:asciiTheme="minorHAnsi" w:hAnsiTheme="minorHAnsi" w:cstheme="minorHAnsi"/>
                <w:sz w:val="18"/>
                <w:szCs w:val="18"/>
              </w:rPr>
            </w:pPr>
            <w:r w:rsidRPr="00934DB8">
              <w:rPr>
                <w:rFonts w:asciiTheme="minorHAnsi" w:hAnsiTheme="minorHAnsi" w:cstheme="minorHAnsi"/>
                <w:sz w:val="18"/>
                <w:szCs w:val="18"/>
              </w:rPr>
              <w:t xml:space="preserve">To work as part of a Caretaking team working a 3-week cycle rota. These hours may be amended during school closure periods / absence of other caretaking staff. </w:t>
            </w:r>
          </w:p>
          <w:p w14:paraId="57A3FC33" w14:textId="32E31480" w:rsidR="00934DB8" w:rsidRPr="00934DB8" w:rsidRDefault="00934DB8" w:rsidP="00934DB8">
            <w:pPr>
              <w:pStyle w:val="ListParagraph"/>
              <w:numPr>
                <w:ilvl w:val="0"/>
                <w:numId w:val="40"/>
              </w:numPr>
              <w:suppressAutoHyphens/>
              <w:rPr>
                <w:rFonts w:asciiTheme="minorHAnsi" w:hAnsiTheme="minorHAnsi" w:cstheme="minorHAnsi"/>
                <w:sz w:val="18"/>
                <w:szCs w:val="18"/>
              </w:rPr>
            </w:pPr>
            <w:r w:rsidRPr="00934DB8">
              <w:rPr>
                <w:rFonts w:asciiTheme="minorHAnsi" w:hAnsiTheme="minorHAnsi" w:cstheme="minorHAnsi"/>
                <w:sz w:val="18"/>
                <w:szCs w:val="18"/>
              </w:rPr>
              <w:t xml:space="preserve">Undertake scheduled maintenance of equipment including the testing and operation of water systems, residual current devices, fire and security alarms and the visual checks of light switches, plug sockets, etc. reporting faults.  </w:t>
            </w:r>
          </w:p>
          <w:p w14:paraId="490F26D7" w14:textId="68A72BA0" w:rsidR="00934DB8" w:rsidRPr="00934DB8" w:rsidRDefault="00934DB8" w:rsidP="00934DB8">
            <w:pPr>
              <w:pStyle w:val="ListParagraph"/>
              <w:numPr>
                <w:ilvl w:val="0"/>
                <w:numId w:val="40"/>
              </w:numPr>
              <w:suppressAutoHyphens/>
              <w:rPr>
                <w:rFonts w:asciiTheme="minorHAnsi" w:hAnsiTheme="minorHAnsi" w:cstheme="minorHAnsi"/>
                <w:sz w:val="18"/>
                <w:szCs w:val="18"/>
              </w:rPr>
            </w:pPr>
            <w:r w:rsidRPr="00934DB8">
              <w:rPr>
                <w:rFonts w:asciiTheme="minorHAnsi" w:hAnsiTheme="minorHAnsi" w:cstheme="minorHAnsi"/>
                <w:sz w:val="18"/>
                <w:szCs w:val="18"/>
              </w:rPr>
              <w:t>Report any instances of trespass or damage onto the premises from intruders or unauthorised parking of vehicles in accordance with agreed procedures.</w:t>
            </w:r>
          </w:p>
          <w:p w14:paraId="6551D8AD" w14:textId="76DFFDF1" w:rsidR="00934DB8" w:rsidRPr="00934DB8" w:rsidRDefault="00934DB8" w:rsidP="00934DB8">
            <w:pPr>
              <w:pStyle w:val="ListParagraph"/>
              <w:numPr>
                <w:ilvl w:val="0"/>
                <w:numId w:val="40"/>
              </w:numPr>
              <w:suppressAutoHyphens/>
              <w:rPr>
                <w:rFonts w:asciiTheme="minorHAnsi" w:hAnsiTheme="minorHAnsi" w:cstheme="minorHAnsi"/>
                <w:sz w:val="18"/>
                <w:szCs w:val="18"/>
              </w:rPr>
            </w:pPr>
            <w:r w:rsidRPr="00934DB8">
              <w:rPr>
                <w:rFonts w:asciiTheme="minorHAnsi" w:hAnsiTheme="minorHAnsi" w:cstheme="minorHAnsi"/>
                <w:sz w:val="18"/>
                <w:szCs w:val="18"/>
              </w:rPr>
              <w:t>Carry out minor repairs and general maintenance tasks, commensurate with experience and level of responsibility, as directed by Senior Caretaker.</w:t>
            </w:r>
          </w:p>
          <w:p w14:paraId="0FF24522" w14:textId="6E4624A2" w:rsidR="00934DB8" w:rsidRPr="00934DB8" w:rsidRDefault="00934DB8" w:rsidP="00934DB8">
            <w:pPr>
              <w:pStyle w:val="ListParagraph"/>
              <w:numPr>
                <w:ilvl w:val="0"/>
                <w:numId w:val="40"/>
              </w:numPr>
              <w:suppressAutoHyphens/>
              <w:rPr>
                <w:rFonts w:asciiTheme="minorHAnsi" w:hAnsiTheme="minorHAnsi" w:cstheme="minorHAnsi"/>
                <w:sz w:val="18"/>
                <w:szCs w:val="18"/>
              </w:rPr>
            </w:pPr>
            <w:r w:rsidRPr="00934DB8">
              <w:rPr>
                <w:rFonts w:asciiTheme="minorHAnsi" w:hAnsiTheme="minorHAnsi" w:cstheme="minorHAnsi"/>
                <w:sz w:val="18"/>
                <w:szCs w:val="18"/>
              </w:rPr>
              <w:t>Report to the Senior Caretaker any repairs and/or maintenance work required at the premises which cannot be undertaken as part of the above duties.</w:t>
            </w:r>
          </w:p>
          <w:p w14:paraId="5C52EC7C" w14:textId="63626E44" w:rsidR="00934DB8" w:rsidRPr="00934DB8" w:rsidRDefault="00934DB8" w:rsidP="00934DB8">
            <w:pPr>
              <w:pStyle w:val="ListParagraph"/>
              <w:numPr>
                <w:ilvl w:val="0"/>
                <w:numId w:val="40"/>
              </w:numPr>
              <w:suppressAutoHyphens/>
              <w:rPr>
                <w:rFonts w:asciiTheme="minorHAnsi" w:hAnsiTheme="minorHAnsi" w:cstheme="minorHAnsi"/>
                <w:sz w:val="18"/>
                <w:szCs w:val="18"/>
              </w:rPr>
            </w:pPr>
            <w:r w:rsidRPr="00934DB8">
              <w:rPr>
                <w:rFonts w:asciiTheme="minorHAnsi" w:hAnsiTheme="minorHAnsi" w:cstheme="minorHAnsi"/>
                <w:sz w:val="18"/>
                <w:szCs w:val="18"/>
              </w:rPr>
              <w:t>Undertake site portering of supplies and equipment, set ups, transportation, lifting, handling tasks and litter management duties as directed by the Senior Caretaker</w:t>
            </w:r>
          </w:p>
          <w:p w14:paraId="744747A8" w14:textId="6BA303C4" w:rsidR="00934DB8" w:rsidRPr="00934DB8" w:rsidRDefault="00934DB8" w:rsidP="00934DB8">
            <w:pPr>
              <w:pStyle w:val="ListParagraph"/>
              <w:numPr>
                <w:ilvl w:val="0"/>
                <w:numId w:val="40"/>
              </w:numPr>
              <w:suppressAutoHyphens/>
              <w:rPr>
                <w:rFonts w:asciiTheme="minorHAnsi" w:hAnsiTheme="minorHAnsi" w:cstheme="minorHAnsi"/>
                <w:sz w:val="18"/>
                <w:szCs w:val="18"/>
              </w:rPr>
            </w:pPr>
            <w:r w:rsidRPr="00934DB8">
              <w:rPr>
                <w:rFonts w:asciiTheme="minorHAnsi" w:hAnsiTheme="minorHAnsi" w:cstheme="minorHAnsi"/>
                <w:sz w:val="18"/>
                <w:szCs w:val="18"/>
              </w:rPr>
              <w:t>Liaise with staff, visitors and contractors on a daily basis.</w:t>
            </w:r>
          </w:p>
          <w:p w14:paraId="6D94E679" w14:textId="4DA45F30" w:rsidR="00934DB8" w:rsidRPr="00934DB8" w:rsidRDefault="00934DB8" w:rsidP="00934DB8">
            <w:pPr>
              <w:pStyle w:val="ListParagraph"/>
              <w:numPr>
                <w:ilvl w:val="0"/>
                <w:numId w:val="40"/>
              </w:numPr>
              <w:suppressAutoHyphens/>
              <w:rPr>
                <w:rFonts w:asciiTheme="minorHAnsi" w:hAnsiTheme="minorHAnsi" w:cstheme="minorHAnsi"/>
                <w:sz w:val="18"/>
                <w:szCs w:val="18"/>
              </w:rPr>
            </w:pPr>
            <w:r w:rsidRPr="00934DB8">
              <w:rPr>
                <w:rFonts w:asciiTheme="minorHAnsi" w:hAnsiTheme="minorHAnsi" w:cstheme="minorHAnsi"/>
                <w:sz w:val="18"/>
                <w:szCs w:val="18"/>
              </w:rPr>
              <w:t>Carry out security procedures for grounds, premises and their contents including the routine and non-routine opening and closing of premises as required</w:t>
            </w:r>
          </w:p>
          <w:p w14:paraId="045AA61F" w14:textId="25332A93" w:rsidR="00934DB8" w:rsidRPr="00934DB8" w:rsidRDefault="00934DB8" w:rsidP="00934DB8">
            <w:pPr>
              <w:pStyle w:val="ListParagraph"/>
              <w:numPr>
                <w:ilvl w:val="0"/>
                <w:numId w:val="40"/>
              </w:numPr>
              <w:suppressAutoHyphens/>
              <w:rPr>
                <w:rFonts w:asciiTheme="minorHAnsi" w:hAnsiTheme="minorHAnsi" w:cstheme="minorHAnsi"/>
                <w:sz w:val="18"/>
                <w:szCs w:val="18"/>
              </w:rPr>
            </w:pPr>
            <w:r w:rsidRPr="00934DB8">
              <w:rPr>
                <w:rFonts w:asciiTheme="minorHAnsi" w:hAnsiTheme="minorHAnsi" w:cstheme="minorHAnsi"/>
                <w:sz w:val="18"/>
                <w:szCs w:val="18"/>
              </w:rPr>
              <w:t>The post holder will undertake first aid training and duties to support staff and school operational requirements.</w:t>
            </w:r>
          </w:p>
          <w:p w14:paraId="24A3B7F9" w14:textId="23439098" w:rsidR="00934DB8" w:rsidRPr="00934DB8" w:rsidRDefault="00934DB8" w:rsidP="00934DB8">
            <w:pPr>
              <w:pStyle w:val="ListParagraph"/>
              <w:numPr>
                <w:ilvl w:val="0"/>
                <w:numId w:val="40"/>
              </w:numPr>
              <w:suppressAutoHyphens/>
              <w:rPr>
                <w:rFonts w:asciiTheme="minorHAnsi" w:hAnsiTheme="minorHAnsi" w:cstheme="minorHAnsi"/>
                <w:sz w:val="18"/>
                <w:szCs w:val="18"/>
              </w:rPr>
            </w:pPr>
            <w:r w:rsidRPr="00934DB8">
              <w:rPr>
                <w:rFonts w:asciiTheme="minorHAnsi" w:hAnsiTheme="minorHAnsi" w:cstheme="minorHAnsi"/>
                <w:sz w:val="18"/>
                <w:szCs w:val="18"/>
              </w:rPr>
              <w:t>The post holder will be expected to work within the schools’ policies and procedures</w:t>
            </w:r>
          </w:p>
          <w:p w14:paraId="37D59496" w14:textId="77777777" w:rsidR="00934DB8" w:rsidRPr="00934DB8" w:rsidRDefault="00934DB8" w:rsidP="00934DB8">
            <w:pPr>
              <w:pStyle w:val="ListParagraph"/>
              <w:numPr>
                <w:ilvl w:val="0"/>
                <w:numId w:val="40"/>
              </w:numPr>
              <w:suppressAutoHyphens/>
              <w:rPr>
                <w:rFonts w:asciiTheme="minorHAnsi" w:hAnsiTheme="minorHAnsi" w:cstheme="minorHAnsi"/>
                <w:sz w:val="18"/>
                <w:szCs w:val="18"/>
              </w:rPr>
            </w:pPr>
            <w:r w:rsidRPr="00934DB8">
              <w:rPr>
                <w:rFonts w:asciiTheme="minorHAnsi" w:hAnsiTheme="minorHAnsi" w:cstheme="minorHAnsi"/>
                <w:sz w:val="18"/>
                <w:szCs w:val="18"/>
              </w:rPr>
              <w:t xml:space="preserve">Undertake general gardening maintenance and improvements, including weeding, planting, strimming and grass cutting.  </w:t>
            </w:r>
          </w:p>
          <w:p w14:paraId="42EA9DEF" w14:textId="77777777" w:rsidR="00F57E9A" w:rsidRDefault="00934DB8" w:rsidP="00934DB8">
            <w:pPr>
              <w:pStyle w:val="ListParagraph"/>
              <w:numPr>
                <w:ilvl w:val="0"/>
                <w:numId w:val="40"/>
              </w:numPr>
              <w:suppressAutoHyphens/>
              <w:rPr>
                <w:rFonts w:asciiTheme="minorHAnsi" w:hAnsiTheme="minorHAnsi" w:cstheme="minorHAnsi"/>
                <w:sz w:val="18"/>
                <w:szCs w:val="18"/>
              </w:rPr>
            </w:pPr>
            <w:r w:rsidRPr="00934DB8">
              <w:rPr>
                <w:rFonts w:asciiTheme="minorHAnsi" w:hAnsiTheme="minorHAnsi" w:cstheme="minorHAnsi"/>
                <w:sz w:val="18"/>
                <w:szCs w:val="18"/>
              </w:rPr>
              <w:t>Performing other such duties as reasonably correspond to the general character of the post and are commensurate with its level of responsibility</w:t>
            </w:r>
          </w:p>
          <w:p w14:paraId="2F2C72AC" w14:textId="6A8672AF" w:rsidR="00934DB8" w:rsidRPr="00934DB8" w:rsidRDefault="00934DB8" w:rsidP="00934DB8">
            <w:pPr>
              <w:pStyle w:val="ListParagraph"/>
              <w:suppressAutoHyphens/>
              <w:rPr>
                <w:rFonts w:asciiTheme="minorHAnsi" w:hAnsiTheme="minorHAnsi" w:cstheme="minorHAnsi"/>
                <w:sz w:val="18"/>
                <w:szCs w:val="18"/>
              </w:rPr>
            </w:pPr>
          </w:p>
        </w:tc>
      </w:tr>
      <w:tr w:rsidR="00F57E9A" w14:paraId="77D8798C" w14:textId="77777777" w:rsidTr="00F57E9A">
        <w:tc>
          <w:tcPr>
            <w:tcW w:w="10198" w:type="dxa"/>
            <w:shd w:val="clear" w:color="auto" w:fill="D9D9D9" w:themeFill="background1" w:themeFillShade="D9"/>
          </w:tcPr>
          <w:p w14:paraId="1A3ED75B" w14:textId="0F17A01D" w:rsidR="00F57E9A" w:rsidRPr="00F57E9A" w:rsidRDefault="00F57E9A" w:rsidP="00F57E9A">
            <w:pPr>
              <w:tabs>
                <w:tab w:val="left" w:pos="435"/>
              </w:tabs>
              <w:rPr>
                <w:rFonts w:asciiTheme="minorHAnsi" w:hAnsiTheme="minorHAnsi" w:cstheme="minorHAnsi"/>
                <w:b/>
              </w:rPr>
            </w:pPr>
            <w:r w:rsidRPr="00F57E9A">
              <w:rPr>
                <w:rFonts w:asciiTheme="minorHAnsi" w:hAnsiTheme="minorHAnsi" w:cstheme="minorHAnsi"/>
                <w:b/>
              </w:rPr>
              <w:t>Specific:</w:t>
            </w:r>
          </w:p>
        </w:tc>
      </w:tr>
      <w:tr w:rsidR="00F57E9A" w14:paraId="343D18D1" w14:textId="77777777" w:rsidTr="00F57E9A">
        <w:tc>
          <w:tcPr>
            <w:tcW w:w="10198" w:type="dxa"/>
          </w:tcPr>
          <w:p w14:paraId="66CDBD24" w14:textId="77777777" w:rsidR="00F57E9A" w:rsidRDefault="00934DB8" w:rsidP="00934DB8">
            <w:pPr>
              <w:jc w:val="both"/>
              <w:rPr>
                <w:rFonts w:asciiTheme="minorHAnsi" w:hAnsiTheme="minorHAnsi" w:cstheme="minorHAnsi"/>
                <w:sz w:val="18"/>
                <w:szCs w:val="18"/>
              </w:rPr>
            </w:pPr>
            <w:r w:rsidRPr="007E2BD1">
              <w:rPr>
                <w:rFonts w:asciiTheme="minorHAnsi" w:hAnsiTheme="minorHAnsi" w:cstheme="minorHAnsi"/>
                <w:sz w:val="18"/>
                <w:szCs w:val="18"/>
              </w:rPr>
              <w:t xml:space="preserve">This role is a permanent position and key areas of activity include; setting up and clearing rooms for school activities; litter picking, receiving and distribution of deliveries. </w:t>
            </w:r>
          </w:p>
          <w:p w14:paraId="46BBF89A" w14:textId="20DD59E0" w:rsidR="00934DB8" w:rsidRPr="00934DB8" w:rsidRDefault="00934DB8" w:rsidP="00934DB8">
            <w:pPr>
              <w:jc w:val="both"/>
              <w:rPr>
                <w:rFonts w:asciiTheme="minorHAnsi" w:hAnsiTheme="minorHAnsi" w:cstheme="minorHAnsi"/>
                <w:sz w:val="18"/>
                <w:szCs w:val="18"/>
              </w:rPr>
            </w:pPr>
          </w:p>
        </w:tc>
      </w:tr>
      <w:tr w:rsidR="00F57E9A" w14:paraId="0ED78CEC" w14:textId="77777777" w:rsidTr="00F57E9A">
        <w:tc>
          <w:tcPr>
            <w:tcW w:w="10198" w:type="dxa"/>
            <w:shd w:val="clear" w:color="auto" w:fill="D9D9D9" w:themeFill="background1" w:themeFillShade="D9"/>
            <w:vAlign w:val="center"/>
          </w:tcPr>
          <w:p w14:paraId="26EDE0D8" w14:textId="30B00094" w:rsidR="00F57E9A" w:rsidRPr="00F57E9A" w:rsidRDefault="00F57E9A" w:rsidP="00F57E9A">
            <w:pPr>
              <w:rPr>
                <w:rFonts w:asciiTheme="minorHAnsi" w:hAnsiTheme="minorHAnsi" w:cstheme="minorHAnsi"/>
                <w:b/>
              </w:rPr>
            </w:pPr>
            <w:r w:rsidRPr="00F57E9A">
              <w:rPr>
                <w:rFonts w:asciiTheme="minorHAnsi" w:hAnsiTheme="minorHAnsi" w:cstheme="minorHAnsi"/>
                <w:b/>
              </w:rPr>
              <w:t>The key competencies and behaviours commensurate with this post are identified overleaf.</w:t>
            </w:r>
          </w:p>
        </w:tc>
      </w:tr>
      <w:tr w:rsidR="00F57E9A" w14:paraId="5CAF9685" w14:textId="77777777" w:rsidTr="00F57E9A">
        <w:tc>
          <w:tcPr>
            <w:tcW w:w="10198" w:type="dxa"/>
          </w:tcPr>
          <w:p w14:paraId="0DDE7DFA" w14:textId="77777777" w:rsidR="00F57E9A" w:rsidRPr="00DE0A64" w:rsidRDefault="00F57E9A" w:rsidP="00F57E9A">
            <w:pPr>
              <w:spacing w:before="60"/>
              <w:rPr>
                <w:rFonts w:asciiTheme="minorHAnsi" w:hAnsiTheme="minorHAnsi" w:cstheme="minorHAnsi"/>
                <w:b/>
                <w:sz w:val="18"/>
                <w:szCs w:val="18"/>
              </w:rPr>
            </w:pPr>
            <w:r w:rsidRPr="00DE0A64">
              <w:rPr>
                <w:rFonts w:asciiTheme="minorHAnsi" w:hAnsiTheme="minorHAnsi" w:cstheme="minorHAnsi"/>
                <w:b/>
                <w:sz w:val="18"/>
                <w:szCs w:val="18"/>
              </w:rPr>
              <w:t>General Information:</w:t>
            </w:r>
          </w:p>
          <w:p w14:paraId="2B9387D5" w14:textId="77777777" w:rsidR="00F57E9A" w:rsidRPr="00DE0A64" w:rsidRDefault="00F57E9A" w:rsidP="00F57E9A">
            <w:pPr>
              <w:pStyle w:val="Bullet1"/>
              <w:ind w:left="397" w:hanging="284"/>
              <w:rPr>
                <w:rFonts w:cstheme="minorHAnsi"/>
                <w:i/>
              </w:rPr>
            </w:pPr>
            <w:r w:rsidRPr="00DE0A64">
              <w:rPr>
                <w:rFonts w:cstheme="minorHAnsi"/>
                <w:i/>
              </w:rPr>
              <w:t xml:space="preserve">The job description is not intended to be a complete list of duties and responsibilities, but indicates the major requirements of the post.  It may be amended at a future time, to take account of the developing needs of the </w:t>
            </w:r>
            <w:r>
              <w:rPr>
                <w:rFonts w:cstheme="minorHAnsi"/>
                <w:i/>
              </w:rPr>
              <w:t>trust</w:t>
            </w:r>
            <w:r w:rsidRPr="00DE0A64">
              <w:rPr>
                <w:rFonts w:cstheme="minorHAnsi"/>
                <w:i/>
              </w:rPr>
              <w:t xml:space="preserve">.  The post holder will undertake any other duties at the request of the </w:t>
            </w:r>
            <w:r>
              <w:rPr>
                <w:rFonts w:cstheme="minorHAnsi"/>
                <w:i/>
              </w:rPr>
              <w:t xml:space="preserve">CEO, </w:t>
            </w:r>
            <w:r w:rsidRPr="00DE0A64">
              <w:rPr>
                <w:rFonts w:cstheme="minorHAnsi"/>
                <w:i/>
              </w:rPr>
              <w:t xml:space="preserve">appropriate to the remit.  </w:t>
            </w:r>
          </w:p>
          <w:p w14:paraId="55CED011" w14:textId="77777777" w:rsidR="00F57E9A" w:rsidRPr="00DE0A64" w:rsidRDefault="00F57E9A" w:rsidP="00F57E9A">
            <w:pPr>
              <w:pStyle w:val="Bullet1"/>
              <w:ind w:left="397" w:hanging="284"/>
              <w:rPr>
                <w:rFonts w:cstheme="minorHAnsi"/>
                <w:i/>
              </w:rPr>
            </w:pPr>
            <w:r w:rsidRPr="00DE0A64">
              <w:rPr>
                <w:rFonts w:cstheme="minorHAnsi"/>
                <w:i/>
              </w:rPr>
              <w:t>The above principal responsibilities are not exhaustive and may vary without changing the character of the job or level of responsibility.</w:t>
            </w:r>
          </w:p>
          <w:p w14:paraId="7A110645" w14:textId="77777777" w:rsidR="00F57E9A" w:rsidRPr="00DE0A64" w:rsidRDefault="00F57E9A" w:rsidP="00F57E9A">
            <w:pPr>
              <w:pStyle w:val="Bullet1"/>
              <w:ind w:left="397" w:hanging="284"/>
              <w:rPr>
                <w:rFonts w:cstheme="minorHAnsi"/>
                <w:i/>
              </w:rPr>
            </w:pPr>
            <w:r w:rsidRPr="00DE0A64">
              <w:rPr>
                <w:rFonts w:cstheme="minorHAnsi"/>
                <w:i/>
              </w:rPr>
              <w:t>The Health and Safety at Work etc. Act, 1974 and other associated legislation places responsibilities for Health and Safety on all employees.  Therefore, it is the postholder’s responsibility to take reasonable care for Health and Safety and Welfare of him/herself and other employees in accordance with legislation.</w:t>
            </w:r>
          </w:p>
          <w:p w14:paraId="7A2A8D0F" w14:textId="77777777" w:rsidR="00F57E9A" w:rsidRPr="00DE0A64" w:rsidRDefault="00F57E9A" w:rsidP="00F57E9A">
            <w:pPr>
              <w:pStyle w:val="Bullet1"/>
              <w:ind w:left="397" w:hanging="284"/>
              <w:rPr>
                <w:rFonts w:cstheme="minorHAnsi"/>
                <w:i/>
              </w:rPr>
            </w:pPr>
            <w:r w:rsidRPr="00DE0A64">
              <w:rPr>
                <w:rFonts w:cstheme="minorHAnsi"/>
                <w:i/>
              </w:rPr>
              <w:t>The above duties may involve having access to information of a confidential nature, which may be covered by GDPR, and by Part 1 of Schedule 12A to the Local Government Act, 1972.  Confidentiality must be maintained at all times.</w:t>
            </w:r>
          </w:p>
          <w:p w14:paraId="4D726C5D" w14:textId="77777777" w:rsidR="00F57E9A" w:rsidRPr="00DE0A64" w:rsidRDefault="00F57E9A" w:rsidP="00F57E9A">
            <w:pPr>
              <w:pStyle w:val="Bullet1"/>
              <w:ind w:left="397" w:hanging="284"/>
              <w:rPr>
                <w:rFonts w:cstheme="minorHAnsi"/>
                <w:b/>
                <w:szCs w:val="15"/>
              </w:rPr>
            </w:pPr>
            <w:r>
              <w:rPr>
                <w:rFonts w:cstheme="minorHAnsi"/>
                <w:i/>
              </w:rPr>
              <w:t xml:space="preserve">The trust </w:t>
            </w:r>
            <w:r w:rsidRPr="00DE0A64">
              <w:rPr>
                <w:rFonts w:cstheme="minorHAnsi"/>
                <w:i/>
              </w:rPr>
              <w:t>is committed to safeguarding and promoting the welfare of children, young people and vulnerable adults and expects all employees and volunteers to share this commitment</w:t>
            </w:r>
            <w:r w:rsidRPr="00DE0A64">
              <w:rPr>
                <w:rFonts w:cstheme="minorHAnsi"/>
              </w:rPr>
              <w:t>.</w:t>
            </w:r>
            <w:r w:rsidRPr="00DE0A64">
              <w:rPr>
                <w:rFonts w:cstheme="minorHAnsi"/>
                <w:b/>
                <w:szCs w:val="15"/>
              </w:rPr>
              <w:t xml:space="preserve">  </w:t>
            </w:r>
          </w:p>
          <w:p w14:paraId="7E45F406" w14:textId="77777777" w:rsidR="00F57E9A" w:rsidRPr="00F57E9A" w:rsidRDefault="00F57E9A" w:rsidP="00F57E9A">
            <w:pPr>
              <w:rPr>
                <w:rFonts w:asciiTheme="minorHAnsi" w:hAnsiTheme="minorHAnsi" w:cstheme="minorHAnsi"/>
                <w:b/>
                <w:sz w:val="18"/>
                <w:szCs w:val="18"/>
              </w:rPr>
            </w:pPr>
          </w:p>
        </w:tc>
      </w:tr>
    </w:tbl>
    <w:p w14:paraId="2F0D4F8E" w14:textId="77777777" w:rsidR="005E27F5" w:rsidRDefault="005E27F5" w:rsidP="00DB19DA">
      <w:pPr>
        <w:jc w:val="center"/>
        <w:rPr>
          <w:b/>
        </w:rPr>
      </w:pPr>
    </w:p>
    <w:p w14:paraId="324B8D9D" w14:textId="260A01C3" w:rsidR="00F57E9A" w:rsidRDefault="00F57E9A" w:rsidP="00F54058">
      <w:pPr>
        <w:jc w:val="center"/>
        <w:rPr>
          <w:rFonts w:asciiTheme="minorHAnsi" w:hAnsiTheme="minorHAnsi" w:cstheme="minorHAnsi"/>
          <w:b/>
          <w:sz w:val="15"/>
          <w:szCs w:val="15"/>
        </w:rPr>
      </w:pPr>
    </w:p>
    <w:p w14:paraId="68F25035" w14:textId="32FBEE33" w:rsidR="00F57E9A" w:rsidRDefault="00F57E9A" w:rsidP="00F54058">
      <w:pPr>
        <w:jc w:val="center"/>
        <w:rPr>
          <w:rFonts w:asciiTheme="minorHAnsi" w:hAnsiTheme="minorHAnsi" w:cstheme="minorHAnsi"/>
          <w:b/>
          <w:sz w:val="15"/>
          <w:szCs w:val="15"/>
        </w:rPr>
      </w:pPr>
    </w:p>
    <w:p w14:paraId="05EDF86B" w14:textId="155FC4D7" w:rsidR="00F57E9A" w:rsidRDefault="00F57E9A" w:rsidP="00F54058">
      <w:pPr>
        <w:jc w:val="center"/>
        <w:rPr>
          <w:rFonts w:asciiTheme="minorHAnsi" w:hAnsiTheme="minorHAnsi" w:cstheme="minorHAnsi"/>
          <w:b/>
          <w:sz w:val="15"/>
          <w:szCs w:val="15"/>
        </w:rPr>
      </w:pPr>
    </w:p>
    <w:p w14:paraId="160F26C7" w14:textId="5E4F5C62" w:rsidR="00F57E9A" w:rsidRDefault="00F57E9A" w:rsidP="00F54058">
      <w:pPr>
        <w:jc w:val="center"/>
        <w:rPr>
          <w:rFonts w:asciiTheme="minorHAnsi" w:hAnsiTheme="minorHAnsi" w:cstheme="minorHAnsi"/>
          <w:b/>
          <w:sz w:val="15"/>
          <w:szCs w:val="15"/>
        </w:rPr>
      </w:pPr>
    </w:p>
    <w:p w14:paraId="25980F5E" w14:textId="77777777" w:rsidR="00F57E9A" w:rsidRDefault="00F57E9A" w:rsidP="00F54058">
      <w:pPr>
        <w:jc w:val="center"/>
        <w:rPr>
          <w:rFonts w:asciiTheme="minorHAnsi" w:hAnsiTheme="minorHAnsi" w:cstheme="minorHAnsi"/>
          <w:b/>
          <w:sz w:val="15"/>
          <w:szCs w:val="15"/>
        </w:rPr>
      </w:pPr>
    </w:p>
    <w:p w14:paraId="4A489CCC" w14:textId="59B1CABA" w:rsidR="00F57E9A" w:rsidRDefault="00F57E9A" w:rsidP="00F54058">
      <w:pPr>
        <w:jc w:val="center"/>
        <w:rPr>
          <w:rFonts w:asciiTheme="minorHAnsi" w:hAnsiTheme="minorHAnsi" w:cstheme="minorHAnsi"/>
          <w:b/>
          <w:sz w:val="15"/>
          <w:szCs w:val="15"/>
        </w:rPr>
      </w:pPr>
    </w:p>
    <w:p w14:paraId="14BB36C3" w14:textId="6D308D9C" w:rsidR="005774CC" w:rsidRDefault="005774CC" w:rsidP="00F54058">
      <w:pPr>
        <w:jc w:val="center"/>
        <w:rPr>
          <w:rFonts w:asciiTheme="minorHAnsi" w:hAnsiTheme="minorHAnsi" w:cstheme="minorHAnsi"/>
          <w:b/>
          <w:sz w:val="15"/>
          <w:szCs w:val="15"/>
        </w:rPr>
      </w:pPr>
    </w:p>
    <w:p w14:paraId="7AB59167" w14:textId="229826D0" w:rsidR="005774CC" w:rsidRDefault="005774CC" w:rsidP="00F54058">
      <w:pPr>
        <w:jc w:val="center"/>
        <w:rPr>
          <w:rFonts w:asciiTheme="minorHAnsi" w:hAnsiTheme="minorHAnsi" w:cstheme="minorHAnsi"/>
          <w:b/>
          <w:sz w:val="15"/>
          <w:szCs w:val="15"/>
        </w:rPr>
      </w:pPr>
    </w:p>
    <w:p w14:paraId="4215BFEC" w14:textId="77777777" w:rsidR="005774CC" w:rsidRDefault="005774CC" w:rsidP="00F54058">
      <w:pPr>
        <w:jc w:val="center"/>
        <w:rPr>
          <w:rFonts w:asciiTheme="minorHAnsi" w:hAnsiTheme="minorHAnsi" w:cstheme="minorHAnsi"/>
          <w:b/>
          <w:sz w:val="15"/>
          <w:szCs w:val="15"/>
        </w:rPr>
      </w:pPr>
    </w:p>
    <w:p w14:paraId="3DF657BA" w14:textId="77777777" w:rsidR="00F57E9A" w:rsidRDefault="00F57E9A" w:rsidP="00F54058">
      <w:pPr>
        <w:jc w:val="center"/>
        <w:rPr>
          <w:rFonts w:asciiTheme="minorHAnsi" w:hAnsiTheme="minorHAnsi" w:cstheme="minorHAnsi"/>
          <w:b/>
          <w:sz w:val="15"/>
          <w:szCs w:val="15"/>
        </w:rPr>
      </w:pPr>
    </w:p>
    <w:p w14:paraId="6FE6AA21" w14:textId="77777777" w:rsidR="00F57E9A" w:rsidRDefault="00F57E9A" w:rsidP="00F54058">
      <w:pPr>
        <w:jc w:val="center"/>
        <w:rPr>
          <w:rFonts w:asciiTheme="minorHAnsi" w:hAnsiTheme="minorHAnsi" w:cstheme="minorHAnsi"/>
          <w:b/>
          <w:sz w:val="15"/>
          <w:szCs w:val="15"/>
        </w:rPr>
      </w:pPr>
    </w:p>
    <w:p w14:paraId="2CC7709C" w14:textId="2E904653" w:rsidR="00F54058" w:rsidRPr="006B600A" w:rsidRDefault="00F54058" w:rsidP="00F54058">
      <w:pPr>
        <w:jc w:val="center"/>
        <w:rPr>
          <w:rFonts w:asciiTheme="minorHAnsi" w:hAnsiTheme="minorHAnsi" w:cstheme="minorHAnsi"/>
          <w:b/>
          <w:sz w:val="15"/>
          <w:szCs w:val="15"/>
        </w:rPr>
      </w:pPr>
      <w:r w:rsidRPr="006B600A">
        <w:rPr>
          <w:rFonts w:asciiTheme="minorHAnsi" w:hAnsiTheme="minorHAnsi" w:cstheme="minorHAnsi"/>
          <w:b/>
          <w:sz w:val="15"/>
          <w:szCs w:val="15"/>
        </w:rPr>
        <w:lastRenderedPageBreak/>
        <w:t>Ethical Leadership Qualities:  Competencies and Behaviours</w:t>
      </w:r>
    </w:p>
    <w:tbl>
      <w:tblPr>
        <w:tblStyle w:val="TableGrid"/>
        <w:tblW w:w="10774" w:type="dxa"/>
        <w:tblInd w:w="-714" w:type="dxa"/>
        <w:tblLook w:val="04A0" w:firstRow="1" w:lastRow="0" w:firstColumn="1" w:lastColumn="0" w:noHBand="0" w:noVBand="1"/>
      </w:tblPr>
      <w:tblGrid>
        <w:gridCol w:w="1418"/>
        <w:gridCol w:w="5245"/>
        <w:gridCol w:w="4111"/>
      </w:tblGrid>
      <w:tr w:rsidR="00F54058" w:rsidRPr="00DE0A64" w14:paraId="056EDB71" w14:textId="77777777" w:rsidTr="00C26C60">
        <w:tc>
          <w:tcPr>
            <w:tcW w:w="1418" w:type="dxa"/>
            <w:shd w:val="clear" w:color="auto" w:fill="00B0F0"/>
          </w:tcPr>
          <w:p w14:paraId="7A37DFF1" w14:textId="77777777" w:rsidR="00F54058" w:rsidRPr="00DE0A64" w:rsidRDefault="00F54058" w:rsidP="00C26C60">
            <w:pPr>
              <w:jc w:val="center"/>
              <w:rPr>
                <w:rFonts w:asciiTheme="minorHAnsi" w:hAnsiTheme="minorHAnsi" w:cstheme="minorHAnsi"/>
                <w:b/>
                <w:sz w:val="15"/>
                <w:szCs w:val="15"/>
              </w:rPr>
            </w:pPr>
            <w:r w:rsidRPr="00DE0A64">
              <w:rPr>
                <w:rFonts w:asciiTheme="minorHAnsi" w:hAnsiTheme="minorHAnsi" w:cstheme="minorHAnsi"/>
                <w:b/>
                <w:sz w:val="16"/>
                <w:szCs w:val="16"/>
              </w:rPr>
              <w:t>Competency</w:t>
            </w:r>
          </w:p>
        </w:tc>
        <w:tc>
          <w:tcPr>
            <w:tcW w:w="5245" w:type="dxa"/>
            <w:shd w:val="clear" w:color="auto" w:fill="00B0F0"/>
          </w:tcPr>
          <w:p w14:paraId="4C97277F" w14:textId="77777777" w:rsidR="00F54058" w:rsidRPr="00DE0A64" w:rsidRDefault="00F54058" w:rsidP="00C26C60">
            <w:pPr>
              <w:jc w:val="center"/>
              <w:rPr>
                <w:rFonts w:asciiTheme="minorHAnsi" w:hAnsiTheme="minorHAnsi" w:cstheme="minorHAnsi"/>
                <w:b/>
                <w:sz w:val="15"/>
                <w:szCs w:val="15"/>
              </w:rPr>
            </w:pPr>
            <w:r w:rsidRPr="00DE0A64">
              <w:rPr>
                <w:rFonts w:asciiTheme="minorHAnsi" w:hAnsiTheme="minorHAnsi" w:cstheme="minorHAnsi"/>
                <w:b/>
                <w:sz w:val="16"/>
                <w:szCs w:val="16"/>
              </w:rPr>
              <w:t>We do this by</w:t>
            </w:r>
          </w:p>
        </w:tc>
        <w:tc>
          <w:tcPr>
            <w:tcW w:w="4111" w:type="dxa"/>
            <w:shd w:val="clear" w:color="auto" w:fill="00B0F0"/>
          </w:tcPr>
          <w:p w14:paraId="5DD31238" w14:textId="77777777" w:rsidR="00F54058" w:rsidRPr="00DE0A64" w:rsidRDefault="00F54058" w:rsidP="00C26C60">
            <w:pPr>
              <w:jc w:val="center"/>
              <w:rPr>
                <w:rFonts w:asciiTheme="minorHAnsi" w:hAnsiTheme="minorHAnsi" w:cstheme="minorHAnsi"/>
                <w:b/>
                <w:sz w:val="15"/>
                <w:szCs w:val="15"/>
              </w:rPr>
            </w:pPr>
            <w:r w:rsidRPr="00DE0A64">
              <w:rPr>
                <w:rFonts w:asciiTheme="minorHAnsi" w:hAnsiTheme="minorHAnsi" w:cstheme="minorHAnsi"/>
                <w:b/>
                <w:sz w:val="16"/>
                <w:szCs w:val="16"/>
              </w:rPr>
              <w:t>Behaviours</w:t>
            </w:r>
          </w:p>
        </w:tc>
      </w:tr>
      <w:tr w:rsidR="00F54058" w:rsidRPr="00DE0A64" w14:paraId="0C596AE6" w14:textId="77777777" w:rsidTr="00C26C60">
        <w:tc>
          <w:tcPr>
            <w:tcW w:w="1418" w:type="dxa"/>
          </w:tcPr>
          <w:p w14:paraId="08E54383" w14:textId="77777777" w:rsidR="00F54058" w:rsidRPr="00DE0A64" w:rsidRDefault="00F54058" w:rsidP="00C26C60">
            <w:pPr>
              <w:rPr>
                <w:rFonts w:asciiTheme="minorHAnsi" w:hAnsiTheme="minorHAnsi" w:cstheme="minorHAnsi"/>
                <w:sz w:val="15"/>
                <w:szCs w:val="15"/>
              </w:rPr>
            </w:pPr>
            <w:r w:rsidRPr="00DE0A64">
              <w:rPr>
                <w:rFonts w:asciiTheme="minorHAnsi" w:hAnsiTheme="minorHAnsi" w:cstheme="minorHAnsi"/>
                <w:sz w:val="15"/>
                <w:szCs w:val="15"/>
              </w:rPr>
              <w:t>Trust – leaders are trustworthy and reliable</w:t>
            </w:r>
          </w:p>
        </w:tc>
        <w:tc>
          <w:tcPr>
            <w:tcW w:w="5245" w:type="dxa"/>
          </w:tcPr>
          <w:p w14:paraId="5E5BBAAD" w14:textId="77777777" w:rsidR="00F54058" w:rsidRPr="00DE0A64" w:rsidRDefault="00F54058" w:rsidP="00F54058">
            <w:pPr>
              <w:pStyle w:val="Bullet1"/>
              <w:ind w:left="459"/>
              <w:rPr>
                <w:rFonts w:cstheme="minorHAnsi"/>
                <w:sz w:val="15"/>
                <w:szCs w:val="15"/>
              </w:rPr>
            </w:pPr>
            <w:r w:rsidRPr="00DE0A64">
              <w:rPr>
                <w:rFonts w:cstheme="minorHAnsi"/>
                <w:sz w:val="15"/>
                <w:szCs w:val="15"/>
              </w:rPr>
              <w:t>Earning trust by being reliable, consistent, credible, honest, humble, courageous and kind.</w:t>
            </w:r>
          </w:p>
          <w:p w14:paraId="001560A2" w14:textId="77777777" w:rsidR="00F54058" w:rsidRPr="00DE0A64" w:rsidRDefault="00F54058" w:rsidP="00F54058">
            <w:pPr>
              <w:pStyle w:val="Bullet1"/>
              <w:ind w:left="459"/>
              <w:rPr>
                <w:rFonts w:cstheme="minorHAnsi"/>
                <w:sz w:val="15"/>
                <w:szCs w:val="15"/>
              </w:rPr>
            </w:pPr>
            <w:r>
              <w:rPr>
                <w:rFonts w:cstheme="minorHAnsi"/>
                <w:sz w:val="15"/>
                <w:szCs w:val="15"/>
              </w:rPr>
              <w:t>Prioritising our</w:t>
            </w:r>
            <w:r w:rsidRPr="00DE0A64">
              <w:rPr>
                <w:rFonts w:cstheme="minorHAnsi"/>
                <w:sz w:val="15"/>
                <w:szCs w:val="15"/>
              </w:rPr>
              <w:t xml:space="preserve"> long-term purpose first, above short-term goals.</w:t>
            </w:r>
          </w:p>
          <w:p w14:paraId="4F28DBE6" w14:textId="77777777" w:rsidR="00F54058" w:rsidRPr="00DE0A64" w:rsidRDefault="00F54058" w:rsidP="00F54058">
            <w:pPr>
              <w:pStyle w:val="Bullet1"/>
              <w:ind w:left="459"/>
              <w:rPr>
                <w:rFonts w:cstheme="minorHAnsi"/>
                <w:sz w:val="15"/>
                <w:szCs w:val="15"/>
              </w:rPr>
            </w:pPr>
            <w:r w:rsidRPr="00DE0A64">
              <w:rPr>
                <w:rFonts w:cstheme="minorHAnsi"/>
                <w:sz w:val="15"/>
                <w:szCs w:val="15"/>
              </w:rPr>
              <w:t>Managing emotions and helping others to manage their emotions.</w:t>
            </w:r>
          </w:p>
          <w:p w14:paraId="6D88F778" w14:textId="77777777" w:rsidR="00F54058" w:rsidRPr="00DE0A64" w:rsidRDefault="00F54058" w:rsidP="00F54058">
            <w:pPr>
              <w:pStyle w:val="Bullet1"/>
              <w:ind w:left="459"/>
              <w:rPr>
                <w:rFonts w:cstheme="minorHAnsi"/>
                <w:sz w:val="15"/>
                <w:szCs w:val="15"/>
              </w:rPr>
            </w:pPr>
            <w:r w:rsidRPr="00DE0A64">
              <w:rPr>
                <w:rFonts w:cstheme="minorHAnsi"/>
                <w:sz w:val="15"/>
                <w:szCs w:val="15"/>
              </w:rPr>
              <w:t>Keeping promises.</w:t>
            </w:r>
          </w:p>
          <w:p w14:paraId="3A8ABA2B" w14:textId="77777777" w:rsidR="00F54058" w:rsidRPr="00DE0A64" w:rsidRDefault="00F54058" w:rsidP="00F54058">
            <w:pPr>
              <w:pStyle w:val="Bullet1"/>
              <w:ind w:left="459"/>
              <w:rPr>
                <w:rFonts w:cstheme="minorHAnsi"/>
                <w:sz w:val="15"/>
                <w:szCs w:val="15"/>
              </w:rPr>
            </w:pPr>
            <w:r w:rsidRPr="00DE0A64">
              <w:rPr>
                <w:rFonts w:cstheme="minorHAnsi"/>
                <w:sz w:val="15"/>
                <w:szCs w:val="15"/>
              </w:rPr>
              <w:t>Having a genuine interest in others, seeking to understand the whole person.</w:t>
            </w:r>
          </w:p>
          <w:p w14:paraId="7714DBF5" w14:textId="77777777" w:rsidR="00F54058" w:rsidRPr="00DE0A64" w:rsidRDefault="00F54058" w:rsidP="00F54058">
            <w:pPr>
              <w:pStyle w:val="Bullet1"/>
              <w:ind w:left="459"/>
              <w:rPr>
                <w:rFonts w:cstheme="minorHAnsi"/>
                <w:sz w:val="15"/>
                <w:szCs w:val="15"/>
              </w:rPr>
            </w:pPr>
            <w:r w:rsidRPr="00DE0A64">
              <w:rPr>
                <w:rFonts w:cstheme="minorHAnsi"/>
                <w:sz w:val="15"/>
                <w:szCs w:val="15"/>
              </w:rPr>
              <w:t>Using a range of communication skills in a range of circumstances with a range of people, developing rapport, trust and a deeper level of understanding.</w:t>
            </w:r>
          </w:p>
        </w:tc>
        <w:tc>
          <w:tcPr>
            <w:tcW w:w="4111" w:type="dxa"/>
          </w:tcPr>
          <w:p w14:paraId="76474C1F" w14:textId="77777777" w:rsidR="00F54058" w:rsidRPr="00DE0A64" w:rsidRDefault="00F54058" w:rsidP="00F54058">
            <w:pPr>
              <w:pStyle w:val="Bullet1"/>
              <w:ind w:left="317" w:hanging="283"/>
              <w:rPr>
                <w:rFonts w:cstheme="minorHAnsi"/>
                <w:sz w:val="15"/>
                <w:szCs w:val="15"/>
              </w:rPr>
            </w:pPr>
            <w:r>
              <w:rPr>
                <w:rFonts w:cstheme="minorHAnsi"/>
                <w:sz w:val="15"/>
                <w:szCs w:val="15"/>
              </w:rPr>
              <w:t>Live our</w:t>
            </w:r>
            <w:r w:rsidRPr="00DE0A64">
              <w:rPr>
                <w:rFonts w:cstheme="minorHAnsi"/>
                <w:sz w:val="15"/>
                <w:szCs w:val="15"/>
              </w:rPr>
              <w:t xml:space="preserve"> values every day.  </w:t>
            </w:r>
          </w:p>
          <w:p w14:paraId="284046DC" w14:textId="77777777" w:rsidR="00F54058" w:rsidRPr="00DE0A64" w:rsidRDefault="00F54058" w:rsidP="00F54058">
            <w:pPr>
              <w:pStyle w:val="Bullet1"/>
              <w:ind w:left="317" w:hanging="283"/>
              <w:rPr>
                <w:rFonts w:cstheme="minorHAnsi"/>
                <w:sz w:val="15"/>
                <w:szCs w:val="15"/>
              </w:rPr>
            </w:pPr>
            <w:r w:rsidRPr="00DE0A64">
              <w:rPr>
                <w:rFonts w:cstheme="minorHAnsi"/>
                <w:sz w:val="15"/>
                <w:szCs w:val="15"/>
              </w:rPr>
              <w:t>Take every opportun</w:t>
            </w:r>
            <w:r>
              <w:rPr>
                <w:rFonts w:cstheme="minorHAnsi"/>
                <w:sz w:val="15"/>
                <w:szCs w:val="15"/>
              </w:rPr>
              <w:t>ity to communicate and apply our</w:t>
            </w:r>
            <w:r w:rsidRPr="00DE0A64">
              <w:rPr>
                <w:rFonts w:cstheme="minorHAnsi"/>
                <w:sz w:val="15"/>
                <w:szCs w:val="15"/>
              </w:rPr>
              <w:t xml:space="preserve"> values, showing how they guide and inform decisions.</w:t>
            </w:r>
          </w:p>
          <w:p w14:paraId="44EB3AAA" w14:textId="77777777" w:rsidR="00F54058" w:rsidRPr="00DE0A64" w:rsidRDefault="00F54058" w:rsidP="00F54058">
            <w:pPr>
              <w:pStyle w:val="Bullet1"/>
              <w:ind w:left="317" w:hanging="283"/>
              <w:rPr>
                <w:rFonts w:cstheme="minorHAnsi"/>
                <w:sz w:val="15"/>
                <w:szCs w:val="15"/>
              </w:rPr>
            </w:pPr>
            <w:r w:rsidRPr="00DE0A64">
              <w:rPr>
                <w:rFonts w:cstheme="minorHAnsi"/>
                <w:sz w:val="15"/>
                <w:szCs w:val="15"/>
              </w:rPr>
              <w:t>Do what is right, rather than what is popular.</w:t>
            </w:r>
          </w:p>
          <w:p w14:paraId="0F36764F" w14:textId="77777777" w:rsidR="00F54058" w:rsidRPr="00DE0A64" w:rsidRDefault="00F54058" w:rsidP="00F54058">
            <w:pPr>
              <w:pStyle w:val="Bullet1"/>
              <w:ind w:left="317" w:hanging="283"/>
              <w:rPr>
                <w:rFonts w:cstheme="minorHAnsi"/>
                <w:sz w:val="15"/>
                <w:szCs w:val="15"/>
              </w:rPr>
            </w:pPr>
            <w:r>
              <w:rPr>
                <w:rFonts w:cstheme="minorHAnsi"/>
                <w:sz w:val="15"/>
                <w:szCs w:val="15"/>
              </w:rPr>
              <w:t>Be accountable to your colleagues</w:t>
            </w:r>
            <w:r w:rsidRPr="00DE0A64">
              <w:rPr>
                <w:rFonts w:cstheme="minorHAnsi"/>
                <w:sz w:val="15"/>
                <w:szCs w:val="15"/>
              </w:rPr>
              <w:t>, students and the community, act</w:t>
            </w:r>
            <w:r>
              <w:rPr>
                <w:rFonts w:cstheme="minorHAnsi"/>
                <w:sz w:val="15"/>
                <w:szCs w:val="15"/>
              </w:rPr>
              <w:t>ing in service to other.</w:t>
            </w:r>
          </w:p>
          <w:p w14:paraId="3765736A" w14:textId="77777777" w:rsidR="00F54058" w:rsidRPr="00DE0A64" w:rsidRDefault="00F54058" w:rsidP="00F54058">
            <w:pPr>
              <w:pStyle w:val="Bullet1"/>
              <w:ind w:left="317" w:hanging="283"/>
              <w:rPr>
                <w:rFonts w:cstheme="minorHAnsi"/>
                <w:sz w:val="15"/>
                <w:szCs w:val="15"/>
              </w:rPr>
            </w:pPr>
            <w:r w:rsidRPr="00DE0A64">
              <w:rPr>
                <w:rFonts w:cstheme="minorHAnsi"/>
                <w:sz w:val="15"/>
                <w:szCs w:val="15"/>
              </w:rPr>
              <w:t>Influence the behaviour of those around you.</w:t>
            </w:r>
          </w:p>
          <w:p w14:paraId="4A09849F" w14:textId="77777777" w:rsidR="00F54058" w:rsidRPr="00DE0A64" w:rsidRDefault="00F54058" w:rsidP="00F54058">
            <w:pPr>
              <w:pStyle w:val="Bullet1"/>
              <w:ind w:left="317" w:hanging="283"/>
              <w:rPr>
                <w:rFonts w:cstheme="minorHAnsi"/>
                <w:sz w:val="15"/>
                <w:szCs w:val="15"/>
              </w:rPr>
            </w:pPr>
            <w:r>
              <w:rPr>
                <w:rFonts w:cstheme="minorHAnsi"/>
                <w:sz w:val="15"/>
                <w:szCs w:val="15"/>
              </w:rPr>
              <w:t>Take time to d</w:t>
            </w:r>
            <w:r w:rsidRPr="00DE0A64">
              <w:rPr>
                <w:rFonts w:cstheme="minorHAnsi"/>
                <w:sz w:val="15"/>
                <w:szCs w:val="15"/>
              </w:rPr>
              <w:t>evelop high trust relationships.</w:t>
            </w:r>
          </w:p>
          <w:p w14:paraId="6A319CCE" w14:textId="77777777" w:rsidR="00F54058" w:rsidRPr="009664D5" w:rsidRDefault="00F54058" w:rsidP="00F54058">
            <w:pPr>
              <w:pStyle w:val="Bullet1"/>
              <w:ind w:left="317" w:hanging="283"/>
              <w:rPr>
                <w:rFonts w:cstheme="minorHAnsi"/>
                <w:sz w:val="15"/>
                <w:szCs w:val="15"/>
              </w:rPr>
            </w:pPr>
            <w:r w:rsidRPr="00DE0A64">
              <w:rPr>
                <w:rFonts w:cstheme="minorHAnsi"/>
                <w:sz w:val="15"/>
                <w:szCs w:val="15"/>
              </w:rPr>
              <w:t xml:space="preserve">Act selflessly to protect and enable </w:t>
            </w:r>
            <w:r>
              <w:rPr>
                <w:rFonts w:cstheme="minorHAnsi"/>
                <w:sz w:val="15"/>
                <w:szCs w:val="15"/>
              </w:rPr>
              <w:t>the trust</w:t>
            </w:r>
            <w:r w:rsidRPr="00DE0A64">
              <w:rPr>
                <w:rFonts w:cstheme="minorHAnsi"/>
                <w:sz w:val="15"/>
                <w:szCs w:val="15"/>
              </w:rPr>
              <w:t xml:space="preserve"> to achieve its purpose.</w:t>
            </w:r>
          </w:p>
        </w:tc>
      </w:tr>
      <w:tr w:rsidR="00F54058" w:rsidRPr="00DE0A64" w14:paraId="75DC7FAB" w14:textId="77777777" w:rsidTr="00C26C60">
        <w:tc>
          <w:tcPr>
            <w:tcW w:w="1418" w:type="dxa"/>
          </w:tcPr>
          <w:p w14:paraId="5D66A7C9" w14:textId="77777777" w:rsidR="00F54058" w:rsidRPr="00DE0A64" w:rsidRDefault="00F54058" w:rsidP="00C26C60">
            <w:pPr>
              <w:rPr>
                <w:rFonts w:asciiTheme="minorHAnsi" w:hAnsiTheme="minorHAnsi" w:cstheme="minorHAnsi"/>
                <w:sz w:val="15"/>
                <w:szCs w:val="15"/>
              </w:rPr>
            </w:pPr>
            <w:r w:rsidRPr="00DE0A64">
              <w:rPr>
                <w:rFonts w:asciiTheme="minorHAnsi" w:hAnsiTheme="minorHAnsi" w:cstheme="minorHAnsi"/>
                <w:sz w:val="15"/>
                <w:szCs w:val="15"/>
              </w:rPr>
              <w:t>Wisdom – leaders use experience, knowledge and insight</w:t>
            </w:r>
          </w:p>
        </w:tc>
        <w:tc>
          <w:tcPr>
            <w:tcW w:w="5245" w:type="dxa"/>
          </w:tcPr>
          <w:p w14:paraId="463FA6A1" w14:textId="77777777" w:rsidR="00F54058" w:rsidRPr="00DE0A64" w:rsidRDefault="00F54058" w:rsidP="00F54058">
            <w:pPr>
              <w:pStyle w:val="Bullet1"/>
              <w:ind w:left="459"/>
              <w:rPr>
                <w:rFonts w:cstheme="minorHAnsi"/>
                <w:sz w:val="15"/>
                <w:szCs w:val="15"/>
              </w:rPr>
            </w:pPr>
            <w:r w:rsidRPr="00DE0A64">
              <w:rPr>
                <w:rFonts w:cstheme="minorHAnsi"/>
                <w:sz w:val="15"/>
                <w:szCs w:val="15"/>
              </w:rPr>
              <w:t>Developing knowledge and expertise, then sharing knowledge to enable collaborative convergence.</w:t>
            </w:r>
          </w:p>
          <w:p w14:paraId="12E85BD0" w14:textId="77777777" w:rsidR="00F54058" w:rsidRPr="00DE0A64" w:rsidRDefault="00F54058" w:rsidP="00F54058">
            <w:pPr>
              <w:pStyle w:val="Bullet1"/>
              <w:ind w:left="459"/>
              <w:rPr>
                <w:rFonts w:cstheme="minorHAnsi"/>
                <w:sz w:val="15"/>
                <w:szCs w:val="15"/>
              </w:rPr>
            </w:pPr>
            <w:r w:rsidRPr="00DE0A64">
              <w:rPr>
                <w:rFonts w:cstheme="minorHAnsi"/>
                <w:sz w:val="15"/>
                <w:szCs w:val="15"/>
              </w:rPr>
              <w:t>Seeking learning opportunities, learning from mistakes and failures, and sharing the learning with others.</w:t>
            </w:r>
          </w:p>
          <w:p w14:paraId="7716EE8F" w14:textId="77777777" w:rsidR="00F54058" w:rsidRPr="00DE0A64" w:rsidRDefault="00F54058" w:rsidP="00F54058">
            <w:pPr>
              <w:pStyle w:val="Bullet1"/>
              <w:ind w:left="459"/>
              <w:rPr>
                <w:rFonts w:cstheme="minorHAnsi"/>
                <w:sz w:val="15"/>
                <w:szCs w:val="15"/>
              </w:rPr>
            </w:pPr>
            <w:r w:rsidRPr="00DE0A64">
              <w:rPr>
                <w:rFonts w:cstheme="minorHAnsi"/>
                <w:sz w:val="15"/>
                <w:szCs w:val="15"/>
              </w:rPr>
              <w:t>Having, and encouraging in others, a growth mind-set.  Believing in the potential of others and creating a safe learning environment, with systems that enable shar</w:t>
            </w:r>
            <w:r>
              <w:rPr>
                <w:rFonts w:cstheme="minorHAnsi"/>
                <w:sz w:val="15"/>
                <w:szCs w:val="15"/>
              </w:rPr>
              <w:t>ing of knowledge</w:t>
            </w:r>
            <w:r w:rsidRPr="00DE0A64">
              <w:rPr>
                <w:rFonts w:cstheme="minorHAnsi"/>
                <w:sz w:val="15"/>
                <w:szCs w:val="15"/>
              </w:rPr>
              <w:t>, collaboration and innovation.</w:t>
            </w:r>
          </w:p>
          <w:p w14:paraId="45CAE666" w14:textId="77777777" w:rsidR="00F54058" w:rsidRPr="00DE0A64" w:rsidRDefault="00F54058" w:rsidP="00F54058">
            <w:pPr>
              <w:pStyle w:val="Bullet1"/>
              <w:ind w:left="459"/>
              <w:rPr>
                <w:rFonts w:cstheme="minorHAnsi"/>
                <w:sz w:val="15"/>
                <w:szCs w:val="15"/>
              </w:rPr>
            </w:pPr>
            <w:r>
              <w:rPr>
                <w:rFonts w:cstheme="minorHAnsi"/>
                <w:sz w:val="15"/>
                <w:szCs w:val="15"/>
              </w:rPr>
              <w:t>Recruiting</w:t>
            </w:r>
            <w:r w:rsidRPr="00DE0A64">
              <w:rPr>
                <w:rFonts w:cstheme="minorHAnsi"/>
                <w:sz w:val="15"/>
                <w:szCs w:val="15"/>
              </w:rPr>
              <w:t xml:space="preserve"> knowledgeable, skilled experts and learning from them, helping them to flourish productively.</w:t>
            </w:r>
          </w:p>
        </w:tc>
        <w:tc>
          <w:tcPr>
            <w:tcW w:w="4111" w:type="dxa"/>
          </w:tcPr>
          <w:p w14:paraId="13F5BA0A" w14:textId="77777777" w:rsidR="00F54058" w:rsidRPr="00DE0A64" w:rsidRDefault="00F54058" w:rsidP="00F54058">
            <w:pPr>
              <w:pStyle w:val="Bullet1"/>
              <w:ind w:left="317" w:hanging="283"/>
              <w:rPr>
                <w:rFonts w:cstheme="minorHAnsi"/>
                <w:sz w:val="15"/>
                <w:szCs w:val="15"/>
              </w:rPr>
            </w:pPr>
            <w:r w:rsidRPr="00DE0A64">
              <w:rPr>
                <w:rFonts w:cstheme="minorHAnsi"/>
                <w:sz w:val="15"/>
                <w:szCs w:val="15"/>
              </w:rPr>
              <w:t>Share knowledge and expertis</w:t>
            </w:r>
            <w:r>
              <w:rPr>
                <w:rFonts w:cstheme="minorHAnsi"/>
                <w:sz w:val="15"/>
                <w:szCs w:val="15"/>
              </w:rPr>
              <w:t>e with others, developing a</w:t>
            </w:r>
            <w:r w:rsidRPr="00DE0A64">
              <w:rPr>
                <w:rFonts w:cstheme="minorHAnsi"/>
                <w:sz w:val="15"/>
                <w:szCs w:val="15"/>
              </w:rPr>
              <w:t xml:space="preserve"> learning culture where people are encouraged to research, share and develop ideas collaboratively.</w:t>
            </w:r>
          </w:p>
          <w:p w14:paraId="54EEC316" w14:textId="77777777" w:rsidR="00F54058" w:rsidRPr="00DE0A64" w:rsidRDefault="00F54058" w:rsidP="00F54058">
            <w:pPr>
              <w:pStyle w:val="Bullet1"/>
              <w:ind w:left="317" w:hanging="283"/>
              <w:rPr>
                <w:rFonts w:cstheme="minorHAnsi"/>
                <w:sz w:val="15"/>
                <w:szCs w:val="15"/>
              </w:rPr>
            </w:pPr>
            <w:r w:rsidRPr="00DE0A64">
              <w:rPr>
                <w:rFonts w:cstheme="minorHAnsi"/>
                <w:sz w:val="15"/>
                <w:szCs w:val="15"/>
              </w:rPr>
              <w:t>Anticipate the future and help people prepare for change.</w:t>
            </w:r>
          </w:p>
          <w:p w14:paraId="66BEF855" w14:textId="77777777" w:rsidR="00F54058" w:rsidRPr="00DE0A64" w:rsidRDefault="00F54058" w:rsidP="00F54058">
            <w:pPr>
              <w:pStyle w:val="Bullet1"/>
              <w:ind w:left="317" w:hanging="283"/>
              <w:rPr>
                <w:rFonts w:cstheme="minorHAnsi"/>
                <w:sz w:val="15"/>
                <w:szCs w:val="15"/>
              </w:rPr>
            </w:pPr>
            <w:r w:rsidRPr="00DE0A64">
              <w:rPr>
                <w:rFonts w:cstheme="minorHAnsi"/>
                <w:sz w:val="15"/>
                <w:szCs w:val="15"/>
              </w:rPr>
              <w:t xml:space="preserve">Be open to opportunities and </w:t>
            </w:r>
            <w:r>
              <w:rPr>
                <w:rFonts w:cstheme="minorHAnsi"/>
                <w:sz w:val="15"/>
                <w:szCs w:val="15"/>
              </w:rPr>
              <w:t>commit to learning every day</w:t>
            </w:r>
            <w:r w:rsidRPr="00DE0A64">
              <w:rPr>
                <w:rFonts w:cstheme="minorHAnsi"/>
                <w:sz w:val="15"/>
                <w:szCs w:val="15"/>
              </w:rPr>
              <w:t>.</w:t>
            </w:r>
          </w:p>
          <w:p w14:paraId="4749D0CF" w14:textId="77777777" w:rsidR="00F54058" w:rsidRPr="00DE0A64" w:rsidRDefault="00F54058" w:rsidP="00F54058">
            <w:pPr>
              <w:pStyle w:val="Bullet1"/>
              <w:ind w:left="317" w:hanging="283"/>
              <w:rPr>
                <w:rFonts w:cstheme="minorHAnsi"/>
                <w:sz w:val="15"/>
                <w:szCs w:val="15"/>
              </w:rPr>
            </w:pPr>
            <w:r w:rsidRPr="00DE0A64">
              <w:rPr>
                <w:rFonts w:cstheme="minorHAnsi"/>
                <w:sz w:val="15"/>
                <w:szCs w:val="15"/>
              </w:rPr>
              <w:t>Recruit people who may be more expert than you, learn from them and develop next generation</w:t>
            </w:r>
            <w:r>
              <w:rPr>
                <w:rFonts w:cstheme="minorHAnsi"/>
                <w:sz w:val="15"/>
                <w:szCs w:val="15"/>
              </w:rPr>
              <w:t xml:space="preserve"> ethical</w:t>
            </w:r>
            <w:r w:rsidRPr="00DE0A64">
              <w:rPr>
                <w:rFonts w:cstheme="minorHAnsi"/>
                <w:sz w:val="15"/>
                <w:szCs w:val="15"/>
              </w:rPr>
              <w:t xml:space="preserve"> leaders.</w:t>
            </w:r>
          </w:p>
        </w:tc>
      </w:tr>
      <w:tr w:rsidR="00F54058" w:rsidRPr="00DE0A64" w14:paraId="05B1424E" w14:textId="77777777" w:rsidTr="00C26C60">
        <w:tc>
          <w:tcPr>
            <w:tcW w:w="1418" w:type="dxa"/>
          </w:tcPr>
          <w:p w14:paraId="271AC799" w14:textId="77777777" w:rsidR="00F54058" w:rsidRPr="00DE0A64" w:rsidRDefault="00F54058" w:rsidP="00C26C60">
            <w:pPr>
              <w:rPr>
                <w:rFonts w:asciiTheme="minorHAnsi" w:hAnsiTheme="minorHAnsi" w:cstheme="minorHAnsi"/>
                <w:sz w:val="15"/>
                <w:szCs w:val="15"/>
              </w:rPr>
            </w:pPr>
            <w:r w:rsidRPr="00DE0A64">
              <w:rPr>
                <w:rFonts w:asciiTheme="minorHAnsi" w:hAnsiTheme="minorHAnsi" w:cstheme="minorHAnsi"/>
                <w:sz w:val="15"/>
                <w:szCs w:val="15"/>
              </w:rPr>
              <w:t>Kindness – leaders demonstrate respect, generosity of spirit, understanding and good temper</w:t>
            </w:r>
          </w:p>
        </w:tc>
        <w:tc>
          <w:tcPr>
            <w:tcW w:w="5245" w:type="dxa"/>
          </w:tcPr>
          <w:p w14:paraId="4967F174" w14:textId="77777777" w:rsidR="00F54058" w:rsidRPr="00DE0A64" w:rsidRDefault="00F54058" w:rsidP="00F54058">
            <w:pPr>
              <w:pStyle w:val="Bullet1"/>
              <w:ind w:left="459"/>
              <w:rPr>
                <w:rFonts w:cstheme="minorHAnsi"/>
                <w:sz w:val="15"/>
                <w:szCs w:val="15"/>
              </w:rPr>
            </w:pPr>
            <w:r w:rsidRPr="00DE0A64">
              <w:rPr>
                <w:rFonts w:cstheme="minorHAnsi"/>
                <w:sz w:val="15"/>
                <w:szCs w:val="15"/>
              </w:rPr>
              <w:t>Demonstrating respect, generosity of spirit, understanding and good temper.</w:t>
            </w:r>
          </w:p>
          <w:p w14:paraId="33A6C3D0" w14:textId="77777777" w:rsidR="00F54058" w:rsidRPr="00DE0A64" w:rsidRDefault="00F54058" w:rsidP="00F54058">
            <w:pPr>
              <w:pStyle w:val="Bullet1"/>
              <w:ind w:left="459"/>
              <w:rPr>
                <w:rFonts w:cstheme="minorHAnsi"/>
                <w:sz w:val="15"/>
                <w:szCs w:val="15"/>
              </w:rPr>
            </w:pPr>
            <w:r w:rsidRPr="00DE0A64">
              <w:rPr>
                <w:rFonts w:cstheme="minorHAnsi"/>
                <w:sz w:val="15"/>
                <w:szCs w:val="15"/>
              </w:rPr>
              <w:t>Being kind to others, seeking opportunities to serve others for the greater good</w:t>
            </w:r>
          </w:p>
          <w:p w14:paraId="1FB2BFC8" w14:textId="77777777" w:rsidR="00F54058" w:rsidRPr="00DE0A64" w:rsidRDefault="00F54058" w:rsidP="00F54058">
            <w:pPr>
              <w:pStyle w:val="Bullet1"/>
              <w:ind w:left="459"/>
              <w:rPr>
                <w:rFonts w:cstheme="minorHAnsi"/>
                <w:sz w:val="15"/>
                <w:szCs w:val="15"/>
              </w:rPr>
            </w:pPr>
            <w:r w:rsidRPr="00DE0A64">
              <w:rPr>
                <w:rFonts w:cstheme="minorHAnsi"/>
                <w:sz w:val="15"/>
                <w:szCs w:val="15"/>
              </w:rPr>
              <w:t>Leading with compassion and care, listening and engaging with the person, not the job role.</w:t>
            </w:r>
          </w:p>
          <w:p w14:paraId="27741E7E" w14:textId="77777777" w:rsidR="00F54058" w:rsidRPr="00DE0A64" w:rsidRDefault="00F54058" w:rsidP="00F54058">
            <w:pPr>
              <w:pStyle w:val="Bullet1"/>
              <w:ind w:left="459"/>
              <w:rPr>
                <w:rFonts w:cstheme="minorHAnsi"/>
                <w:sz w:val="15"/>
                <w:szCs w:val="15"/>
              </w:rPr>
            </w:pPr>
            <w:r w:rsidRPr="00DE0A64">
              <w:rPr>
                <w:rFonts w:cstheme="minorHAnsi"/>
                <w:sz w:val="15"/>
                <w:szCs w:val="15"/>
              </w:rPr>
              <w:t xml:space="preserve">Using high levels of emotional intelligence, developing a sense of belonging and contribution.  Building trust and rapport with others, by acknowledging, empowering and elevating others. </w:t>
            </w:r>
          </w:p>
        </w:tc>
        <w:tc>
          <w:tcPr>
            <w:tcW w:w="4111" w:type="dxa"/>
          </w:tcPr>
          <w:p w14:paraId="2CC2A283" w14:textId="77777777" w:rsidR="00F54058" w:rsidRDefault="00F54058" w:rsidP="00F54058">
            <w:pPr>
              <w:pStyle w:val="Bullet1"/>
              <w:ind w:left="317" w:hanging="283"/>
              <w:rPr>
                <w:rFonts w:cstheme="minorHAnsi"/>
                <w:sz w:val="15"/>
                <w:szCs w:val="15"/>
              </w:rPr>
            </w:pPr>
            <w:r>
              <w:rPr>
                <w:rFonts w:cstheme="minorHAnsi"/>
                <w:sz w:val="15"/>
                <w:szCs w:val="15"/>
              </w:rPr>
              <w:t>Be humble</w:t>
            </w:r>
          </w:p>
          <w:p w14:paraId="41E15428" w14:textId="77777777" w:rsidR="00F54058" w:rsidRPr="00C53099" w:rsidRDefault="00F54058" w:rsidP="00F54058">
            <w:pPr>
              <w:pStyle w:val="Bullet1"/>
              <w:ind w:left="317" w:hanging="283"/>
              <w:rPr>
                <w:rFonts w:cstheme="minorHAnsi"/>
                <w:sz w:val="15"/>
                <w:szCs w:val="15"/>
              </w:rPr>
            </w:pPr>
            <w:r w:rsidRPr="00DE0A64">
              <w:rPr>
                <w:rFonts w:cstheme="minorHAnsi"/>
                <w:sz w:val="15"/>
                <w:szCs w:val="15"/>
              </w:rPr>
              <w:t>Bring your authentic self to work.</w:t>
            </w:r>
          </w:p>
          <w:p w14:paraId="7C6650D4" w14:textId="77777777" w:rsidR="00F54058" w:rsidRPr="00DE0A64" w:rsidRDefault="00F54058" w:rsidP="00F54058">
            <w:pPr>
              <w:pStyle w:val="Bullet1"/>
              <w:ind w:left="317" w:hanging="283"/>
              <w:rPr>
                <w:rFonts w:cstheme="minorHAnsi"/>
                <w:sz w:val="15"/>
                <w:szCs w:val="15"/>
              </w:rPr>
            </w:pPr>
            <w:r w:rsidRPr="00DE0A64">
              <w:rPr>
                <w:rFonts w:cstheme="minorHAnsi"/>
                <w:sz w:val="15"/>
                <w:szCs w:val="15"/>
              </w:rPr>
              <w:t>Have the courage to be genuine.</w:t>
            </w:r>
          </w:p>
          <w:p w14:paraId="7C37CE19" w14:textId="77777777" w:rsidR="00F54058" w:rsidRPr="00DE0A64" w:rsidRDefault="00F54058" w:rsidP="00F54058">
            <w:pPr>
              <w:pStyle w:val="Bullet1"/>
              <w:ind w:left="317" w:hanging="283"/>
              <w:rPr>
                <w:rFonts w:cstheme="minorHAnsi"/>
                <w:sz w:val="15"/>
                <w:szCs w:val="15"/>
              </w:rPr>
            </w:pPr>
            <w:r w:rsidRPr="00DE0A64">
              <w:rPr>
                <w:rFonts w:cstheme="minorHAnsi"/>
                <w:sz w:val="15"/>
                <w:szCs w:val="15"/>
              </w:rPr>
              <w:t>Lead with compassion, empathy and kindness.</w:t>
            </w:r>
          </w:p>
          <w:p w14:paraId="03EA834E" w14:textId="77777777" w:rsidR="00F54058" w:rsidRPr="00DE0A64" w:rsidRDefault="00F54058" w:rsidP="00F54058">
            <w:pPr>
              <w:pStyle w:val="Bullet1"/>
              <w:ind w:left="317" w:hanging="283"/>
              <w:rPr>
                <w:rFonts w:cstheme="minorHAnsi"/>
                <w:sz w:val="15"/>
                <w:szCs w:val="15"/>
              </w:rPr>
            </w:pPr>
            <w:r w:rsidRPr="00DE0A64">
              <w:rPr>
                <w:rFonts w:cstheme="minorHAnsi"/>
                <w:sz w:val="15"/>
                <w:szCs w:val="15"/>
              </w:rPr>
              <w:t>Show people you care about them.</w:t>
            </w:r>
          </w:p>
          <w:p w14:paraId="56BC024E" w14:textId="77777777" w:rsidR="00F54058" w:rsidRPr="00DE0A64" w:rsidRDefault="00F54058" w:rsidP="00F54058">
            <w:pPr>
              <w:pStyle w:val="Bullet1"/>
              <w:ind w:left="317" w:hanging="283"/>
              <w:rPr>
                <w:rFonts w:cstheme="minorHAnsi"/>
                <w:sz w:val="15"/>
                <w:szCs w:val="15"/>
              </w:rPr>
            </w:pPr>
            <w:r w:rsidRPr="00DE0A64">
              <w:rPr>
                <w:rFonts w:cstheme="minorHAnsi"/>
                <w:sz w:val="15"/>
                <w:szCs w:val="15"/>
              </w:rPr>
              <w:t>Search out opportunities for acts of kindness, a selfless act intended to bring help, happiness or joy to another person.</w:t>
            </w:r>
          </w:p>
        </w:tc>
      </w:tr>
      <w:tr w:rsidR="00F54058" w:rsidRPr="00DE0A64" w14:paraId="786D4241" w14:textId="77777777" w:rsidTr="00C26C60">
        <w:tc>
          <w:tcPr>
            <w:tcW w:w="1418" w:type="dxa"/>
          </w:tcPr>
          <w:p w14:paraId="7C496740" w14:textId="77777777" w:rsidR="00F54058" w:rsidRPr="00DE0A64" w:rsidRDefault="00F54058" w:rsidP="00C26C60">
            <w:pPr>
              <w:rPr>
                <w:rFonts w:asciiTheme="minorHAnsi" w:hAnsiTheme="minorHAnsi" w:cstheme="minorHAnsi"/>
                <w:sz w:val="15"/>
                <w:szCs w:val="15"/>
              </w:rPr>
            </w:pPr>
            <w:r w:rsidRPr="00DE0A64">
              <w:rPr>
                <w:rFonts w:asciiTheme="minorHAnsi" w:hAnsiTheme="minorHAnsi" w:cstheme="minorHAnsi"/>
                <w:sz w:val="15"/>
                <w:szCs w:val="15"/>
              </w:rPr>
              <w:t>Justice – leaders are fair and work for the good of all children</w:t>
            </w:r>
          </w:p>
        </w:tc>
        <w:tc>
          <w:tcPr>
            <w:tcW w:w="5245" w:type="dxa"/>
          </w:tcPr>
          <w:p w14:paraId="270AF5F1" w14:textId="77777777" w:rsidR="00F54058" w:rsidRPr="00DE0A64" w:rsidRDefault="00F54058" w:rsidP="00F54058">
            <w:pPr>
              <w:pStyle w:val="Bullet1"/>
              <w:ind w:left="459"/>
              <w:rPr>
                <w:rFonts w:cstheme="minorHAnsi"/>
                <w:sz w:val="15"/>
                <w:szCs w:val="15"/>
              </w:rPr>
            </w:pPr>
            <w:r w:rsidRPr="00DE0A64">
              <w:rPr>
                <w:rFonts w:cstheme="minorHAnsi"/>
                <w:sz w:val="15"/>
                <w:szCs w:val="15"/>
              </w:rPr>
              <w:t>Doing what is right, rather than what is popular or easy.</w:t>
            </w:r>
          </w:p>
          <w:p w14:paraId="6A89E368" w14:textId="77777777" w:rsidR="00F54058" w:rsidRPr="00DE0A64" w:rsidRDefault="00F54058" w:rsidP="00F54058">
            <w:pPr>
              <w:pStyle w:val="Bullet1"/>
              <w:ind w:left="459"/>
              <w:rPr>
                <w:rFonts w:cstheme="minorHAnsi"/>
                <w:sz w:val="15"/>
                <w:szCs w:val="15"/>
              </w:rPr>
            </w:pPr>
            <w:r w:rsidRPr="00DE0A64">
              <w:rPr>
                <w:rFonts w:cstheme="minorHAnsi"/>
                <w:sz w:val="15"/>
                <w:szCs w:val="15"/>
              </w:rPr>
              <w:t>Ensuring we live and breathe our sense of purpose and values in the way we behave, interact with others, make decisions and communicate.</w:t>
            </w:r>
          </w:p>
          <w:p w14:paraId="46E60A36" w14:textId="77777777" w:rsidR="00F54058" w:rsidRPr="00DE0A64" w:rsidRDefault="00F54058" w:rsidP="00F54058">
            <w:pPr>
              <w:pStyle w:val="Bullet1"/>
              <w:ind w:left="459"/>
              <w:rPr>
                <w:rFonts w:cstheme="minorHAnsi"/>
                <w:sz w:val="15"/>
                <w:szCs w:val="15"/>
              </w:rPr>
            </w:pPr>
            <w:r>
              <w:rPr>
                <w:rFonts w:cstheme="minorHAnsi"/>
                <w:sz w:val="15"/>
                <w:szCs w:val="15"/>
              </w:rPr>
              <w:t>Ensuring</w:t>
            </w:r>
            <w:r w:rsidRPr="00DE0A64">
              <w:rPr>
                <w:rFonts w:cstheme="minorHAnsi"/>
                <w:sz w:val="15"/>
                <w:szCs w:val="15"/>
              </w:rPr>
              <w:t xml:space="preserve"> rules are necessary and apply</w:t>
            </w:r>
            <w:r>
              <w:rPr>
                <w:rFonts w:cstheme="minorHAnsi"/>
                <w:sz w:val="15"/>
                <w:szCs w:val="15"/>
              </w:rPr>
              <w:t>ing</w:t>
            </w:r>
            <w:r w:rsidRPr="00DE0A64">
              <w:rPr>
                <w:rFonts w:cstheme="minorHAnsi"/>
                <w:sz w:val="15"/>
                <w:szCs w:val="15"/>
              </w:rPr>
              <w:t xml:space="preserve"> them in a consistent, transparent and fair way, whilst allowing for discretion</w:t>
            </w:r>
            <w:r>
              <w:rPr>
                <w:rFonts w:cstheme="minorHAnsi"/>
                <w:sz w:val="15"/>
                <w:szCs w:val="15"/>
              </w:rPr>
              <w:t xml:space="preserve"> and common sense</w:t>
            </w:r>
            <w:r w:rsidRPr="00DE0A64">
              <w:rPr>
                <w:rFonts w:cstheme="minorHAnsi"/>
                <w:sz w:val="15"/>
                <w:szCs w:val="15"/>
              </w:rPr>
              <w:t>.</w:t>
            </w:r>
          </w:p>
          <w:p w14:paraId="02229602" w14:textId="77777777" w:rsidR="00F54058" w:rsidRPr="00DE0A64" w:rsidRDefault="00F54058" w:rsidP="00F54058">
            <w:pPr>
              <w:pStyle w:val="Bullet1"/>
              <w:ind w:left="459"/>
              <w:rPr>
                <w:rFonts w:cstheme="minorHAnsi"/>
                <w:sz w:val="15"/>
                <w:szCs w:val="15"/>
              </w:rPr>
            </w:pPr>
            <w:r w:rsidRPr="00DE0A64">
              <w:rPr>
                <w:rFonts w:cstheme="minorHAnsi"/>
                <w:sz w:val="15"/>
                <w:szCs w:val="15"/>
              </w:rPr>
              <w:t>Valuing difference, building diverse teams and encouraging others to behave responsibly towards the community and the environment.</w:t>
            </w:r>
          </w:p>
          <w:p w14:paraId="03E17CC8" w14:textId="77777777" w:rsidR="00F54058" w:rsidRPr="00DE0A64" w:rsidRDefault="00F54058" w:rsidP="00F54058">
            <w:pPr>
              <w:pStyle w:val="Bullet1"/>
              <w:ind w:left="459"/>
              <w:rPr>
                <w:rFonts w:cstheme="minorHAnsi"/>
                <w:sz w:val="15"/>
                <w:szCs w:val="15"/>
              </w:rPr>
            </w:pPr>
            <w:r w:rsidRPr="00DE0A64">
              <w:rPr>
                <w:rFonts w:cstheme="minorHAnsi"/>
                <w:sz w:val="15"/>
                <w:szCs w:val="15"/>
              </w:rPr>
              <w:t>Seeing and acknowledging other</w:t>
            </w:r>
            <w:r>
              <w:rPr>
                <w:rFonts w:cstheme="minorHAnsi"/>
                <w:sz w:val="15"/>
                <w:szCs w:val="15"/>
              </w:rPr>
              <w:t xml:space="preserve"> people’s strengths, knowledge and skills.</w:t>
            </w:r>
            <w:r w:rsidRPr="00DE0A64">
              <w:rPr>
                <w:rFonts w:cstheme="minorHAnsi"/>
                <w:sz w:val="15"/>
                <w:szCs w:val="15"/>
              </w:rPr>
              <w:t xml:space="preserve">  Encouraging people to share and build on their strengths and s</w:t>
            </w:r>
            <w:r>
              <w:rPr>
                <w:rFonts w:cstheme="minorHAnsi"/>
                <w:sz w:val="15"/>
                <w:szCs w:val="15"/>
              </w:rPr>
              <w:t>uccesses across and beyond the t</w:t>
            </w:r>
            <w:r w:rsidRPr="00DE0A64">
              <w:rPr>
                <w:rFonts w:cstheme="minorHAnsi"/>
                <w:sz w:val="15"/>
                <w:szCs w:val="15"/>
              </w:rPr>
              <w:t>rust.</w:t>
            </w:r>
          </w:p>
        </w:tc>
        <w:tc>
          <w:tcPr>
            <w:tcW w:w="4111" w:type="dxa"/>
          </w:tcPr>
          <w:p w14:paraId="7C7CC505" w14:textId="77777777" w:rsidR="00F54058" w:rsidRPr="00DE0A64" w:rsidRDefault="00F54058" w:rsidP="00F54058">
            <w:pPr>
              <w:pStyle w:val="Bullet1"/>
              <w:ind w:left="317" w:hanging="283"/>
              <w:rPr>
                <w:rFonts w:cstheme="minorHAnsi"/>
                <w:sz w:val="15"/>
                <w:szCs w:val="15"/>
              </w:rPr>
            </w:pPr>
            <w:r w:rsidRPr="00DE0A64">
              <w:rPr>
                <w:rFonts w:cstheme="minorHAnsi"/>
                <w:sz w:val="15"/>
                <w:szCs w:val="15"/>
              </w:rPr>
              <w:t>Be acc</w:t>
            </w:r>
            <w:r>
              <w:rPr>
                <w:rFonts w:cstheme="minorHAnsi"/>
                <w:sz w:val="15"/>
                <w:szCs w:val="15"/>
              </w:rPr>
              <w:t>ountable to others and serve our</w:t>
            </w:r>
            <w:r w:rsidRPr="00DE0A64">
              <w:rPr>
                <w:rFonts w:cstheme="minorHAnsi"/>
                <w:sz w:val="15"/>
                <w:szCs w:val="15"/>
              </w:rPr>
              <w:t xml:space="preserve"> purpose.</w:t>
            </w:r>
          </w:p>
          <w:p w14:paraId="599F42C6" w14:textId="77777777" w:rsidR="00F54058" w:rsidRPr="00DE0A64" w:rsidRDefault="00F54058" w:rsidP="00F54058">
            <w:pPr>
              <w:pStyle w:val="Bullet1"/>
              <w:ind w:left="317" w:hanging="283"/>
              <w:rPr>
                <w:rFonts w:cstheme="minorHAnsi"/>
                <w:sz w:val="15"/>
                <w:szCs w:val="15"/>
              </w:rPr>
            </w:pPr>
            <w:r w:rsidRPr="00DE0A64">
              <w:rPr>
                <w:rFonts w:cstheme="minorHAnsi"/>
                <w:sz w:val="15"/>
                <w:szCs w:val="15"/>
              </w:rPr>
              <w:t>Be morally brave and stand up and be counted for what you believe in.</w:t>
            </w:r>
          </w:p>
          <w:p w14:paraId="4DD17B1F" w14:textId="77777777" w:rsidR="00F54058" w:rsidRPr="00DE0A64" w:rsidRDefault="00F54058" w:rsidP="00F54058">
            <w:pPr>
              <w:pStyle w:val="Bullet1"/>
              <w:ind w:left="317" w:hanging="283"/>
              <w:rPr>
                <w:rFonts w:cstheme="minorHAnsi"/>
                <w:sz w:val="15"/>
                <w:szCs w:val="15"/>
              </w:rPr>
            </w:pPr>
            <w:r w:rsidRPr="00DE0A64">
              <w:rPr>
                <w:rFonts w:cstheme="minorHAnsi"/>
                <w:sz w:val="15"/>
                <w:szCs w:val="15"/>
              </w:rPr>
              <w:t>Do the right thing, which might not be the easiest or most popular option.</w:t>
            </w:r>
          </w:p>
        </w:tc>
      </w:tr>
      <w:tr w:rsidR="00F54058" w:rsidRPr="00DE0A64" w14:paraId="518E49EE" w14:textId="77777777" w:rsidTr="00C26C60">
        <w:tc>
          <w:tcPr>
            <w:tcW w:w="1418" w:type="dxa"/>
          </w:tcPr>
          <w:p w14:paraId="1293AA55" w14:textId="77777777" w:rsidR="00F54058" w:rsidRPr="00DE0A64" w:rsidRDefault="00F54058" w:rsidP="00C26C60">
            <w:pPr>
              <w:rPr>
                <w:rFonts w:asciiTheme="minorHAnsi" w:hAnsiTheme="minorHAnsi" w:cstheme="minorHAnsi"/>
                <w:sz w:val="15"/>
                <w:szCs w:val="15"/>
              </w:rPr>
            </w:pPr>
            <w:r w:rsidRPr="00DE0A64">
              <w:rPr>
                <w:rFonts w:asciiTheme="minorHAnsi" w:hAnsiTheme="minorHAnsi" w:cstheme="minorHAnsi"/>
                <w:sz w:val="15"/>
                <w:szCs w:val="15"/>
              </w:rPr>
              <w:t>Service – leaders are conscientious and dutiful</w:t>
            </w:r>
          </w:p>
        </w:tc>
        <w:tc>
          <w:tcPr>
            <w:tcW w:w="5245" w:type="dxa"/>
          </w:tcPr>
          <w:p w14:paraId="45FA35F3" w14:textId="77777777" w:rsidR="00F54058" w:rsidRPr="00DE0A64" w:rsidRDefault="00F54058" w:rsidP="00F54058">
            <w:pPr>
              <w:pStyle w:val="Bullet1"/>
              <w:ind w:left="459"/>
              <w:rPr>
                <w:rFonts w:cstheme="minorHAnsi"/>
                <w:sz w:val="15"/>
                <w:szCs w:val="15"/>
              </w:rPr>
            </w:pPr>
            <w:r w:rsidRPr="00DE0A64">
              <w:rPr>
                <w:rFonts w:cstheme="minorHAnsi"/>
                <w:sz w:val="15"/>
                <w:szCs w:val="15"/>
              </w:rPr>
              <w:t>Behaving in a dutiful, conscientious way, demonstr</w:t>
            </w:r>
            <w:r>
              <w:rPr>
                <w:rFonts w:cstheme="minorHAnsi"/>
                <w:sz w:val="15"/>
                <w:szCs w:val="15"/>
              </w:rPr>
              <w:t>ating humility and self-control to build great schools</w:t>
            </w:r>
            <w:r w:rsidRPr="00DE0A64">
              <w:rPr>
                <w:rFonts w:cstheme="minorHAnsi"/>
                <w:sz w:val="15"/>
                <w:szCs w:val="15"/>
              </w:rPr>
              <w:t>.</w:t>
            </w:r>
          </w:p>
          <w:p w14:paraId="2AF49886" w14:textId="77777777" w:rsidR="00F54058" w:rsidRPr="00DE0A64" w:rsidRDefault="00F54058" w:rsidP="00F54058">
            <w:pPr>
              <w:pStyle w:val="Bullet1"/>
              <w:ind w:left="459"/>
              <w:rPr>
                <w:rFonts w:cstheme="minorHAnsi"/>
                <w:sz w:val="15"/>
                <w:szCs w:val="15"/>
              </w:rPr>
            </w:pPr>
            <w:r w:rsidRPr="00DE0A64">
              <w:rPr>
                <w:rFonts w:cstheme="minorHAnsi"/>
                <w:sz w:val="15"/>
                <w:szCs w:val="15"/>
              </w:rPr>
              <w:t>Removing barriers and blockers to enable others to achieve their goals, for the benefit of young people, maximising strengths and helping others</w:t>
            </w:r>
            <w:r>
              <w:rPr>
                <w:rFonts w:cstheme="minorHAnsi"/>
                <w:sz w:val="15"/>
                <w:szCs w:val="15"/>
              </w:rPr>
              <w:t xml:space="preserve"> to see possibilities and seize opportunities.</w:t>
            </w:r>
          </w:p>
          <w:p w14:paraId="048C2014" w14:textId="77777777" w:rsidR="00F54058" w:rsidRPr="00DE0A64" w:rsidRDefault="00F54058" w:rsidP="00F54058">
            <w:pPr>
              <w:pStyle w:val="Bullet1"/>
              <w:ind w:left="459"/>
              <w:rPr>
                <w:rFonts w:cstheme="minorHAnsi"/>
                <w:sz w:val="15"/>
                <w:szCs w:val="15"/>
              </w:rPr>
            </w:pPr>
            <w:r w:rsidRPr="00DE0A64">
              <w:rPr>
                <w:rFonts w:cstheme="minorHAnsi"/>
                <w:sz w:val="15"/>
                <w:szCs w:val="15"/>
              </w:rPr>
              <w:t>Viewing systems, methods, models and techniques as a means to an end, removing or changing them if they prove to be ineffective.</w:t>
            </w:r>
          </w:p>
          <w:p w14:paraId="0EB7591D" w14:textId="77777777" w:rsidR="00F54058" w:rsidRPr="00DE0A64" w:rsidRDefault="00F54058" w:rsidP="00F54058">
            <w:pPr>
              <w:pStyle w:val="Bullet1"/>
              <w:ind w:left="459"/>
              <w:rPr>
                <w:rFonts w:cstheme="minorHAnsi"/>
                <w:sz w:val="15"/>
                <w:szCs w:val="15"/>
              </w:rPr>
            </w:pPr>
            <w:r w:rsidRPr="00DE0A64">
              <w:rPr>
                <w:rFonts w:cstheme="minorHAnsi"/>
                <w:sz w:val="15"/>
                <w:szCs w:val="15"/>
              </w:rPr>
              <w:t>Leaving our egos at the door and putting ourselves in the service of others.  Standing aside and championing others and their ideas and contributions.</w:t>
            </w:r>
          </w:p>
        </w:tc>
        <w:tc>
          <w:tcPr>
            <w:tcW w:w="4111" w:type="dxa"/>
          </w:tcPr>
          <w:p w14:paraId="2AE269B4" w14:textId="77777777" w:rsidR="00F54058" w:rsidRPr="00DE0A64" w:rsidRDefault="00F54058" w:rsidP="00F54058">
            <w:pPr>
              <w:pStyle w:val="Bullet1"/>
              <w:ind w:left="317" w:hanging="283"/>
              <w:rPr>
                <w:rFonts w:cstheme="minorHAnsi"/>
                <w:sz w:val="15"/>
                <w:szCs w:val="15"/>
              </w:rPr>
            </w:pPr>
            <w:r w:rsidRPr="00DE0A64">
              <w:rPr>
                <w:rFonts w:cstheme="minorHAnsi"/>
                <w:sz w:val="15"/>
                <w:szCs w:val="15"/>
              </w:rPr>
              <w:t>Walk the talk and behave in an honest, open and fair way.</w:t>
            </w:r>
          </w:p>
          <w:p w14:paraId="4AFDF2C2" w14:textId="77777777" w:rsidR="00F54058" w:rsidRPr="00DE0A64" w:rsidRDefault="00F54058" w:rsidP="00F54058">
            <w:pPr>
              <w:pStyle w:val="Bullet1"/>
              <w:ind w:left="317" w:hanging="283"/>
              <w:rPr>
                <w:rFonts w:cstheme="minorHAnsi"/>
                <w:sz w:val="15"/>
                <w:szCs w:val="15"/>
              </w:rPr>
            </w:pPr>
            <w:r w:rsidRPr="00DE0A64">
              <w:rPr>
                <w:rFonts w:cstheme="minorHAnsi"/>
                <w:sz w:val="15"/>
                <w:szCs w:val="15"/>
              </w:rPr>
              <w:t>Channe</w:t>
            </w:r>
            <w:r>
              <w:rPr>
                <w:rFonts w:cstheme="minorHAnsi"/>
                <w:sz w:val="15"/>
                <w:szCs w:val="15"/>
              </w:rPr>
              <w:t>l ambition into our schools, not ourselves</w:t>
            </w:r>
            <w:r w:rsidRPr="00DE0A64">
              <w:rPr>
                <w:rFonts w:cstheme="minorHAnsi"/>
                <w:sz w:val="15"/>
                <w:szCs w:val="15"/>
              </w:rPr>
              <w:t>, developing successors.</w:t>
            </w:r>
          </w:p>
          <w:p w14:paraId="0B56EA8D" w14:textId="77777777" w:rsidR="00F54058" w:rsidRPr="00DE0A64" w:rsidRDefault="00F54058" w:rsidP="00F54058">
            <w:pPr>
              <w:pStyle w:val="Bullet1"/>
              <w:ind w:left="317" w:hanging="283"/>
              <w:rPr>
                <w:rFonts w:cstheme="minorHAnsi"/>
                <w:sz w:val="15"/>
                <w:szCs w:val="15"/>
              </w:rPr>
            </w:pPr>
            <w:r w:rsidRPr="00DE0A64">
              <w:rPr>
                <w:rFonts w:cstheme="minorHAnsi"/>
                <w:sz w:val="15"/>
                <w:szCs w:val="15"/>
              </w:rPr>
              <w:t>Have intense professional will and personal humility.</w:t>
            </w:r>
          </w:p>
          <w:p w14:paraId="2070D02F" w14:textId="77777777" w:rsidR="00F54058" w:rsidRPr="00DE0A64" w:rsidRDefault="00F54058" w:rsidP="00F54058">
            <w:pPr>
              <w:pStyle w:val="Bullet1"/>
              <w:ind w:left="317" w:hanging="283"/>
              <w:rPr>
                <w:rFonts w:cstheme="minorHAnsi"/>
                <w:sz w:val="15"/>
                <w:szCs w:val="15"/>
              </w:rPr>
            </w:pPr>
            <w:r w:rsidRPr="00DE0A64">
              <w:rPr>
                <w:rFonts w:cstheme="minorHAnsi"/>
                <w:sz w:val="15"/>
                <w:szCs w:val="15"/>
              </w:rPr>
              <w:t>Have a systematic approach to manage the execution and delegation of tasks and be reliable.</w:t>
            </w:r>
          </w:p>
          <w:p w14:paraId="22EF4DF4" w14:textId="77777777" w:rsidR="00F54058" w:rsidRPr="00DE0A64" w:rsidRDefault="00F54058" w:rsidP="00F54058">
            <w:pPr>
              <w:pStyle w:val="Bullet1"/>
              <w:ind w:left="317" w:hanging="283"/>
              <w:rPr>
                <w:rFonts w:cstheme="minorHAnsi"/>
                <w:sz w:val="15"/>
                <w:szCs w:val="15"/>
              </w:rPr>
            </w:pPr>
            <w:r w:rsidRPr="00DE0A64">
              <w:rPr>
                <w:rFonts w:cstheme="minorHAnsi"/>
                <w:sz w:val="15"/>
                <w:szCs w:val="15"/>
              </w:rPr>
              <w:t>Create new habits, through the accumulation of different choices.</w:t>
            </w:r>
          </w:p>
        </w:tc>
      </w:tr>
      <w:tr w:rsidR="00F54058" w:rsidRPr="00DE0A64" w14:paraId="3F2009EF" w14:textId="77777777" w:rsidTr="00C26C60">
        <w:tc>
          <w:tcPr>
            <w:tcW w:w="1418" w:type="dxa"/>
          </w:tcPr>
          <w:p w14:paraId="5AB70374" w14:textId="77777777" w:rsidR="00F54058" w:rsidRPr="00DE0A64" w:rsidRDefault="00F54058" w:rsidP="00C26C60">
            <w:pPr>
              <w:rPr>
                <w:rFonts w:asciiTheme="minorHAnsi" w:hAnsiTheme="minorHAnsi" w:cstheme="minorHAnsi"/>
                <w:sz w:val="15"/>
                <w:szCs w:val="15"/>
              </w:rPr>
            </w:pPr>
            <w:r w:rsidRPr="00DE0A64">
              <w:rPr>
                <w:rFonts w:asciiTheme="minorHAnsi" w:hAnsiTheme="minorHAnsi" w:cstheme="minorHAnsi"/>
                <w:sz w:val="15"/>
                <w:szCs w:val="15"/>
              </w:rPr>
              <w:t>Courage – leaders work courageously in the best interests of children and young people</w:t>
            </w:r>
          </w:p>
        </w:tc>
        <w:tc>
          <w:tcPr>
            <w:tcW w:w="5245" w:type="dxa"/>
          </w:tcPr>
          <w:p w14:paraId="3A0C6ABC" w14:textId="77777777" w:rsidR="00F54058" w:rsidRPr="00DE0A64" w:rsidRDefault="00F54058" w:rsidP="00F54058">
            <w:pPr>
              <w:pStyle w:val="Bullet1"/>
              <w:ind w:left="459"/>
              <w:rPr>
                <w:rFonts w:cstheme="minorHAnsi"/>
                <w:sz w:val="15"/>
                <w:szCs w:val="15"/>
              </w:rPr>
            </w:pPr>
            <w:r w:rsidRPr="00DE0A64">
              <w:rPr>
                <w:rFonts w:cstheme="minorHAnsi"/>
                <w:sz w:val="15"/>
                <w:szCs w:val="15"/>
              </w:rPr>
              <w:t>Striving for honesty, sharing the full story wherever possible and as early as possible.</w:t>
            </w:r>
          </w:p>
          <w:p w14:paraId="09676FDD" w14:textId="77777777" w:rsidR="00F54058" w:rsidRPr="00DE0A64" w:rsidRDefault="00F54058" w:rsidP="00F54058">
            <w:pPr>
              <w:pStyle w:val="Bullet1"/>
              <w:ind w:left="459"/>
              <w:rPr>
                <w:rFonts w:cstheme="minorHAnsi"/>
                <w:sz w:val="15"/>
                <w:szCs w:val="15"/>
              </w:rPr>
            </w:pPr>
            <w:r w:rsidRPr="00DE0A64">
              <w:rPr>
                <w:rFonts w:cstheme="minorHAnsi"/>
                <w:sz w:val="15"/>
                <w:szCs w:val="15"/>
              </w:rPr>
              <w:t>Looking in the mirror when something goes wrong.</w:t>
            </w:r>
          </w:p>
          <w:p w14:paraId="603B2249" w14:textId="77777777" w:rsidR="00F54058" w:rsidRPr="00DE0A64" w:rsidRDefault="00F54058" w:rsidP="00F54058">
            <w:pPr>
              <w:pStyle w:val="Bullet1"/>
              <w:ind w:left="459"/>
              <w:rPr>
                <w:rFonts w:cstheme="minorHAnsi"/>
                <w:sz w:val="15"/>
                <w:szCs w:val="15"/>
              </w:rPr>
            </w:pPr>
            <w:r w:rsidRPr="00DE0A64">
              <w:rPr>
                <w:rFonts w:cstheme="minorHAnsi"/>
                <w:sz w:val="15"/>
                <w:szCs w:val="15"/>
              </w:rPr>
              <w:t>Sacrificing personal or short-term goals for the achievement of longer-</w:t>
            </w:r>
            <w:r>
              <w:rPr>
                <w:rFonts w:cstheme="minorHAnsi"/>
                <w:sz w:val="15"/>
                <w:szCs w:val="15"/>
              </w:rPr>
              <w:t>term, sustainable, shared</w:t>
            </w:r>
            <w:r w:rsidRPr="00DE0A64">
              <w:rPr>
                <w:rFonts w:cstheme="minorHAnsi"/>
                <w:sz w:val="15"/>
                <w:szCs w:val="15"/>
              </w:rPr>
              <w:t xml:space="preserve"> goals.</w:t>
            </w:r>
          </w:p>
          <w:p w14:paraId="579F42C7" w14:textId="77777777" w:rsidR="00F54058" w:rsidRPr="00DE0A64" w:rsidRDefault="00F54058" w:rsidP="00F54058">
            <w:pPr>
              <w:pStyle w:val="Bullet1"/>
              <w:ind w:left="459"/>
              <w:rPr>
                <w:rFonts w:cstheme="minorHAnsi"/>
                <w:sz w:val="15"/>
                <w:szCs w:val="15"/>
              </w:rPr>
            </w:pPr>
            <w:r w:rsidRPr="00DE0A64">
              <w:rPr>
                <w:rFonts w:cstheme="minorHAnsi"/>
                <w:sz w:val="15"/>
                <w:szCs w:val="15"/>
              </w:rPr>
              <w:t>Relishing challenge and finding strength in each other, building organisational resilience.</w:t>
            </w:r>
          </w:p>
          <w:p w14:paraId="13D1BA97" w14:textId="77777777" w:rsidR="00F54058" w:rsidRPr="00DE0A64" w:rsidRDefault="00F54058" w:rsidP="00F54058">
            <w:pPr>
              <w:pStyle w:val="Bullet1"/>
              <w:ind w:left="459"/>
              <w:rPr>
                <w:rFonts w:cstheme="minorHAnsi"/>
                <w:sz w:val="15"/>
                <w:szCs w:val="15"/>
              </w:rPr>
            </w:pPr>
            <w:r w:rsidRPr="00DE0A64">
              <w:rPr>
                <w:rFonts w:cstheme="minorHAnsi"/>
                <w:sz w:val="15"/>
                <w:szCs w:val="15"/>
              </w:rPr>
              <w:t>Remaining calm, optimistic and positive in the face of adversity, adapting to changing circumstances and helping others to move forward.</w:t>
            </w:r>
          </w:p>
        </w:tc>
        <w:tc>
          <w:tcPr>
            <w:tcW w:w="4111" w:type="dxa"/>
          </w:tcPr>
          <w:p w14:paraId="6FEFF4B7" w14:textId="77777777" w:rsidR="00F54058" w:rsidRPr="00DE0A64" w:rsidRDefault="00F54058" w:rsidP="00F54058">
            <w:pPr>
              <w:pStyle w:val="Bullet1"/>
              <w:ind w:left="317" w:hanging="283"/>
              <w:rPr>
                <w:rFonts w:cstheme="minorHAnsi"/>
                <w:sz w:val="15"/>
                <w:szCs w:val="15"/>
              </w:rPr>
            </w:pPr>
            <w:r w:rsidRPr="00DE0A64">
              <w:rPr>
                <w:rFonts w:cstheme="minorHAnsi"/>
                <w:sz w:val="15"/>
                <w:szCs w:val="15"/>
              </w:rPr>
              <w:t>Give the whole truth, the back-story</w:t>
            </w:r>
            <w:r>
              <w:rPr>
                <w:rFonts w:cstheme="minorHAnsi"/>
                <w:sz w:val="15"/>
                <w:szCs w:val="15"/>
              </w:rPr>
              <w:t xml:space="preserve"> and the</w:t>
            </w:r>
            <w:r w:rsidRPr="00DE0A64">
              <w:rPr>
                <w:rFonts w:cstheme="minorHAnsi"/>
                <w:sz w:val="15"/>
                <w:szCs w:val="15"/>
              </w:rPr>
              <w:t xml:space="preserve"> why.</w:t>
            </w:r>
          </w:p>
          <w:p w14:paraId="638C03B8" w14:textId="77777777" w:rsidR="00F54058" w:rsidRPr="00DE0A64" w:rsidRDefault="00F54058" w:rsidP="00F54058">
            <w:pPr>
              <w:pStyle w:val="Bullet1"/>
              <w:ind w:left="317" w:hanging="283"/>
              <w:rPr>
                <w:rFonts w:cstheme="minorHAnsi"/>
                <w:sz w:val="15"/>
                <w:szCs w:val="15"/>
              </w:rPr>
            </w:pPr>
            <w:r w:rsidRPr="00DE0A64">
              <w:rPr>
                <w:rFonts w:cstheme="minorHAnsi"/>
                <w:sz w:val="15"/>
                <w:szCs w:val="15"/>
              </w:rPr>
              <w:t>Have skilfully led difficult conversations.</w:t>
            </w:r>
          </w:p>
          <w:p w14:paraId="0D7791C6" w14:textId="77777777" w:rsidR="00F54058" w:rsidRPr="00DE0A64" w:rsidRDefault="00F54058" w:rsidP="00F54058">
            <w:pPr>
              <w:pStyle w:val="Bullet1"/>
              <w:ind w:left="317" w:hanging="283"/>
              <w:rPr>
                <w:rFonts w:cstheme="minorHAnsi"/>
                <w:sz w:val="15"/>
                <w:szCs w:val="15"/>
              </w:rPr>
            </w:pPr>
            <w:r w:rsidRPr="00DE0A64">
              <w:rPr>
                <w:rFonts w:cstheme="minorHAnsi"/>
                <w:sz w:val="15"/>
                <w:szCs w:val="15"/>
              </w:rPr>
              <w:t xml:space="preserve">Aim to exceed expectations and </w:t>
            </w:r>
            <w:r>
              <w:rPr>
                <w:rFonts w:cstheme="minorHAnsi"/>
                <w:sz w:val="15"/>
                <w:szCs w:val="15"/>
              </w:rPr>
              <w:t>achieve things you thought you couldn’t.</w:t>
            </w:r>
          </w:p>
        </w:tc>
      </w:tr>
      <w:tr w:rsidR="00F54058" w:rsidRPr="00DE0A64" w14:paraId="54B0A05D" w14:textId="77777777" w:rsidTr="00C26C60">
        <w:tc>
          <w:tcPr>
            <w:tcW w:w="1418" w:type="dxa"/>
          </w:tcPr>
          <w:p w14:paraId="4B29E7B8" w14:textId="77777777" w:rsidR="00F54058" w:rsidRPr="00DE0A64" w:rsidRDefault="00F54058" w:rsidP="00C26C60">
            <w:pPr>
              <w:rPr>
                <w:rFonts w:asciiTheme="minorHAnsi" w:hAnsiTheme="minorHAnsi" w:cstheme="minorHAnsi"/>
                <w:sz w:val="15"/>
                <w:szCs w:val="15"/>
              </w:rPr>
            </w:pPr>
            <w:r w:rsidRPr="00DE0A64">
              <w:rPr>
                <w:rFonts w:asciiTheme="minorHAnsi" w:hAnsiTheme="minorHAnsi" w:cstheme="minorHAnsi"/>
                <w:sz w:val="15"/>
                <w:szCs w:val="15"/>
              </w:rPr>
              <w:t>Optimism – leaders are positive and encouraging</w:t>
            </w:r>
          </w:p>
        </w:tc>
        <w:tc>
          <w:tcPr>
            <w:tcW w:w="5245" w:type="dxa"/>
          </w:tcPr>
          <w:p w14:paraId="21AB6C24" w14:textId="77777777" w:rsidR="00F54058" w:rsidRPr="00DE0A64" w:rsidRDefault="00F54058" w:rsidP="00F54058">
            <w:pPr>
              <w:pStyle w:val="Bullet1"/>
              <w:ind w:left="459"/>
              <w:rPr>
                <w:rFonts w:cstheme="minorHAnsi"/>
                <w:sz w:val="15"/>
                <w:szCs w:val="15"/>
              </w:rPr>
            </w:pPr>
            <w:r w:rsidRPr="00DE0A64">
              <w:rPr>
                <w:rFonts w:cstheme="minorHAnsi"/>
                <w:sz w:val="15"/>
                <w:szCs w:val="15"/>
              </w:rPr>
              <w:t>Believing in our own ability, and the ability of others, to do what is right to change the world for the better.</w:t>
            </w:r>
          </w:p>
          <w:p w14:paraId="486062F1" w14:textId="77777777" w:rsidR="00F54058" w:rsidRPr="00DE0A64" w:rsidRDefault="00F54058" w:rsidP="00F54058">
            <w:pPr>
              <w:pStyle w:val="Bullet1"/>
              <w:ind w:left="459"/>
              <w:rPr>
                <w:rFonts w:cstheme="minorHAnsi"/>
                <w:sz w:val="15"/>
                <w:szCs w:val="15"/>
              </w:rPr>
            </w:pPr>
            <w:r w:rsidRPr="00DE0A64">
              <w:rPr>
                <w:rFonts w:cstheme="minorHAnsi"/>
                <w:sz w:val="15"/>
                <w:szCs w:val="15"/>
              </w:rPr>
              <w:t>Remaining positive and encouraging, despite sometimes experiencing setbacks, challenges and pressures.  Helping others to maximise opportunities, overcome challenges and celebrate success.</w:t>
            </w:r>
          </w:p>
          <w:p w14:paraId="34C0846E" w14:textId="77777777" w:rsidR="00F54058" w:rsidRPr="00DE0A64" w:rsidRDefault="00F54058" w:rsidP="00F54058">
            <w:pPr>
              <w:pStyle w:val="Bullet1"/>
              <w:ind w:left="459"/>
              <w:rPr>
                <w:rFonts w:cstheme="minorHAnsi"/>
                <w:sz w:val="15"/>
                <w:szCs w:val="15"/>
              </w:rPr>
            </w:pPr>
            <w:r w:rsidRPr="00DE0A64">
              <w:rPr>
                <w:rFonts w:cstheme="minorHAnsi"/>
                <w:sz w:val="15"/>
                <w:szCs w:val="15"/>
              </w:rPr>
              <w:t>Being respectful, kind and sensitive to others and responding well to ambiguity, making positive use of the opportunities it presents.</w:t>
            </w:r>
          </w:p>
        </w:tc>
        <w:tc>
          <w:tcPr>
            <w:tcW w:w="4111" w:type="dxa"/>
          </w:tcPr>
          <w:p w14:paraId="58A5315F" w14:textId="77777777" w:rsidR="00F54058" w:rsidRPr="00DE0A64" w:rsidRDefault="00F54058" w:rsidP="00F54058">
            <w:pPr>
              <w:pStyle w:val="Bullet1"/>
              <w:ind w:left="317" w:hanging="283"/>
              <w:rPr>
                <w:rFonts w:cstheme="minorHAnsi"/>
                <w:sz w:val="15"/>
                <w:szCs w:val="15"/>
              </w:rPr>
            </w:pPr>
            <w:r>
              <w:rPr>
                <w:rFonts w:cstheme="minorHAnsi"/>
                <w:sz w:val="15"/>
                <w:szCs w:val="15"/>
              </w:rPr>
              <w:t>Believe the best i</w:t>
            </w:r>
            <w:r w:rsidRPr="00DE0A64">
              <w:rPr>
                <w:rFonts w:cstheme="minorHAnsi"/>
                <w:sz w:val="15"/>
                <w:szCs w:val="15"/>
              </w:rPr>
              <w:t>n others, help people progress and unlock their potential.</w:t>
            </w:r>
          </w:p>
          <w:p w14:paraId="5463F94E" w14:textId="77777777" w:rsidR="00F54058" w:rsidRPr="00DE0A64" w:rsidRDefault="00F54058" w:rsidP="00F54058">
            <w:pPr>
              <w:pStyle w:val="Bullet1"/>
              <w:ind w:left="317" w:hanging="283"/>
              <w:rPr>
                <w:rFonts w:cstheme="minorHAnsi"/>
                <w:sz w:val="15"/>
                <w:szCs w:val="15"/>
              </w:rPr>
            </w:pPr>
            <w:r w:rsidRPr="00DE0A64">
              <w:rPr>
                <w:rFonts w:cstheme="minorHAnsi"/>
                <w:sz w:val="15"/>
                <w:szCs w:val="15"/>
              </w:rPr>
              <w:t>Remain calm, professional, reliable and consistent.</w:t>
            </w:r>
          </w:p>
          <w:p w14:paraId="1A5FFF7A" w14:textId="77777777" w:rsidR="00F54058" w:rsidRPr="00DE0A64" w:rsidRDefault="00F54058" w:rsidP="00F54058">
            <w:pPr>
              <w:pStyle w:val="Bullet1"/>
              <w:ind w:left="317" w:hanging="283"/>
              <w:rPr>
                <w:rFonts w:cstheme="minorHAnsi"/>
                <w:sz w:val="15"/>
                <w:szCs w:val="15"/>
              </w:rPr>
            </w:pPr>
            <w:r w:rsidRPr="00DE0A64">
              <w:rPr>
                <w:rFonts w:cstheme="minorHAnsi"/>
                <w:sz w:val="15"/>
                <w:szCs w:val="15"/>
              </w:rPr>
              <w:t>Manage your emotions well and help others do the same.</w:t>
            </w:r>
          </w:p>
          <w:p w14:paraId="6FD8B280" w14:textId="77777777" w:rsidR="00F54058" w:rsidRPr="00DE0A64" w:rsidRDefault="00F54058" w:rsidP="00F54058">
            <w:pPr>
              <w:pStyle w:val="Bullet1"/>
              <w:ind w:left="317" w:hanging="283"/>
              <w:rPr>
                <w:rFonts w:cstheme="minorHAnsi"/>
                <w:sz w:val="15"/>
                <w:szCs w:val="15"/>
              </w:rPr>
            </w:pPr>
            <w:r w:rsidRPr="00DE0A64">
              <w:rPr>
                <w:rFonts w:cstheme="minorHAnsi"/>
                <w:sz w:val="15"/>
                <w:szCs w:val="15"/>
              </w:rPr>
              <w:t>Have and encourage a growth mind-set, believing abilities and talents can be cultivated.</w:t>
            </w:r>
          </w:p>
          <w:p w14:paraId="6744C7C4" w14:textId="77777777" w:rsidR="00F54058" w:rsidRPr="00DE0A64" w:rsidRDefault="00F54058" w:rsidP="00F54058">
            <w:pPr>
              <w:pStyle w:val="Bullet1"/>
              <w:ind w:left="317" w:hanging="283"/>
              <w:rPr>
                <w:rFonts w:cstheme="minorHAnsi"/>
                <w:sz w:val="15"/>
                <w:szCs w:val="15"/>
              </w:rPr>
            </w:pPr>
            <w:r w:rsidRPr="00DE0A64">
              <w:rPr>
                <w:rFonts w:cstheme="minorHAnsi"/>
                <w:sz w:val="15"/>
                <w:szCs w:val="15"/>
              </w:rPr>
              <w:t>Set yourself challenging goals &amp; work hard to achieve them.</w:t>
            </w:r>
          </w:p>
        </w:tc>
      </w:tr>
      <w:tr w:rsidR="00F54058" w:rsidRPr="00DE0A64" w14:paraId="28462474" w14:textId="77777777" w:rsidTr="00C26C60">
        <w:tc>
          <w:tcPr>
            <w:tcW w:w="1418" w:type="dxa"/>
          </w:tcPr>
          <w:p w14:paraId="1704FAC9" w14:textId="77777777" w:rsidR="00F54058" w:rsidRPr="00DE0A64" w:rsidRDefault="00F54058" w:rsidP="00C26C60">
            <w:pPr>
              <w:rPr>
                <w:rFonts w:asciiTheme="minorHAnsi" w:hAnsiTheme="minorHAnsi" w:cstheme="minorHAnsi"/>
                <w:sz w:val="15"/>
                <w:szCs w:val="15"/>
              </w:rPr>
            </w:pPr>
            <w:r w:rsidRPr="00DE0A64">
              <w:rPr>
                <w:rFonts w:asciiTheme="minorHAnsi" w:hAnsiTheme="minorHAnsi" w:cstheme="minorHAnsi"/>
                <w:sz w:val="15"/>
                <w:szCs w:val="15"/>
              </w:rPr>
              <w:t>Vision</w:t>
            </w:r>
          </w:p>
        </w:tc>
        <w:tc>
          <w:tcPr>
            <w:tcW w:w="5245" w:type="dxa"/>
          </w:tcPr>
          <w:p w14:paraId="3515B32F" w14:textId="77777777" w:rsidR="00F54058" w:rsidRPr="00DE0A64" w:rsidRDefault="00F54058" w:rsidP="00F54058">
            <w:pPr>
              <w:pStyle w:val="Bullet1"/>
              <w:ind w:left="459"/>
              <w:rPr>
                <w:rFonts w:cstheme="minorHAnsi"/>
                <w:sz w:val="15"/>
                <w:szCs w:val="15"/>
              </w:rPr>
            </w:pPr>
            <w:r w:rsidRPr="00DE0A64">
              <w:rPr>
                <w:rFonts w:cstheme="minorHAnsi"/>
                <w:sz w:val="15"/>
                <w:szCs w:val="15"/>
              </w:rPr>
              <w:t>Anticipating the future and helping people ready themselves for change.  Thinking strategically, researching, gathering, analysing and assessing information, seeking opportunities for organisational development.</w:t>
            </w:r>
          </w:p>
          <w:p w14:paraId="1C87D477" w14:textId="77777777" w:rsidR="00F54058" w:rsidRPr="00DE0A64" w:rsidRDefault="00F54058" w:rsidP="00F54058">
            <w:pPr>
              <w:pStyle w:val="Bullet1"/>
              <w:ind w:left="459"/>
              <w:rPr>
                <w:rFonts w:cstheme="minorHAnsi"/>
                <w:sz w:val="15"/>
                <w:szCs w:val="15"/>
              </w:rPr>
            </w:pPr>
            <w:r w:rsidRPr="00DE0A64">
              <w:rPr>
                <w:rFonts w:cstheme="minorHAnsi"/>
                <w:sz w:val="15"/>
                <w:szCs w:val="15"/>
              </w:rPr>
              <w:t>Believing in the potential of others; helping them be the best they can be.</w:t>
            </w:r>
          </w:p>
          <w:p w14:paraId="21EE8A29" w14:textId="77777777" w:rsidR="00F54058" w:rsidRPr="00DE0A64" w:rsidRDefault="00F54058" w:rsidP="00F54058">
            <w:pPr>
              <w:pStyle w:val="Bullet1"/>
              <w:ind w:left="459"/>
              <w:rPr>
                <w:rFonts w:cstheme="minorHAnsi"/>
                <w:sz w:val="15"/>
                <w:szCs w:val="15"/>
              </w:rPr>
            </w:pPr>
            <w:r w:rsidRPr="00DE0A64">
              <w:rPr>
                <w:rFonts w:cstheme="minorHAnsi"/>
                <w:sz w:val="15"/>
                <w:szCs w:val="15"/>
              </w:rPr>
              <w:t>Quickly taking in new information and translating that into recommendations, decisions, plans and projects.</w:t>
            </w:r>
          </w:p>
          <w:p w14:paraId="573711D2" w14:textId="77777777" w:rsidR="00F54058" w:rsidRPr="00DE0A64" w:rsidRDefault="00F54058" w:rsidP="00F54058">
            <w:pPr>
              <w:pStyle w:val="Bullet1"/>
              <w:ind w:left="459"/>
              <w:rPr>
                <w:rFonts w:cstheme="minorHAnsi"/>
                <w:sz w:val="15"/>
                <w:szCs w:val="15"/>
              </w:rPr>
            </w:pPr>
            <w:r w:rsidRPr="00DE0A64">
              <w:rPr>
                <w:rFonts w:cstheme="minorHAnsi"/>
                <w:sz w:val="15"/>
                <w:szCs w:val="15"/>
              </w:rPr>
              <w:t>Translating complex data and information into understandable messages for a variety of audiences.  Sharing compelling stories that others can understand believe in and work towards.</w:t>
            </w:r>
          </w:p>
        </w:tc>
        <w:tc>
          <w:tcPr>
            <w:tcW w:w="4111" w:type="dxa"/>
          </w:tcPr>
          <w:p w14:paraId="76B397B4" w14:textId="77777777" w:rsidR="00F54058" w:rsidRPr="006B600A" w:rsidRDefault="00F54058" w:rsidP="00F54058">
            <w:pPr>
              <w:pStyle w:val="Bullet1"/>
              <w:ind w:left="317" w:hanging="283"/>
              <w:rPr>
                <w:sz w:val="15"/>
                <w:szCs w:val="15"/>
              </w:rPr>
            </w:pPr>
            <w:r>
              <w:rPr>
                <w:sz w:val="15"/>
                <w:szCs w:val="15"/>
              </w:rPr>
              <w:t>Scan the horizon, read and research, share</w:t>
            </w:r>
            <w:r w:rsidRPr="006B600A">
              <w:rPr>
                <w:sz w:val="15"/>
                <w:szCs w:val="15"/>
              </w:rPr>
              <w:t xml:space="preserve"> learni</w:t>
            </w:r>
            <w:r>
              <w:rPr>
                <w:sz w:val="15"/>
                <w:szCs w:val="15"/>
              </w:rPr>
              <w:t>ng with others and collaborate</w:t>
            </w:r>
            <w:r w:rsidRPr="006B600A">
              <w:rPr>
                <w:sz w:val="15"/>
                <w:szCs w:val="15"/>
              </w:rPr>
              <w:t xml:space="preserve"> to consider options, obstacles and risks.</w:t>
            </w:r>
          </w:p>
          <w:p w14:paraId="62CFBC3D" w14:textId="1F33BEB6" w:rsidR="00F54058" w:rsidRPr="006B600A" w:rsidRDefault="00F54058" w:rsidP="00F54058">
            <w:pPr>
              <w:pStyle w:val="Bullet1"/>
              <w:ind w:left="317" w:hanging="283"/>
              <w:rPr>
                <w:sz w:val="15"/>
                <w:szCs w:val="15"/>
              </w:rPr>
            </w:pPr>
            <w:r>
              <w:rPr>
                <w:sz w:val="15"/>
                <w:szCs w:val="15"/>
              </w:rPr>
              <w:t xml:space="preserve">Think </w:t>
            </w:r>
            <w:r w:rsidR="00477497">
              <w:rPr>
                <w:sz w:val="15"/>
                <w:szCs w:val="15"/>
              </w:rPr>
              <w:t>creatively;</w:t>
            </w:r>
            <w:r>
              <w:rPr>
                <w:sz w:val="15"/>
                <w:szCs w:val="15"/>
              </w:rPr>
              <w:t xml:space="preserve"> formulate</w:t>
            </w:r>
            <w:r w:rsidRPr="006B600A">
              <w:rPr>
                <w:sz w:val="15"/>
                <w:szCs w:val="15"/>
              </w:rPr>
              <w:t xml:space="preserve"> strategies, pl</w:t>
            </w:r>
            <w:r>
              <w:rPr>
                <w:sz w:val="15"/>
                <w:szCs w:val="15"/>
              </w:rPr>
              <w:t>ans and projects, aligned to our</w:t>
            </w:r>
            <w:r w:rsidRPr="006B600A">
              <w:rPr>
                <w:sz w:val="15"/>
                <w:szCs w:val="15"/>
              </w:rPr>
              <w:t xml:space="preserve"> vision and values.</w:t>
            </w:r>
          </w:p>
          <w:p w14:paraId="56756712" w14:textId="77777777" w:rsidR="00F54058" w:rsidRPr="006B600A" w:rsidRDefault="00F54058" w:rsidP="00F54058">
            <w:pPr>
              <w:pStyle w:val="Bullet1"/>
              <w:ind w:left="317" w:hanging="283"/>
              <w:rPr>
                <w:sz w:val="15"/>
                <w:szCs w:val="15"/>
              </w:rPr>
            </w:pPr>
            <w:r>
              <w:rPr>
                <w:sz w:val="15"/>
                <w:szCs w:val="15"/>
              </w:rPr>
              <w:t>Actively share</w:t>
            </w:r>
            <w:r w:rsidRPr="006B600A">
              <w:rPr>
                <w:sz w:val="15"/>
                <w:szCs w:val="15"/>
              </w:rPr>
              <w:t xml:space="preserve"> </w:t>
            </w:r>
            <w:r>
              <w:rPr>
                <w:sz w:val="15"/>
                <w:szCs w:val="15"/>
              </w:rPr>
              <w:t>a compelling vision, encourage</w:t>
            </w:r>
            <w:r w:rsidRPr="006B600A">
              <w:rPr>
                <w:sz w:val="15"/>
                <w:szCs w:val="15"/>
              </w:rPr>
              <w:t xml:space="preserve"> pe</w:t>
            </w:r>
            <w:r>
              <w:rPr>
                <w:sz w:val="15"/>
                <w:szCs w:val="15"/>
              </w:rPr>
              <w:t>ople to get involved, maximise their strengths, develop colleagues and see</w:t>
            </w:r>
            <w:r w:rsidRPr="006B600A">
              <w:rPr>
                <w:sz w:val="15"/>
                <w:szCs w:val="15"/>
              </w:rPr>
              <w:t xml:space="preserve"> opportunities to elevate them.</w:t>
            </w:r>
          </w:p>
          <w:p w14:paraId="7100017E" w14:textId="77777777" w:rsidR="00F54058" w:rsidRPr="00DE0A64" w:rsidRDefault="00F54058" w:rsidP="00F54058">
            <w:pPr>
              <w:pStyle w:val="Bullet1"/>
              <w:ind w:left="317" w:hanging="283"/>
            </w:pPr>
            <w:r w:rsidRPr="006B600A">
              <w:rPr>
                <w:sz w:val="15"/>
                <w:szCs w:val="15"/>
              </w:rPr>
              <w:t>T</w:t>
            </w:r>
            <w:r>
              <w:rPr>
                <w:sz w:val="15"/>
                <w:szCs w:val="15"/>
              </w:rPr>
              <w:t xml:space="preserve">ranslate </w:t>
            </w:r>
            <w:r w:rsidRPr="006B600A">
              <w:rPr>
                <w:sz w:val="15"/>
                <w:szCs w:val="15"/>
              </w:rPr>
              <w:t>complex information wit</w:t>
            </w:r>
            <w:r>
              <w:rPr>
                <w:sz w:val="15"/>
                <w:szCs w:val="15"/>
              </w:rPr>
              <w:t>h the intended audience in mind and communicate positively.</w:t>
            </w:r>
          </w:p>
        </w:tc>
      </w:tr>
    </w:tbl>
    <w:p w14:paraId="496F636D" w14:textId="7A3AE92F" w:rsidR="00206A58" w:rsidRDefault="00206A58" w:rsidP="00F54058">
      <w:pPr>
        <w:jc w:val="center"/>
        <w:rPr>
          <w:rFonts w:asciiTheme="minorHAnsi" w:hAnsiTheme="minorHAnsi" w:cs="Open Sans"/>
          <w:b/>
          <w:sz w:val="16"/>
          <w:szCs w:val="15"/>
        </w:rPr>
      </w:pPr>
    </w:p>
    <w:sectPr w:rsidR="00206A58" w:rsidSect="00F57E9A">
      <w:headerReference w:type="default" r:id="rId8"/>
      <w:pgSz w:w="11909" w:h="16834"/>
      <w:pgMar w:top="113" w:right="567" w:bottom="851"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86595" w14:textId="77777777" w:rsidR="00917A9B" w:rsidRDefault="00917A9B">
      <w:r>
        <w:separator/>
      </w:r>
    </w:p>
  </w:endnote>
  <w:endnote w:type="continuationSeparator" w:id="0">
    <w:p w14:paraId="0F55C915" w14:textId="77777777" w:rsidR="00917A9B" w:rsidRDefault="00917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F9DE2" w14:textId="77777777" w:rsidR="00917A9B" w:rsidRDefault="00917A9B">
      <w:r>
        <w:separator/>
      </w:r>
    </w:p>
  </w:footnote>
  <w:footnote w:type="continuationSeparator" w:id="0">
    <w:p w14:paraId="4DA8F3BB" w14:textId="77777777" w:rsidR="00917A9B" w:rsidRDefault="00917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F6374" w14:textId="77777777" w:rsidR="002F05A9" w:rsidRDefault="002F05A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7F81"/>
    <w:multiLevelType w:val="hybridMultilevel"/>
    <w:tmpl w:val="3D900A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59015C"/>
    <w:multiLevelType w:val="hybridMultilevel"/>
    <w:tmpl w:val="A6E2BFAA"/>
    <w:lvl w:ilvl="0" w:tplc="7410E908">
      <w:start w:val="1"/>
      <w:numFmt w:val="bullet"/>
      <w:lvlText w:val=""/>
      <w:lvlJc w:val="left"/>
      <w:pPr>
        <w:tabs>
          <w:tab w:val="num" w:pos="113"/>
        </w:tabs>
        <w:ind w:left="113" w:hanging="11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ahom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ahom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110F4A"/>
    <w:multiLevelType w:val="hybridMultilevel"/>
    <w:tmpl w:val="58D0B8FE"/>
    <w:lvl w:ilvl="0" w:tplc="0809000F">
      <w:start w:val="1"/>
      <w:numFmt w:val="decimal"/>
      <w:lvlText w:val="%1."/>
      <w:lvlJc w:val="left"/>
      <w:pPr>
        <w:ind w:left="757" w:hanging="360"/>
      </w:p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3" w15:restartNumberingAfterBreak="0">
    <w:nsid w:val="0A5C1955"/>
    <w:multiLevelType w:val="hybridMultilevel"/>
    <w:tmpl w:val="EC3EC07C"/>
    <w:lvl w:ilvl="0" w:tplc="867CA4B2">
      <w:start w:val="1"/>
      <w:numFmt w:val="bullet"/>
      <w:lvlText w:val=""/>
      <w:lvlJc w:val="left"/>
      <w:pPr>
        <w:tabs>
          <w:tab w:val="num" w:pos="227"/>
        </w:tabs>
        <w:ind w:left="227" w:hanging="17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AE3ADE"/>
    <w:multiLevelType w:val="hybridMultilevel"/>
    <w:tmpl w:val="135C22EE"/>
    <w:lvl w:ilvl="0" w:tplc="ACCEFB16">
      <w:start w:val="1"/>
      <w:numFmt w:val="bullet"/>
      <w:lvlText w:val=""/>
      <w:lvlJc w:val="left"/>
      <w:pPr>
        <w:tabs>
          <w:tab w:val="num" w:pos="113"/>
        </w:tabs>
        <w:ind w:left="113" w:hanging="11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D8056D"/>
    <w:multiLevelType w:val="hybridMultilevel"/>
    <w:tmpl w:val="BD54B9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972E65"/>
    <w:multiLevelType w:val="hybridMultilevel"/>
    <w:tmpl w:val="14984FC2"/>
    <w:lvl w:ilvl="0" w:tplc="867CA4B2">
      <w:start w:val="1"/>
      <w:numFmt w:val="bullet"/>
      <w:lvlText w:val=""/>
      <w:lvlJc w:val="left"/>
      <w:pPr>
        <w:tabs>
          <w:tab w:val="num" w:pos="227"/>
        </w:tabs>
        <w:ind w:left="227" w:hanging="17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E60466"/>
    <w:multiLevelType w:val="hybridMultilevel"/>
    <w:tmpl w:val="6276ADEE"/>
    <w:lvl w:ilvl="0" w:tplc="0CB4BE9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F35A83"/>
    <w:multiLevelType w:val="hybridMultilevel"/>
    <w:tmpl w:val="5CC0B172"/>
    <w:lvl w:ilvl="0" w:tplc="08090001">
      <w:start w:val="1"/>
      <w:numFmt w:val="bullet"/>
      <w:lvlText w:val=""/>
      <w:lvlJc w:val="left"/>
      <w:pPr>
        <w:tabs>
          <w:tab w:val="num" w:pos="113"/>
        </w:tabs>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1E1C81"/>
    <w:multiLevelType w:val="hybridMultilevel"/>
    <w:tmpl w:val="89AAAEA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FB3C4E"/>
    <w:multiLevelType w:val="hybridMultilevel"/>
    <w:tmpl w:val="82C413E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Garamon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Garamon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Garamon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A653E3"/>
    <w:multiLevelType w:val="hybridMultilevel"/>
    <w:tmpl w:val="DC1A85F6"/>
    <w:lvl w:ilvl="0" w:tplc="B3D6A5BC">
      <w:start w:val="1"/>
      <w:numFmt w:val="bullet"/>
      <w:lvlText w:val=""/>
      <w:lvlJc w:val="left"/>
      <w:pPr>
        <w:tabs>
          <w:tab w:val="num" w:pos="113"/>
        </w:tabs>
        <w:ind w:left="113" w:hanging="11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673649"/>
    <w:multiLevelType w:val="hybridMultilevel"/>
    <w:tmpl w:val="CA5848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E82084"/>
    <w:multiLevelType w:val="multilevel"/>
    <w:tmpl w:val="71B6F22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Garamon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Garamon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Garamond"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136B10"/>
    <w:multiLevelType w:val="hybridMultilevel"/>
    <w:tmpl w:val="18FE2EEC"/>
    <w:lvl w:ilvl="0" w:tplc="B7249792">
      <w:start w:val="1"/>
      <w:numFmt w:val="bullet"/>
      <w:lvlText w:val=""/>
      <w:lvlJc w:val="left"/>
      <w:pPr>
        <w:tabs>
          <w:tab w:val="num" w:pos="113"/>
        </w:tabs>
        <w:ind w:left="113" w:hanging="11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Garamon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Garamon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Garamon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AA437C"/>
    <w:multiLevelType w:val="hybridMultilevel"/>
    <w:tmpl w:val="07C692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C12AC3"/>
    <w:multiLevelType w:val="hybridMultilevel"/>
    <w:tmpl w:val="AE22F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D95A38"/>
    <w:multiLevelType w:val="hybridMultilevel"/>
    <w:tmpl w:val="01624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E83D71"/>
    <w:multiLevelType w:val="hybridMultilevel"/>
    <w:tmpl w:val="48E4B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497E05"/>
    <w:multiLevelType w:val="hybridMultilevel"/>
    <w:tmpl w:val="A0E4E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9062E5"/>
    <w:multiLevelType w:val="hybridMultilevel"/>
    <w:tmpl w:val="85F45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AD0830"/>
    <w:multiLevelType w:val="hybridMultilevel"/>
    <w:tmpl w:val="71B6F22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Garamon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Garamon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Garamon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130616"/>
    <w:multiLevelType w:val="hybridMultilevel"/>
    <w:tmpl w:val="3FC6E2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Garamon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Garamon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Garamon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CB2204"/>
    <w:multiLevelType w:val="hybridMultilevel"/>
    <w:tmpl w:val="48E4B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4378A6"/>
    <w:multiLevelType w:val="hybridMultilevel"/>
    <w:tmpl w:val="8378F79C"/>
    <w:lvl w:ilvl="0" w:tplc="867CA4B2">
      <w:start w:val="1"/>
      <w:numFmt w:val="bullet"/>
      <w:lvlText w:val=""/>
      <w:lvlJc w:val="left"/>
      <w:pPr>
        <w:tabs>
          <w:tab w:val="num" w:pos="227"/>
        </w:tabs>
        <w:ind w:left="227" w:hanging="17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C719AB"/>
    <w:multiLevelType w:val="hybridMultilevel"/>
    <w:tmpl w:val="48E4B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871542"/>
    <w:multiLevelType w:val="hybridMultilevel"/>
    <w:tmpl w:val="66F08C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A5081D"/>
    <w:multiLevelType w:val="hybridMultilevel"/>
    <w:tmpl w:val="82BE1C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985CB2"/>
    <w:multiLevelType w:val="hybridMultilevel"/>
    <w:tmpl w:val="D87CA8CE"/>
    <w:lvl w:ilvl="0" w:tplc="15445806">
      <w:start w:val="1"/>
      <w:numFmt w:val="bullet"/>
      <w:pStyle w:val="Bullet1"/>
      <w:lvlText w:val=""/>
      <w:lvlJc w:val="left"/>
      <w:pPr>
        <w:ind w:left="586" w:hanging="360"/>
      </w:pPr>
      <w:rPr>
        <w:rFonts w:ascii="Symbol" w:hAnsi="Symbol" w:hint="default"/>
      </w:rPr>
    </w:lvl>
    <w:lvl w:ilvl="1" w:tplc="08090003" w:tentative="1">
      <w:start w:val="1"/>
      <w:numFmt w:val="bullet"/>
      <w:lvlText w:val="o"/>
      <w:lvlJc w:val="left"/>
      <w:pPr>
        <w:ind w:left="1306" w:hanging="360"/>
      </w:pPr>
      <w:rPr>
        <w:rFonts w:ascii="Courier New" w:hAnsi="Courier New" w:cs="Courier New" w:hint="default"/>
      </w:rPr>
    </w:lvl>
    <w:lvl w:ilvl="2" w:tplc="08090005" w:tentative="1">
      <w:start w:val="1"/>
      <w:numFmt w:val="bullet"/>
      <w:lvlText w:val=""/>
      <w:lvlJc w:val="left"/>
      <w:pPr>
        <w:ind w:left="2026" w:hanging="360"/>
      </w:pPr>
      <w:rPr>
        <w:rFonts w:ascii="Wingdings" w:hAnsi="Wingdings" w:hint="default"/>
      </w:rPr>
    </w:lvl>
    <w:lvl w:ilvl="3" w:tplc="08090001" w:tentative="1">
      <w:start w:val="1"/>
      <w:numFmt w:val="bullet"/>
      <w:lvlText w:val=""/>
      <w:lvlJc w:val="left"/>
      <w:pPr>
        <w:ind w:left="2746" w:hanging="360"/>
      </w:pPr>
      <w:rPr>
        <w:rFonts w:ascii="Symbol" w:hAnsi="Symbol" w:hint="default"/>
      </w:rPr>
    </w:lvl>
    <w:lvl w:ilvl="4" w:tplc="08090003" w:tentative="1">
      <w:start w:val="1"/>
      <w:numFmt w:val="bullet"/>
      <w:lvlText w:val="o"/>
      <w:lvlJc w:val="left"/>
      <w:pPr>
        <w:ind w:left="3466" w:hanging="360"/>
      </w:pPr>
      <w:rPr>
        <w:rFonts w:ascii="Courier New" w:hAnsi="Courier New" w:cs="Courier New" w:hint="default"/>
      </w:rPr>
    </w:lvl>
    <w:lvl w:ilvl="5" w:tplc="08090005" w:tentative="1">
      <w:start w:val="1"/>
      <w:numFmt w:val="bullet"/>
      <w:lvlText w:val=""/>
      <w:lvlJc w:val="left"/>
      <w:pPr>
        <w:ind w:left="4186" w:hanging="360"/>
      </w:pPr>
      <w:rPr>
        <w:rFonts w:ascii="Wingdings" w:hAnsi="Wingdings" w:hint="default"/>
      </w:rPr>
    </w:lvl>
    <w:lvl w:ilvl="6" w:tplc="08090001" w:tentative="1">
      <w:start w:val="1"/>
      <w:numFmt w:val="bullet"/>
      <w:lvlText w:val=""/>
      <w:lvlJc w:val="left"/>
      <w:pPr>
        <w:ind w:left="4906" w:hanging="360"/>
      </w:pPr>
      <w:rPr>
        <w:rFonts w:ascii="Symbol" w:hAnsi="Symbol" w:hint="default"/>
      </w:rPr>
    </w:lvl>
    <w:lvl w:ilvl="7" w:tplc="08090003" w:tentative="1">
      <w:start w:val="1"/>
      <w:numFmt w:val="bullet"/>
      <w:lvlText w:val="o"/>
      <w:lvlJc w:val="left"/>
      <w:pPr>
        <w:ind w:left="5626" w:hanging="360"/>
      </w:pPr>
      <w:rPr>
        <w:rFonts w:ascii="Courier New" w:hAnsi="Courier New" w:cs="Courier New" w:hint="default"/>
      </w:rPr>
    </w:lvl>
    <w:lvl w:ilvl="8" w:tplc="08090005" w:tentative="1">
      <w:start w:val="1"/>
      <w:numFmt w:val="bullet"/>
      <w:lvlText w:val=""/>
      <w:lvlJc w:val="left"/>
      <w:pPr>
        <w:ind w:left="6346" w:hanging="360"/>
      </w:pPr>
      <w:rPr>
        <w:rFonts w:ascii="Wingdings" w:hAnsi="Wingdings" w:hint="default"/>
      </w:rPr>
    </w:lvl>
  </w:abstractNum>
  <w:abstractNum w:abstractNumId="29" w15:restartNumberingAfterBreak="0">
    <w:nsid w:val="57D42AF2"/>
    <w:multiLevelType w:val="hybridMultilevel"/>
    <w:tmpl w:val="E02A2F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7C685D"/>
    <w:multiLevelType w:val="hybridMultilevel"/>
    <w:tmpl w:val="07C692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621D1D"/>
    <w:multiLevelType w:val="hybridMultilevel"/>
    <w:tmpl w:val="48E4B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1B7545"/>
    <w:multiLevelType w:val="hybridMultilevel"/>
    <w:tmpl w:val="D7F2F6CC"/>
    <w:lvl w:ilvl="0" w:tplc="9A3C5B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C46387"/>
    <w:multiLevelType w:val="hybridMultilevel"/>
    <w:tmpl w:val="FC26DD48"/>
    <w:lvl w:ilvl="0" w:tplc="224E7DF4">
      <w:start w:val="1"/>
      <w:numFmt w:val="bullet"/>
      <w:lvlText w:val=""/>
      <w:lvlJc w:val="left"/>
      <w:pPr>
        <w:tabs>
          <w:tab w:val="num" w:pos="113"/>
        </w:tabs>
        <w:ind w:left="113" w:hanging="11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ahom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ahom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F53402"/>
    <w:multiLevelType w:val="hybridMultilevel"/>
    <w:tmpl w:val="0408E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247730"/>
    <w:multiLevelType w:val="hybridMultilevel"/>
    <w:tmpl w:val="7C2ACDA4"/>
    <w:lvl w:ilvl="0" w:tplc="075470F2">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08E351C"/>
    <w:multiLevelType w:val="hybridMultilevel"/>
    <w:tmpl w:val="41EAFFD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E01F66"/>
    <w:multiLevelType w:val="hybridMultilevel"/>
    <w:tmpl w:val="96AE40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4250824"/>
    <w:multiLevelType w:val="hybridMultilevel"/>
    <w:tmpl w:val="ADF2B2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C34240B"/>
    <w:multiLevelType w:val="hybridMultilevel"/>
    <w:tmpl w:val="881622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10"/>
  </w:num>
  <w:num w:numId="3">
    <w:abstractNumId w:val="21"/>
  </w:num>
  <w:num w:numId="4">
    <w:abstractNumId w:val="13"/>
  </w:num>
  <w:num w:numId="5">
    <w:abstractNumId w:val="14"/>
  </w:num>
  <w:num w:numId="6">
    <w:abstractNumId w:val="32"/>
  </w:num>
  <w:num w:numId="7">
    <w:abstractNumId w:val="36"/>
  </w:num>
  <w:num w:numId="8">
    <w:abstractNumId w:val="39"/>
  </w:num>
  <w:num w:numId="9">
    <w:abstractNumId w:val="9"/>
  </w:num>
  <w:num w:numId="10">
    <w:abstractNumId w:val="0"/>
  </w:num>
  <w:num w:numId="11">
    <w:abstractNumId w:val="29"/>
  </w:num>
  <w:num w:numId="12">
    <w:abstractNumId w:val="28"/>
  </w:num>
  <w:num w:numId="13">
    <w:abstractNumId w:val="4"/>
  </w:num>
  <w:num w:numId="14">
    <w:abstractNumId w:val="8"/>
  </w:num>
  <w:num w:numId="15">
    <w:abstractNumId w:val="1"/>
  </w:num>
  <w:num w:numId="16">
    <w:abstractNumId w:val="24"/>
  </w:num>
  <w:num w:numId="17">
    <w:abstractNumId w:val="12"/>
  </w:num>
  <w:num w:numId="18">
    <w:abstractNumId w:val="38"/>
  </w:num>
  <w:num w:numId="19">
    <w:abstractNumId w:val="33"/>
  </w:num>
  <w:num w:numId="20">
    <w:abstractNumId w:val="19"/>
  </w:num>
  <w:num w:numId="21">
    <w:abstractNumId w:val="6"/>
  </w:num>
  <w:num w:numId="22">
    <w:abstractNumId w:val="11"/>
  </w:num>
  <w:num w:numId="23">
    <w:abstractNumId w:val="3"/>
  </w:num>
  <w:num w:numId="24">
    <w:abstractNumId w:val="20"/>
  </w:num>
  <w:num w:numId="25">
    <w:abstractNumId w:val="34"/>
  </w:num>
  <w:num w:numId="26">
    <w:abstractNumId w:val="17"/>
  </w:num>
  <w:num w:numId="27">
    <w:abstractNumId w:val="16"/>
  </w:num>
  <w:num w:numId="28">
    <w:abstractNumId w:val="31"/>
  </w:num>
  <w:num w:numId="29">
    <w:abstractNumId w:val="25"/>
  </w:num>
  <w:num w:numId="30">
    <w:abstractNumId w:val="23"/>
  </w:num>
  <w:num w:numId="31">
    <w:abstractNumId w:val="18"/>
  </w:num>
  <w:num w:numId="32">
    <w:abstractNumId w:val="30"/>
  </w:num>
  <w:num w:numId="33">
    <w:abstractNumId w:val="15"/>
  </w:num>
  <w:num w:numId="34">
    <w:abstractNumId w:val="2"/>
  </w:num>
  <w:num w:numId="35">
    <w:abstractNumId w:val="26"/>
  </w:num>
  <w:num w:numId="36">
    <w:abstractNumId w:val="5"/>
  </w:num>
  <w:num w:numId="37">
    <w:abstractNumId w:val="35"/>
  </w:num>
  <w:num w:numId="38">
    <w:abstractNumId w:val="7"/>
  </w:num>
  <w:num w:numId="39">
    <w:abstractNumId w:val="27"/>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498"/>
    <w:rsid w:val="00006BC2"/>
    <w:rsid w:val="00024DD2"/>
    <w:rsid w:val="000557FC"/>
    <w:rsid w:val="000633CB"/>
    <w:rsid w:val="0007355C"/>
    <w:rsid w:val="000924CB"/>
    <w:rsid w:val="000B5A5F"/>
    <w:rsid w:val="000E0547"/>
    <w:rsid w:val="000F1AA1"/>
    <w:rsid w:val="001062B5"/>
    <w:rsid w:val="00113418"/>
    <w:rsid w:val="0012473E"/>
    <w:rsid w:val="00126FD2"/>
    <w:rsid w:val="00166F85"/>
    <w:rsid w:val="001B2BE9"/>
    <w:rsid w:val="00206A58"/>
    <w:rsid w:val="0022121C"/>
    <w:rsid w:val="002229A7"/>
    <w:rsid w:val="0023476A"/>
    <w:rsid w:val="00240995"/>
    <w:rsid w:val="00254B3A"/>
    <w:rsid w:val="00256D3B"/>
    <w:rsid w:val="00277D98"/>
    <w:rsid w:val="002B287B"/>
    <w:rsid w:val="002F05A9"/>
    <w:rsid w:val="002F5D76"/>
    <w:rsid w:val="00307E4F"/>
    <w:rsid w:val="0031115B"/>
    <w:rsid w:val="00352FC3"/>
    <w:rsid w:val="00394235"/>
    <w:rsid w:val="003B3016"/>
    <w:rsid w:val="003B63C5"/>
    <w:rsid w:val="003B6866"/>
    <w:rsid w:val="003C191A"/>
    <w:rsid w:val="003D5AAB"/>
    <w:rsid w:val="003E1EAB"/>
    <w:rsid w:val="00401B05"/>
    <w:rsid w:val="0045339F"/>
    <w:rsid w:val="00473431"/>
    <w:rsid w:val="00477497"/>
    <w:rsid w:val="00480265"/>
    <w:rsid w:val="00481520"/>
    <w:rsid w:val="004878D4"/>
    <w:rsid w:val="00495B86"/>
    <w:rsid w:val="004974F4"/>
    <w:rsid w:val="004D4202"/>
    <w:rsid w:val="004D5A40"/>
    <w:rsid w:val="004E7E22"/>
    <w:rsid w:val="004F03AB"/>
    <w:rsid w:val="004F473C"/>
    <w:rsid w:val="00534BE1"/>
    <w:rsid w:val="00545C6C"/>
    <w:rsid w:val="005464DC"/>
    <w:rsid w:val="00552BCE"/>
    <w:rsid w:val="005774CC"/>
    <w:rsid w:val="005A341E"/>
    <w:rsid w:val="005C5C9E"/>
    <w:rsid w:val="005E27F5"/>
    <w:rsid w:val="005E7C3D"/>
    <w:rsid w:val="005E7C50"/>
    <w:rsid w:val="005F69C1"/>
    <w:rsid w:val="005F78B4"/>
    <w:rsid w:val="00604A0D"/>
    <w:rsid w:val="00610590"/>
    <w:rsid w:val="00644E81"/>
    <w:rsid w:val="00682767"/>
    <w:rsid w:val="00694868"/>
    <w:rsid w:val="006B600A"/>
    <w:rsid w:val="006E1C3B"/>
    <w:rsid w:val="006F22D4"/>
    <w:rsid w:val="0074734E"/>
    <w:rsid w:val="007620F9"/>
    <w:rsid w:val="007A4BD2"/>
    <w:rsid w:val="007E2BD1"/>
    <w:rsid w:val="0082710C"/>
    <w:rsid w:val="00867091"/>
    <w:rsid w:val="00890D21"/>
    <w:rsid w:val="008916EB"/>
    <w:rsid w:val="008B5B81"/>
    <w:rsid w:val="008F7348"/>
    <w:rsid w:val="009105C4"/>
    <w:rsid w:val="00917A9B"/>
    <w:rsid w:val="009266E0"/>
    <w:rsid w:val="00930234"/>
    <w:rsid w:val="00934DB8"/>
    <w:rsid w:val="009357F3"/>
    <w:rsid w:val="00983B63"/>
    <w:rsid w:val="00985B4B"/>
    <w:rsid w:val="009A26E6"/>
    <w:rsid w:val="009C0357"/>
    <w:rsid w:val="009D0561"/>
    <w:rsid w:val="00A07FF9"/>
    <w:rsid w:val="00A17DEA"/>
    <w:rsid w:val="00A25B75"/>
    <w:rsid w:val="00A41804"/>
    <w:rsid w:val="00A6523B"/>
    <w:rsid w:val="00AB14C8"/>
    <w:rsid w:val="00B24D03"/>
    <w:rsid w:val="00B300CB"/>
    <w:rsid w:val="00B51FF0"/>
    <w:rsid w:val="00B7527B"/>
    <w:rsid w:val="00B951D6"/>
    <w:rsid w:val="00BA1EB4"/>
    <w:rsid w:val="00BD0BB8"/>
    <w:rsid w:val="00C06471"/>
    <w:rsid w:val="00C07D60"/>
    <w:rsid w:val="00C12040"/>
    <w:rsid w:val="00C1563D"/>
    <w:rsid w:val="00C36FCF"/>
    <w:rsid w:val="00C55646"/>
    <w:rsid w:val="00CB6DF6"/>
    <w:rsid w:val="00CD7136"/>
    <w:rsid w:val="00D32B47"/>
    <w:rsid w:val="00D36C8B"/>
    <w:rsid w:val="00D4253B"/>
    <w:rsid w:val="00D56B82"/>
    <w:rsid w:val="00D603E8"/>
    <w:rsid w:val="00D815F5"/>
    <w:rsid w:val="00DA182A"/>
    <w:rsid w:val="00DB19DA"/>
    <w:rsid w:val="00DB6205"/>
    <w:rsid w:val="00DB799B"/>
    <w:rsid w:val="00DC6B0F"/>
    <w:rsid w:val="00DE0A64"/>
    <w:rsid w:val="00E0133E"/>
    <w:rsid w:val="00E222A2"/>
    <w:rsid w:val="00E55BA0"/>
    <w:rsid w:val="00E80512"/>
    <w:rsid w:val="00EA18B7"/>
    <w:rsid w:val="00EA18FF"/>
    <w:rsid w:val="00EB3B93"/>
    <w:rsid w:val="00EB4D9E"/>
    <w:rsid w:val="00EC67E1"/>
    <w:rsid w:val="00ED4498"/>
    <w:rsid w:val="00F115B3"/>
    <w:rsid w:val="00F140C4"/>
    <w:rsid w:val="00F15C69"/>
    <w:rsid w:val="00F34B1A"/>
    <w:rsid w:val="00F54058"/>
    <w:rsid w:val="00F57E9A"/>
    <w:rsid w:val="00F8234D"/>
    <w:rsid w:val="00FD3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96F62CB"/>
  <w15:docId w15:val="{ABF9C96A-45F8-4C75-A530-2215ED356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lang w:eastAsia="en-US"/>
    </w:rPr>
  </w:style>
  <w:style w:type="paragraph" w:customStyle="1" w:styleId="Bullet1">
    <w:name w:val="Bullet 1"/>
    <w:basedOn w:val="Normal"/>
    <w:qFormat/>
    <w:rsid w:val="0007355C"/>
    <w:pPr>
      <w:numPr>
        <w:numId w:val="12"/>
      </w:numPr>
    </w:pPr>
    <w:rPr>
      <w:rFonts w:asciiTheme="minorHAnsi" w:hAnsiTheme="minorHAnsi" w:cs="Open Sans"/>
      <w:sz w:val="18"/>
      <w:lang w:eastAsia="en-GB"/>
    </w:rPr>
  </w:style>
  <w:style w:type="character" w:customStyle="1" w:styleId="Bullet1Char">
    <w:name w:val="Bullet 1 Char"/>
    <w:rPr>
      <w:rFonts w:ascii="Arial" w:hAnsi="Arial"/>
    </w:rPr>
  </w:style>
  <w:style w:type="paragraph" w:styleId="ListParagraph">
    <w:name w:val="List Paragraph"/>
    <w:basedOn w:val="Normal"/>
    <w:uiPriority w:val="34"/>
    <w:qFormat/>
    <w:rsid w:val="002229A7"/>
    <w:pPr>
      <w:ind w:left="720"/>
      <w:contextualSpacing/>
    </w:pPr>
  </w:style>
  <w:style w:type="paragraph" w:customStyle="1" w:styleId="ColorfulList-Accent11">
    <w:name w:val="Colorful List - Accent 11"/>
    <w:basedOn w:val="Normal"/>
    <w:uiPriority w:val="34"/>
    <w:qFormat/>
    <w:rsid w:val="000E0547"/>
    <w:pPr>
      <w:spacing w:after="200" w:line="276" w:lineRule="auto"/>
      <w:ind w:left="720"/>
      <w:contextualSpacing/>
    </w:pPr>
    <w:rPr>
      <w:rFonts w:ascii="Calibri" w:eastAsia="Calibri" w:hAnsi="Calibri"/>
      <w:sz w:val="22"/>
      <w:szCs w:val="22"/>
    </w:rPr>
  </w:style>
  <w:style w:type="paragraph" w:styleId="Title">
    <w:name w:val="Title"/>
    <w:basedOn w:val="Normal"/>
    <w:link w:val="TitleChar"/>
    <w:qFormat/>
    <w:rsid w:val="0022121C"/>
    <w:pPr>
      <w:tabs>
        <w:tab w:val="left" w:pos="432"/>
        <w:tab w:val="left" w:pos="4320"/>
        <w:tab w:val="left" w:pos="8928"/>
      </w:tabs>
      <w:jc w:val="center"/>
    </w:pPr>
    <w:rPr>
      <w:rFonts w:ascii="Garamond" w:hAnsi="Garamond"/>
      <w:b/>
      <w:i/>
      <w:color w:val="000000"/>
    </w:rPr>
  </w:style>
  <w:style w:type="character" w:customStyle="1" w:styleId="TitleChar">
    <w:name w:val="Title Char"/>
    <w:basedOn w:val="DefaultParagraphFont"/>
    <w:link w:val="Title"/>
    <w:rsid w:val="0022121C"/>
    <w:rPr>
      <w:rFonts w:ascii="Garamond" w:hAnsi="Garamond"/>
      <w:b/>
      <w:i/>
      <w:color w:val="000000"/>
      <w:lang w:eastAsia="en-US"/>
    </w:rPr>
  </w:style>
  <w:style w:type="table" w:styleId="TableGrid">
    <w:name w:val="Table Grid"/>
    <w:basedOn w:val="TableNormal"/>
    <w:uiPriority w:val="39"/>
    <w:rsid w:val="00A25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JOB%20Outline%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D98C6-ABD1-4DE0-BD09-5D6278F78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Outline BLANK</Template>
  <TotalTime>0</TotalTime>
  <Pages>3</Pages>
  <Words>1680</Words>
  <Characters>9580</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Job Outline</vt:lpstr>
    </vt:vector>
  </TitlesOfParts>
  <Company>ERYC</Company>
  <LinksUpToDate>false</LinksUpToDate>
  <CharactersWithSpaces>11238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Outline</dc:title>
  <dc:subject>hr/jobdesc/*</dc:subject>
  <dc:creator>ebates</dc:creator>
  <cp:lastModifiedBy>Pipes L Mrs</cp:lastModifiedBy>
  <cp:revision>2</cp:revision>
  <cp:lastPrinted>2019-02-11T10:44:00Z</cp:lastPrinted>
  <dcterms:created xsi:type="dcterms:W3CDTF">2019-07-17T12:24:00Z</dcterms:created>
  <dcterms:modified xsi:type="dcterms:W3CDTF">2019-07-17T12:24:00Z</dcterms:modified>
</cp:coreProperties>
</file>