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87" w:rsidRDefault="009E2434" w:rsidP="00553E87">
      <w:pPr>
        <w:jc w:val="center"/>
      </w:pPr>
      <w:r>
        <w:rPr>
          <w:rFonts w:cs="Segoe UI"/>
          <w:noProof/>
          <w:color w:val="444444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4C651F2C" wp14:editId="5E69C2FC">
            <wp:simplePos x="0" y="0"/>
            <wp:positionH relativeFrom="column">
              <wp:posOffset>3752850</wp:posOffset>
            </wp:positionH>
            <wp:positionV relativeFrom="paragraph">
              <wp:posOffset>114935</wp:posOffset>
            </wp:positionV>
            <wp:extent cx="1273175" cy="590550"/>
            <wp:effectExtent l="0" t="0" r="3175" b="0"/>
            <wp:wrapTopAndBottom/>
            <wp:docPr id="2" name="Picture 2" descr="TE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F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8B34DDA" wp14:editId="01BE59FF">
            <wp:simplePos x="0" y="0"/>
            <wp:positionH relativeFrom="column">
              <wp:posOffset>5381625</wp:posOffset>
            </wp:positionH>
            <wp:positionV relativeFrom="paragraph">
              <wp:posOffset>67310</wp:posOffset>
            </wp:positionV>
            <wp:extent cx="695325" cy="695325"/>
            <wp:effectExtent l="0" t="0" r="9525" b="9525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2BB">
        <w:rPr>
          <w:rFonts w:eastAsia="Times New Roman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E8F4F25" wp14:editId="5ADC3188">
            <wp:simplePos x="0" y="0"/>
            <wp:positionH relativeFrom="column">
              <wp:posOffset>-423545</wp:posOffset>
            </wp:positionH>
            <wp:positionV relativeFrom="paragraph">
              <wp:posOffset>-26035</wp:posOffset>
            </wp:positionV>
            <wp:extent cx="666750" cy="789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5370"/>
      </w:tblGrid>
      <w:tr w:rsidR="007622D2" w:rsidTr="009B18D2">
        <w:tc>
          <w:tcPr>
            <w:tcW w:w="4916" w:type="dxa"/>
          </w:tcPr>
          <w:p w:rsidR="004812BB" w:rsidRDefault="004812BB" w:rsidP="004812BB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</w:p>
          <w:p w:rsidR="004812BB" w:rsidRPr="004812BB" w:rsidRDefault="004812BB" w:rsidP="004812BB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4812BB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Desborough</w:t>
            </w:r>
            <w:proofErr w:type="spellEnd"/>
            <w:r w:rsidRPr="004812BB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College</w:t>
            </w:r>
          </w:p>
          <w:p w:rsidR="004812BB" w:rsidRPr="004812BB" w:rsidRDefault="004812BB" w:rsidP="004812BB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proofErr w:type="spellStart"/>
            <w:r w:rsidRPr="004812BB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Shoppenhangers</w:t>
            </w:r>
            <w:proofErr w:type="spellEnd"/>
            <w:r w:rsidRPr="004812BB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Road, Maidenhead,</w:t>
            </w:r>
          </w:p>
          <w:p w:rsidR="004812BB" w:rsidRPr="004812BB" w:rsidRDefault="004812BB" w:rsidP="004812BB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4812BB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Berkshire, SL6 2QB</w:t>
            </w:r>
          </w:p>
          <w:p w:rsidR="004812BB" w:rsidRPr="004812BB" w:rsidRDefault="004812BB" w:rsidP="004812BB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4812BB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Tel: 01628 634505</w:t>
            </w:r>
          </w:p>
          <w:p w:rsidR="004812BB" w:rsidRPr="004812BB" w:rsidRDefault="009E2434" w:rsidP="004812BB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hyperlink r:id="rId9" w:history="1">
              <w:r w:rsidR="004812BB" w:rsidRPr="004812BB">
                <w:rPr>
                  <w:rFonts w:eastAsia="Times New Roman" w:cs="Arial"/>
                  <w:b/>
                  <w:color w:val="0000FF"/>
                  <w:szCs w:val="24"/>
                  <w:u w:val="single"/>
                  <w:lang w:eastAsia="en-GB"/>
                </w:rPr>
                <w:t>www.desborough.org.uk</w:t>
              </w:r>
            </w:hyperlink>
          </w:p>
          <w:p w:rsidR="007622D2" w:rsidRDefault="009E2434" w:rsidP="009E2434">
            <w:p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hyperlink r:id="rId10" w:history="1">
              <w:r w:rsidRPr="005B19A2">
                <w:rPr>
                  <w:rStyle w:val="Hyperlink"/>
                  <w:rFonts w:eastAsia="Times New Roman" w:cs="Arial"/>
                  <w:b/>
                  <w:sz w:val="24"/>
                  <w:szCs w:val="24"/>
                  <w:lang w:eastAsia="en-GB"/>
                </w:rPr>
                <w:t>paulfrazer@desborough-college.net</w:t>
              </w:r>
            </w:hyperlink>
          </w:p>
          <w:p w:rsidR="009E2434" w:rsidRDefault="009E2434" w:rsidP="009E2434">
            <w:p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370" w:type="dxa"/>
          </w:tcPr>
          <w:p w:rsidR="007622D2" w:rsidRDefault="007622D2" w:rsidP="007622D2">
            <w:pPr>
              <w:tabs>
                <w:tab w:val="left" w:pos="4962"/>
              </w:tabs>
              <w:jc w:val="right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:rsidR="007622D2" w:rsidRDefault="007622D2" w:rsidP="00553E87">
            <w:pPr>
              <w:tabs>
                <w:tab w:val="left" w:pos="4962"/>
              </w:tabs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:rsidR="007622D2" w:rsidRPr="007622D2" w:rsidRDefault="007622D2" w:rsidP="009E2434">
            <w:pPr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622D2" w:rsidRPr="007622D2" w:rsidRDefault="007622D2" w:rsidP="004812BB">
      <w:pPr>
        <w:rPr>
          <w:rFonts w:eastAsia="Times New Roman" w:cs="Arial"/>
          <w:b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Ind w:w="-539" w:type="dxa"/>
        <w:tblLook w:val="04A0" w:firstRow="1" w:lastRow="0" w:firstColumn="1" w:lastColumn="0" w:noHBand="0" w:noVBand="1"/>
      </w:tblPr>
      <w:tblGrid>
        <w:gridCol w:w="10286"/>
      </w:tblGrid>
      <w:tr w:rsidR="007622D2" w:rsidTr="007622D2">
        <w:tc>
          <w:tcPr>
            <w:tcW w:w="10286" w:type="dxa"/>
            <w:shd w:val="clear" w:color="auto" w:fill="009999"/>
          </w:tcPr>
          <w:p w:rsidR="007622D2" w:rsidRDefault="007622D2" w:rsidP="007622D2">
            <w:pPr>
              <w:tabs>
                <w:tab w:val="left" w:pos="4962"/>
              </w:tabs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:rsidR="007622D2" w:rsidRDefault="004804DA" w:rsidP="007622D2">
            <w:pPr>
              <w:shd w:val="clear" w:color="auto" w:fill="009999"/>
              <w:tabs>
                <w:tab w:val="left" w:pos="4962"/>
              </w:tabs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="Arial"/>
                <w:b/>
                <w:sz w:val="32"/>
                <w:szCs w:val="32"/>
                <w:lang w:eastAsia="en-GB"/>
              </w:rPr>
              <w:t xml:space="preserve">RECRUITMENT </w:t>
            </w:r>
            <w:r w:rsidR="007622D2">
              <w:rPr>
                <w:rFonts w:eastAsia="Times New Roman" w:cs="Arial"/>
                <w:b/>
                <w:sz w:val="32"/>
                <w:szCs w:val="32"/>
                <w:lang w:eastAsia="en-GB"/>
              </w:rPr>
              <w:t>MONITORING FORM</w:t>
            </w:r>
          </w:p>
          <w:p w:rsidR="007622D2" w:rsidRPr="007622D2" w:rsidRDefault="007622D2" w:rsidP="007622D2">
            <w:pPr>
              <w:tabs>
                <w:tab w:val="left" w:pos="4962"/>
              </w:tabs>
              <w:jc w:val="center"/>
              <w:rPr>
                <w:rFonts w:eastAsia="Times New Roman" w:cs="Arial"/>
                <w:b/>
                <w:sz w:val="32"/>
                <w:szCs w:val="32"/>
                <w:lang w:eastAsia="en-GB"/>
              </w:rPr>
            </w:pPr>
          </w:p>
        </w:tc>
      </w:tr>
    </w:tbl>
    <w:p w:rsidR="007622D2" w:rsidRPr="00553E87" w:rsidRDefault="007622D2" w:rsidP="00553E87">
      <w:pPr>
        <w:tabs>
          <w:tab w:val="left" w:pos="4962"/>
        </w:tabs>
        <w:ind w:left="-539"/>
        <w:rPr>
          <w:rFonts w:eastAsia="Times New Roman" w:cs="Arial"/>
          <w:b/>
          <w:sz w:val="24"/>
          <w:szCs w:val="24"/>
          <w:lang w:eastAsia="en-GB"/>
        </w:rPr>
      </w:pPr>
    </w:p>
    <w:p w:rsidR="00553E87" w:rsidRPr="00553E87" w:rsidRDefault="009E2434" w:rsidP="00553E87">
      <w:pPr>
        <w:tabs>
          <w:tab w:val="left" w:pos="4962"/>
        </w:tabs>
        <w:ind w:left="-539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The Education Fellowship </w:t>
      </w:r>
      <w:r w:rsidR="00553E87" w:rsidRPr="00553E87">
        <w:rPr>
          <w:rFonts w:eastAsia="Times New Roman"/>
          <w:lang w:eastAsia="en-GB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553E87" w:rsidRPr="00553E87" w:rsidRDefault="00553E87" w:rsidP="00553E87">
      <w:pPr>
        <w:tabs>
          <w:tab w:val="left" w:pos="4962"/>
        </w:tabs>
        <w:ind w:left="-539"/>
        <w:rPr>
          <w:rFonts w:eastAsia="Times New Roman"/>
          <w:lang w:eastAsia="en-GB"/>
        </w:rPr>
      </w:pPr>
    </w:p>
    <w:p w:rsidR="00553E87" w:rsidRPr="00553E87" w:rsidRDefault="00553E87" w:rsidP="00553E87">
      <w:pPr>
        <w:tabs>
          <w:tab w:val="left" w:pos="4962"/>
        </w:tabs>
        <w:ind w:left="-539"/>
        <w:rPr>
          <w:rFonts w:eastAsia="Times New Roman"/>
          <w:lang w:eastAsia="en-GB"/>
        </w:rPr>
      </w:pPr>
      <w:r w:rsidRPr="00553E87">
        <w:rPr>
          <w:rFonts w:eastAsia="Times New Roman"/>
          <w:lang w:eastAsia="en-GB"/>
        </w:rPr>
        <w:t xml:space="preserve">The organisation needs your help and co-operation to enable it to do this, but filling in this form is voluntary. </w:t>
      </w:r>
      <w:r w:rsidR="004804DA">
        <w:rPr>
          <w:rFonts w:eastAsia="Times New Roman"/>
          <w:lang w:eastAsia="en-GB"/>
        </w:rPr>
        <w:t xml:space="preserve">  </w:t>
      </w:r>
      <w:r w:rsidRPr="00553E87">
        <w:rPr>
          <w:rFonts w:eastAsia="Times New Roman"/>
          <w:lang w:eastAsia="en-GB"/>
        </w:rPr>
        <w:t>The information you provide will stay confidential, and be stored securely and limited to only some staff in the organisation’s Human Resources section.</w:t>
      </w:r>
    </w:p>
    <w:p w:rsidR="00553E87" w:rsidRDefault="00553E87" w:rsidP="002B08B4">
      <w:pPr>
        <w:ind w:left="-567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2B08B4" w:rsidTr="00B57D58">
        <w:tc>
          <w:tcPr>
            <w:tcW w:w="10206" w:type="dxa"/>
          </w:tcPr>
          <w:p w:rsidR="002B08B4" w:rsidRDefault="002B08B4" w:rsidP="002B08B4">
            <w:pPr>
              <w:pStyle w:val="ListParagraph"/>
            </w:pPr>
          </w:p>
          <w:p w:rsidR="002B08B4" w:rsidRDefault="00C31FB6" w:rsidP="00C31FB6">
            <w:pPr>
              <w:pStyle w:val="ListParagraph"/>
              <w:ind w:left="0"/>
            </w:pPr>
            <w:r w:rsidRPr="00C31FB6">
              <w:rPr>
                <w:b/>
              </w:rPr>
              <w:t>Gender</w:t>
            </w:r>
            <w:r>
              <w:t xml:space="preserve">    Male </w:t>
            </w:r>
            <w:r w:rsidR="00FB42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FB4228">
              <w:instrText xml:space="preserve"> FORMCHECKBOX </w:instrText>
            </w:r>
            <w:r w:rsidR="009E2434">
              <w:fldChar w:fldCharType="separate"/>
            </w:r>
            <w:r w:rsidR="00FB4228">
              <w:fldChar w:fldCharType="end"/>
            </w:r>
            <w:bookmarkEnd w:id="0"/>
            <w:r>
              <w:t xml:space="preserve">      Female </w:t>
            </w:r>
            <w:r w:rsidR="00FB42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228">
              <w:instrText xml:space="preserve"> FORMCHECKBOX </w:instrText>
            </w:r>
            <w:r w:rsidR="009E2434">
              <w:fldChar w:fldCharType="separate"/>
            </w:r>
            <w:r w:rsidR="00FB4228">
              <w:fldChar w:fldCharType="end"/>
            </w:r>
            <w:r w:rsidR="00FB4228">
              <w:t xml:space="preserve"> </w:t>
            </w:r>
            <w:r>
              <w:t xml:space="preserve">     Prefer not to say   </w:t>
            </w:r>
            <w:r w:rsidR="00FB42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4228">
              <w:instrText xml:space="preserve"> FORMCHECKBOX </w:instrText>
            </w:r>
            <w:r w:rsidR="009E2434">
              <w:fldChar w:fldCharType="separate"/>
            </w:r>
            <w:r w:rsidR="00FB4228">
              <w:fldChar w:fldCharType="end"/>
            </w:r>
            <w:r w:rsidR="00FB4228">
              <w:t xml:space="preserve"> </w:t>
            </w:r>
            <w:r>
              <w:t xml:space="preserve"> </w:t>
            </w:r>
          </w:p>
          <w:p w:rsidR="002B08B4" w:rsidRDefault="002B08B4" w:rsidP="002B08B4"/>
        </w:tc>
      </w:tr>
      <w:tr w:rsidR="002B08B4" w:rsidTr="00B57D58">
        <w:tc>
          <w:tcPr>
            <w:tcW w:w="10206" w:type="dxa"/>
          </w:tcPr>
          <w:p w:rsidR="002B08B4" w:rsidRDefault="002B08B4" w:rsidP="002B08B4"/>
          <w:p w:rsidR="00C31FB6" w:rsidRDefault="00C31FB6" w:rsidP="002B08B4">
            <w:r>
              <w:rPr>
                <w:b/>
              </w:rPr>
              <w:t xml:space="preserve">Are you married or in a civil partnership?     </w:t>
            </w:r>
            <w:r w:rsidRPr="00C31FB6">
              <w:t>Yes</w:t>
            </w:r>
            <w:r>
              <w:t xml:space="preserve">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No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Prefer not to say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5F1133" w:rsidRPr="00C31FB6" w:rsidRDefault="005F1133" w:rsidP="002B08B4">
            <w:pPr>
              <w:rPr>
                <w:b/>
              </w:rPr>
            </w:pPr>
          </w:p>
        </w:tc>
      </w:tr>
      <w:tr w:rsidR="002B08B4" w:rsidTr="00B57D58">
        <w:tc>
          <w:tcPr>
            <w:tcW w:w="10206" w:type="dxa"/>
          </w:tcPr>
          <w:p w:rsidR="002B08B4" w:rsidRDefault="002B08B4" w:rsidP="002B08B4"/>
          <w:p w:rsidR="00C31FB6" w:rsidRDefault="00C31FB6" w:rsidP="002B08B4">
            <w:r>
              <w:rPr>
                <w:b/>
              </w:rPr>
              <w:t xml:space="preserve">Age     </w:t>
            </w:r>
            <w:r>
              <w:t xml:space="preserve">16-24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25-29</w:t>
            </w:r>
            <w:r w:rsidR="00056F15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30-34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35-39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40-44</w:t>
            </w:r>
            <w:r w:rsidR="00056F15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45-49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C31FB6" w:rsidRDefault="00C31FB6" w:rsidP="002B08B4"/>
          <w:p w:rsidR="005F1133" w:rsidRPr="00C31FB6" w:rsidRDefault="00056F15" w:rsidP="002B08B4">
            <w:r>
              <w:t xml:space="preserve">50-54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55-59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60-64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65+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Prefer not to say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</w:tr>
      <w:tr w:rsidR="002B08B4" w:rsidTr="00B57D58">
        <w:tc>
          <w:tcPr>
            <w:tcW w:w="10206" w:type="dxa"/>
          </w:tcPr>
          <w:p w:rsidR="002B08B4" w:rsidRDefault="00B57D58" w:rsidP="002B08B4">
            <w:pPr>
              <w:rPr>
                <w:b/>
              </w:rPr>
            </w:pPr>
            <w:r w:rsidRPr="00B57D58">
              <w:rPr>
                <w:b/>
              </w:rPr>
              <w:t>What is your ethnicity?</w:t>
            </w:r>
          </w:p>
          <w:p w:rsidR="005F1133" w:rsidRDefault="005F1133" w:rsidP="002B08B4">
            <w:pPr>
              <w:rPr>
                <w:b/>
              </w:rPr>
            </w:pPr>
          </w:p>
          <w:p w:rsidR="00B57D58" w:rsidRDefault="00B57D58" w:rsidP="00B57D58">
            <w:pPr>
              <w:ind w:left="33"/>
              <w:jc w:val="left"/>
              <w:rPr>
                <w:rFonts w:eastAsia="Times New Roman" w:cs="Arial"/>
                <w:bCs/>
                <w:color w:val="000000"/>
                <w:lang w:val="en-US" w:eastAsia="en-GB"/>
              </w:rPr>
            </w:pPr>
            <w:r w:rsidRPr="00B57D58">
              <w:rPr>
                <w:rFonts w:eastAsia="Times New Roman" w:cs="Arial"/>
                <w:bCs/>
                <w:color w:val="000000"/>
                <w:lang w:val="en-US" w:eastAsia="en-GB"/>
              </w:rPr>
              <w:t xml:space="preserve">Ethnic origin is not about nationality, place of birth or citizenship. It is about the group to which you perceive you belong. </w:t>
            </w:r>
            <w:r>
              <w:rPr>
                <w:rFonts w:eastAsia="Times New Roman" w:cs="Arial"/>
                <w:bCs/>
                <w:color w:val="000000"/>
                <w:lang w:val="en-US" w:eastAsia="en-GB"/>
              </w:rPr>
              <w:t xml:space="preserve">   </w:t>
            </w:r>
            <w:r w:rsidRPr="00B57D58">
              <w:rPr>
                <w:rFonts w:eastAsia="Times New Roman" w:cs="Arial"/>
                <w:bCs/>
                <w:color w:val="000000"/>
                <w:lang w:val="en-US" w:eastAsia="en-GB"/>
              </w:rPr>
              <w:t>Please tick the appropriate box</w:t>
            </w:r>
          </w:p>
          <w:p w:rsidR="00C87DEE" w:rsidRPr="00B57D58" w:rsidRDefault="00C87DEE" w:rsidP="00B57D58">
            <w:pPr>
              <w:ind w:left="33"/>
              <w:jc w:val="left"/>
              <w:rPr>
                <w:rFonts w:eastAsia="Times New Roman" w:cs="Arial"/>
                <w:bCs/>
                <w:color w:val="000000"/>
                <w:lang w:val="en-US" w:eastAsia="en-GB"/>
              </w:rPr>
            </w:pPr>
          </w:p>
          <w:p w:rsidR="00B57D58" w:rsidRDefault="00B57D58" w:rsidP="002B08B4">
            <w:pPr>
              <w:rPr>
                <w:b/>
              </w:rPr>
            </w:pPr>
            <w:r>
              <w:rPr>
                <w:b/>
              </w:rPr>
              <w:t>White</w:t>
            </w:r>
          </w:p>
          <w:p w:rsidR="005F1133" w:rsidRDefault="005F1133" w:rsidP="002B08B4">
            <w:pPr>
              <w:rPr>
                <w:b/>
              </w:rPr>
            </w:pPr>
          </w:p>
          <w:p w:rsidR="00C87DEE" w:rsidRDefault="00B57D58" w:rsidP="002B08B4">
            <w:r>
              <w:t xml:space="preserve">English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</w:t>
            </w:r>
            <w:r w:rsidR="00C87DEE">
              <w:t xml:space="preserve">  </w:t>
            </w:r>
            <w:r>
              <w:t xml:space="preserve">Welsh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</w:t>
            </w:r>
            <w:r w:rsidR="00C87DEE">
              <w:t xml:space="preserve">  </w:t>
            </w:r>
            <w:r>
              <w:t xml:space="preserve">Scottish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</w:t>
            </w:r>
            <w:r w:rsidR="00C87DEE">
              <w:t xml:space="preserve">   </w:t>
            </w:r>
            <w:r>
              <w:t xml:space="preserve">Northern Irish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</w:t>
            </w:r>
            <w:r w:rsidR="00C87DEE">
              <w:t xml:space="preserve">   </w:t>
            </w:r>
            <w:r>
              <w:t xml:space="preserve">Irish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</w:t>
            </w:r>
            <w:r w:rsidR="00C87DEE">
              <w:t xml:space="preserve">   </w:t>
            </w:r>
            <w:r>
              <w:t xml:space="preserve">British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C87DEE" w:rsidRDefault="00C87DEE" w:rsidP="002B08B4"/>
          <w:p w:rsidR="00B57D58" w:rsidRDefault="00C87DEE" w:rsidP="002B08B4">
            <w:r>
              <w:t xml:space="preserve">Gypsy or Irish Traveller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 Prefer not to say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8C1378" w:rsidRDefault="008C1378" w:rsidP="002B08B4"/>
          <w:p w:rsidR="008C1378" w:rsidRDefault="008C1378" w:rsidP="002B08B4">
            <w:r w:rsidRPr="008C1378">
              <w:t>Any other white background, please write in:</w:t>
            </w:r>
          </w:p>
          <w:p w:rsidR="008C1378" w:rsidRDefault="008C1378" w:rsidP="002B08B4"/>
          <w:p w:rsidR="008C1378" w:rsidRDefault="008C1378" w:rsidP="002B08B4">
            <w:pPr>
              <w:rPr>
                <w:b/>
              </w:rPr>
            </w:pPr>
            <w:r>
              <w:rPr>
                <w:b/>
              </w:rPr>
              <w:t>Mixed/multiple ethnic groups</w:t>
            </w:r>
          </w:p>
          <w:p w:rsidR="008C1378" w:rsidRDefault="008C1378" w:rsidP="002B08B4">
            <w:pPr>
              <w:rPr>
                <w:b/>
              </w:rPr>
            </w:pPr>
          </w:p>
          <w:p w:rsidR="008C1378" w:rsidRDefault="008C1378" w:rsidP="002B08B4">
            <w:r>
              <w:t xml:space="preserve">White &amp; Black Caribbean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</w:t>
            </w:r>
            <w:r w:rsidR="00B93CEB">
              <w:t xml:space="preserve">White &amp; Black African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</w:t>
            </w:r>
            <w:r w:rsidR="00B93CEB">
              <w:t xml:space="preserve">White &amp; Asian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</w:p>
          <w:p w:rsidR="008C1378" w:rsidRDefault="008C1378" w:rsidP="002B08B4"/>
          <w:p w:rsidR="008C1378" w:rsidRDefault="008C1378" w:rsidP="002B08B4">
            <w:r>
              <w:t>Prefer not to say</w:t>
            </w:r>
            <w:r w:rsidR="00B93CEB"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8C1378" w:rsidRDefault="008C1378" w:rsidP="002B08B4"/>
          <w:p w:rsidR="008C1378" w:rsidRDefault="008C1378" w:rsidP="002B08B4">
            <w:r>
              <w:lastRenderedPageBreak/>
              <w:t>Any other mixed background, please write in:</w:t>
            </w:r>
            <w:r w:rsidR="00570B1E">
              <w:t xml:space="preserve">    </w:t>
            </w:r>
            <w:r w:rsidR="00570B1E">
              <w:rPr>
                <w:rFonts w:eastAsia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B1E">
              <w:rPr>
                <w:rFonts w:eastAsia="Calibri"/>
              </w:rPr>
              <w:instrText xml:space="preserve"> FORMTEXT </w:instrText>
            </w:r>
            <w:r w:rsidR="00570B1E">
              <w:rPr>
                <w:rFonts w:eastAsia="Calibri"/>
              </w:rPr>
            </w:r>
            <w:r w:rsidR="00570B1E">
              <w:rPr>
                <w:rFonts w:eastAsia="Calibri"/>
              </w:rPr>
              <w:fldChar w:fldCharType="separate"/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fldChar w:fldCharType="end"/>
            </w:r>
          </w:p>
          <w:p w:rsidR="008C1378" w:rsidRPr="008C1378" w:rsidRDefault="008C1378" w:rsidP="002B08B4">
            <w:r>
              <w:t xml:space="preserve"> </w:t>
            </w:r>
          </w:p>
          <w:p w:rsidR="007D6171" w:rsidRPr="004804DA" w:rsidRDefault="007D6171" w:rsidP="007D6171">
            <w:pPr>
              <w:jc w:val="right"/>
              <w:rPr>
                <w:sz w:val="18"/>
                <w:szCs w:val="18"/>
              </w:rPr>
            </w:pPr>
            <w:r w:rsidRPr="005F1133">
              <w:rPr>
                <w:sz w:val="18"/>
                <w:szCs w:val="18"/>
              </w:rPr>
              <w:t>Ethnicity continued over</w:t>
            </w:r>
          </w:p>
        </w:tc>
      </w:tr>
    </w:tbl>
    <w:p w:rsidR="002B08B4" w:rsidRDefault="002B08B4" w:rsidP="002B08B4">
      <w:pPr>
        <w:ind w:left="-567"/>
      </w:pPr>
    </w:p>
    <w:p w:rsidR="00B93CEB" w:rsidRDefault="00B93CEB" w:rsidP="00B93CEB">
      <w:pPr>
        <w:ind w:left="-567"/>
      </w:pPr>
      <w:r>
        <w:t>Ethnicity continued</w:t>
      </w:r>
    </w:p>
    <w:p w:rsidR="00791CE2" w:rsidRDefault="00791CE2" w:rsidP="00B93CEB">
      <w:pPr>
        <w:ind w:left="-567"/>
      </w:pPr>
    </w:p>
    <w:tbl>
      <w:tblPr>
        <w:tblStyle w:val="TableGrid"/>
        <w:tblW w:w="10314" w:type="dxa"/>
        <w:tblInd w:w="-459" w:type="dxa"/>
        <w:tblLook w:val="04A0" w:firstRow="1" w:lastRow="0" w:firstColumn="1" w:lastColumn="0" w:noHBand="0" w:noVBand="1"/>
      </w:tblPr>
      <w:tblGrid>
        <w:gridCol w:w="10314"/>
      </w:tblGrid>
      <w:tr w:rsidR="007D6171" w:rsidTr="00C83DB2">
        <w:tc>
          <w:tcPr>
            <w:tcW w:w="10314" w:type="dxa"/>
          </w:tcPr>
          <w:p w:rsidR="007D6171" w:rsidRDefault="00B93CEB" w:rsidP="002B08B4">
            <w:pPr>
              <w:rPr>
                <w:b/>
              </w:rPr>
            </w:pPr>
            <w:r>
              <w:rPr>
                <w:b/>
              </w:rPr>
              <w:t>Asian/Asian British</w:t>
            </w:r>
          </w:p>
          <w:p w:rsidR="00B93CEB" w:rsidRDefault="00B93CEB" w:rsidP="002B08B4">
            <w:pPr>
              <w:rPr>
                <w:b/>
              </w:rPr>
            </w:pPr>
          </w:p>
          <w:p w:rsidR="00B93CEB" w:rsidRDefault="00B93CEB" w:rsidP="00B93CEB">
            <w:r w:rsidRPr="00B93CEB">
              <w:t>Indian</w:t>
            </w:r>
            <w:r>
              <w:rPr>
                <w:b/>
              </w:rP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Pakistani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Bangladeshi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Chinese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Prefer not to say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</w:t>
            </w:r>
          </w:p>
          <w:p w:rsidR="00B93CEB" w:rsidRDefault="00B93CEB" w:rsidP="002B08B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93CEB" w:rsidRPr="00B93CEB" w:rsidRDefault="00B93CEB" w:rsidP="002B08B4">
            <w:r w:rsidRPr="00B93CEB">
              <w:t xml:space="preserve">Any other Asian background, please write in:  </w:t>
            </w:r>
          </w:p>
          <w:p w:rsidR="00B93CEB" w:rsidRDefault="00B93CEB" w:rsidP="002B08B4">
            <w:pPr>
              <w:rPr>
                <w:b/>
              </w:rPr>
            </w:pPr>
          </w:p>
          <w:p w:rsidR="00B93CEB" w:rsidRDefault="00B93CEB" w:rsidP="002B08B4">
            <w:pPr>
              <w:rPr>
                <w:b/>
              </w:rPr>
            </w:pPr>
            <w:r w:rsidRPr="00B93CEB">
              <w:rPr>
                <w:b/>
              </w:rPr>
              <w:t>Black/ African/ Caribbean/ Black British</w:t>
            </w:r>
          </w:p>
          <w:p w:rsidR="00B93CEB" w:rsidRDefault="00B93CEB" w:rsidP="002B08B4">
            <w:pPr>
              <w:rPr>
                <w:b/>
              </w:rPr>
            </w:pPr>
          </w:p>
          <w:p w:rsidR="008F7916" w:rsidRDefault="00B93CEB" w:rsidP="002B08B4">
            <w:r>
              <w:t xml:space="preserve">African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Caribbean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</w:t>
            </w:r>
            <w:r w:rsidR="008F7916">
              <w:t xml:space="preserve">     Prefer not to say  </w:t>
            </w:r>
            <w:r w:rsidR="008F79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916">
              <w:instrText xml:space="preserve"> FORMCHECKBOX </w:instrText>
            </w:r>
            <w:r w:rsidR="009E2434">
              <w:fldChar w:fldCharType="separate"/>
            </w:r>
            <w:r w:rsidR="008F7916">
              <w:fldChar w:fldCharType="end"/>
            </w:r>
            <w:r w:rsidR="008F7916">
              <w:t xml:space="preserve"> </w:t>
            </w:r>
          </w:p>
          <w:p w:rsidR="008F7916" w:rsidRDefault="00B93CEB" w:rsidP="008F7916">
            <w:r>
              <w:t xml:space="preserve">  </w:t>
            </w:r>
          </w:p>
          <w:p w:rsidR="008F7916" w:rsidRDefault="008F7916" w:rsidP="008F7916">
            <w:r w:rsidRPr="00B93CEB">
              <w:t xml:space="preserve">Any other </w:t>
            </w:r>
            <w:r>
              <w:t xml:space="preserve">Black/African/Caribbean </w:t>
            </w:r>
            <w:r w:rsidRPr="00B93CEB">
              <w:t xml:space="preserve"> background, please write in:  </w:t>
            </w:r>
          </w:p>
          <w:p w:rsidR="008F7916" w:rsidRDefault="008F7916" w:rsidP="008F7916"/>
          <w:p w:rsidR="008F7916" w:rsidRDefault="008F7916" w:rsidP="008F7916">
            <w:pPr>
              <w:rPr>
                <w:b/>
              </w:rPr>
            </w:pPr>
            <w:r>
              <w:rPr>
                <w:b/>
              </w:rPr>
              <w:t>Other ethnic group</w:t>
            </w:r>
          </w:p>
          <w:p w:rsidR="008F7916" w:rsidRDefault="008F7916" w:rsidP="008F7916">
            <w:pPr>
              <w:rPr>
                <w:b/>
              </w:rPr>
            </w:pPr>
          </w:p>
          <w:p w:rsidR="008F7916" w:rsidRPr="00B93CEB" w:rsidRDefault="008F7916" w:rsidP="008F7916">
            <w:r>
              <w:t xml:space="preserve">Arab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Prefer not to say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</w:t>
            </w:r>
          </w:p>
          <w:p w:rsidR="008F7916" w:rsidRPr="008F7916" w:rsidRDefault="008F7916" w:rsidP="008F7916"/>
          <w:p w:rsidR="00B93CEB" w:rsidRPr="00B93CEB" w:rsidRDefault="008F7916" w:rsidP="002B08B4">
            <w:r>
              <w:t>Any other ethnic group, please write in:</w:t>
            </w:r>
            <w:r w:rsidR="00570B1E">
              <w:t xml:space="preserve">  </w:t>
            </w:r>
            <w:r w:rsidR="00570B1E">
              <w:rPr>
                <w:rFonts w:eastAsia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0B1E">
              <w:rPr>
                <w:rFonts w:eastAsia="Calibri"/>
              </w:rPr>
              <w:instrText xml:space="preserve"> FORMTEXT </w:instrText>
            </w:r>
            <w:r w:rsidR="00570B1E">
              <w:rPr>
                <w:rFonts w:eastAsia="Calibri"/>
              </w:rPr>
            </w:r>
            <w:r w:rsidR="00570B1E">
              <w:rPr>
                <w:rFonts w:eastAsia="Calibri"/>
              </w:rPr>
              <w:fldChar w:fldCharType="separate"/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t> </w:t>
            </w:r>
            <w:r w:rsidR="00570B1E">
              <w:rPr>
                <w:rFonts w:eastAsia="Calibri"/>
              </w:rPr>
              <w:fldChar w:fldCharType="end"/>
            </w:r>
          </w:p>
          <w:p w:rsidR="00B93CEB" w:rsidRPr="00B93CEB" w:rsidRDefault="00B93CEB" w:rsidP="002B08B4"/>
        </w:tc>
      </w:tr>
      <w:tr w:rsidR="007D6171" w:rsidTr="00C83DB2">
        <w:tc>
          <w:tcPr>
            <w:tcW w:w="10314" w:type="dxa"/>
          </w:tcPr>
          <w:p w:rsidR="007D6171" w:rsidRDefault="008F7916" w:rsidP="002B08B4">
            <w:pPr>
              <w:rPr>
                <w:b/>
              </w:rPr>
            </w:pPr>
            <w:r>
              <w:rPr>
                <w:b/>
              </w:rPr>
              <w:t>Do you consider yourself to have a disability or health condition?</w:t>
            </w:r>
          </w:p>
          <w:p w:rsidR="008F7916" w:rsidRDefault="008F7916" w:rsidP="002B08B4">
            <w:pPr>
              <w:rPr>
                <w:b/>
              </w:rPr>
            </w:pPr>
          </w:p>
          <w:p w:rsidR="008F7916" w:rsidRDefault="008F7916" w:rsidP="002B08B4"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No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 Prefer not to say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</w:p>
          <w:p w:rsidR="008F7916" w:rsidRDefault="008F7916" w:rsidP="002B08B4"/>
          <w:p w:rsidR="008F7916" w:rsidRDefault="008F7916" w:rsidP="002B08B4">
            <w:r>
              <w:t>What is the effect or impact of your disability or health condition on your ability to give your best at work?  Please write here:</w:t>
            </w:r>
          </w:p>
          <w:p w:rsidR="008F7916" w:rsidRDefault="008F7916" w:rsidP="002B08B4"/>
          <w:p w:rsidR="008F7916" w:rsidRDefault="008F7916" w:rsidP="002B08B4"/>
          <w:p w:rsidR="008F7916" w:rsidRPr="005F1133" w:rsidRDefault="00F5366E" w:rsidP="004804DA">
            <w:pPr>
              <w:rPr>
                <w:rFonts w:eastAsia="Times New Roman"/>
                <w:i/>
                <w:sz w:val="20"/>
                <w:szCs w:val="20"/>
                <w:lang w:eastAsia="en-GB"/>
              </w:rPr>
            </w:pPr>
            <w:r w:rsidRPr="00F5366E">
              <w:rPr>
                <w:rFonts w:eastAsia="Times New Roman"/>
                <w:i/>
                <w:sz w:val="20"/>
                <w:szCs w:val="20"/>
                <w:lang w:eastAsia="en-GB"/>
              </w:rPr>
      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      </w:r>
          </w:p>
        </w:tc>
      </w:tr>
      <w:tr w:rsidR="007D6171" w:rsidTr="00C83DB2">
        <w:tc>
          <w:tcPr>
            <w:tcW w:w="10314" w:type="dxa"/>
          </w:tcPr>
          <w:p w:rsidR="007D6171" w:rsidRDefault="00410D2A" w:rsidP="002B08B4">
            <w:pPr>
              <w:rPr>
                <w:b/>
              </w:rPr>
            </w:pPr>
            <w:r>
              <w:rPr>
                <w:b/>
              </w:rPr>
              <w:t>What is your religion or belief?</w:t>
            </w:r>
          </w:p>
          <w:p w:rsidR="00410D2A" w:rsidRDefault="00410D2A" w:rsidP="002B08B4">
            <w:pPr>
              <w:rPr>
                <w:b/>
              </w:rPr>
            </w:pPr>
          </w:p>
          <w:p w:rsidR="00410D2A" w:rsidRDefault="00410D2A" w:rsidP="002B08B4">
            <w:r>
              <w:t xml:space="preserve">No religion or belief  </w:t>
            </w:r>
            <w:r w:rsidR="005C53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FF">
              <w:instrText xml:space="preserve"> FORMCHECKBOX </w:instrText>
            </w:r>
            <w:r w:rsidR="009E2434">
              <w:fldChar w:fldCharType="separate"/>
            </w:r>
            <w:r w:rsidR="005C53FF">
              <w:fldChar w:fldCharType="end"/>
            </w:r>
            <w:r w:rsidR="005C53FF">
              <w:t xml:space="preserve">      Buddhist  </w:t>
            </w:r>
            <w:r w:rsidR="005C53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FF">
              <w:instrText xml:space="preserve"> FORMCHECKBOX </w:instrText>
            </w:r>
            <w:r w:rsidR="009E2434">
              <w:fldChar w:fldCharType="separate"/>
            </w:r>
            <w:r w:rsidR="005C53FF">
              <w:fldChar w:fldCharType="end"/>
            </w:r>
            <w:r w:rsidR="005C53FF">
              <w:t xml:space="preserve">     Christian  </w:t>
            </w:r>
            <w:r w:rsidR="005C53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FF">
              <w:instrText xml:space="preserve"> FORMCHECKBOX </w:instrText>
            </w:r>
            <w:r w:rsidR="009E2434">
              <w:fldChar w:fldCharType="separate"/>
            </w:r>
            <w:r w:rsidR="005C53FF">
              <w:fldChar w:fldCharType="end"/>
            </w:r>
            <w:r w:rsidR="005C53FF">
              <w:t xml:space="preserve">      Hindu  </w:t>
            </w:r>
            <w:r w:rsidR="005C53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FF">
              <w:instrText xml:space="preserve"> FORMCHECKBOX </w:instrText>
            </w:r>
            <w:r w:rsidR="009E2434">
              <w:fldChar w:fldCharType="separate"/>
            </w:r>
            <w:r w:rsidR="005C53FF">
              <w:fldChar w:fldCharType="end"/>
            </w:r>
            <w:r w:rsidR="005C53FF">
              <w:t xml:space="preserve">       Jewish  </w:t>
            </w:r>
            <w:r w:rsidR="005C53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FF">
              <w:instrText xml:space="preserve"> FORMCHECKBOX </w:instrText>
            </w:r>
            <w:r w:rsidR="009E2434">
              <w:fldChar w:fldCharType="separate"/>
            </w:r>
            <w:r w:rsidR="005C53FF">
              <w:fldChar w:fldCharType="end"/>
            </w:r>
          </w:p>
          <w:p w:rsidR="005C53FF" w:rsidRDefault="005C53FF" w:rsidP="002B08B4"/>
          <w:p w:rsidR="005C53FF" w:rsidRPr="00410D2A" w:rsidRDefault="005C53FF" w:rsidP="002B08B4">
            <w:r>
              <w:t xml:space="preserve">Muslim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    Sikh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 w:rsidR="0006586B">
              <w:t xml:space="preserve">      Prefer not to say   </w:t>
            </w:r>
            <w:r w:rsidR="0006586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86B">
              <w:instrText xml:space="preserve"> FORMCHECKBOX </w:instrText>
            </w:r>
            <w:r w:rsidR="009E2434">
              <w:fldChar w:fldCharType="separate"/>
            </w:r>
            <w:r w:rsidR="0006586B">
              <w:fldChar w:fldCharType="end"/>
            </w:r>
          </w:p>
        </w:tc>
      </w:tr>
      <w:tr w:rsidR="007D6171" w:rsidTr="00C83DB2">
        <w:tc>
          <w:tcPr>
            <w:tcW w:w="10314" w:type="dxa"/>
          </w:tcPr>
          <w:p w:rsidR="0091471E" w:rsidRPr="00515E47" w:rsidRDefault="00515E47" w:rsidP="002B08B4">
            <w:pPr>
              <w:rPr>
                <w:b/>
              </w:rPr>
            </w:pPr>
            <w:r w:rsidRPr="00515E47">
              <w:rPr>
                <w:b/>
              </w:rPr>
              <w:t>Do you have caring responsibilities? If yes, please tick all that apply</w:t>
            </w:r>
          </w:p>
          <w:p w:rsidR="00515E47" w:rsidRDefault="00515E47" w:rsidP="002B08B4"/>
          <w:p w:rsidR="00515E47" w:rsidRDefault="00515E47" w:rsidP="002B08B4">
            <w:r>
              <w:t>None</w:t>
            </w:r>
            <w:r w:rsidR="00E85830">
              <w:t xml:space="preserve"> </w:t>
            </w:r>
            <w:r>
              <w:t xml:space="preserve"> </w:t>
            </w:r>
            <w:r w:rsidR="00E858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830">
              <w:instrText xml:space="preserve"> FORMCHECKBOX </w:instrText>
            </w:r>
            <w:r w:rsidR="009E2434">
              <w:fldChar w:fldCharType="separate"/>
            </w:r>
            <w:r w:rsidR="00E85830">
              <w:fldChar w:fldCharType="end"/>
            </w:r>
            <w:r w:rsidR="00E85830">
              <w:t xml:space="preserve">       Primary carer of a child/children (under 18)  </w:t>
            </w:r>
            <w:r w:rsidR="00E858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830">
              <w:instrText xml:space="preserve"> FORMCHECKBOX </w:instrText>
            </w:r>
            <w:r w:rsidR="009E2434">
              <w:fldChar w:fldCharType="separate"/>
            </w:r>
            <w:r w:rsidR="00E85830">
              <w:fldChar w:fldCharType="end"/>
            </w:r>
          </w:p>
          <w:p w:rsidR="00E85830" w:rsidRDefault="00E85830" w:rsidP="002B08B4"/>
          <w:p w:rsidR="00E85830" w:rsidRDefault="00E85830" w:rsidP="002B08B4">
            <w:r>
              <w:t xml:space="preserve">Primary carer of disabled child/children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 Primary carer of disabled adult (18 &amp; over)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</w:p>
          <w:p w:rsidR="00E85830" w:rsidRDefault="00E85830" w:rsidP="002B08B4"/>
          <w:p w:rsidR="00E85830" w:rsidRDefault="00E85830" w:rsidP="002B08B4">
            <w:r>
              <w:t>Primary carer of disabled adult (18 &amp; over)</w:t>
            </w:r>
            <w:r w:rsidR="005F1133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  <w:r>
              <w:t xml:space="preserve">  </w:t>
            </w:r>
            <w:r w:rsidR="005F1133">
              <w:t xml:space="preserve"> </w:t>
            </w:r>
            <w:r>
              <w:t>Primary carer of older person</w:t>
            </w:r>
            <w:r w:rsidR="005F1133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</w:p>
          <w:p w:rsidR="00C83DB2" w:rsidRDefault="00C83DB2" w:rsidP="002B08B4"/>
          <w:p w:rsidR="00C83DB2" w:rsidRDefault="00C83DB2" w:rsidP="002B08B4">
            <w:r>
              <w:t xml:space="preserve">Secondary career (another person carries out the main caring role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</w:p>
          <w:p w:rsidR="00C83DB2" w:rsidRDefault="00C83DB2" w:rsidP="002B08B4"/>
          <w:p w:rsidR="00C83DB2" w:rsidRDefault="00C83DB2" w:rsidP="002B08B4">
            <w:r>
              <w:t xml:space="preserve">Prefer not to say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2434">
              <w:fldChar w:fldCharType="separate"/>
            </w:r>
            <w:r>
              <w:fldChar w:fldCharType="end"/>
            </w:r>
          </w:p>
          <w:p w:rsidR="004804DA" w:rsidRDefault="004804DA" w:rsidP="002B08B4">
            <w:bookmarkStart w:id="1" w:name="_GoBack"/>
            <w:bookmarkEnd w:id="1"/>
          </w:p>
        </w:tc>
      </w:tr>
      <w:tr w:rsidR="007D6171" w:rsidTr="00C83DB2">
        <w:tc>
          <w:tcPr>
            <w:tcW w:w="10314" w:type="dxa"/>
          </w:tcPr>
          <w:p w:rsidR="007D6171" w:rsidRDefault="007D6171" w:rsidP="002B08B4"/>
          <w:p w:rsidR="00C83DB2" w:rsidRDefault="00C83DB2" w:rsidP="004804DA">
            <w:pPr>
              <w:tabs>
                <w:tab w:val="left" w:pos="5235"/>
              </w:tabs>
              <w:ind w:left="33"/>
              <w:jc w:val="center"/>
              <w:rPr>
                <w:rFonts w:eastAsia="Times New Roman"/>
                <w:b/>
                <w:lang w:eastAsia="en-GB"/>
              </w:rPr>
            </w:pPr>
            <w:r w:rsidRPr="00C83DB2">
              <w:rPr>
                <w:rFonts w:eastAsia="Times New Roman"/>
                <w:b/>
                <w:lang w:eastAsia="en-GB"/>
              </w:rPr>
              <w:t>Please return the completed form in an envelope ma</w:t>
            </w:r>
            <w:r w:rsidR="00086BB4">
              <w:rPr>
                <w:rFonts w:eastAsia="Times New Roman"/>
                <w:b/>
                <w:lang w:eastAsia="en-GB"/>
              </w:rPr>
              <w:t>rked ‘Strictly confidential’ together with your Application Form to the Address indicated on the Application Form</w:t>
            </w:r>
          </w:p>
          <w:p w:rsidR="00086BB4" w:rsidRDefault="00086BB4" w:rsidP="00086BB4">
            <w:pPr>
              <w:tabs>
                <w:tab w:val="left" w:pos="5235"/>
              </w:tabs>
              <w:ind w:left="33"/>
            </w:pPr>
          </w:p>
        </w:tc>
      </w:tr>
    </w:tbl>
    <w:p w:rsidR="007D6171" w:rsidRDefault="007D6171" w:rsidP="009E2434"/>
    <w:sectPr w:rsidR="007D6171" w:rsidSect="007622D2">
      <w:pgSz w:w="11906" w:h="16838"/>
      <w:pgMar w:top="284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5A31"/>
    <w:multiLevelType w:val="multilevel"/>
    <w:tmpl w:val="C19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26DBE"/>
    <w:multiLevelType w:val="hybridMultilevel"/>
    <w:tmpl w:val="354899E6"/>
    <w:lvl w:ilvl="0" w:tplc="B91CED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AD6"/>
    <w:multiLevelType w:val="hybridMultilevel"/>
    <w:tmpl w:val="27B0E450"/>
    <w:lvl w:ilvl="0" w:tplc="24682CEE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D2"/>
    <w:rsid w:val="00056F15"/>
    <w:rsid w:val="0006586B"/>
    <w:rsid w:val="00086BB4"/>
    <w:rsid w:val="001700C2"/>
    <w:rsid w:val="00236C23"/>
    <w:rsid w:val="002B08B4"/>
    <w:rsid w:val="002D2C44"/>
    <w:rsid w:val="00334401"/>
    <w:rsid w:val="003D1350"/>
    <w:rsid w:val="00410D2A"/>
    <w:rsid w:val="00444C02"/>
    <w:rsid w:val="004804DA"/>
    <w:rsid w:val="004812BB"/>
    <w:rsid w:val="004F2CDC"/>
    <w:rsid w:val="00515E47"/>
    <w:rsid w:val="00553E87"/>
    <w:rsid w:val="00570B1E"/>
    <w:rsid w:val="005C53FF"/>
    <w:rsid w:val="005F1133"/>
    <w:rsid w:val="00625E44"/>
    <w:rsid w:val="006B06B4"/>
    <w:rsid w:val="007622D2"/>
    <w:rsid w:val="00791CE2"/>
    <w:rsid w:val="007D6171"/>
    <w:rsid w:val="007F2CF7"/>
    <w:rsid w:val="00875F72"/>
    <w:rsid w:val="008A36A7"/>
    <w:rsid w:val="008C1378"/>
    <w:rsid w:val="008E3C0F"/>
    <w:rsid w:val="008F7916"/>
    <w:rsid w:val="0091471E"/>
    <w:rsid w:val="00970005"/>
    <w:rsid w:val="00984CC3"/>
    <w:rsid w:val="009B18D2"/>
    <w:rsid w:val="009C110C"/>
    <w:rsid w:val="009E2434"/>
    <w:rsid w:val="00B57D58"/>
    <w:rsid w:val="00B93CEB"/>
    <w:rsid w:val="00BD0DB7"/>
    <w:rsid w:val="00C31FB6"/>
    <w:rsid w:val="00C83DB2"/>
    <w:rsid w:val="00C87DEE"/>
    <w:rsid w:val="00C909EB"/>
    <w:rsid w:val="00E85830"/>
    <w:rsid w:val="00F5366E"/>
    <w:rsid w:val="00FB4228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mbria" w:hAnsi="Century Gothic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8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08B4"/>
  </w:style>
  <w:style w:type="character" w:styleId="Hyperlink">
    <w:name w:val="Hyperlink"/>
    <w:basedOn w:val="DefaultParagraphFont"/>
    <w:uiPriority w:val="99"/>
    <w:unhideWhenUsed/>
    <w:rsid w:val="009E2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mbria" w:hAnsi="Century Gothic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8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08B4"/>
  </w:style>
  <w:style w:type="character" w:styleId="Hyperlink">
    <w:name w:val="Hyperlink"/>
    <w:basedOn w:val="DefaultParagraphFont"/>
    <w:uiPriority w:val="99"/>
    <w:unhideWhenUsed/>
    <w:rsid w:val="009E2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ulfrazer@desborough-colleg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sborough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Nicola%20Recruitment%20TEF\Application%20Form%20and%20Monitoring%20Form\Recruitment%20and%20Monitoring%20Form%20%20-%20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Recruitment and Monitoring Form  - Final.dotm</Template>
  <TotalTime>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Prescott</dc:creator>
  <cp:lastModifiedBy>Windows User</cp:lastModifiedBy>
  <cp:revision>3</cp:revision>
  <cp:lastPrinted>2016-04-07T16:09:00Z</cp:lastPrinted>
  <dcterms:created xsi:type="dcterms:W3CDTF">2017-10-05T09:05:00Z</dcterms:created>
  <dcterms:modified xsi:type="dcterms:W3CDTF">2017-10-05T09:08:00Z</dcterms:modified>
</cp:coreProperties>
</file>