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58" w:rsidRDefault="00B11D34" w:rsidP="00744C83">
      <w:r w:rsidRPr="00AB037C">
        <w:rPr>
          <w:b/>
          <w:noProof/>
          <w:sz w:val="32"/>
          <w:lang w:eastAsia="en-GB"/>
        </w:rPr>
        <w:drawing>
          <wp:anchor distT="0" distB="0" distL="114300" distR="114300" simplePos="0" relativeHeight="251662336" behindDoc="0" locked="0" layoutInCell="1" allowOverlap="1" wp14:anchorId="4E63A795" wp14:editId="52C7208A">
            <wp:simplePos x="0" y="0"/>
            <wp:positionH relativeFrom="margin">
              <wp:posOffset>5211489</wp:posOffset>
            </wp:positionH>
            <wp:positionV relativeFrom="margin">
              <wp:posOffset>31290</wp:posOffset>
            </wp:positionV>
            <wp:extent cx="1349375" cy="499745"/>
            <wp:effectExtent l="0" t="0" r="0" b="0"/>
            <wp:wrapThrough wrapText="bothSides">
              <wp:wrapPolygon edited="0">
                <wp:start x="0" y="0"/>
                <wp:lineTo x="0" y="20859"/>
                <wp:lineTo x="21346" y="20859"/>
                <wp:lineTo x="2134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C83">
        <w:rPr>
          <w:noProof/>
          <w:lang w:eastAsia="en-GB"/>
        </w:rPr>
        <w:drawing>
          <wp:inline distT="0" distB="0" distL="0" distR="0" wp14:anchorId="594A5575" wp14:editId="594A5576">
            <wp:extent cx="1494692" cy="44454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house logo for print 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518" cy="45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C83">
        <w:t xml:space="preserve">                                                                                                             </w:t>
      </w:r>
    </w:p>
    <w:p w:rsidR="003D38A3" w:rsidRDefault="003D38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A5579" wp14:editId="594A557A">
                <wp:simplePos x="0" y="0"/>
                <wp:positionH relativeFrom="column">
                  <wp:posOffset>13335</wp:posOffset>
                </wp:positionH>
                <wp:positionV relativeFrom="paragraph">
                  <wp:posOffset>109220</wp:posOffset>
                </wp:positionV>
                <wp:extent cx="65532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BDC78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8.6pt" to="517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:rsidR="00530C67" w:rsidRDefault="001007AF" w:rsidP="00744C83">
      <w:pPr>
        <w:jc w:val="center"/>
        <w:rPr>
          <w:b/>
        </w:rPr>
      </w:pPr>
      <w:r>
        <w:rPr>
          <w:b/>
        </w:rPr>
        <w:t xml:space="preserve">Person Specification </w:t>
      </w:r>
    </w:p>
    <w:p w:rsidR="00744C83" w:rsidRDefault="00744C83" w:rsidP="00744C83">
      <w:pPr>
        <w:jc w:val="center"/>
        <w:rPr>
          <w:b/>
        </w:rPr>
      </w:pPr>
    </w:p>
    <w:p w:rsidR="00744C83" w:rsidRDefault="00744C83" w:rsidP="00744C83">
      <w:r>
        <w:rPr>
          <w:b/>
        </w:rPr>
        <w:t xml:space="preserve">JOB TITLE:   </w:t>
      </w:r>
      <w:r>
        <w:rPr>
          <w:b/>
        </w:rPr>
        <w:tab/>
      </w:r>
      <w:r>
        <w:rPr>
          <w:b/>
        </w:rPr>
        <w:tab/>
      </w:r>
      <w:r w:rsidR="008A5181">
        <w:rPr>
          <w:b/>
        </w:rPr>
        <w:t>WORK EXPERIENCE</w:t>
      </w:r>
      <w:r w:rsidR="0084514F">
        <w:rPr>
          <w:b/>
        </w:rPr>
        <w:t xml:space="preserve"> </w:t>
      </w:r>
      <w:r w:rsidR="00056B38">
        <w:rPr>
          <w:b/>
        </w:rPr>
        <w:t>OFFICER</w:t>
      </w:r>
    </w:p>
    <w:p w:rsidR="00744C83" w:rsidRPr="00162458" w:rsidRDefault="00744C83">
      <w:pPr>
        <w:rPr>
          <w:b/>
        </w:rPr>
      </w:pPr>
      <w:r w:rsidRPr="000307E6">
        <w:rPr>
          <w:b/>
        </w:rPr>
        <w:t>REPORTING TO:</w:t>
      </w:r>
      <w:r>
        <w:tab/>
      </w:r>
      <w:r w:rsidR="0084514F" w:rsidRPr="00162458">
        <w:rPr>
          <w:b/>
        </w:rPr>
        <w:t>TRANSITION AND PROGRESSION MANAGER</w:t>
      </w:r>
    </w:p>
    <w:p w:rsidR="00744C83" w:rsidRDefault="00744C83">
      <w:r w:rsidRPr="002D4757">
        <w:rPr>
          <w:b/>
        </w:rPr>
        <w:t>EFFECTIVE FROM:</w:t>
      </w:r>
      <w:r w:rsidRPr="00162458">
        <w:rPr>
          <w:b/>
        </w:rPr>
        <w:tab/>
      </w:r>
      <w:r w:rsidR="00056B38" w:rsidRPr="004F7F4D">
        <w:rPr>
          <w:b/>
        </w:rPr>
        <w:t>NOVEMBER 2018</w:t>
      </w:r>
    </w:p>
    <w:p w:rsidR="00744C83" w:rsidRDefault="00744C83">
      <w:bookmarkStart w:id="0" w:name="_GoBack"/>
      <w:bookmarkEnd w:id="0"/>
    </w:p>
    <w:p w:rsidR="004012B9" w:rsidRPr="00162458" w:rsidRDefault="004012B9" w:rsidP="00162458">
      <w:pPr>
        <w:spacing w:before="56" w:line="334" w:lineRule="exact"/>
        <w:rPr>
          <w:b/>
          <w:sz w:val="28"/>
        </w:rPr>
      </w:pPr>
      <w:r w:rsidRPr="00162458">
        <w:rPr>
          <w:b/>
          <w:color w:val="231F20"/>
        </w:rPr>
        <w:t>Essential and Desirable Criteria for the Post</w:t>
      </w:r>
    </w:p>
    <w:p w:rsidR="004012B9" w:rsidRDefault="004012B9" w:rsidP="00162458">
      <w:pPr>
        <w:pStyle w:val="BodyText"/>
        <w:spacing w:line="285" w:lineRule="exact"/>
      </w:pPr>
      <w:r>
        <w:rPr>
          <w:color w:val="231F20"/>
        </w:rPr>
        <w:t>The successful candidate will be able to demonstrate that they meet the following criteria:</w:t>
      </w:r>
    </w:p>
    <w:p w:rsidR="004012B9" w:rsidRDefault="004012B9">
      <w:pPr>
        <w:rPr>
          <w:b/>
        </w:rPr>
      </w:pPr>
    </w:p>
    <w:p w:rsidR="004012B9" w:rsidRDefault="004012B9" w:rsidP="00162458">
      <w:pPr>
        <w:pStyle w:val="Heading4"/>
        <w:ind w:left="0"/>
        <w:rPr>
          <w:color w:val="231F20"/>
        </w:rPr>
      </w:pPr>
      <w:r>
        <w:rPr>
          <w:color w:val="231F20"/>
        </w:rPr>
        <w:t>Qualifications and Knowledge</w:t>
      </w:r>
    </w:p>
    <w:p w:rsidR="002D4757" w:rsidRDefault="0084514F" w:rsidP="00162458">
      <w:pPr>
        <w:pStyle w:val="Heading4"/>
        <w:numPr>
          <w:ilvl w:val="0"/>
          <w:numId w:val="37"/>
        </w:numPr>
        <w:rPr>
          <w:b w:val="0"/>
        </w:rPr>
      </w:pPr>
      <w:r>
        <w:rPr>
          <w:b w:val="0"/>
        </w:rPr>
        <w:t xml:space="preserve">Educated to Level 3 or higher, degree </w:t>
      </w:r>
      <w:r w:rsidR="00084E52">
        <w:rPr>
          <w:b w:val="0"/>
        </w:rPr>
        <w:t xml:space="preserve">or equivalent </w:t>
      </w:r>
      <w:r w:rsidR="00056B38">
        <w:rPr>
          <w:b w:val="0"/>
        </w:rPr>
        <w:t xml:space="preserve">(Desirable) </w:t>
      </w:r>
    </w:p>
    <w:p w:rsidR="00084E52" w:rsidRDefault="00084E52" w:rsidP="00162458">
      <w:pPr>
        <w:pStyle w:val="Heading4"/>
        <w:numPr>
          <w:ilvl w:val="0"/>
          <w:numId w:val="37"/>
        </w:numPr>
        <w:rPr>
          <w:b w:val="0"/>
        </w:rPr>
      </w:pPr>
      <w:r>
        <w:rPr>
          <w:b w:val="0"/>
        </w:rPr>
        <w:t>English and Maths Level 2 at A*-C grade</w:t>
      </w:r>
      <w:r w:rsidR="00056B38">
        <w:rPr>
          <w:b w:val="0"/>
        </w:rPr>
        <w:t xml:space="preserve"> (Essential)</w:t>
      </w:r>
    </w:p>
    <w:p w:rsidR="00D95C5F" w:rsidRDefault="00D95C5F" w:rsidP="00162458">
      <w:pPr>
        <w:pStyle w:val="Heading4"/>
        <w:numPr>
          <w:ilvl w:val="0"/>
          <w:numId w:val="37"/>
        </w:numPr>
        <w:rPr>
          <w:b w:val="0"/>
        </w:rPr>
      </w:pPr>
      <w:r>
        <w:rPr>
          <w:b w:val="0"/>
        </w:rPr>
        <w:t>Full driving licence</w:t>
      </w:r>
      <w:r w:rsidR="00056B38">
        <w:rPr>
          <w:b w:val="0"/>
        </w:rPr>
        <w:t xml:space="preserve"> (Essential)</w:t>
      </w:r>
    </w:p>
    <w:p w:rsidR="00056B38" w:rsidRDefault="002D4757" w:rsidP="00162458">
      <w:pPr>
        <w:pStyle w:val="Heading4"/>
        <w:numPr>
          <w:ilvl w:val="0"/>
          <w:numId w:val="37"/>
        </w:numPr>
        <w:rPr>
          <w:b w:val="0"/>
        </w:rPr>
      </w:pPr>
      <w:r>
        <w:rPr>
          <w:b w:val="0"/>
        </w:rPr>
        <w:t>Knowledge of Post-16 education opportunities</w:t>
      </w:r>
      <w:r w:rsidR="00084E52">
        <w:rPr>
          <w:b w:val="0"/>
        </w:rPr>
        <w:t xml:space="preserve"> </w:t>
      </w:r>
      <w:r w:rsidR="008A5181">
        <w:rPr>
          <w:b w:val="0"/>
        </w:rPr>
        <w:t>and progression pathways</w:t>
      </w:r>
      <w:r w:rsidR="00056B38">
        <w:rPr>
          <w:b w:val="0"/>
        </w:rPr>
        <w:t xml:space="preserve"> (Desirable)</w:t>
      </w:r>
    </w:p>
    <w:p w:rsidR="002D4757" w:rsidRDefault="00056B38" w:rsidP="00162458">
      <w:pPr>
        <w:pStyle w:val="Heading4"/>
        <w:numPr>
          <w:ilvl w:val="0"/>
          <w:numId w:val="37"/>
        </w:numPr>
        <w:rPr>
          <w:b w:val="0"/>
        </w:rPr>
      </w:pPr>
      <w:r>
        <w:rPr>
          <w:b w:val="0"/>
        </w:rPr>
        <w:t>Knowledge of local labour market opportunities (Desirable)</w:t>
      </w:r>
      <w:r w:rsidR="008A5181">
        <w:rPr>
          <w:b w:val="0"/>
        </w:rPr>
        <w:t xml:space="preserve"> </w:t>
      </w:r>
    </w:p>
    <w:p w:rsidR="00084E52" w:rsidRPr="00162458" w:rsidRDefault="00084E52" w:rsidP="00162458">
      <w:pPr>
        <w:pStyle w:val="Heading4"/>
        <w:ind w:left="360"/>
        <w:rPr>
          <w:b w:val="0"/>
        </w:rPr>
      </w:pPr>
    </w:p>
    <w:p w:rsidR="004012B9" w:rsidRDefault="004012B9" w:rsidP="00162458">
      <w:pPr>
        <w:pStyle w:val="Heading4"/>
        <w:ind w:left="0"/>
        <w:rPr>
          <w:color w:val="231F20"/>
        </w:rPr>
      </w:pPr>
      <w:r w:rsidRPr="00830F5A">
        <w:rPr>
          <w:color w:val="231F20"/>
        </w:rPr>
        <w:t>Experience</w:t>
      </w:r>
    </w:p>
    <w:p w:rsidR="008A5181" w:rsidRPr="00162458" w:rsidRDefault="008A5181" w:rsidP="008A5181">
      <w:pPr>
        <w:pStyle w:val="Heading4"/>
        <w:numPr>
          <w:ilvl w:val="0"/>
          <w:numId w:val="38"/>
        </w:numPr>
        <w:rPr>
          <w:b w:val="0"/>
        </w:rPr>
      </w:pPr>
      <w:r>
        <w:rPr>
          <w:b w:val="0"/>
        </w:rPr>
        <w:t>Experience of actively contributing to the development of outstanding links and relationships with inf</w:t>
      </w:r>
      <w:r w:rsidR="00BC759E">
        <w:rPr>
          <w:b w:val="0"/>
        </w:rPr>
        <w:t>luential and senior staff with</w:t>
      </w:r>
      <w:r>
        <w:rPr>
          <w:b w:val="0"/>
        </w:rPr>
        <w:t xml:space="preserve"> local employers, secondary schools and higher education providers</w:t>
      </w:r>
    </w:p>
    <w:p w:rsidR="008A5181" w:rsidRPr="008A5181" w:rsidRDefault="008A5181" w:rsidP="008A5181">
      <w:pPr>
        <w:pStyle w:val="Heading4"/>
        <w:numPr>
          <w:ilvl w:val="0"/>
          <w:numId w:val="38"/>
        </w:numPr>
        <w:rPr>
          <w:b w:val="0"/>
        </w:rPr>
      </w:pPr>
      <w:r w:rsidRPr="008A5181">
        <w:rPr>
          <w:b w:val="0"/>
          <w:szCs w:val="22"/>
        </w:rPr>
        <w:t>The ability to communicate effectively both verbally and in writing, and</w:t>
      </w:r>
      <w:r w:rsidR="00BC759E">
        <w:rPr>
          <w:b w:val="0"/>
          <w:szCs w:val="22"/>
        </w:rPr>
        <w:t xml:space="preserve"> the ability to liaise with </w:t>
      </w:r>
      <w:r w:rsidRPr="008A5181">
        <w:rPr>
          <w:b w:val="0"/>
          <w:szCs w:val="22"/>
        </w:rPr>
        <w:t xml:space="preserve">staff </w:t>
      </w:r>
      <w:r w:rsidR="00BC759E">
        <w:rPr>
          <w:b w:val="0"/>
          <w:szCs w:val="22"/>
        </w:rPr>
        <w:t xml:space="preserve">at all levels </w:t>
      </w:r>
      <w:r w:rsidRPr="008A5181">
        <w:rPr>
          <w:b w:val="0"/>
          <w:szCs w:val="22"/>
        </w:rPr>
        <w:t>both internally and externally</w:t>
      </w:r>
    </w:p>
    <w:p w:rsidR="008A5181" w:rsidRPr="008A5181" w:rsidRDefault="008A5181" w:rsidP="008A5181">
      <w:pPr>
        <w:pStyle w:val="Heading4"/>
        <w:numPr>
          <w:ilvl w:val="0"/>
          <w:numId w:val="38"/>
        </w:numPr>
        <w:rPr>
          <w:b w:val="0"/>
        </w:rPr>
      </w:pPr>
      <w:r w:rsidRPr="008A5181">
        <w:rPr>
          <w:b w:val="0"/>
          <w:szCs w:val="22"/>
        </w:rPr>
        <w:lastRenderedPageBreak/>
        <w:t>The ability to write clear and concise letters, memos and reports, keep detailed records of work and demonstra</w:t>
      </w:r>
      <w:r w:rsidR="00BC759E">
        <w:rPr>
          <w:b w:val="0"/>
          <w:szCs w:val="22"/>
        </w:rPr>
        <w:t>te the ability to complete</w:t>
      </w:r>
      <w:r w:rsidRPr="008A5181">
        <w:rPr>
          <w:b w:val="0"/>
          <w:szCs w:val="22"/>
        </w:rPr>
        <w:t xml:space="preserve"> administrative procedures.</w:t>
      </w:r>
    </w:p>
    <w:p w:rsidR="008A5181" w:rsidRPr="008A5181" w:rsidRDefault="008A5181" w:rsidP="008A5181">
      <w:pPr>
        <w:pStyle w:val="Heading4"/>
        <w:numPr>
          <w:ilvl w:val="0"/>
          <w:numId w:val="38"/>
        </w:numPr>
        <w:rPr>
          <w:b w:val="0"/>
        </w:rPr>
      </w:pPr>
      <w:r w:rsidRPr="008A5181">
        <w:rPr>
          <w:b w:val="0"/>
          <w:szCs w:val="22"/>
        </w:rPr>
        <w:t>The ability to follow and interpret agreed policies and procedures</w:t>
      </w:r>
    </w:p>
    <w:p w:rsidR="008A5181" w:rsidRPr="008A5181" w:rsidRDefault="008A5181" w:rsidP="008A5181">
      <w:pPr>
        <w:pStyle w:val="Heading4"/>
        <w:numPr>
          <w:ilvl w:val="0"/>
          <w:numId w:val="38"/>
        </w:numPr>
        <w:rPr>
          <w:b w:val="0"/>
        </w:rPr>
      </w:pPr>
      <w:r w:rsidRPr="008A5181">
        <w:rPr>
          <w:b w:val="0"/>
          <w:szCs w:val="22"/>
        </w:rPr>
        <w:t>Excellent IT Skills – especially Microsoft Office packages</w:t>
      </w:r>
    </w:p>
    <w:p w:rsidR="00EC60DC" w:rsidRDefault="00EC60DC">
      <w:pPr>
        <w:rPr>
          <w:color w:val="231F20"/>
        </w:rPr>
      </w:pPr>
    </w:p>
    <w:p w:rsidR="00253EBB" w:rsidRDefault="00253EBB" w:rsidP="00162458">
      <w:pPr>
        <w:pStyle w:val="Heading4"/>
        <w:ind w:left="0"/>
        <w:rPr>
          <w:color w:val="231F20"/>
        </w:rPr>
      </w:pPr>
      <w:r>
        <w:rPr>
          <w:color w:val="231F20"/>
        </w:rPr>
        <w:t>Skills and Qualities</w:t>
      </w:r>
    </w:p>
    <w:p w:rsidR="008A5181" w:rsidRPr="008A5181" w:rsidRDefault="008A5181" w:rsidP="00162458">
      <w:pPr>
        <w:pStyle w:val="Heading4"/>
        <w:numPr>
          <w:ilvl w:val="0"/>
          <w:numId w:val="39"/>
        </w:numPr>
        <w:rPr>
          <w:b w:val="0"/>
        </w:rPr>
      </w:pPr>
      <w:r w:rsidRPr="008A5181">
        <w:rPr>
          <w:b w:val="0"/>
          <w:szCs w:val="22"/>
        </w:rPr>
        <w:t xml:space="preserve">The ability to develop strong working relationships both inside the organisation and within the </w:t>
      </w:r>
      <w:r w:rsidR="00BC759E">
        <w:rPr>
          <w:b w:val="0"/>
          <w:szCs w:val="22"/>
        </w:rPr>
        <w:t xml:space="preserve">business </w:t>
      </w:r>
      <w:r w:rsidRPr="008A5181">
        <w:rPr>
          <w:b w:val="0"/>
          <w:szCs w:val="22"/>
        </w:rPr>
        <w:t>community.</w:t>
      </w:r>
    </w:p>
    <w:p w:rsidR="008A5181" w:rsidRPr="008A5181" w:rsidRDefault="008A5181" w:rsidP="00162458">
      <w:pPr>
        <w:pStyle w:val="Heading4"/>
        <w:numPr>
          <w:ilvl w:val="0"/>
          <w:numId w:val="39"/>
        </w:numPr>
        <w:rPr>
          <w:b w:val="0"/>
        </w:rPr>
      </w:pPr>
      <w:r w:rsidRPr="008A5181">
        <w:rPr>
          <w:b w:val="0"/>
          <w:szCs w:val="22"/>
        </w:rPr>
        <w:t xml:space="preserve">The ability to demonstrate confidence in dealing with students, staff, parents, schools and members of the local </w:t>
      </w:r>
      <w:r w:rsidR="00BC759E">
        <w:rPr>
          <w:b w:val="0"/>
          <w:szCs w:val="22"/>
        </w:rPr>
        <w:t xml:space="preserve">business </w:t>
      </w:r>
      <w:r w:rsidRPr="008A5181">
        <w:rPr>
          <w:b w:val="0"/>
          <w:szCs w:val="22"/>
        </w:rPr>
        <w:t>community</w:t>
      </w:r>
    </w:p>
    <w:p w:rsidR="008A5181" w:rsidRPr="008A5181" w:rsidRDefault="008A5181" w:rsidP="00162458">
      <w:pPr>
        <w:pStyle w:val="Heading4"/>
        <w:numPr>
          <w:ilvl w:val="0"/>
          <w:numId w:val="39"/>
        </w:numPr>
        <w:rPr>
          <w:b w:val="0"/>
        </w:rPr>
      </w:pPr>
      <w:r w:rsidRPr="008A5181">
        <w:rPr>
          <w:b w:val="0"/>
          <w:szCs w:val="22"/>
        </w:rPr>
        <w:t>The ability to make decisions using own initiative</w:t>
      </w:r>
    </w:p>
    <w:p w:rsidR="008A5181" w:rsidRPr="008A5181" w:rsidRDefault="008A5181" w:rsidP="008A5181">
      <w:pPr>
        <w:pStyle w:val="Heading4"/>
        <w:numPr>
          <w:ilvl w:val="0"/>
          <w:numId w:val="39"/>
        </w:numPr>
        <w:rPr>
          <w:b w:val="0"/>
        </w:rPr>
      </w:pPr>
      <w:r w:rsidRPr="008A5181">
        <w:rPr>
          <w:b w:val="0"/>
          <w:szCs w:val="22"/>
        </w:rPr>
        <w:t>The ability to demonstrate an eye for detail and accuracy</w:t>
      </w:r>
    </w:p>
    <w:p w:rsidR="008A5181" w:rsidRPr="008A5181" w:rsidRDefault="008A5181" w:rsidP="008A5181">
      <w:pPr>
        <w:pStyle w:val="Heading4"/>
        <w:numPr>
          <w:ilvl w:val="0"/>
          <w:numId w:val="39"/>
        </w:numPr>
        <w:rPr>
          <w:b w:val="0"/>
        </w:rPr>
      </w:pPr>
      <w:r>
        <w:rPr>
          <w:b w:val="0"/>
        </w:rPr>
        <w:t xml:space="preserve">Able to maintain data records and use IT systems to inform </w:t>
      </w:r>
      <w:r w:rsidRPr="00162458">
        <w:rPr>
          <w:b w:val="0"/>
        </w:rPr>
        <w:t xml:space="preserve">reports which support college management and governors understanding of </w:t>
      </w:r>
      <w:r>
        <w:rPr>
          <w:b w:val="0"/>
        </w:rPr>
        <w:t>all work related activities</w:t>
      </w:r>
    </w:p>
    <w:p w:rsidR="00FE7024" w:rsidRDefault="00FE7024" w:rsidP="00162458">
      <w:pPr>
        <w:pStyle w:val="Heading4"/>
        <w:numPr>
          <w:ilvl w:val="0"/>
          <w:numId w:val="39"/>
        </w:numPr>
        <w:rPr>
          <w:b w:val="0"/>
        </w:rPr>
      </w:pPr>
      <w:r>
        <w:rPr>
          <w:b w:val="0"/>
        </w:rPr>
        <w:t>Willingness to work flexibly in accordance with the need and demand to promote the College to students. This includes potential evening and weekend working</w:t>
      </w:r>
    </w:p>
    <w:p w:rsidR="00056B38" w:rsidRPr="00162458" w:rsidRDefault="00056B38" w:rsidP="00056B38">
      <w:pPr>
        <w:pStyle w:val="Heading4"/>
        <w:ind w:left="360"/>
        <w:rPr>
          <w:b w:val="0"/>
        </w:rPr>
      </w:pPr>
    </w:p>
    <w:p w:rsidR="00F9469C" w:rsidRDefault="000307E6" w:rsidP="00162458">
      <w:pPr>
        <w:pStyle w:val="BodyText"/>
        <w:tabs>
          <w:tab w:val="left" w:pos="473"/>
          <w:tab w:val="left" w:pos="474"/>
        </w:tabs>
        <w:spacing w:before="1"/>
      </w:pPr>
      <w:r w:rsidRPr="00830F5A">
        <w:rPr>
          <w:b/>
        </w:rPr>
        <w:t>Personality</w:t>
      </w:r>
      <w:r w:rsidR="005F43F4" w:rsidRPr="00162458">
        <w:rPr>
          <w:b/>
        </w:rPr>
        <w:t xml:space="preserve"> and Motivation</w:t>
      </w:r>
    </w:p>
    <w:p w:rsidR="005F43F4" w:rsidRPr="00162458" w:rsidRDefault="009B5EC9" w:rsidP="00162458">
      <w:pPr>
        <w:pStyle w:val="ListParagraph"/>
        <w:numPr>
          <w:ilvl w:val="0"/>
          <w:numId w:val="36"/>
        </w:numPr>
      </w:pPr>
      <w:r w:rsidRPr="00162458">
        <w:t>The ability to create and communicate vision and to inspire and motivate others to raise standards</w:t>
      </w:r>
    </w:p>
    <w:p w:rsidR="000307E6" w:rsidRDefault="009B5EC9" w:rsidP="00162458">
      <w:pPr>
        <w:pStyle w:val="ListParagraph"/>
        <w:numPr>
          <w:ilvl w:val="0"/>
          <w:numId w:val="36"/>
        </w:numPr>
      </w:pPr>
      <w:r w:rsidRPr="00162458">
        <w:t>The ability to maintain high standards of personal behaviour and professional conduct at all times</w:t>
      </w:r>
    </w:p>
    <w:p w:rsidR="009B5EC9" w:rsidRPr="00162458" w:rsidRDefault="000307E6" w:rsidP="00162458">
      <w:pPr>
        <w:pStyle w:val="ListParagraph"/>
        <w:numPr>
          <w:ilvl w:val="0"/>
          <w:numId w:val="36"/>
        </w:numPr>
      </w:pPr>
      <w:r>
        <w:t>A commitment to the concepts of growth mindset and ‘</w:t>
      </w:r>
      <w:r w:rsidR="008A5181">
        <w:t xml:space="preserve">unconditional positive regard’ </w:t>
      </w:r>
      <w:r>
        <w:t xml:space="preserve">in the context of our working relationships. </w:t>
      </w:r>
    </w:p>
    <w:p w:rsidR="000307E6" w:rsidRDefault="000307E6" w:rsidP="00162458">
      <w:pPr>
        <w:pStyle w:val="ListParagraph"/>
        <w:widowControl w:val="0"/>
        <w:numPr>
          <w:ilvl w:val="0"/>
          <w:numId w:val="36"/>
        </w:numPr>
        <w:tabs>
          <w:tab w:val="left" w:pos="1213"/>
          <w:tab w:val="left" w:pos="1214"/>
        </w:tabs>
        <w:autoSpaceDE w:val="0"/>
        <w:autoSpaceDN w:val="0"/>
      </w:pPr>
      <w:r w:rsidRPr="00162458">
        <w:rPr>
          <w:color w:val="231F20"/>
        </w:rPr>
        <w:t xml:space="preserve">Strong commitment to promoting and providing high quality general education </w:t>
      </w:r>
      <w:r w:rsidRPr="00162458">
        <w:rPr>
          <w:color w:val="231F20"/>
        </w:rPr>
        <w:lastRenderedPageBreak/>
        <w:t>for post-16 students</w:t>
      </w:r>
    </w:p>
    <w:p w:rsidR="00056B38" w:rsidRDefault="005F43F4" w:rsidP="00F9739A">
      <w:pPr>
        <w:pStyle w:val="ListParagraph"/>
        <w:numPr>
          <w:ilvl w:val="0"/>
          <w:numId w:val="36"/>
        </w:numPr>
      </w:pPr>
      <w:r w:rsidRPr="00B26C03">
        <w:t xml:space="preserve">Strong commitment to continued professional development </w:t>
      </w:r>
      <w:r>
        <w:t>and the ethos of continuous improvement</w:t>
      </w:r>
    </w:p>
    <w:p w:rsidR="009B5EC9" w:rsidRPr="00162458" w:rsidRDefault="009B5EC9" w:rsidP="00F9739A">
      <w:pPr>
        <w:pStyle w:val="ListParagraph"/>
        <w:numPr>
          <w:ilvl w:val="0"/>
          <w:numId w:val="36"/>
        </w:numPr>
      </w:pPr>
      <w:r w:rsidRPr="00162458">
        <w:t>Demonstrable resilience, strong ambition and determination to succeed</w:t>
      </w:r>
      <w:r w:rsidR="00F9469C">
        <w:t>, always putting the student at the heart of everything we do.</w:t>
      </w:r>
    </w:p>
    <w:p w:rsidR="00DF1431" w:rsidRPr="009B5EC9" w:rsidRDefault="00DF1431"/>
    <w:sectPr w:rsidR="00DF1431" w:rsidRPr="009B5EC9" w:rsidSect="002C7A84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0F" w:rsidRDefault="00981C0F" w:rsidP="00AB413B">
      <w:r>
        <w:separator/>
      </w:r>
    </w:p>
  </w:endnote>
  <w:endnote w:type="continuationSeparator" w:id="0">
    <w:p w:rsidR="00981C0F" w:rsidRDefault="00981C0F" w:rsidP="00AB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0F" w:rsidRDefault="00981C0F" w:rsidP="00AB413B">
      <w:r>
        <w:separator/>
      </w:r>
    </w:p>
  </w:footnote>
  <w:footnote w:type="continuationSeparator" w:id="0">
    <w:p w:rsidR="00981C0F" w:rsidRDefault="00981C0F" w:rsidP="00AB4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9D3"/>
    <w:multiLevelType w:val="hybridMultilevel"/>
    <w:tmpl w:val="F5D8E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73F1"/>
    <w:multiLevelType w:val="hybridMultilevel"/>
    <w:tmpl w:val="488C8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F4100"/>
    <w:multiLevelType w:val="multilevel"/>
    <w:tmpl w:val="3F367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7A1D0B"/>
    <w:multiLevelType w:val="hybridMultilevel"/>
    <w:tmpl w:val="DEB20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32C31"/>
    <w:multiLevelType w:val="hybridMultilevel"/>
    <w:tmpl w:val="D4903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6D2C67"/>
    <w:multiLevelType w:val="multilevel"/>
    <w:tmpl w:val="92368F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8F516A"/>
    <w:multiLevelType w:val="hybridMultilevel"/>
    <w:tmpl w:val="2F08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22C01"/>
    <w:multiLevelType w:val="hybridMultilevel"/>
    <w:tmpl w:val="D03644A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A0A191D"/>
    <w:multiLevelType w:val="hybridMultilevel"/>
    <w:tmpl w:val="4A785E52"/>
    <w:lvl w:ilvl="0" w:tplc="AA2CD210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4070C"/>
    <w:multiLevelType w:val="hybridMultilevel"/>
    <w:tmpl w:val="2FE278D0"/>
    <w:lvl w:ilvl="0" w:tplc="44C24756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0374A"/>
    <w:multiLevelType w:val="hybridMultilevel"/>
    <w:tmpl w:val="8996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71C4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450805"/>
    <w:multiLevelType w:val="hybridMultilevel"/>
    <w:tmpl w:val="CC3A66AC"/>
    <w:lvl w:ilvl="0" w:tplc="44C24756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  <w:lang w:val="en-GB" w:eastAsia="en-GB" w:bidi="en-GB"/>
      </w:rPr>
    </w:lvl>
    <w:lvl w:ilvl="1" w:tplc="1F7E6CC0">
      <w:numFmt w:val="bullet"/>
      <w:lvlText w:val="•"/>
      <w:lvlJc w:val="left"/>
      <w:pPr>
        <w:ind w:left="863" w:hanging="360"/>
      </w:pPr>
      <w:rPr>
        <w:rFonts w:ascii="Calibri" w:eastAsia="Calibri" w:hAnsi="Calibri" w:cs="Calibri" w:hint="default"/>
        <w:color w:val="231F20"/>
        <w:spacing w:val="-1"/>
        <w:w w:val="100"/>
        <w:sz w:val="24"/>
        <w:szCs w:val="24"/>
        <w:lang w:val="en-GB" w:eastAsia="en-GB" w:bidi="en-GB"/>
      </w:rPr>
    </w:lvl>
    <w:lvl w:ilvl="2" w:tplc="9D8206F2">
      <w:numFmt w:val="bullet"/>
      <w:lvlText w:val="•"/>
      <w:lvlJc w:val="left"/>
      <w:pPr>
        <w:ind w:left="1240" w:hanging="360"/>
      </w:pPr>
      <w:rPr>
        <w:rFonts w:ascii="Calibri" w:eastAsia="Calibri" w:hAnsi="Calibri" w:cs="Calibri" w:hint="default"/>
        <w:color w:val="231F20"/>
        <w:spacing w:val="-3"/>
        <w:w w:val="100"/>
        <w:sz w:val="24"/>
        <w:szCs w:val="24"/>
        <w:lang w:val="en-GB" w:eastAsia="en-GB" w:bidi="en-GB"/>
      </w:rPr>
    </w:lvl>
    <w:lvl w:ilvl="3" w:tplc="D70EC7AA">
      <w:numFmt w:val="bullet"/>
      <w:lvlText w:val="•"/>
      <w:lvlJc w:val="left"/>
      <w:pPr>
        <w:ind w:left="2528" w:hanging="360"/>
      </w:pPr>
      <w:rPr>
        <w:rFonts w:hint="default"/>
        <w:lang w:val="en-GB" w:eastAsia="en-GB" w:bidi="en-GB"/>
      </w:rPr>
    </w:lvl>
    <w:lvl w:ilvl="4" w:tplc="679412A4">
      <w:numFmt w:val="bullet"/>
      <w:lvlText w:val="•"/>
      <w:lvlJc w:val="left"/>
      <w:pPr>
        <w:ind w:left="3816" w:hanging="360"/>
      </w:pPr>
      <w:rPr>
        <w:rFonts w:hint="default"/>
        <w:lang w:val="en-GB" w:eastAsia="en-GB" w:bidi="en-GB"/>
      </w:rPr>
    </w:lvl>
    <w:lvl w:ilvl="5" w:tplc="97C045DE">
      <w:numFmt w:val="bullet"/>
      <w:lvlText w:val="•"/>
      <w:lvlJc w:val="left"/>
      <w:pPr>
        <w:ind w:left="5104" w:hanging="360"/>
      </w:pPr>
      <w:rPr>
        <w:rFonts w:hint="default"/>
        <w:lang w:val="en-GB" w:eastAsia="en-GB" w:bidi="en-GB"/>
      </w:rPr>
    </w:lvl>
    <w:lvl w:ilvl="6" w:tplc="D9DC7CCA">
      <w:numFmt w:val="bullet"/>
      <w:lvlText w:val="•"/>
      <w:lvlJc w:val="left"/>
      <w:pPr>
        <w:ind w:left="6392" w:hanging="360"/>
      </w:pPr>
      <w:rPr>
        <w:rFonts w:hint="default"/>
        <w:lang w:val="en-GB" w:eastAsia="en-GB" w:bidi="en-GB"/>
      </w:rPr>
    </w:lvl>
    <w:lvl w:ilvl="7" w:tplc="B73CFF7E">
      <w:numFmt w:val="bullet"/>
      <w:lvlText w:val="•"/>
      <w:lvlJc w:val="left"/>
      <w:pPr>
        <w:ind w:left="7680" w:hanging="360"/>
      </w:pPr>
      <w:rPr>
        <w:rFonts w:hint="default"/>
        <w:lang w:val="en-GB" w:eastAsia="en-GB" w:bidi="en-GB"/>
      </w:rPr>
    </w:lvl>
    <w:lvl w:ilvl="8" w:tplc="2F367422">
      <w:numFmt w:val="bullet"/>
      <w:lvlText w:val="•"/>
      <w:lvlJc w:val="left"/>
      <w:pPr>
        <w:ind w:left="8969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2C696137"/>
    <w:multiLevelType w:val="hybridMultilevel"/>
    <w:tmpl w:val="E9D4FD76"/>
    <w:lvl w:ilvl="0" w:tplc="1A104D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561B9F"/>
    <w:multiLevelType w:val="multilevel"/>
    <w:tmpl w:val="92368F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BF4634"/>
    <w:multiLevelType w:val="hybridMultilevel"/>
    <w:tmpl w:val="11100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708C9"/>
    <w:multiLevelType w:val="multilevel"/>
    <w:tmpl w:val="92368F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5014F2"/>
    <w:multiLevelType w:val="hybridMultilevel"/>
    <w:tmpl w:val="19286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B2593"/>
    <w:multiLevelType w:val="hybridMultilevel"/>
    <w:tmpl w:val="6C4AEE46"/>
    <w:lvl w:ilvl="0" w:tplc="AA2CD21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02134"/>
    <w:multiLevelType w:val="hybridMultilevel"/>
    <w:tmpl w:val="FAA8A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A3211"/>
    <w:multiLevelType w:val="hybridMultilevel"/>
    <w:tmpl w:val="C082B2B2"/>
    <w:lvl w:ilvl="0" w:tplc="44C24756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03DC5"/>
    <w:multiLevelType w:val="hybridMultilevel"/>
    <w:tmpl w:val="BDAC11D0"/>
    <w:lvl w:ilvl="0" w:tplc="44C2475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61CE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F97CED"/>
    <w:multiLevelType w:val="hybridMultilevel"/>
    <w:tmpl w:val="0B2256C0"/>
    <w:lvl w:ilvl="0" w:tplc="F4CE4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6C7262"/>
    <w:multiLevelType w:val="hybridMultilevel"/>
    <w:tmpl w:val="D584BCAC"/>
    <w:lvl w:ilvl="0" w:tplc="BB58D5E6">
      <w:numFmt w:val="bullet"/>
      <w:lvlText w:val="•"/>
      <w:lvlJc w:val="left"/>
      <w:pPr>
        <w:ind w:left="473" w:hanging="360"/>
      </w:pPr>
      <w:rPr>
        <w:rFonts w:ascii="Calibri" w:eastAsia="Calibri" w:hAnsi="Calibri" w:cs="Calibri" w:hint="default"/>
        <w:color w:val="231F20"/>
        <w:spacing w:val="-5"/>
        <w:w w:val="99"/>
        <w:sz w:val="24"/>
        <w:szCs w:val="24"/>
        <w:lang w:val="en-GB" w:eastAsia="en-GB" w:bidi="en-GB"/>
      </w:rPr>
    </w:lvl>
    <w:lvl w:ilvl="1" w:tplc="7D780A7E">
      <w:numFmt w:val="bullet"/>
      <w:lvlText w:val="•"/>
      <w:lvlJc w:val="left"/>
      <w:pPr>
        <w:ind w:left="1476" w:hanging="360"/>
      </w:pPr>
      <w:rPr>
        <w:rFonts w:hint="default"/>
        <w:lang w:val="en-GB" w:eastAsia="en-GB" w:bidi="en-GB"/>
      </w:rPr>
    </w:lvl>
    <w:lvl w:ilvl="2" w:tplc="C9AA3C3C">
      <w:numFmt w:val="bullet"/>
      <w:lvlText w:val="•"/>
      <w:lvlJc w:val="left"/>
      <w:pPr>
        <w:ind w:left="2473" w:hanging="360"/>
      </w:pPr>
      <w:rPr>
        <w:rFonts w:hint="default"/>
        <w:lang w:val="en-GB" w:eastAsia="en-GB" w:bidi="en-GB"/>
      </w:rPr>
    </w:lvl>
    <w:lvl w:ilvl="3" w:tplc="22E0706C">
      <w:numFmt w:val="bullet"/>
      <w:lvlText w:val="•"/>
      <w:lvlJc w:val="left"/>
      <w:pPr>
        <w:ind w:left="3469" w:hanging="360"/>
      </w:pPr>
      <w:rPr>
        <w:rFonts w:hint="default"/>
        <w:lang w:val="en-GB" w:eastAsia="en-GB" w:bidi="en-GB"/>
      </w:rPr>
    </w:lvl>
    <w:lvl w:ilvl="4" w:tplc="831AFC42">
      <w:numFmt w:val="bullet"/>
      <w:lvlText w:val="•"/>
      <w:lvlJc w:val="left"/>
      <w:pPr>
        <w:ind w:left="4466" w:hanging="360"/>
      </w:pPr>
      <w:rPr>
        <w:rFonts w:hint="default"/>
        <w:lang w:val="en-GB" w:eastAsia="en-GB" w:bidi="en-GB"/>
      </w:rPr>
    </w:lvl>
    <w:lvl w:ilvl="5" w:tplc="0D4C67D0">
      <w:numFmt w:val="bullet"/>
      <w:lvlText w:val="•"/>
      <w:lvlJc w:val="left"/>
      <w:pPr>
        <w:ind w:left="5462" w:hanging="360"/>
      </w:pPr>
      <w:rPr>
        <w:rFonts w:hint="default"/>
        <w:lang w:val="en-GB" w:eastAsia="en-GB" w:bidi="en-GB"/>
      </w:rPr>
    </w:lvl>
    <w:lvl w:ilvl="6" w:tplc="FF863EBE">
      <w:numFmt w:val="bullet"/>
      <w:lvlText w:val="•"/>
      <w:lvlJc w:val="left"/>
      <w:pPr>
        <w:ind w:left="6459" w:hanging="360"/>
      </w:pPr>
      <w:rPr>
        <w:rFonts w:hint="default"/>
        <w:lang w:val="en-GB" w:eastAsia="en-GB" w:bidi="en-GB"/>
      </w:rPr>
    </w:lvl>
    <w:lvl w:ilvl="7" w:tplc="69D47B42">
      <w:numFmt w:val="bullet"/>
      <w:lvlText w:val="•"/>
      <w:lvlJc w:val="left"/>
      <w:pPr>
        <w:ind w:left="7455" w:hanging="360"/>
      </w:pPr>
      <w:rPr>
        <w:rFonts w:hint="default"/>
        <w:lang w:val="en-GB" w:eastAsia="en-GB" w:bidi="en-GB"/>
      </w:rPr>
    </w:lvl>
    <w:lvl w:ilvl="8" w:tplc="027A4A78">
      <w:numFmt w:val="bullet"/>
      <w:lvlText w:val="•"/>
      <w:lvlJc w:val="left"/>
      <w:pPr>
        <w:ind w:left="8452" w:hanging="360"/>
      </w:pPr>
      <w:rPr>
        <w:rFonts w:hint="default"/>
        <w:lang w:val="en-GB" w:eastAsia="en-GB" w:bidi="en-GB"/>
      </w:rPr>
    </w:lvl>
  </w:abstractNum>
  <w:abstractNum w:abstractNumId="25" w15:restartNumberingAfterBreak="0">
    <w:nsid w:val="55573CE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5E90C58"/>
    <w:multiLevelType w:val="hybridMultilevel"/>
    <w:tmpl w:val="9DA69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25234"/>
    <w:multiLevelType w:val="hybridMultilevel"/>
    <w:tmpl w:val="99A84D0C"/>
    <w:lvl w:ilvl="0" w:tplc="780614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40ABF"/>
    <w:multiLevelType w:val="multilevel"/>
    <w:tmpl w:val="828470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0C657AD"/>
    <w:multiLevelType w:val="hybridMultilevel"/>
    <w:tmpl w:val="A808C8DE"/>
    <w:lvl w:ilvl="0" w:tplc="44C24756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817F4"/>
    <w:multiLevelType w:val="hybridMultilevel"/>
    <w:tmpl w:val="E0E2C1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BA4B16"/>
    <w:multiLevelType w:val="multilevel"/>
    <w:tmpl w:val="92368F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9511F5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CA669B4"/>
    <w:multiLevelType w:val="hybridMultilevel"/>
    <w:tmpl w:val="EEA26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654F7A"/>
    <w:multiLevelType w:val="hybridMultilevel"/>
    <w:tmpl w:val="36409444"/>
    <w:lvl w:ilvl="0" w:tplc="44C24756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B31D1"/>
    <w:multiLevelType w:val="multilevel"/>
    <w:tmpl w:val="92368F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A317866"/>
    <w:multiLevelType w:val="hybridMultilevel"/>
    <w:tmpl w:val="437EA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9119C"/>
    <w:multiLevelType w:val="hybridMultilevel"/>
    <w:tmpl w:val="61C40B44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E456890"/>
    <w:multiLevelType w:val="hybridMultilevel"/>
    <w:tmpl w:val="3C561AF0"/>
    <w:lvl w:ilvl="0" w:tplc="44C24756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3"/>
  </w:num>
  <w:num w:numId="4">
    <w:abstractNumId w:val="22"/>
  </w:num>
  <w:num w:numId="5">
    <w:abstractNumId w:val="2"/>
  </w:num>
  <w:num w:numId="6">
    <w:abstractNumId w:val="13"/>
  </w:num>
  <w:num w:numId="7">
    <w:abstractNumId w:val="1"/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  <w:num w:numId="12">
    <w:abstractNumId w:val="25"/>
  </w:num>
  <w:num w:numId="13">
    <w:abstractNumId w:val="19"/>
  </w:num>
  <w:num w:numId="14">
    <w:abstractNumId w:val="11"/>
  </w:num>
  <w:num w:numId="15">
    <w:abstractNumId w:val="32"/>
  </w:num>
  <w:num w:numId="16">
    <w:abstractNumId w:val="35"/>
  </w:num>
  <w:num w:numId="17">
    <w:abstractNumId w:val="5"/>
  </w:num>
  <w:num w:numId="18">
    <w:abstractNumId w:val="16"/>
  </w:num>
  <w:num w:numId="19">
    <w:abstractNumId w:val="31"/>
  </w:num>
  <w:num w:numId="20">
    <w:abstractNumId w:val="14"/>
  </w:num>
  <w:num w:numId="21">
    <w:abstractNumId w:val="6"/>
  </w:num>
  <w:num w:numId="22">
    <w:abstractNumId w:val="28"/>
  </w:num>
  <w:num w:numId="23">
    <w:abstractNumId w:val="12"/>
  </w:num>
  <w:num w:numId="24">
    <w:abstractNumId w:val="24"/>
  </w:num>
  <w:num w:numId="25">
    <w:abstractNumId w:val="36"/>
  </w:num>
  <w:num w:numId="26">
    <w:abstractNumId w:val="30"/>
  </w:num>
  <w:num w:numId="27">
    <w:abstractNumId w:val="33"/>
  </w:num>
  <w:num w:numId="28">
    <w:abstractNumId w:val="34"/>
  </w:num>
  <w:num w:numId="29">
    <w:abstractNumId w:val="21"/>
  </w:num>
  <w:num w:numId="30">
    <w:abstractNumId w:val="29"/>
  </w:num>
  <w:num w:numId="31">
    <w:abstractNumId w:val="20"/>
  </w:num>
  <w:num w:numId="32">
    <w:abstractNumId w:val="38"/>
  </w:num>
  <w:num w:numId="33">
    <w:abstractNumId w:val="9"/>
  </w:num>
  <w:num w:numId="34">
    <w:abstractNumId w:val="8"/>
  </w:num>
  <w:num w:numId="35">
    <w:abstractNumId w:val="26"/>
  </w:num>
  <w:num w:numId="36">
    <w:abstractNumId w:val="18"/>
  </w:num>
  <w:num w:numId="37">
    <w:abstractNumId w:val="3"/>
  </w:num>
  <w:num w:numId="38">
    <w:abstractNumId w:val="1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5A"/>
    <w:rsid w:val="000237D4"/>
    <w:rsid w:val="000307E6"/>
    <w:rsid w:val="00032132"/>
    <w:rsid w:val="00056B38"/>
    <w:rsid w:val="00084E52"/>
    <w:rsid w:val="00100648"/>
    <w:rsid w:val="001007AF"/>
    <w:rsid w:val="00104DC7"/>
    <w:rsid w:val="001158EF"/>
    <w:rsid w:val="00162458"/>
    <w:rsid w:val="001F6006"/>
    <w:rsid w:val="001F7274"/>
    <w:rsid w:val="001F78D7"/>
    <w:rsid w:val="00212933"/>
    <w:rsid w:val="00253EBB"/>
    <w:rsid w:val="002822B6"/>
    <w:rsid w:val="002846FD"/>
    <w:rsid w:val="002C7A84"/>
    <w:rsid w:val="002D4757"/>
    <w:rsid w:val="003404F0"/>
    <w:rsid w:val="003D27EC"/>
    <w:rsid w:val="003D38A3"/>
    <w:rsid w:val="004012B9"/>
    <w:rsid w:val="00465840"/>
    <w:rsid w:val="00492137"/>
    <w:rsid w:val="00497EF1"/>
    <w:rsid w:val="004E6081"/>
    <w:rsid w:val="004F7553"/>
    <w:rsid w:val="004F7F4D"/>
    <w:rsid w:val="0050014A"/>
    <w:rsid w:val="00530C67"/>
    <w:rsid w:val="00540FE0"/>
    <w:rsid w:val="005B1465"/>
    <w:rsid w:val="005F43F4"/>
    <w:rsid w:val="00615258"/>
    <w:rsid w:val="006227C4"/>
    <w:rsid w:val="00692FB3"/>
    <w:rsid w:val="006A151C"/>
    <w:rsid w:val="006B0F0F"/>
    <w:rsid w:val="006C09AA"/>
    <w:rsid w:val="006F44A7"/>
    <w:rsid w:val="00744C83"/>
    <w:rsid w:val="007722E7"/>
    <w:rsid w:val="00784ADD"/>
    <w:rsid w:val="00793C92"/>
    <w:rsid w:val="00817EC4"/>
    <w:rsid w:val="00830F5A"/>
    <w:rsid w:val="0084514F"/>
    <w:rsid w:val="00883725"/>
    <w:rsid w:val="008A5181"/>
    <w:rsid w:val="00947276"/>
    <w:rsid w:val="00953A84"/>
    <w:rsid w:val="00981C0F"/>
    <w:rsid w:val="00991A5A"/>
    <w:rsid w:val="009B5EC9"/>
    <w:rsid w:val="00A17E8F"/>
    <w:rsid w:val="00A35B86"/>
    <w:rsid w:val="00A41BAF"/>
    <w:rsid w:val="00A522BF"/>
    <w:rsid w:val="00A85432"/>
    <w:rsid w:val="00A97CBA"/>
    <w:rsid w:val="00AA1A09"/>
    <w:rsid w:val="00AB413B"/>
    <w:rsid w:val="00AB7F6D"/>
    <w:rsid w:val="00AC4AD9"/>
    <w:rsid w:val="00AF7569"/>
    <w:rsid w:val="00B04A99"/>
    <w:rsid w:val="00B11D34"/>
    <w:rsid w:val="00B23B60"/>
    <w:rsid w:val="00B706AB"/>
    <w:rsid w:val="00B74ED2"/>
    <w:rsid w:val="00BB1847"/>
    <w:rsid w:val="00BC759E"/>
    <w:rsid w:val="00C55E02"/>
    <w:rsid w:val="00D33856"/>
    <w:rsid w:val="00D45A50"/>
    <w:rsid w:val="00D95C5F"/>
    <w:rsid w:val="00DA3158"/>
    <w:rsid w:val="00DB1548"/>
    <w:rsid w:val="00DC7637"/>
    <w:rsid w:val="00DD7AEF"/>
    <w:rsid w:val="00DF1431"/>
    <w:rsid w:val="00E64645"/>
    <w:rsid w:val="00EC60DC"/>
    <w:rsid w:val="00EE3FD7"/>
    <w:rsid w:val="00EF4449"/>
    <w:rsid w:val="00F02E71"/>
    <w:rsid w:val="00F13095"/>
    <w:rsid w:val="00F305BB"/>
    <w:rsid w:val="00F6391B"/>
    <w:rsid w:val="00F8008F"/>
    <w:rsid w:val="00F9469C"/>
    <w:rsid w:val="00FA2F6F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2767"/>
  <w15:chartTrackingRefBased/>
  <w15:docId w15:val="{D4623760-7520-8A4A-8AF2-E84D04D1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qFormat/>
    <w:rsid w:val="004012B9"/>
    <w:pPr>
      <w:widowControl w:val="0"/>
      <w:autoSpaceDE w:val="0"/>
      <w:autoSpaceDN w:val="0"/>
      <w:ind w:left="720"/>
      <w:outlineLvl w:val="3"/>
    </w:pPr>
    <w:rPr>
      <w:rFonts w:ascii="Calibri" w:eastAsia="Calibri" w:hAnsi="Calibri" w:cs="Calibri"/>
      <w:b/>
      <w:bCs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7EF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ListParagraph">
    <w:name w:val="List Paragraph"/>
    <w:basedOn w:val="Normal"/>
    <w:uiPriority w:val="1"/>
    <w:qFormat/>
    <w:rsid w:val="00212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4921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9213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4012B9"/>
    <w:pPr>
      <w:widowControl w:val="0"/>
      <w:autoSpaceDE w:val="0"/>
      <w:autoSpaceDN w:val="0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012B9"/>
    <w:rPr>
      <w:rFonts w:ascii="Calibri" w:eastAsia="Calibri" w:hAnsi="Calibri" w:cs="Calibri"/>
      <w:lang w:eastAsia="en-GB" w:bidi="en-GB"/>
    </w:rPr>
  </w:style>
  <w:style w:type="character" w:customStyle="1" w:styleId="Heading4Char">
    <w:name w:val="Heading 4 Char"/>
    <w:basedOn w:val="DefaultParagraphFont"/>
    <w:link w:val="Heading4"/>
    <w:uiPriority w:val="1"/>
    <w:rsid w:val="004012B9"/>
    <w:rPr>
      <w:rFonts w:ascii="Calibri" w:eastAsia="Calibri" w:hAnsi="Calibri" w:cs="Calibri"/>
      <w:b/>
      <w:bCs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AB41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13B"/>
  </w:style>
  <w:style w:type="paragraph" w:styleId="Footer">
    <w:name w:val="footer"/>
    <w:basedOn w:val="Normal"/>
    <w:link w:val="FooterChar"/>
    <w:uiPriority w:val="99"/>
    <w:unhideWhenUsed/>
    <w:rsid w:val="00AB41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F2049C70</Template>
  <TotalTime>0</TotalTime>
  <Pages>2</Pages>
  <Words>409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Atkinson</dc:creator>
  <cp:keywords/>
  <dc:description/>
  <cp:lastModifiedBy>Thomas Richards</cp:lastModifiedBy>
  <cp:revision>2</cp:revision>
  <cp:lastPrinted>2018-05-04T11:29:00Z</cp:lastPrinted>
  <dcterms:created xsi:type="dcterms:W3CDTF">2018-11-06T10:30:00Z</dcterms:created>
  <dcterms:modified xsi:type="dcterms:W3CDTF">2018-11-06T10:30:00Z</dcterms:modified>
</cp:coreProperties>
</file>