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78" w:rsidRDefault="00203478"/>
    <w:p w:rsidR="00203478" w:rsidRDefault="00B510DD">
      <w:pPr>
        <w:ind w:firstLine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Royal Liberty School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35560</wp:posOffset>
            </wp:positionH>
            <wp:positionV relativeFrom="paragraph">
              <wp:posOffset>-202564</wp:posOffset>
            </wp:positionV>
            <wp:extent cx="690880" cy="914400"/>
            <wp:effectExtent l="0" t="0" r="0" b="0"/>
            <wp:wrapSquare wrapText="bothSides" distT="0" distB="0" distL="0" distR="0"/>
            <wp:docPr id="1" name="image2.jpg" descr="O:\Logos\logo-gold transparent background-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:\Logos\logo-gold transparent background-jpg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3478" w:rsidRDefault="00203478">
      <w:pPr>
        <w:jc w:val="center"/>
        <w:rPr>
          <w:rFonts w:ascii="Arial" w:eastAsia="Arial" w:hAnsi="Arial" w:cs="Arial"/>
          <w:b/>
        </w:rPr>
      </w:pPr>
    </w:p>
    <w:p w:rsidR="00203478" w:rsidRDefault="00B510DD">
      <w:pPr>
        <w:ind w:firstLine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Job Profile</w:t>
      </w:r>
    </w:p>
    <w:p w:rsidR="00203478" w:rsidRDefault="00203478">
      <w:pPr>
        <w:jc w:val="center"/>
        <w:rPr>
          <w:rFonts w:ascii="Arial" w:eastAsia="Arial" w:hAnsi="Arial" w:cs="Arial"/>
        </w:rPr>
      </w:pPr>
    </w:p>
    <w:p w:rsidR="00203478" w:rsidRDefault="00B510D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</w:t>
      </w:r>
    </w:p>
    <w:p w:rsidR="00203478" w:rsidRDefault="00203478">
      <w:pPr>
        <w:rPr>
          <w:rFonts w:ascii="Arial" w:eastAsia="Arial" w:hAnsi="Arial" w:cs="Arial"/>
          <w:sz w:val="32"/>
          <w:szCs w:val="32"/>
        </w:rPr>
      </w:pPr>
    </w:p>
    <w:p w:rsidR="00203478" w:rsidRDefault="00B510D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Job Title: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502819">
        <w:rPr>
          <w:rFonts w:ascii="Arial" w:eastAsia="Arial" w:hAnsi="Arial" w:cs="Arial"/>
          <w:b/>
          <w:sz w:val="22"/>
          <w:szCs w:val="22"/>
        </w:rPr>
        <w:t>Subject Specialist for Food Technology</w:t>
      </w:r>
    </w:p>
    <w:p w:rsidR="00203478" w:rsidRDefault="00B510DD">
      <w:pPr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Salary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Main Scale + TLR 2c</w:t>
      </w:r>
    </w:p>
    <w:p w:rsidR="00203478" w:rsidRDefault="00B510DD">
      <w:pPr>
        <w:ind w:left="2160" w:hanging="21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Responsible to:</w:t>
      </w:r>
      <w:r>
        <w:rPr>
          <w:rFonts w:ascii="Arial" w:eastAsia="Arial" w:hAnsi="Arial" w:cs="Arial"/>
          <w:b/>
          <w:sz w:val="22"/>
          <w:szCs w:val="22"/>
        </w:rPr>
        <w:tab/>
        <w:t>Curriculum Leader</w:t>
      </w:r>
    </w:p>
    <w:p w:rsidR="00203478" w:rsidRDefault="00B510DD">
      <w:pPr>
        <w:ind w:left="2160" w:hanging="21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Job Purpose: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Teaching and Support Staff attached to the subject area</w:t>
      </w:r>
    </w:p>
    <w:p w:rsidR="00203478" w:rsidRDefault="00203478">
      <w:pPr>
        <w:ind w:left="2160" w:hanging="2160"/>
        <w:rPr>
          <w:rFonts w:ascii="Arial" w:eastAsia="Arial" w:hAnsi="Arial" w:cs="Arial"/>
          <w:b/>
          <w:sz w:val="22"/>
          <w:szCs w:val="22"/>
        </w:rPr>
      </w:pPr>
    </w:p>
    <w:p w:rsidR="00203478" w:rsidRDefault="00B510DD">
      <w:pPr>
        <w:ind w:left="2160" w:hanging="21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___________________________________________________________________________________</w:t>
      </w:r>
    </w:p>
    <w:p w:rsidR="00203478" w:rsidRDefault="00203478">
      <w:pPr>
        <w:rPr>
          <w:rFonts w:ascii="Arial" w:eastAsia="Arial" w:hAnsi="Arial" w:cs="Arial"/>
          <w:b/>
          <w:sz w:val="22"/>
          <w:szCs w:val="22"/>
        </w:rPr>
      </w:pPr>
    </w:p>
    <w:p w:rsidR="00203478" w:rsidRDefault="00203478">
      <w:pPr>
        <w:rPr>
          <w:rFonts w:ascii="Arial" w:eastAsia="Arial" w:hAnsi="Arial" w:cs="Arial"/>
          <w:b/>
          <w:sz w:val="16"/>
          <w:szCs w:val="16"/>
        </w:rPr>
      </w:pPr>
    </w:p>
    <w:p w:rsidR="00203478" w:rsidRDefault="00B510D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Role and Purpose</w:t>
      </w:r>
    </w:p>
    <w:p w:rsidR="00203478" w:rsidRDefault="00B510DD">
      <w:pPr>
        <w:rPr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The Subject Specialist is res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ponsible for the quality of</w:t>
      </w:r>
      <w:r w:rsidR="00502819">
        <w:rPr>
          <w:rFonts w:ascii="Arial" w:eastAsia="Arial" w:hAnsi="Arial" w:cs="Arial"/>
          <w:sz w:val="22"/>
          <w:szCs w:val="22"/>
        </w:rPr>
        <w:t xml:space="preserve"> teaching and learning within Food Technology. </w:t>
      </w:r>
      <w:r>
        <w:rPr>
          <w:rFonts w:ascii="Arial" w:eastAsia="Arial" w:hAnsi="Arial" w:cs="Arial"/>
          <w:sz w:val="22"/>
          <w:szCs w:val="22"/>
        </w:rPr>
        <w:t>He/she is accountable for student progress within the subject and for the strategic development of the subject.  He/she should also work to the National Professional Standards for Teachers and to the School Professional Standards in accordance with</w:t>
      </w:r>
      <w:r>
        <w:rPr>
          <w:rFonts w:ascii="Arial" w:eastAsia="Arial" w:hAnsi="Arial" w:cs="Arial"/>
          <w:sz w:val="22"/>
          <w:szCs w:val="22"/>
        </w:rPr>
        <w:t xml:space="preserve"> Career Stage.</w:t>
      </w:r>
    </w:p>
    <w:p w:rsidR="00203478" w:rsidRDefault="00203478">
      <w:pPr>
        <w:ind w:left="720"/>
        <w:rPr>
          <w:rFonts w:ascii="Arial" w:eastAsia="Arial" w:hAnsi="Arial" w:cs="Arial"/>
          <w:sz w:val="20"/>
          <w:szCs w:val="20"/>
        </w:rPr>
      </w:pPr>
    </w:p>
    <w:p w:rsidR="00203478" w:rsidRDefault="00B510D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Principal Responsibilities</w:t>
      </w:r>
    </w:p>
    <w:p w:rsidR="00203478" w:rsidRDefault="00B510DD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 xml:space="preserve">To ensure that there is a broad, balanced and relevant curriculum for </w:t>
      </w:r>
      <w:r w:rsidR="00502819">
        <w:rPr>
          <w:rFonts w:ascii="Arial" w:eastAsia="Arial" w:hAnsi="Arial" w:cs="Arial"/>
          <w:sz w:val="22"/>
          <w:szCs w:val="22"/>
        </w:rPr>
        <w:t>Food Technology</w:t>
      </w:r>
      <w:r>
        <w:rPr>
          <w:rFonts w:ascii="Arial" w:eastAsia="Arial" w:hAnsi="Arial" w:cs="Arial"/>
          <w:sz w:val="22"/>
          <w:szCs w:val="22"/>
        </w:rPr>
        <w:t xml:space="preserve"> in accordance with the aims and policies of the school.</w:t>
      </w:r>
    </w:p>
    <w:p w:rsidR="00203478" w:rsidRDefault="00203478">
      <w:pPr>
        <w:ind w:left="720"/>
        <w:rPr>
          <w:rFonts w:ascii="Arial" w:eastAsia="Arial" w:hAnsi="Arial" w:cs="Arial"/>
          <w:sz w:val="22"/>
          <w:szCs w:val="22"/>
        </w:rPr>
      </w:pPr>
    </w:p>
    <w:p w:rsidR="00203478" w:rsidRDefault="00B510DD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To raise student achievement in the subject, to monitor progress and to use data to evaluate and improve subject performance.</w:t>
      </w:r>
    </w:p>
    <w:p w:rsidR="00203478" w:rsidRDefault="002034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203478" w:rsidRDefault="00B510DD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To constantly review the performance of the subject and current progress.</w:t>
      </w:r>
    </w:p>
    <w:p w:rsidR="00203478" w:rsidRDefault="002034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203478" w:rsidRDefault="00B510DD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To support colleagues working in the subject areas by sharing good practice and through the appraisal process.</w:t>
      </w:r>
    </w:p>
    <w:p w:rsidR="00203478" w:rsidRDefault="00203478">
      <w:pPr>
        <w:rPr>
          <w:rFonts w:ascii="Arial" w:eastAsia="Arial" w:hAnsi="Arial" w:cs="Arial"/>
          <w:sz w:val="22"/>
          <w:szCs w:val="22"/>
        </w:rPr>
      </w:pPr>
    </w:p>
    <w:p w:rsidR="00203478" w:rsidRDefault="00203478">
      <w:pPr>
        <w:rPr>
          <w:rFonts w:ascii="Arial" w:eastAsia="Arial" w:hAnsi="Arial" w:cs="Arial"/>
          <w:b/>
          <w:sz w:val="22"/>
          <w:szCs w:val="22"/>
        </w:rPr>
      </w:pPr>
    </w:p>
    <w:p w:rsidR="00203478" w:rsidRDefault="00B510D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Management Responsibilities</w:t>
      </w:r>
    </w:p>
    <w:p w:rsidR="00203478" w:rsidRDefault="00B510DD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Establish, monitor and evaluate effective assessment for learning practice in line with school policy.</w:t>
      </w:r>
    </w:p>
    <w:p w:rsidR="00203478" w:rsidRDefault="00203478">
      <w:pPr>
        <w:ind w:left="720"/>
        <w:rPr>
          <w:rFonts w:ascii="Arial" w:eastAsia="Arial" w:hAnsi="Arial" w:cs="Arial"/>
          <w:sz w:val="22"/>
          <w:szCs w:val="22"/>
        </w:rPr>
      </w:pPr>
    </w:p>
    <w:p w:rsidR="00203478" w:rsidRDefault="00B510DD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Publish sch</w:t>
      </w:r>
      <w:r>
        <w:rPr>
          <w:rFonts w:ascii="Arial" w:eastAsia="Arial" w:hAnsi="Arial" w:cs="Arial"/>
          <w:sz w:val="22"/>
          <w:szCs w:val="22"/>
        </w:rPr>
        <w:t xml:space="preserve">emes of work for the teaching of </w:t>
      </w:r>
      <w:r w:rsidR="00502819">
        <w:rPr>
          <w:rFonts w:ascii="Arial" w:eastAsia="Arial" w:hAnsi="Arial" w:cs="Arial"/>
          <w:sz w:val="22"/>
          <w:szCs w:val="22"/>
        </w:rPr>
        <w:t>Food Technology</w:t>
      </w:r>
      <w:r>
        <w:rPr>
          <w:rFonts w:ascii="Arial" w:eastAsia="Arial" w:hAnsi="Arial" w:cs="Arial"/>
          <w:sz w:val="22"/>
          <w:szCs w:val="22"/>
        </w:rPr>
        <w:t xml:space="preserve"> that are reviewed and updated each year.</w:t>
      </w:r>
    </w:p>
    <w:p w:rsidR="00203478" w:rsidRDefault="002034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203478" w:rsidRDefault="00B510DD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 xml:space="preserve">To monitor student progress and plan interventions within </w:t>
      </w:r>
      <w:r w:rsidR="00502819">
        <w:rPr>
          <w:rFonts w:ascii="Arial" w:eastAsia="Arial" w:hAnsi="Arial" w:cs="Arial"/>
          <w:sz w:val="22"/>
          <w:szCs w:val="22"/>
        </w:rPr>
        <w:t>Food Technology</w:t>
      </w:r>
      <w:r>
        <w:rPr>
          <w:rFonts w:ascii="Arial" w:eastAsia="Arial" w:hAnsi="Arial" w:cs="Arial"/>
          <w:sz w:val="22"/>
          <w:szCs w:val="22"/>
        </w:rPr>
        <w:t xml:space="preserve"> and ensure all students fulfil their potential.</w:t>
      </w:r>
    </w:p>
    <w:p w:rsidR="00203478" w:rsidRDefault="00203478">
      <w:pPr>
        <w:rPr>
          <w:rFonts w:ascii="Arial" w:eastAsia="Arial" w:hAnsi="Arial" w:cs="Arial"/>
          <w:b/>
          <w:sz w:val="22"/>
          <w:szCs w:val="22"/>
        </w:rPr>
      </w:pPr>
    </w:p>
    <w:p w:rsidR="00203478" w:rsidRDefault="00B510DD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Ensure that academic reports to parents give clear</w:t>
      </w:r>
      <w:r>
        <w:rPr>
          <w:rFonts w:ascii="Arial" w:eastAsia="Arial" w:hAnsi="Arial" w:cs="Arial"/>
          <w:sz w:val="22"/>
          <w:szCs w:val="22"/>
        </w:rPr>
        <w:t xml:space="preserve"> information about individual student performance in the subject.</w:t>
      </w:r>
    </w:p>
    <w:p w:rsidR="00203478" w:rsidRDefault="00203478">
      <w:pPr>
        <w:ind w:left="360"/>
        <w:rPr>
          <w:rFonts w:ascii="Arial" w:eastAsia="Arial" w:hAnsi="Arial" w:cs="Arial"/>
          <w:sz w:val="22"/>
          <w:szCs w:val="22"/>
        </w:rPr>
      </w:pPr>
    </w:p>
    <w:p w:rsidR="00203478" w:rsidRDefault="00B510DD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 xml:space="preserve">Ensure that proper arrangements are made for students so that they fulfil the requirements of examinations.  Ensuring that there are proper procedures for security of </w:t>
      </w:r>
      <w:r>
        <w:rPr>
          <w:rFonts w:ascii="Arial" w:eastAsia="Arial" w:hAnsi="Arial" w:cs="Arial"/>
          <w:sz w:val="22"/>
          <w:szCs w:val="22"/>
        </w:rPr>
        <w:t>controlled ass</w:t>
      </w:r>
      <w:r>
        <w:rPr>
          <w:rFonts w:ascii="Arial" w:eastAsia="Arial" w:hAnsi="Arial" w:cs="Arial"/>
          <w:sz w:val="22"/>
          <w:szCs w:val="22"/>
        </w:rPr>
        <w:t>essment.</w:t>
      </w:r>
    </w:p>
    <w:p w:rsidR="00203478" w:rsidRDefault="002034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:rsidR="00203478" w:rsidRDefault="00B510DD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Ensure that school policy and procedure on managing student behaviour are followed by staff</w:t>
      </w:r>
    </w:p>
    <w:p w:rsidR="00203478" w:rsidRDefault="00203478">
      <w:pPr>
        <w:rPr>
          <w:rFonts w:ascii="Arial" w:eastAsia="Arial" w:hAnsi="Arial" w:cs="Arial"/>
          <w:sz w:val="22"/>
          <w:szCs w:val="22"/>
        </w:rPr>
      </w:pPr>
    </w:p>
    <w:p w:rsidR="00203478" w:rsidRDefault="00B510DD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Meeting with the appropriate Curriculum Leader:</w:t>
      </w:r>
    </w:p>
    <w:p w:rsidR="00203478" w:rsidRDefault="002034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203478" w:rsidRDefault="00B510DD">
      <w:pPr>
        <w:numPr>
          <w:ilvl w:val="0"/>
          <w:numId w:val="3"/>
        </w:numPr>
      </w:pPr>
      <w:r>
        <w:rPr>
          <w:rFonts w:ascii="Arial" w:eastAsia="Arial" w:hAnsi="Arial" w:cs="Arial"/>
          <w:sz w:val="22"/>
          <w:szCs w:val="22"/>
        </w:rPr>
        <w:t>advise the update him/her on developments within the subject</w:t>
      </w:r>
    </w:p>
    <w:p w:rsidR="00203478" w:rsidRDefault="00B510DD">
      <w:pPr>
        <w:numPr>
          <w:ilvl w:val="0"/>
          <w:numId w:val="3"/>
        </w:numPr>
      </w:pPr>
      <w:r>
        <w:rPr>
          <w:rFonts w:ascii="Arial" w:eastAsia="Arial" w:hAnsi="Arial" w:cs="Arial"/>
          <w:sz w:val="22"/>
          <w:szCs w:val="22"/>
        </w:rPr>
        <w:t>inform him/her of any changes to national requirements for The subject teaching or changes to the GCSE syllabus.</w:t>
      </w:r>
    </w:p>
    <w:p w:rsidR="00203478" w:rsidRDefault="00B510DD">
      <w:pPr>
        <w:numPr>
          <w:ilvl w:val="0"/>
          <w:numId w:val="3"/>
        </w:numPr>
      </w:pPr>
      <w:r>
        <w:rPr>
          <w:rFonts w:ascii="Arial" w:eastAsia="Arial" w:hAnsi="Arial" w:cs="Arial"/>
          <w:sz w:val="22"/>
          <w:szCs w:val="22"/>
        </w:rPr>
        <w:t>contribute to procedures for self-evaluation within the Faculty and ensure the department plan for the subject is updated and reviewed regularl</w:t>
      </w:r>
      <w:r>
        <w:rPr>
          <w:rFonts w:ascii="Arial" w:eastAsia="Arial" w:hAnsi="Arial" w:cs="Arial"/>
          <w:sz w:val="22"/>
          <w:szCs w:val="22"/>
        </w:rPr>
        <w:t>y.</w:t>
      </w:r>
    </w:p>
    <w:p w:rsidR="00203478" w:rsidRDefault="00203478">
      <w:pPr>
        <w:ind w:left="1440"/>
        <w:rPr>
          <w:rFonts w:ascii="Arial" w:eastAsia="Arial" w:hAnsi="Arial" w:cs="Arial"/>
          <w:sz w:val="20"/>
          <w:szCs w:val="20"/>
        </w:rPr>
      </w:pPr>
    </w:p>
    <w:p w:rsidR="00B510DD" w:rsidRDefault="00B510DD">
      <w:pPr>
        <w:ind w:left="1440"/>
        <w:rPr>
          <w:rFonts w:ascii="Arial" w:eastAsia="Arial" w:hAnsi="Arial" w:cs="Arial"/>
          <w:sz w:val="20"/>
          <w:szCs w:val="20"/>
        </w:rPr>
      </w:pPr>
    </w:p>
    <w:p w:rsidR="00B510DD" w:rsidRDefault="00B510DD">
      <w:pPr>
        <w:ind w:left="1440"/>
        <w:rPr>
          <w:rFonts w:ascii="Arial" w:eastAsia="Arial" w:hAnsi="Arial" w:cs="Arial"/>
          <w:sz w:val="20"/>
          <w:szCs w:val="20"/>
        </w:rPr>
      </w:pPr>
    </w:p>
    <w:p w:rsidR="00203478" w:rsidRDefault="00B510DD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Contribute to the Curriculum Area through attendance of and participation in planning meetings as in the school calendar.</w:t>
      </w:r>
    </w:p>
    <w:p w:rsidR="00203478" w:rsidRDefault="00203478">
      <w:pPr>
        <w:ind w:left="360"/>
        <w:rPr>
          <w:rFonts w:ascii="Arial" w:eastAsia="Arial" w:hAnsi="Arial" w:cs="Arial"/>
          <w:sz w:val="22"/>
          <w:szCs w:val="22"/>
        </w:rPr>
      </w:pPr>
    </w:p>
    <w:p w:rsidR="00203478" w:rsidRDefault="00B510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Contribute to Middle Leader Team meetings in a positive, productive way.</w:t>
      </w:r>
    </w:p>
    <w:p w:rsidR="00203478" w:rsidRDefault="00203478">
      <w:pPr>
        <w:ind w:left="360"/>
        <w:rPr>
          <w:rFonts w:ascii="Arial" w:eastAsia="Arial" w:hAnsi="Arial" w:cs="Arial"/>
          <w:sz w:val="22"/>
          <w:szCs w:val="22"/>
        </w:rPr>
      </w:pPr>
    </w:p>
    <w:p w:rsidR="00203478" w:rsidRDefault="00B510DD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Be responsible for safe working practice within the subject, particularly making sure that students or staff undertake activities that involve using specialist equipment with Health and Safety guidelines.</w:t>
      </w:r>
    </w:p>
    <w:p w:rsidR="00203478" w:rsidRDefault="00203478">
      <w:pPr>
        <w:ind w:left="360"/>
        <w:rPr>
          <w:rFonts w:ascii="Arial" w:eastAsia="Arial" w:hAnsi="Arial" w:cs="Arial"/>
          <w:sz w:val="22"/>
          <w:szCs w:val="22"/>
        </w:rPr>
      </w:pPr>
    </w:p>
    <w:p w:rsidR="00203478" w:rsidRDefault="00B510DD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Ensuring that the proper financial management of all resources in the subject and that school policies and procedures are followed correctly.</w:t>
      </w:r>
    </w:p>
    <w:p w:rsidR="00203478" w:rsidRDefault="002034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203478" w:rsidRDefault="00B510DD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Ensure the department has a programme of extra-curricular activities.</w:t>
      </w:r>
    </w:p>
    <w:p w:rsidR="00203478" w:rsidRDefault="00203478">
      <w:pPr>
        <w:ind w:left="360"/>
        <w:rPr>
          <w:rFonts w:ascii="Arial" w:eastAsia="Arial" w:hAnsi="Arial" w:cs="Arial"/>
          <w:sz w:val="22"/>
          <w:szCs w:val="22"/>
        </w:rPr>
      </w:pPr>
    </w:p>
    <w:p w:rsidR="00203478" w:rsidRDefault="00203478">
      <w:pPr>
        <w:ind w:left="360"/>
        <w:rPr>
          <w:rFonts w:ascii="Arial" w:eastAsia="Arial" w:hAnsi="Arial" w:cs="Arial"/>
          <w:sz w:val="22"/>
          <w:szCs w:val="22"/>
        </w:rPr>
      </w:pPr>
    </w:p>
    <w:p w:rsidR="00203478" w:rsidRDefault="00203478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203478" w:rsidRDefault="00B510D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Other Professional Responsibilities</w:t>
      </w:r>
    </w:p>
    <w:p w:rsidR="00203478" w:rsidRDefault="00B510D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t</w:t>
      </w:r>
      <w:r>
        <w:rPr>
          <w:rFonts w:ascii="Arial" w:eastAsia="Arial" w:hAnsi="Arial" w:cs="Arial"/>
          <w:sz w:val="22"/>
          <w:szCs w:val="22"/>
        </w:rPr>
        <w:t>ake appropriate action to identify and minimise any risks to health, safety and security in the immediate working environment.</w:t>
      </w:r>
    </w:p>
    <w:p w:rsidR="00203478" w:rsidRDefault="00203478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203478" w:rsidRDefault="00B510D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work in accordance with the values of the school particularly with regard to promoting positive attitudes towards tolerance a</w:t>
      </w:r>
      <w:r>
        <w:rPr>
          <w:rFonts w:ascii="Arial" w:eastAsia="Arial" w:hAnsi="Arial" w:cs="Arial"/>
          <w:sz w:val="22"/>
          <w:szCs w:val="22"/>
        </w:rPr>
        <w:t>nd respect for other people.</w:t>
      </w:r>
    </w:p>
    <w:p w:rsidR="00203478" w:rsidRDefault="00203478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203478" w:rsidRDefault="00B510D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work in accordance with school policies and procedures as identified in the staff handbook and school policy folder.</w:t>
      </w:r>
    </w:p>
    <w:p w:rsidR="00203478" w:rsidRDefault="00203478">
      <w:pPr>
        <w:ind w:left="720"/>
        <w:rPr>
          <w:rFonts w:ascii="Arial" w:eastAsia="Arial" w:hAnsi="Arial" w:cs="Arial"/>
          <w:sz w:val="22"/>
          <w:szCs w:val="22"/>
        </w:rPr>
      </w:pPr>
    </w:p>
    <w:p w:rsidR="00203478" w:rsidRDefault="00B510DD">
      <w:pPr>
        <w:numPr>
          <w:ilvl w:val="0"/>
          <w:numId w:val="4"/>
        </w:numPr>
        <w:ind w:left="720"/>
      </w:pPr>
      <w:r>
        <w:rPr>
          <w:rFonts w:ascii="Arial" w:eastAsia="Arial" w:hAnsi="Arial" w:cs="Arial"/>
          <w:sz w:val="22"/>
          <w:szCs w:val="22"/>
        </w:rPr>
        <w:t>Be flexible in approach to working and uphold the policies and practice of the school.</w:t>
      </w:r>
    </w:p>
    <w:p w:rsidR="00203478" w:rsidRDefault="00203478">
      <w:pPr>
        <w:ind w:left="720"/>
        <w:rPr>
          <w:rFonts w:ascii="Arial" w:eastAsia="Arial" w:hAnsi="Arial" w:cs="Arial"/>
          <w:sz w:val="22"/>
          <w:szCs w:val="22"/>
        </w:rPr>
      </w:pPr>
    </w:p>
    <w:p w:rsidR="00203478" w:rsidRDefault="00B510DD">
      <w:pPr>
        <w:numPr>
          <w:ilvl w:val="0"/>
          <w:numId w:val="4"/>
        </w:numPr>
        <w:ind w:left="720"/>
      </w:pPr>
      <w:r>
        <w:rPr>
          <w:rFonts w:ascii="Arial" w:eastAsia="Arial" w:hAnsi="Arial" w:cs="Arial"/>
          <w:sz w:val="22"/>
          <w:szCs w:val="22"/>
        </w:rPr>
        <w:t xml:space="preserve">To undertake the </w:t>
      </w:r>
      <w:r>
        <w:rPr>
          <w:rFonts w:ascii="Arial" w:eastAsia="Arial" w:hAnsi="Arial" w:cs="Arial"/>
          <w:sz w:val="22"/>
          <w:szCs w:val="22"/>
        </w:rPr>
        <w:t>responsibilities of a form tutor.</w:t>
      </w:r>
    </w:p>
    <w:p w:rsidR="00203478" w:rsidRDefault="00203478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203478" w:rsidRDefault="00203478">
      <w:pPr>
        <w:rPr>
          <w:rFonts w:ascii="Arial" w:eastAsia="Arial" w:hAnsi="Arial" w:cs="Arial"/>
          <w:sz w:val="22"/>
          <w:szCs w:val="22"/>
        </w:rPr>
      </w:pPr>
    </w:p>
    <w:p w:rsidR="00203478" w:rsidRDefault="00B510D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Signed: ..........................................................................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Date: ...................................</w:t>
      </w:r>
    </w:p>
    <w:p w:rsidR="00203478" w:rsidRDefault="0020347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03478" w:rsidRDefault="00B510D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Signed: ..........................................................................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Date: ...................................</w:t>
      </w:r>
    </w:p>
    <w:p w:rsidR="00203478" w:rsidRDefault="00B510DD">
      <w:pPr>
        <w:tabs>
          <w:tab w:val="left" w:pos="22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(Head Teacher)</w:t>
      </w:r>
    </w:p>
    <w:p w:rsidR="00203478" w:rsidRDefault="00203478">
      <w:pPr>
        <w:rPr>
          <w:rFonts w:ascii="Arial" w:eastAsia="Arial" w:hAnsi="Arial" w:cs="Arial"/>
          <w:sz w:val="22"/>
          <w:szCs w:val="22"/>
        </w:rPr>
      </w:pPr>
    </w:p>
    <w:p w:rsidR="00203478" w:rsidRDefault="00203478">
      <w:pPr>
        <w:rPr>
          <w:rFonts w:ascii="Arial" w:eastAsia="Arial" w:hAnsi="Arial" w:cs="Arial"/>
          <w:sz w:val="22"/>
          <w:szCs w:val="22"/>
        </w:rPr>
      </w:pPr>
    </w:p>
    <w:p w:rsidR="00203478" w:rsidRDefault="00203478">
      <w:pPr>
        <w:rPr>
          <w:rFonts w:ascii="Arial" w:eastAsia="Arial" w:hAnsi="Arial" w:cs="Arial"/>
          <w:sz w:val="22"/>
          <w:szCs w:val="22"/>
        </w:rPr>
      </w:pPr>
    </w:p>
    <w:p w:rsidR="00203478" w:rsidRDefault="00B510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Royal Liberty School is committed to safeguarding and promoting the welfare of children and young people.  All adults who work at the school must share this commitment to young people.</w:t>
      </w:r>
    </w:p>
    <w:p w:rsidR="00203478" w:rsidRDefault="00203478">
      <w:pPr>
        <w:ind w:firstLine="720"/>
        <w:rPr>
          <w:rFonts w:ascii="Arial" w:eastAsia="Arial" w:hAnsi="Arial" w:cs="Arial"/>
          <w:sz w:val="22"/>
          <w:szCs w:val="22"/>
        </w:rPr>
      </w:pPr>
    </w:p>
    <w:sectPr w:rsidR="00203478">
      <w:pgSz w:w="11906" w:h="16838"/>
      <w:pgMar w:top="568" w:right="849" w:bottom="102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10DD">
      <w:r>
        <w:separator/>
      </w:r>
    </w:p>
  </w:endnote>
  <w:endnote w:type="continuationSeparator" w:id="0">
    <w:p w:rsidR="00000000" w:rsidRDefault="00B5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10DD">
      <w:r>
        <w:separator/>
      </w:r>
    </w:p>
  </w:footnote>
  <w:footnote w:type="continuationSeparator" w:id="0">
    <w:p w:rsidR="00000000" w:rsidRDefault="00B5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15E7"/>
    <w:multiLevelType w:val="multilevel"/>
    <w:tmpl w:val="ED9043D4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6D85563"/>
    <w:multiLevelType w:val="multilevel"/>
    <w:tmpl w:val="D85AB326"/>
    <w:lvl w:ilvl="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2" w15:restartNumberingAfterBreak="0">
    <w:nsid w:val="298178F5"/>
    <w:multiLevelType w:val="multilevel"/>
    <w:tmpl w:val="38DA6FFA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398979C6"/>
    <w:multiLevelType w:val="multilevel"/>
    <w:tmpl w:val="FA9E07C4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4C2B4E80"/>
    <w:multiLevelType w:val="multilevel"/>
    <w:tmpl w:val="911453E8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78"/>
    <w:rsid w:val="00203478"/>
    <w:rsid w:val="00502819"/>
    <w:rsid w:val="00B510DD"/>
    <w:rsid w:val="00E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1C2C"/>
  <w15:docId w15:val="{3B6F6DC8-4866-47AB-8290-E807669B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10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0DD"/>
  </w:style>
  <w:style w:type="paragraph" w:styleId="Footer">
    <w:name w:val="footer"/>
    <w:basedOn w:val="Normal"/>
    <w:link w:val="FooterChar"/>
    <w:uiPriority w:val="99"/>
    <w:unhideWhenUsed/>
    <w:rsid w:val="00B510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DD556978</Template>
  <TotalTime>11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JonesC</dc:creator>
  <cp:lastModifiedBy>JonesC</cp:lastModifiedBy>
  <cp:revision>3</cp:revision>
  <cp:lastPrinted>2019-01-09T09:17:00Z</cp:lastPrinted>
  <dcterms:created xsi:type="dcterms:W3CDTF">2019-01-09T09:15:00Z</dcterms:created>
  <dcterms:modified xsi:type="dcterms:W3CDTF">2019-01-09T09:17:00Z</dcterms:modified>
</cp:coreProperties>
</file>