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81582">
        <w:t>St Benet Biscop Catholic Academy, Ridge Terrace, Bedlington, Northumberland. NE22 6ED</w:t>
      </w:r>
      <w:r w:rsidR="008D3220" w:rsidRPr="0023436A">
        <w:t>.  We are a part of a Multi Academy Trust, registered as Pax Christi Catholic Partnership.  The Trust is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A81582">
        <w:t xml:space="preserve"> the school’s /A</w:t>
      </w:r>
      <w:r w:rsidR="007F1FB5">
        <w:t>cademy’s Dioc</w:t>
      </w:r>
      <w:r w:rsidR="00A81582">
        <w:t>esan Authority, the school’s /A</w:t>
      </w:r>
      <w:bookmarkStart w:id="0" w:name="_GoBack"/>
      <w:bookmarkEnd w:id="0"/>
      <w:r w:rsidR="007F1FB5">
        <w:t xml:space="preserve">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D3220">
        <w:rPr>
          <w:b/>
          <w:i/>
        </w:rPr>
        <w:t xml:space="preserve">Mrs R Murray </w:t>
      </w:r>
      <w:r>
        <w:t xml:space="preserve">and you can contact them with any questions relating to our handling of your data.  You can contact them by </w:t>
      </w:r>
      <w:r w:rsidR="008D3220" w:rsidRPr="0023436A">
        <w:rPr>
          <w:noProof/>
        </w:rPr>
        <w:t>writing to Data Manager, St Benet Biscop Catholic Academy, Ridge Terrace, Bedlington, Northumberland. NE22 6ED. Tel: 01670 822795</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D3220" w:rsidRPr="0023436A">
        <w:rPr>
          <w:noProof/>
        </w:rPr>
        <w:t>contacting the Headteacher or our Data Manager using the contact details given in note 3</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81582" w:rsidRPr="00A8158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D3220"/>
    <w:rsid w:val="008E5245"/>
    <w:rsid w:val="00982038"/>
    <w:rsid w:val="009F162F"/>
    <w:rsid w:val="00A81582"/>
    <w:rsid w:val="00AE3F2A"/>
    <w:rsid w:val="00B006EC"/>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c6cf15d9-ea7a-4ab6-9ea2-d896e2db9c12"/>
    <ds:schemaRef ds:uri="http://purl.org/dc/terms/"/>
    <ds:schemaRef ds:uri="http://schemas.microsoft.com/office/2006/metadata/properties"/>
    <ds:schemaRef ds:uri="9874caef-fd84-4b11-afb6-9e754267c132"/>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53A3442A</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Marriott-Lodge</cp:lastModifiedBy>
  <cp:revision>3</cp:revision>
  <dcterms:created xsi:type="dcterms:W3CDTF">2019-05-02T09:50:00Z</dcterms:created>
  <dcterms:modified xsi:type="dcterms:W3CDTF">2019-05-02T12:48:00Z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