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7129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7129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9BF493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EB7AA9">
        <w:t>St Matthew's RC High School, Nuthurst Road, Manchester M40 0EW, a VA Catholic school</w:t>
      </w:r>
      <w:r w:rsidR="001A741A">
        <w:fldChar w:fldCharType="end"/>
      </w:r>
      <w:bookmarkEnd w:id="108"/>
      <w:r w:rsidR="00EB7AA9">
        <w:t xml:space="preserve"> </w:t>
      </w:r>
      <w:r w:rsidR="00643D67">
        <w:t>.</w:t>
      </w:r>
    </w:p>
    <w:p w14:paraId="783B8483" w14:textId="77777777" w:rsidR="0017243E" w:rsidRDefault="0017243E" w:rsidP="0017243E">
      <w:pPr>
        <w:pStyle w:val="ListParagraph"/>
        <w:jc w:val="both"/>
      </w:pPr>
    </w:p>
    <w:p w14:paraId="1E577B6B" w14:textId="024F1CF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EB7AA9">
        <w:t xml:space="preserve">the Diocese of Salford </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B111D0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EB7AA9">
        <w:t>Helena Kelly, Operations Manager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3D7800">
        <w:t xml:space="preserve"> telephone </w:t>
      </w:r>
      <w:r w:rsidR="00AD6B0C">
        <w:t xml:space="preserve">on </w:t>
      </w:r>
      <w:r w:rsidR="003D7800">
        <w:t xml:space="preserve">0161 681 6178, </w:t>
      </w:r>
      <w:r w:rsidR="004C7889">
        <w:t xml:space="preserve">or by </w:t>
      </w:r>
      <w:r w:rsidR="00EB7AA9">
        <w:rPr>
          <w:noProof/>
        </w:rPr>
        <w:t>email</w:t>
      </w:r>
      <w:r w:rsidR="00AE3251">
        <w:rPr>
          <w:noProof/>
        </w:rPr>
        <w:t xml:space="preserve"> to</w:t>
      </w:r>
      <w:r w:rsidR="00EB7AA9">
        <w:rPr>
          <w:noProof/>
        </w:rPr>
        <w:t xml:space="preserve"> contact@smrchs.com</w:t>
      </w:r>
      <w:r w:rsidR="00CF066B">
        <w:rPr>
          <w:noProof/>
        </w:rPr>
        <w:t>, marked for the attention of the Data Protection Officer</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FDE0A86" w:rsidR="003A1E93" w:rsidRDefault="003A1E93" w:rsidP="00CF066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EB7AA9">
        <w:t>following the St Matthew's RC HIgh School's Complaints Policy and Procedure</w:t>
      </w:r>
      <w:r w:rsidR="00CF066B">
        <w:t xml:space="preserve"> which can be downloaded from the school website at </w:t>
      </w:r>
      <w:r w:rsidR="00CF066B" w:rsidRPr="00CF066B">
        <w:t>http://www.smrchs.com</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85F00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4E7B8" w14:textId="77777777" w:rsidR="00D23AF2" w:rsidRDefault="00D23AF2" w:rsidP="00BF3AC1">
      <w:pPr>
        <w:spacing w:after="0" w:line="240" w:lineRule="auto"/>
      </w:pPr>
      <w:r>
        <w:separator/>
      </w:r>
    </w:p>
  </w:endnote>
  <w:endnote w:type="continuationSeparator" w:id="0">
    <w:p w14:paraId="792ACFA1" w14:textId="77777777" w:rsidR="00D23AF2" w:rsidRDefault="00D23AF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27F0D" w14:textId="77777777" w:rsidR="00D23AF2" w:rsidRDefault="00D23AF2" w:rsidP="00BF3AC1">
      <w:pPr>
        <w:spacing w:after="0" w:line="240" w:lineRule="auto"/>
      </w:pPr>
      <w:r>
        <w:separator/>
      </w:r>
    </w:p>
  </w:footnote>
  <w:footnote w:type="continuationSeparator" w:id="0">
    <w:p w14:paraId="0EDFE2E4" w14:textId="77777777" w:rsidR="00D23AF2" w:rsidRDefault="00D23AF2"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0DBD73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7129F" w:rsidRPr="0017129F">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129F"/>
    <w:rsid w:val="0017243E"/>
    <w:rsid w:val="001A163F"/>
    <w:rsid w:val="001A741A"/>
    <w:rsid w:val="001D52F7"/>
    <w:rsid w:val="001E042C"/>
    <w:rsid w:val="001E0646"/>
    <w:rsid w:val="00277D07"/>
    <w:rsid w:val="002956CB"/>
    <w:rsid w:val="002B2404"/>
    <w:rsid w:val="002D54AA"/>
    <w:rsid w:val="002E63EB"/>
    <w:rsid w:val="00333353"/>
    <w:rsid w:val="00334262"/>
    <w:rsid w:val="00351A54"/>
    <w:rsid w:val="0038694B"/>
    <w:rsid w:val="003A1E93"/>
    <w:rsid w:val="003D2547"/>
    <w:rsid w:val="003D7800"/>
    <w:rsid w:val="00424F13"/>
    <w:rsid w:val="00491FBC"/>
    <w:rsid w:val="004C7889"/>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436FE"/>
    <w:rsid w:val="00851819"/>
    <w:rsid w:val="008750D7"/>
    <w:rsid w:val="008852DA"/>
    <w:rsid w:val="00890EDF"/>
    <w:rsid w:val="008B23CC"/>
    <w:rsid w:val="00922CFD"/>
    <w:rsid w:val="00956B73"/>
    <w:rsid w:val="009F162F"/>
    <w:rsid w:val="00A067C7"/>
    <w:rsid w:val="00A16C0F"/>
    <w:rsid w:val="00A512C4"/>
    <w:rsid w:val="00A7044F"/>
    <w:rsid w:val="00A92554"/>
    <w:rsid w:val="00AD17A2"/>
    <w:rsid w:val="00AD6B0C"/>
    <w:rsid w:val="00AE1E72"/>
    <w:rsid w:val="00AE3251"/>
    <w:rsid w:val="00B2283D"/>
    <w:rsid w:val="00B45A58"/>
    <w:rsid w:val="00B8786A"/>
    <w:rsid w:val="00BA20DC"/>
    <w:rsid w:val="00BF1682"/>
    <w:rsid w:val="00BF3AC1"/>
    <w:rsid w:val="00C14431"/>
    <w:rsid w:val="00C62537"/>
    <w:rsid w:val="00CA198A"/>
    <w:rsid w:val="00CF066B"/>
    <w:rsid w:val="00D23AF2"/>
    <w:rsid w:val="00D41F06"/>
    <w:rsid w:val="00D730D9"/>
    <w:rsid w:val="00D77AF9"/>
    <w:rsid w:val="00DA020E"/>
    <w:rsid w:val="00DA67EE"/>
    <w:rsid w:val="00DB7860"/>
    <w:rsid w:val="00DD2D13"/>
    <w:rsid w:val="00E30E0B"/>
    <w:rsid w:val="00E670D8"/>
    <w:rsid w:val="00EB7AA9"/>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schemas.openxmlformats.org/package/2006/metadata/core-properties"/>
    <ds:schemaRef ds:uri="http://purl.org/dc/terms/"/>
    <ds:schemaRef ds:uri="c6cf15d9-ea7a-4ab6-9ea2-d896e2db9c12"/>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9874caef-fd84-4b11-afb6-9e754267c132"/>
    <ds:schemaRef ds:uri="bc4d8b03-4e62-4820-8f1e-8615b11f99ba"/>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B386BAE-93A5-4572-BA1E-8B285349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E61D277F.dotm</Template>
  <TotalTime>0</TotalTime>
  <Pages>17</Pages>
  <Words>3158</Words>
  <Characters>18006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Espley</cp:lastModifiedBy>
  <cp:revision>2</cp:revision>
  <cp:lastPrinted>2019-03-28T16:35:00Z</cp:lastPrinted>
  <dcterms:created xsi:type="dcterms:W3CDTF">2019-06-10T13:13:00Z</dcterms:created>
  <dcterms:modified xsi:type="dcterms:W3CDTF">2019-06-10T13:13:00Z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