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74C115F8" wp14:editId="2E74B5A5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67" w:rsidRPr="00064667" w:rsidRDefault="00064667">
      <w:r>
        <w:t xml:space="preserve"> </w:t>
      </w:r>
    </w:p>
    <w:p w:rsidR="00EE050C" w:rsidRPr="00064667" w:rsidRDefault="004831D3">
      <w:pPr>
        <w:rPr>
          <w:b/>
          <w:sz w:val="28"/>
          <w:szCs w:val="28"/>
        </w:rPr>
      </w:pPr>
      <w:r w:rsidRPr="00064667">
        <w:rPr>
          <w:b/>
          <w:sz w:val="28"/>
          <w:szCs w:val="28"/>
        </w:rPr>
        <w:t>Job Title:</w:t>
      </w:r>
      <w:r w:rsidRPr="00064667">
        <w:rPr>
          <w:b/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 </w:t>
      </w:r>
      <w:r w:rsidR="004C0F86">
        <w:rPr>
          <w:b/>
          <w:sz w:val="28"/>
          <w:szCs w:val="28"/>
        </w:rPr>
        <w:tab/>
      </w:r>
      <w:r w:rsidR="00EE164C">
        <w:rPr>
          <w:b/>
          <w:sz w:val="28"/>
          <w:szCs w:val="28"/>
        </w:rPr>
        <w:t xml:space="preserve">Teacher of </w:t>
      </w:r>
      <w:r w:rsidR="00326227">
        <w:rPr>
          <w:b/>
          <w:sz w:val="28"/>
          <w:szCs w:val="28"/>
        </w:rPr>
        <w:t>Maths and Further</w:t>
      </w:r>
      <w:bookmarkStart w:id="0" w:name="_GoBack"/>
      <w:bookmarkEnd w:id="0"/>
      <w:r w:rsidR="00326227">
        <w:rPr>
          <w:b/>
          <w:sz w:val="28"/>
          <w:szCs w:val="28"/>
        </w:rPr>
        <w:t xml:space="preserve"> Maths</w:t>
      </w:r>
    </w:p>
    <w:p w:rsidR="004831D3" w:rsidRPr="00064667" w:rsidRDefault="004831D3"/>
    <w:p w:rsidR="004831D3" w:rsidRPr="00064667" w:rsidRDefault="004831D3">
      <w:r w:rsidRPr="00064667">
        <w:t>Grade / Salary:</w:t>
      </w:r>
      <w:r w:rsidR="00DC0AD3" w:rsidRPr="00064667">
        <w:tab/>
      </w:r>
      <w:r w:rsidR="00340958">
        <w:t>MPG / UPS</w:t>
      </w:r>
    </w:p>
    <w:p w:rsidR="00D37190" w:rsidRDefault="00D37190">
      <w:pPr>
        <w:pBdr>
          <w:bottom w:val="single" w:sz="12" w:space="1" w:color="auto"/>
        </w:pBdr>
      </w:pPr>
    </w:p>
    <w:p w:rsidR="00CF0253" w:rsidRDefault="00CF0253"/>
    <w:p w:rsidR="004C0F86" w:rsidRPr="004C0F86" w:rsidRDefault="004C0F86">
      <w:r>
        <w:t>It is recognised that candidates may not meet all of the Essential criteria but we are looking for the best fit for our students and school.</w:t>
      </w:r>
    </w:p>
    <w:p w:rsidR="004C0F86" w:rsidRDefault="004C0F86">
      <w:pPr>
        <w:rPr>
          <w:b/>
        </w:rPr>
      </w:pPr>
    </w:p>
    <w:p w:rsidR="00906113" w:rsidRDefault="00906113">
      <w:pPr>
        <w:rPr>
          <w:b/>
        </w:rPr>
      </w:pPr>
    </w:p>
    <w:p w:rsidR="00906113" w:rsidRDefault="00906113">
      <w:pPr>
        <w:rPr>
          <w:b/>
        </w:rPr>
      </w:pPr>
      <w:r>
        <w:rPr>
          <w:b/>
        </w:rPr>
        <w:t>EDUCATION</w:t>
      </w:r>
    </w:p>
    <w:p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Tr="00A612D4">
        <w:tc>
          <w:tcPr>
            <w:tcW w:w="1109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:rsidTr="00A612D4">
        <w:tc>
          <w:tcPr>
            <w:tcW w:w="10456" w:type="dxa"/>
            <w:gridSpan w:val="4"/>
          </w:tcPr>
          <w:p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:rsidTr="002E2369">
        <w:trPr>
          <w:trHeight w:val="391"/>
        </w:trPr>
        <w:tc>
          <w:tcPr>
            <w:tcW w:w="1109" w:type="dxa"/>
          </w:tcPr>
          <w:p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:rsidR="00906113" w:rsidRPr="009C6045" w:rsidRDefault="00923C2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0F42E0D" wp14:editId="32975994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:rsidR="00906113" w:rsidRPr="009C6045" w:rsidRDefault="00906113" w:rsidP="00A473D3">
            <w:r w:rsidRPr="009C6045">
              <w:t xml:space="preserve">A degree in </w:t>
            </w:r>
            <w:r w:rsidR="00F83594">
              <w:t>mathematics</w:t>
            </w:r>
          </w:p>
        </w:tc>
        <w:tc>
          <w:tcPr>
            <w:tcW w:w="1417" w:type="dxa"/>
          </w:tcPr>
          <w:p w:rsidR="00906113" w:rsidRPr="009C6045" w:rsidRDefault="00C70EE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E98A9AF" wp14:editId="11B2665C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ECDAB36" wp14:editId="232E0080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06113" w:rsidRPr="009C6045" w:rsidTr="00A612D4">
        <w:tc>
          <w:tcPr>
            <w:tcW w:w="1109" w:type="dxa"/>
          </w:tcPr>
          <w:p w:rsidR="00906113" w:rsidRPr="009C6045" w:rsidRDefault="00906113"/>
        </w:tc>
        <w:tc>
          <w:tcPr>
            <w:tcW w:w="6654" w:type="dxa"/>
          </w:tcPr>
          <w:p w:rsidR="00906113" w:rsidRPr="009C6045" w:rsidRDefault="00906113"/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</w:tbl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A612D4">
        <w:tc>
          <w:tcPr>
            <w:tcW w:w="10456" w:type="dxa"/>
            <w:gridSpan w:val="4"/>
          </w:tcPr>
          <w:p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9F72822" wp14:editId="79CB9024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1165B595" wp14:editId="05F3DC64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:rsidR="00906113" w:rsidRPr="009C6045" w:rsidRDefault="00906113" w:rsidP="00F83594">
            <w:r w:rsidRPr="009C6045">
              <w:t>A good knowledge and awarenes</w:t>
            </w:r>
            <w:r w:rsidR="002E2369" w:rsidRPr="009C6045">
              <w:t xml:space="preserve">s of developments in the </w:t>
            </w:r>
            <w:r w:rsidR="00F83594">
              <w:t>maths</w:t>
            </w:r>
            <w:r w:rsidR="005560F2">
              <w:t xml:space="preserve"> </w:t>
            </w:r>
            <w:r w:rsidRPr="009C6045">
              <w:t>National Curriculum and other statutory requi</w:t>
            </w:r>
            <w:r w:rsidR="00EE164C">
              <w:t>rements at Key Stages 3</w:t>
            </w:r>
            <w:r w:rsidR="000B08F3">
              <w:t>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75A91D6" wp14:editId="6899B0B5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B1CF43B" wp14:editId="50D26B87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373E9B1" wp14:editId="00D9085E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122A231" wp14:editId="48B4F370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0EBF986" wp14:editId="57D06624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0EB5276" wp14:editId="0EC75B7A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110D0C4C" wp14:editId="3C9D8332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:rsidR="00A612D4" w:rsidRPr="009C6045" w:rsidRDefault="00A612D4" w:rsidP="00906113">
            <w:r w:rsidRPr="009C6045">
              <w:rPr>
                <w:rFonts w:cs="Arial"/>
              </w:rPr>
              <w:t xml:space="preserve">Willingness to work with the </w:t>
            </w:r>
            <w:r w:rsidR="00F83594">
              <w:rPr>
                <w:rFonts w:cs="Arial"/>
              </w:rPr>
              <w:t>co-</w:t>
            </w:r>
            <w:r w:rsidRPr="009C6045">
              <w:rPr>
                <w:rFonts w:cs="Arial"/>
              </w:rPr>
              <w:t>Headteacher</w:t>
            </w:r>
            <w:r w:rsidR="00F83594">
              <w:rPr>
                <w:rFonts w:cs="Arial"/>
              </w:rPr>
              <w:t>s</w:t>
            </w:r>
            <w:r w:rsidRPr="009C6045">
              <w:rPr>
                <w:rFonts w:cs="Arial"/>
              </w:rPr>
              <w:t xml:space="preserve"> in implementing school vision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1BEE8DD" wp14:editId="13F815A5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F6306A1" wp14:editId="05021500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BEC518E" wp14:editId="74018308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16</w:t>
            </w:r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 xml:space="preserve">Ability to manage educational and physical resources 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B942381" wp14:editId="7D22FA9B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17</w:t>
            </w:r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liaise with Inspectors and outside agencies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F9FF94A" wp14:editId="272B49A0">
                  <wp:extent cx="191386" cy="191386"/>
                  <wp:effectExtent l="0" t="0" r="0" b="0"/>
                  <wp:docPr id="22" name="Picture 2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2E7DC7C" wp14:editId="440287FE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D07784E" wp14:editId="729F12E3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</w:t>
            </w:r>
            <w:r w:rsidR="00340958">
              <w:t>0.</w:t>
            </w:r>
          </w:p>
        </w:tc>
        <w:tc>
          <w:tcPr>
            <w:tcW w:w="6617" w:type="dxa"/>
          </w:tcPr>
          <w:p w:rsidR="00A612D4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  <w:p w:rsidR="00340958" w:rsidRPr="009C6045" w:rsidRDefault="00340958" w:rsidP="00A612D4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F311206" wp14:editId="488D6657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E44740">
        <w:tc>
          <w:tcPr>
            <w:tcW w:w="10456" w:type="dxa"/>
            <w:gridSpan w:val="4"/>
          </w:tcPr>
          <w:p w:rsidR="00DB2793" w:rsidRPr="009C6045" w:rsidRDefault="00DB2793">
            <w:r w:rsidRPr="009C6045">
              <w:rPr>
                <w:i/>
              </w:rPr>
              <w:lastRenderedPageBreak/>
              <w:t>Desirable</w:t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24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0528612" wp14:editId="58EE429E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DD51CB5" wp14:editId="23BB4AE9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335898F" wp14:editId="17EB26A4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and appreciation of the value of interesting and stimulating display and other motivational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8145D42" wp14:editId="404A9A72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27.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6DBEE07" wp14:editId="4E47758F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E00E1B6" wp14:editId="32DFF5AF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A5B90C" wp14:editId="13B90995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30.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9EBE9B9" wp14:editId="4A725531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53" w:rsidRPr="009C6045" w:rsidRDefault="00CF0253" w:rsidP="00CF0253">
      <w:pPr>
        <w:rPr>
          <w:i/>
        </w:rPr>
      </w:pPr>
    </w:p>
    <w:p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DB2793">
        <w:tc>
          <w:tcPr>
            <w:tcW w:w="10456" w:type="dxa"/>
            <w:gridSpan w:val="4"/>
          </w:tcPr>
          <w:p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31.</w:t>
            </w:r>
          </w:p>
        </w:tc>
        <w:tc>
          <w:tcPr>
            <w:tcW w:w="6617" w:type="dxa"/>
          </w:tcPr>
          <w:p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15D179F" wp14:editId="4B600D19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32.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601F926" wp14:editId="04BFE466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A612D4" w:rsidP="00C22B47">
            <w:pPr>
              <w:jc w:val="center"/>
            </w:pP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33.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677E03" wp14:editId="2A5A1A33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ACDEDEC" wp14:editId="192D1FCC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34.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EAFF305" wp14:editId="1F0AF843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44AC3">
        <w:tc>
          <w:tcPr>
            <w:tcW w:w="10456" w:type="dxa"/>
            <w:gridSpan w:val="4"/>
          </w:tcPr>
          <w:p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6F1B056" wp14:editId="3106C91B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5BBBF0" wp14:editId="7D45EF87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99C5E20" wp14:editId="7ED3DF51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2D4" w:rsidRPr="009C6045" w:rsidRDefault="00A612D4" w:rsidP="00CF0253"/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6" w:rsidRDefault="00634F66" w:rsidP="00DF124F">
      <w:r>
        <w:separator/>
      </w:r>
    </w:p>
  </w:endnote>
  <w:endnote w:type="continuationSeparator" w:id="0">
    <w:p w:rsidR="00634F66" w:rsidRDefault="00634F66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6" w:rsidRDefault="00634F66" w:rsidP="00DF124F">
      <w:r>
        <w:separator/>
      </w:r>
    </w:p>
  </w:footnote>
  <w:footnote w:type="continuationSeparator" w:id="0">
    <w:p w:rsidR="00634F66" w:rsidRDefault="00634F66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9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13"/>
  </w:num>
  <w:num w:numId="15">
    <w:abstractNumId w:val="10"/>
  </w:num>
  <w:num w:numId="16">
    <w:abstractNumId w:val="26"/>
  </w:num>
  <w:num w:numId="17">
    <w:abstractNumId w:val="0"/>
  </w:num>
  <w:num w:numId="18">
    <w:abstractNumId w:val="28"/>
  </w:num>
  <w:num w:numId="19">
    <w:abstractNumId w:val="30"/>
  </w:num>
  <w:num w:numId="20">
    <w:abstractNumId w:val="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3"/>
  </w:num>
  <w:num w:numId="33">
    <w:abstractNumId w:val="34"/>
  </w:num>
  <w:num w:numId="34">
    <w:abstractNumId w:val="18"/>
  </w:num>
  <w:num w:numId="35">
    <w:abstractNumId w:val="14"/>
  </w:num>
  <w:num w:numId="36">
    <w:abstractNumId w:val="33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B08F3"/>
    <w:rsid w:val="000B3DEC"/>
    <w:rsid w:val="00110772"/>
    <w:rsid w:val="001116B0"/>
    <w:rsid w:val="00131E7C"/>
    <w:rsid w:val="0019349A"/>
    <w:rsid w:val="001B30DD"/>
    <w:rsid w:val="001C2F13"/>
    <w:rsid w:val="001C76DC"/>
    <w:rsid w:val="00204AA0"/>
    <w:rsid w:val="002971A7"/>
    <w:rsid w:val="002A1D8C"/>
    <w:rsid w:val="002B4806"/>
    <w:rsid w:val="002E2369"/>
    <w:rsid w:val="002F0B0B"/>
    <w:rsid w:val="003155FF"/>
    <w:rsid w:val="00326227"/>
    <w:rsid w:val="00336D9A"/>
    <w:rsid w:val="00340958"/>
    <w:rsid w:val="00353A76"/>
    <w:rsid w:val="003631CA"/>
    <w:rsid w:val="00365787"/>
    <w:rsid w:val="003E6619"/>
    <w:rsid w:val="00471448"/>
    <w:rsid w:val="004831D3"/>
    <w:rsid w:val="004915C8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34F66"/>
    <w:rsid w:val="00640224"/>
    <w:rsid w:val="006654F7"/>
    <w:rsid w:val="00685C42"/>
    <w:rsid w:val="0068709F"/>
    <w:rsid w:val="006A7FD1"/>
    <w:rsid w:val="006D731D"/>
    <w:rsid w:val="00743D82"/>
    <w:rsid w:val="00752EB7"/>
    <w:rsid w:val="00760B48"/>
    <w:rsid w:val="00791922"/>
    <w:rsid w:val="0079351D"/>
    <w:rsid w:val="007B0DFF"/>
    <w:rsid w:val="007E5986"/>
    <w:rsid w:val="008222B9"/>
    <w:rsid w:val="00831912"/>
    <w:rsid w:val="00832A7F"/>
    <w:rsid w:val="008858A7"/>
    <w:rsid w:val="008972C8"/>
    <w:rsid w:val="008A533D"/>
    <w:rsid w:val="00906113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12D4"/>
    <w:rsid w:val="00AD6F36"/>
    <w:rsid w:val="00AE7636"/>
    <w:rsid w:val="00AF45E6"/>
    <w:rsid w:val="00B44F50"/>
    <w:rsid w:val="00B46A7A"/>
    <w:rsid w:val="00BD16F2"/>
    <w:rsid w:val="00BF5017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979DC"/>
    <w:rsid w:val="00EC676A"/>
    <w:rsid w:val="00EE0171"/>
    <w:rsid w:val="00EE050C"/>
    <w:rsid w:val="00EE164C"/>
    <w:rsid w:val="00EF4FFE"/>
    <w:rsid w:val="00F064FE"/>
    <w:rsid w:val="00F104EA"/>
    <w:rsid w:val="00F44A75"/>
    <w:rsid w:val="00F83594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D2DC-0844-4B70-81BF-48A1390B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640540B6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2</cp:revision>
  <cp:lastPrinted>2015-05-21T08:45:00Z</cp:lastPrinted>
  <dcterms:created xsi:type="dcterms:W3CDTF">2019-05-13T12:20:00Z</dcterms:created>
  <dcterms:modified xsi:type="dcterms:W3CDTF">2019-05-13T12:20:00Z</dcterms:modified>
</cp:coreProperties>
</file>