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62" w:rsidRDefault="00FA6462" w:rsidP="00FA646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TEACHER OF </w:t>
      </w:r>
      <w:r w:rsidR="00824A3D">
        <w:rPr>
          <w:rFonts w:asciiTheme="majorHAnsi" w:hAnsiTheme="majorHAnsi"/>
        </w:rPr>
        <w:t>FRENCH &amp; SPANISH</w:t>
      </w:r>
    </w:p>
    <w:p w:rsidR="00FA6462" w:rsidRDefault="00FA6462" w:rsidP="00FA646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REQUIRED SEPTEMBER </w:t>
      </w:r>
      <w:r w:rsidR="00824A3D">
        <w:rPr>
          <w:rFonts w:asciiTheme="majorHAnsi" w:hAnsiTheme="majorHAnsi"/>
        </w:rPr>
        <w:t>2021</w:t>
      </w:r>
    </w:p>
    <w:p w:rsidR="00FA6462" w:rsidRDefault="00FA6462" w:rsidP="00FA646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INNER LONDON MAIN SCALE </w:t>
      </w:r>
    </w:p>
    <w:p w:rsidR="00FA6462" w:rsidRDefault="00FA6462" w:rsidP="00FA64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FA6462" w:rsidRDefault="00FA6462" w:rsidP="00FA6462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Sydney Russell School is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looking for an inspirational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teacher of </w:t>
      </w:r>
      <w:r w:rsidR="00824A3D">
        <w:rPr>
          <w:rFonts w:asciiTheme="majorHAnsi" w:eastAsia="Times New Roman" w:hAnsiTheme="majorHAnsi" w:cs="Times New Roman"/>
          <w:sz w:val="24"/>
          <w:szCs w:val="24"/>
          <w:lang w:eastAsia="en-GB"/>
        </w:rPr>
        <w:t>French &amp; Spanish</w:t>
      </w:r>
      <w:r w:rsidR="00892EB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to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join its highly successful </w:t>
      </w:r>
      <w:r w:rsidR="00824A3D">
        <w:rPr>
          <w:rFonts w:asciiTheme="majorHAnsi" w:eastAsia="Times New Roman" w:hAnsiTheme="majorHAnsi" w:cs="Times New Roman"/>
          <w:sz w:val="24"/>
          <w:szCs w:val="24"/>
          <w:lang w:eastAsia="en-GB"/>
        </w:rPr>
        <w:t>languages d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epartment.  The school has been judged as outstanding by Ofsted and has a record of obtaining examination results well above the national average at both KS4 and KS5.  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hyperlink r:id="rId7" w:history="1">
        <w:r w:rsidRPr="00BF4A64">
          <w:rPr>
            <w:rStyle w:val="Hyperlink"/>
            <w:rFonts w:asciiTheme="majorHAnsi" w:eastAsia="Times New Roman" w:hAnsiTheme="majorHAnsi" w:cs="Arial"/>
            <w:sz w:val="24"/>
            <w:szCs w:val="24"/>
            <w:lang w:val="en" w:eastAsia="en-GB"/>
          </w:rPr>
          <w:t>recruitment@</w:t>
        </w:r>
      </w:hyperlink>
      <w:r>
        <w:rPr>
          <w:rStyle w:val="Hyperlink"/>
          <w:rFonts w:asciiTheme="majorHAnsi" w:eastAsia="Times New Roman" w:hAnsiTheme="majorHAnsi" w:cs="Arial"/>
          <w:sz w:val="24"/>
          <w:szCs w:val="24"/>
          <w:lang w:val="en" w:eastAsia="en-GB"/>
        </w:rPr>
        <w:t>sydneyrussellschool.com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Please apply by </w:t>
      </w:r>
      <w:r w:rsidR="00824A3D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Monday 10</w:t>
      </w:r>
      <w:r w:rsidR="00824A3D" w:rsidRPr="00824A3D">
        <w:rPr>
          <w:rFonts w:asciiTheme="majorHAnsi" w:eastAsia="Times New Roman" w:hAnsiTheme="majorHAnsi" w:cs="Arial"/>
          <w:color w:val="231F20"/>
          <w:sz w:val="24"/>
          <w:szCs w:val="24"/>
          <w:vertAlign w:val="superscript"/>
          <w:lang w:val="en" w:eastAsia="en-GB"/>
        </w:rPr>
        <w:t>th</w:t>
      </w:r>
      <w:r w:rsidR="00824A3D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May 2021.</w:t>
      </w:r>
    </w:p>
    <w:p w:rsidR="00FA6462" w:rsidRPr="00657608" w:rsidRDefault="00FA6462" w:rsidP="00FA6462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FA6462" w:rsidRDefault="00FA6462" w:rsidP="00FA6462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FA6462" w:rsidRDefault="00FA6462" w:rsidP="00FA6462">
      <w:pPr>
        <w:spacing w:after="0"/>
        <w:jc w:val="both"/>
        <w:rPr>
          <w:rFonts w:asciiTheme="majorHAnsi" w:hAnsiTheme="majorHAnsi"/>
        </w:rPr>
      </w:pPr>
    </w:p>
    <w:p w:rsidR="00FA6462" w:rsidRDefault="00FA6462" w:rsidP="00FA646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</w:p>
    <w:p w:rsidR="00FA6462" w:rsidRDefault="00FA6462" w:rsidP="00FA6462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 w:rsidR="00824A3D">
        <w:rPr>
          <w:rFonts w:asciiTheme="majorHAnsi" w:hAnsiTheme="majorHAnsi"/>
        </w:rPr>
        <w:t>Monday 10</w:t>
      </w:r>
      <w:r w:rsidR="00824A3D" w:rsidRPr="00824A3D">
        <w:rPr>
          <w:rFonts w:asciiTheme="majorHAnsi" w:hAnsiTheme="majorHAnsi"/>
          <w:vertAlign w:val="superscript"/>
        </w:rPr>
        <w:t>th</w:t>
      </w:r>
      <w:r w:rsidR="00824A3D">
        <w:rPr>
          <w:rFonts w:asciiTheme="majorHAnsi" w:hAnsiTheme="majorHAnsi"/>
        </w:rPr>
        <w:t xml:space="preserve"> May 2021.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</w:p>
    <w:p w:rsidR="00FA6462" w:rsidRDefault="00FA6462" w:rsidP="00FA646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FA6462" w:rsidRDefault="00FA6462" w:rsidP="00FA6462">
      <w:pPr>
        <w:spacing w:line="360" w:lineRule="auto"/>
        <w:jc w:val="center"/>
      </w:pPr>
      <w:r>
        <w:t>Sydney Russell School</w:t>
      </w:r>
    </w:p>
    <w:p w:rsidR="00FA6462" w:rsidRDefault="00FA6462" w:rsidP="00FA646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entry. </w:t>
      </w:r>
    </w:p>
    <w:p w:rsidR="00FA6462" w:rsidRPr="006405D3" w:rsidRDefault="00FA6462" w:rsidP="00FA646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</w:p>
    <w:p w:rsidR="00FA6462" w:rsidRDefault="00FA6462" w:rsidP="00FA6462">
      <w:pPr>
        <w:spacing w:after="0" w:line="240" w:lineRule="auto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Ofsted 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teachers. Our partnership compr</w:t>
      </w:r>
      <w:r>
        <w:rPr>
          <w:rFonts w:asciiTheme="majorHAnsi" w:hAnsiTheme="majorHAnsi" w:cs="Arial"/>
          <w:color w:val="303030"/>
        </w:rPr>
        <w:t>ises of Primary, Secondary</w:t>
      </w:r>
      <w:r w:rsidRPr="006405D3">
        <w:rPr>
          <w:rFonts w:asciiTheme="majorHAnsi" w:hAnsiTheme="majorHAnsi" w:cs="Arial"/>
          <w:color w:val="303030"/>
        </w:rPr>
        <w:t xml:space="preserve"> an</w:t>
      </w:r>
      <w:r>
        <w:rPr>
          <w:rFonts w:asciiTheme="majorHAnsi" w:hAnsiTheme="majorHAnsi" w:cs="Arial"/>
          <w:color w:val="303030"/>
        </w:rPr>
        <w:t xml:space="preserve">d a Special School. </w:t>
      </w:r>
    </w:p>
    <w:p w:rsidR="00FA6462" w:rsidRDefault="00FA6462" w:rsidP="00FA6462">
      <w:pPr>
        <w:spacing w:after="0" w:line="240" w:lineRule="auto"/>
        <w:rPr>
          <w:rFonts w:asciiTheme="majorHAnsi" w:hAnsiTheme="majorHAnsi" w:cs="Arial"/>
          <w:color w:val="303030"/>
        </w:rPr>
      </w:pPr>
    </w:p>
    <w:p w:rsidR="00E64F38" w:rsidRPr="00EE0A99" w:rsidRDefault="00FA6462" w:rsidP="00FA6462">
      <w:pPr>
        <w:spacing w:after="0" w:line="240" w:lineRule="auto"/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</w:p>
    <w:sectPr w:rsidR="00E64F38" w:rsidRPr="00EE0A99" w:rsidSect="00794887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0627F"/>
    <w:rsid w:val="00195E87"/>
    <w:rsid w:val="001B60CD"/>
    <w:rsid w:val="00251BA6"/>
    <w:rsid w:val="00256C6C"/>
    <w:rsid w:val="003C6B33"/>
    <w:rsid w:val="003E6378"/>
    <w:rsid w:val="00620D72"/>
    <w:rsid w:val="006D10DF"/>
    <w:rsid w:val="00781410"/>
    <w:rsid w:val="00794887"/>
    <w:rsid w:val="00824A3D"/>
    <w:rsid w:val="00832591"/>
    <w:rsid w:val="00892EBD"/>
    <w:rsid w:val="00BC22CA"/>
    <w:rsid w:val="00E0288E"/>
    <w:rsid w:val="00E64F38"/>
    <w:rsid w:val="00ED4142"/>
    <w:rsid w:val="00EE0A99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ydney-r.bardagle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198C-A7A5-42A4-B0B1-FE16C52D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BD3760F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Maxwell-Jones T</cp:lastModifiedBy>
  <cp:revision>2</cp:revision>
  <cp:lastPrinted>2018-10-22T09:47:00Z</cp:lastPrinted>
  <dcterms:created xsi:type="dcterms:W3CDTF">2021-05-05T14:07:00Z</dcterms:created>
  <dcterms:modified xsi:type="dcterms:W3CDTF">2021-05-05T14:07:00Z</dcterms:modified>
</cp:coreProperties>
</file>