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C0" w:rsidRDefault="00DF5AAB" w:rsidP="00AF7FC0">
      <w:pPr>
        <w:rPr>
          <w:rFonts w:asciiTheme="majorHAnsi" w:hAnsiTheme="majorHAnsi"/>
          <w:b/>
          <w:bCs/>
          <w:color w:val="333399"/>
          <w:sz w:val="44"/>
        </w:rPr>
      </w:pPr>
      <w:r w:rsidRPr="00AF7FC0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252220" cy="1190625"/>
            <wp:effectExtent l="0" t="0" r="5080" b="9525"/>
            <wp:wrapTight wrapText="bothSides">
              <wp:wrapPolygon edited="0">
                <wp:start x="0" y="0"/>
                <wp:lineTo x="0" y="21427"/>
                <wp:lineTo x="21359" y="21427"/>
                <wp:lineTo x="21359" y="0"/>
                <wp:lineTo x="0" y="0"/>
              </wp:wrapPolygon>
            </wp:wrapTight>
            <wp:docPr id="1" name="Picture 1" descr="OaklandsTre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Tree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C0" w:rsidRDefault="00AF7FC0" w:rsidP="00AF7FC0">
      <w:pPr>
        <w:rPr>
          <w:rFonts w:asciiTheme="majorHAnsi" w:hAnsiTheme="majorHAnsi"/>
          <w:b/>
          <w:bCs/>
          <w:color w:val="333399"/>
          <w:sz w:val="44"/>
        </w:rPr>
      </w:pPr>
    </w:p>
    <w:p w:rsidR="00AF7FC0" w:rsidRDefault="00AF7FC0" w:rsidP="00AF7FC0">
      <w:pPr>
        <w:rPr>
          <w:rFonts w:asciiTheme="majorHAnsi" w:hAnsiTheme="majorHAnsi"/>
          <w:b/>
          <w:bCs/>
          <w:color w:val="333399"/>
          <w:sz w:val="44"/>
        </w:rPr>
      </w:pPr>
      <w:r>
        <w:rPr>
          <w:rFonts w:asciiTheme="majorHAnsi" w:hAnsiTheme="majorHAnsi"/>
          <w:b/>
          <w:bCs/>
          <w:color w:val="333399"/>
          <w:sz w:val="44"/>
        </w:rPr>
        <w:t xml:space="preserve">      OAKLANDS SCHOOL</w:t>
      </w:r>
    </w:p>
    <w:p w:rsidR="00AF7FC0" w:rsidRPr="00AF7FC0" w:rsidRDefault="00AF7FC0" w:rsidP="00AF7FC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 xml:space="preserve">         </w:t>
      </w:r>
      <w:r w:rsidRPr="00AF7FC0">
        <w:rPr>
          <w:rFonts w:asciiTheme="majorHAnsi" w:hAnsiTheme="majorHAnsi"/>
          <w:b/>
          <w:sz w:val="28"/>
        </w:rPr>
        <w:t>PERSON SPECIFICATION</w:t>
      </w:r>
    </w:p>
    <w:p w:rsidR="004E2F6F" w:rsidRPr="00AF7FC0" w:rsidRDefault="004E2F6F">
      <w:pPr>
        <w:rPr>
          <w:rFonts w:asciiTheme="majorHAnsi" w:hAnsiTheme="majorHAnsi"/>
        </w:rPr>
      </w:pPr>
    </w:p>
    <w:p w:rsidR="00A55C2D" w:rsidRDefault="00A55C2D">
      <w:pPr>
        <w:rPr>
          <w:rFonts w:asciiTheme="majorHAnsi" w:hAnsiTheme="majorHAnsi" w:cstheme="minorHAnsi"/>
          <w:b/>
          <w:sz w:val="28"/>
          <w:szCs w:val="28"/>
        </w:rPr>
      </w:pPr>
      <w:r w:rsidRPr="00AF7FC0">
        <w:rPr>
          <w:rFonts w:asciiTheme="majorHAnsi" w:hAnsiTheme="majorHAnsi" w:cstheme="minorHAnsi"/>
          <w:b/>
          <w:sz w:val="28"/>
          <w:szCs w:val="28"/>
        </w:rPr>
        <w:t>Teacher of Health and Social Care</w:t>
      </w:r>
    </w:p>
    <w:p w:rsidR="00AF7FC0" w:rsidRPr="00AF7FC0" w:rsidRDefault="00AF7FC0" w:rsidP="002E6C32">
      <w:pPr>
        <w:rPr>
          <w:rFonts w:asciiTheme="majorHAnsi" w:hAnsiTheme="majorHAnsi" w:cstheme="minorHAnsi"/>
          <w:sz w:val="28"/>
          <w:szCs w:val="28"/>
        </w:rPr>
      </w:pPr>
      <w:r w:rsidRPr="00AF7FC0">
        <w:rPr>
          <w:rFonts w:asciiTheme="majorHAnsi" w:hAnsiTheme="majorHAnsi" w:cstheme="minorHAnsi"/>
          <w:sz w:val="28"/>
          <w:szCs w:val="28"/>
        </w:rPr>
        <w:t>MPS/UPS (Inner London Scale)</w:t>
      </w:r>
    </w:p>
    <w:p w:rsidR="00A55C2D" w:rsidRPr="00AF7FC0" w:rsidRDefault="00A55C2D" w:rsidP="002E6C32">
      <w:p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Please address the selection criteria in your application.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A55C2D" w:rsidRPr="00AF7FC0" w:rsidRDefault="00A55C2D" w:rsidP="002E6C32">
      <w:p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b/>
          <w:sz w:val="24"/>
          <w:szCs w:val="24"/>
          <w:u w:val="single"/>
        </w:rPr>
        <w:t>Professional Attributes</w:t>
      </w:r>
    </w:p>
    <w:p w:rsidR="00A55C2D" w:rsidRPr="00AF7FC0" w:rsidRDefault="00A55C2D" w:rsidP="002E6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 xml:space="preserve">A qualified teacher </w:t>
      </w:r>
      <w:r w:rsidR="00DF5AAB" w:rsidRPr="00AF7FC0">
        <w:rPr>
          <w:rFonts w:asciiTheme="majorHAnsi" w:hAnsiTheme="majorHAnsi"/>
          <w:sz w:val="24"/>
          <w:szCs w:val="24"/>
        </w:rPr>
        <w:t xml:space="preserve">to level 3 standard </w:t>
      </w:r>
      <w:r w:rsidRPr="00AF7FC0">
        <w:rPr>
          <w:rFonts w:asciiTheme="majorHAnsi" w:hAnsiTheme="majorHAnsi"/>
          <w:sz w:val="24"/>
          <w:szCs w:val="24"/>
        </w:rPr>
        <w:t>of Health and Social Care</w:t>
      </w:r>
      <w:r w:rsidR="009273A9">
        <w:rPr>
          <w:rFonts w:asciiTheme="majorHAnsi" w:hAnsiTheme="majorHAnsi"/>
          <w:sz w:val="24"/>
          <w:szCs w:val="24"/>
        </w:rPr>
        <w:t>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DF5AAB" w:rsidRPr="00AF7FC0" w:rsidRDefault="00A55C2D" w:rsidP="00DF5AA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A knowledge of</w:t>
      </w:r>
      <w:r w:rsidR="00DF5AAB" w:rsidRPr="00AF7FC0">
        <w:rPr>
          <w:rFonts w:asciiTheme="majorHAnsi" w:hAnsiTheme="majorHAnsi"/>
          <w:sz w:val="24"/>
          <w:szCs w:val="24"/>
        </w:rPr>
        <w:t>,</w:t>
      </w:r>
      <w:r w:rsidRPr="00AF7FC0">
        <w:rPr>
          <w:rFonts w:asciiTheme="majorHAnsi" w:hAnsiTheme="majorHAnsi"/>
          <w:sz w:val="24"/>
          <w:szCs w:val="24"/>
        </w:rPr>
        <w:t xml:space="preserve"> </w:t>
      </w:r>
      <w:r w:rsidR="00DF5AAB" w:rsidRPr="00AF7FC0">
        <w:rPr>
          <w:rFonts w:asciiTheme="majorHAnsi" w:hAnsiTheme="majorHAnsi"/>
          <w:sz w:val="24"/>
          <w:szCs w:val="24"/>
        </w:rPr>
        <w:t xml:space="preserve">and experience in teaching, </w:t>
      </w:r>
      <w:r w:rsidRPr="00AF7FC0">
        <w:rPr>
          <w:rFonts w:asciiTheme="majorHAnsi" w:hAnsiTheme="majorHAnsi"/>
          <w:sz w:val="24"/>
          <w:szCs w:val="24"/>
        </w:rPr>
        <w:t>Health and Social Care</w:t>
      </w:r>
      <w:r w:rsidR="009273A9">
        <w:rPr>
          <w:rFonts w:asciiTheme="majorHAnsi" w:hAnsiTheme="majorHAnsi"/>
          <w:sz w:val="24"/>
          <w:szCs w:val="24"/>
        </w:rPr>
        <w:t>/</w:t>
      </w:r>
      <w:r w:rsidRPr="00AF7FC0">
        <w:rPr>
          <w:rFonts w:asciiTheme="majorHAnsi" w:hAnsiTheme="majorHAnsi"/>
          <w:sz w:val="24"/>
          <w:szCs w:val="24"/>
        </w:rPr>
        <w:t>equivalent curriculum subjects</w:t>
      </w:r>
      <w:r w:rsidR="002E6C32" w:rsidRPr="00AF7FC0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DF5AAB" w:rsidRPr="00AF7FC0" w:rsidRDefault="00DF5AAB" w:rsidP="00DF5AAB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55C2D" w:rsidRPr="00AF7FC0" w:rsidRDefault="00A55C2D" w:rsidP="00DF5AA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A willingness to develop yourself professionally</w:t>
      </w:r>
      <w:r w:rsidR="002E6C32" w:rsidRPr="00AF7FC0">
        <w:rPr>
          <w:rFonts w:asciiTheme="majorHAnsi" w:hAnsiTheme="majorHAnsi"/>
          <w:sz w:val="24"/>
          <w:szCs w:val="24"/>
        </w:rPr>
        <w:t>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A55C2D" w:rsidRDefault="00A55C2D" w:rsidP="00AF7F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A desire to work with students from the inner city who expect you to provide them with opportunities to succeed against the odds.</w:t>
      </w:r>
      <w:r w:rsidR="00DF5AAB" w:rsidRPr="00AF7FC0">
        <w:rPr>
          <w:rFonts w:asciiTheme="majorHAnsi" w:hAnsiTheme="majorHAnsi"/>
          <w:sz w:val="24"/>
          <w:szCs w:val="24"/>
        </w:rPr>
        <w:t xml:space="preserve"> </w:t>
      </w:r>
    </w:p>
    <w:p w:rsidR="00AF7FC0" w:rsidRPr="00AF7FC0" w:rsidRDefault="00AF7FC0" w:rsidP="00AF7FC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55C2D" w:rsidRPr="00AF7FC0" w:rsidRDefault="00A55C2D" w:rsidP="00AF7FC0">
      <w:p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b/>
          <w:sz w:val="24"/>
          <w:szCs w:val="24"/>
          <w:u w:val="single"/>
        </w:rPr>
        <w:t>Relationship with students</w:t>
      </w:r>
    </w:p>
    <w:p w:rsidR="00A55C2D" w:rsidRPr="00AF7FC0" w:rsidRDefault="00A55C2D" w:rsidP="002E6C32">
      <w:p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You will have:</w:t>
      </w:r>
    </w:p>
    <w:p w:rsidR="00A55C2D" w:rsidRPr="00AF7FC0" w:rsidRDefault="000E74A7" w:rsidP="002E6C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High expectations of students and a commitment to ensuring that they can achieve their full educational potential and to establishing fair, respectful trusting, supportive and constructive relationship with them</w:t>
      </w:r>
      <w:r w:rsidR="002E6C32" w:rsidRPr="00AF7FC0">
        <w:rPr>
          <w:rFonts w:asciiTheme="majorHAnsi" w:hAnsiTheme="majorHAnsi"/>
          <w:sz w:val="24"/>
          <w:szCs w:val="24"/>
        </w:rPr>
        <w:t>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AF7FC0" w:rsidRPr="00E93596" w:rsidRDefault="000E74A7" w:rsidP="00AF7FC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Positive values, attitudes and behaviour they expect from students</w:t>
      </w:r>
      <w:r w:rsidR="002E6C32" w:rsidRPr="00AF7FC0">
        <w:rPr>
          <w:rFonts w:asciiTheme="majorHAnsi" w:hAnsiTheme="majorHAnsi"/>
          <w:sz w:val="24"/>
          <w:szCs w:val="24"/>
        </w:rPr>
        <w:t>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0E74A7" w:rsidRPr="00AF7FC0" w:rsidRDefault="000E74A7" w:rsidP="00AF7FC0">
      <w:p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b/>
          <w:sz w:val="24"/>
          <w:szCs w:val="24"/>
          <w:u w:val="single"/>
        </w:rPr>
        <w:t>An abi</w:t>
      </w:r>
      <w:r w:rsidR="00AF7FC0">
        <w:rPr>
          <w:rFonts w:asciiTheme="majorHAnsi" w:hAnsiTheme="majorHAnsi"/>
          <w:b/>
          <w:sz w:val="24"/>
          <w:szCs w:val="24"/>
          <w:u w:val="single"/>
        </w:rPr>
        <w:t>lity to communicate effectively</w:t>
      </w:r>
    </w:p>
    <w:p w:rsidR="000E74A7" w:rsidRPr="00AF7FC0" w:rsidRDefault="0043438D" w:rsidP="002E6C3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Communicate</w:t>
      </w:r>
      <w:r w:rsidR="000E74A7" w:rsidRPr="00AF7FC0">
        <w:rPr>
          <w:rFonts w:asciiTheme="majorHAnsi" w:hAnsiTheme="majorHAnsi"/>
          <w:sz w:val="24"/>
          <w:szCs w:val="24"/>
        </w:rPr>
        <w:t xml:space="preserve"> effectively with students, colleagues, parents and carers</w:t>
      </w:r>
      <w:r w:rsidR="002E6C32" w:rsidRPr="00AF7FC0">
        <w:rPr>
          <w:rFonts w:asciiTheme="majorHAnsi" w:hAnsiTheme="majorHAnsi"/>
          <w:sz w:val="24"/>
          <w:szCs w:val="24"/>
        </w:rPr>
        <w:t>.</w:t>
      </w:r>
      <w:r w:rsidR="000E74A7" w:rsidRPr="00AF7FC0">
        <w:rPr>
          <w:rFonts w:asciiTheme="majorHAnsi" w:hAnsiTheme="majorHAnsi"/>
          <w:sz w:val="24"/>
          <w:szCs w:val="24"/>
        </w:rPr>
        <w:br/>
      </w:r>
    </w:p>
    <w:p w:rsidR="000E74A7" w:rsidRPr="00AF7FC0" w:rsidRDefault="000E74A7" w:rsidP="002E6C3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lastRenderedPageBreak/>
        <w:t xml:space="preserve">Recognise and respect the contribution that colleagues, parents and carers can make to the development and </w:t>
      </w:r>
      <w:r w:rsidR="00DF5AAB" w:rsidRPr="00AF7FC0">
        <w:rPr>
          <w:rFonts w:asciiTheme="majorHAnsi" w:hAnsiTheme="majorHAnsi"/>
          <w:sz w:val="24"/>
          <w:szCs w:val="24"/>
        </w:rPr>
        <w:t>wellbeing</w:t>
      </w:r>
      <w:r w:rsidRPr="00AF7FC0">
        <w:rPr>
          <w:rFonts w:asciiTheme="majorHAnsi" w:hAnsiTheme="majorHAnsi"/>
          <w:sz w:val="24"/>
          <w:szCs w:val="24"/>
        </w:rPr>
        <w:t xml:space="preserve"> of students and young people and to raising their levels of attainment.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0E74A7" w:rsidRPr="00AF7FC0" w:rsidRDefault="000E74A7" w:rsidP="002E6C3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Have a commitment to collaboration and co-operative working</w:t>
      </w:r>
      <w:r w:rsidR="002E6C32" w:rsidRPr="00AF7FC0">
        <w:rPr>
          <w:rFonts w:asciiTheme="majorHAnsi" w:hAnsiTheme="majorHAnsi"/>
          <w:sz w:val="24"/>
          <w:szCs w:val="24"/>
        </w:rPr>
        <w:t>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0E74A7" w:rsidRPr="00AF7FC0" w:rsidRDefault="000E74A7" w:rsidP="00AF7FC0">
      <w:p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b/>
          <w:sz w:val="24"/>
          <w:szCs w:val="24"/>
          <w:u w:val="single"/>
        </w:rPr>
        <w:t>Professional knowledge and un</w:t>
      </w:r>
      <w:r w:rsidR="0043438D" w:rsidRPr="00AF7FC0">
        <w:rPr>
          <w:rFonts w:asciiTheme="majorHAnsi" w:hAnsiTheme="majorHAnsi"/>
          <w:b/>
          <w:sz w:val="24"/>
          <w:szCs w:val="24"/>
          <w:u w:val="single"/>
        </w:rPr>
        <w:t>derstand</w:t>
      </w:r>
      <w:r w:rsidR="00AF7FC0">
        <w:rPr>
          <w:rFonts w:asciiTheme="majorHAnsi" w:hAnsiTheme="majorHAnsi"/>
          <w:b/>
          <w:sz w:val="24"/>
          <w:szCs w:val="24"/>
          <w:u w:val="single"/>
        </w:rPr>
        <w:t>ing</w:t>
      </w:r>
    </w:p>
    <w:p w:rsidR="0043438D" w:rsidRPr="00AF7FC0" w:rsidRDefault="0043438D" w:rsidP="002E6C3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 xml:space="preserve">To have a knowledge and understanding of </w:t>
      </w:r>
      <w:r w:rsidR="00561813" w:rsidRPr="00AF7FC0">
        <w:rPr>
          <w:rFonts w:asciiTheme="majorHAnsi" w:hAnsiTheme="majorHAnsi"/>
          <w:sz w:val="24"/>
          <w:szCs w:val="24"/>
        </w:rPr>
        <w:t xml:space="preserve">a </w:t>
      </w:r>
      <w:r w:rsidRPr="00AF7FC0">
        <w:rPr>
          <w:rFonts w:asciiTheme="majorHAnsi" w:hAnsiTheme="majorHAnsi"/>
          <w:sz w:val="24"/>
          <w:szCs w:val="24"/>
        </w:rPr>
        <w:t>range of teaching, learning and behaviour management strategies and know how to use and adapt them.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43438D" w:rsidRPr="00AF7FC0" w:rsidRDefault="0043438D" w:rsidP="002E6C3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Have a secure knowledge and understanding of your subjects/curriculum areas and related pedagogy to enable you to teach effectively across the age and ability range.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43438D" w:rsidRPr="00AF7FC0" w:rsidRDefault="0043438D" w:rsidP="002E6C3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 xml:space="preserve">To understand how children and young people develop and that the progress and </w:t>
      </w:r>
      <w:r w:rsidR="00DF5AAB" w:rsidRPr="00AF7FC0">
        <w:rPr>
          <w:rFonts w:asciiTheme="majorHAnsi" w:hAnsiTheme="majorHAnsi"/>
          <w:sz w:val="24"/>
          <w:szCs w:val="24"/>
        </w:rPr>
        <w:t>wellbeing</w:t>
      </w:r>
      <w:r w:rsidRPr="00AF7FC0">
        <w:rPr>
          <w:rFonts w:asciiTheme="majorHAnsi" w:hAnsiTheme="majorHAnsi"/>
          <w:sz w:val="24"/>
          <w:szCs w:val="24"/>
        </w:rPr>
        <w:t xml:space="preserve"> of learners are effected by a range of developmental, social, religious, ethnic cultural and linguistic influence.</w:t>
      </w:r>
      <w:r w:rsidR="008804F4" w:rsidRPr="00AF7FC0">
        <w:rPr>
          <w:rFonts w:asciiTheme="majorHAnsi" w:hAnsiTheme="majorHAnsi"/>
          <w:sz w:val="24"/>
          <w:szCs w:val="24"/>
        </w:rPr>
        <w:br/>
      </w:r>
    </w:p>
    <w:p w:rsidR="008804F4" w:rsidRPr="00AF7FC0" w:rsidRDefault="00AF7FC0" w:rsidP="00AF7F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Professional Skills</w:t>
      </w:r>
    </w:p>
    <w:p w:rsidR="002E6C32" w:rsidRPr="00AF7FC0" w:rsidRDefault="002E6C32" w:rsidP="002E6C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To establish a purposeful and safe learning environment conducive to learning and identify opportunities for learners.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2E6C32" w:rsidRPr="00AF7FC0" w:rsidRDefault="002E6C32" w:rsidP="002E6C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To establish a clear framework for classroom discipline to manage learners’ behaviour constructively and promote their self-control and independence.</w:t>
      </w:r>
      <w:r w:rsidRPr="00AF7FC0">
        <w:rPr>
          <w:rFonts w:asciiTheme="majorHAnsi" w:hAnsiTheme="majorHAnsi"/>
          <w:sz w:val="24"/>
          <w:szCs w:val="24"/>
        </w:rPr>
        <w:br/>
      </w:r>
    </w:p>
    <w:p w:rsidR="002E6C32" w:rsidRPr="00AF7FC0" w:rsidRDefault="002E6C32" w:rsidP="002E6C3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F7FC0">
        <w:rPr>
          <w:rFonts w:asciiTheme="majorHAnsi" w:hAnsiTheme="majorHAnsi"/>
          <w:sz w:val="24"/>
          <w:szCs w:val="24"/>
        </w:rPr>
        <w:t>To work as a team member and identify opportunities for working with colleagues sharing the development of effective practice with them.</w:t>
      </w:r>
    </w:p>
    <w:p w:rsidR="00A55C2D" w:rsidRDefault="00A55C2D" w:rsidP="002E6C32">
      <w:pPr>
        <w:rPr>
          <w:rFonts w:asciiTheme="majorHAnsi" w:hAnsiTheme="majorHAnsi"/>
          <w:sz w:val="24"/>
          <w:szCs w:val="24"/>
        </w:rPr>
      </w:pPr>
    </w:p>
    <w:p w:rsidR="00AF7FC0" w:rsidRPr="00AF7FC0" w:rsidRDefault="00AF7FC0" w:rsidP="002E6C32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Mar 2019</w:t>
      </w:r>
    </w:p>
    <w:p w:rsidR="00DF5AAB" w:rsidRPr="00AF7FC0" w:rsidRDefault="00DF5AAB">
      <w:pPr>
        <w:rPr>
          <w:rFonts w:asciiTheme="majorHAnsi" w:hAnsiTheme="majorHAnsi"/>
        </w:rPr>
      </w:pPr>
    </w:p>
    <w:p w:rsidR="00DF5AAB" w:rsidRPr="00AF7FC0" w:rsidRDefault="00DF5AAB">
      <w:pPr>
        <w:rPr>
          <w:rFonts w:asciiTheme="majorHAnsi" w:hAnsiTheme="majorHAnsi"/>
        </w:rPr>
      </w:pPr>
    </w:p>
    <w:p w:rsidR="00DF5AAB" w:rsidRPr="00AF7FC0" w:rsidRDefault="00DF5AAB">
      <w:pPr>
        <w:rPr>
          <w:rFonts w:asciiTheme="majorHAnsi" w:hAnsiTheme="majorHAnsi"/>
        </w:rPr>
      </w:pPr>
    </w:p>
    <w:p w:rsidR="00DF5AAB" w:rsidRPr="00AF7FC0" w:rsidRDefault="00DF5AAB">
      <w:pPr>
        <w:rPr>
          <w:rFonts w:asciiTheme="majorHAnsi" w:hAnsiTheme="majorHAnsi"/>
        </w:rPr>
      </w:pPr>
    </w:p>
    <w:sectPr w:rsidR="00DF5AAB" w:rsidRPr="00AF7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AE6"/>
    <w:multiLevelType w:val="hybridMultilevel"/>
    <w:tmpl w:val="193C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5BF1"/>
    <w:multiLevelType w:val="hybridMultilevel"/>
    <w:tmpl w:val="FBC43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761FF"/>
    <w:multiLevelType w:val="hybridMultilevel"/>
    <w:tmpl w:val="601EC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EA4"/>
    <w:multiLevelType w:val="hybridMultilevel"/>
    <w:tmpl w:val="ADFE68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3063B8"/>
    <w:multiLevelType w:val="hybridMultilevel"/>
    <w:tmpl w:val="EC1A6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11572"/>
    <w:multiLevelType w:val="hybridMultilevel"/>
    <w:tmpl w:val="DE2E3E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127D4"/>
    <w:multiLevelType w:val="hybridMultilevel"/>
    <w:tmpl w:val="704212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D"/>
    <w:rsid w:val="00097A5E"/>
    <w:rsid w:val="000E74A7"/>
    <w:rsid w:val="001133FB"/>
    <w:rsid w:val="002E6C32"/>
    <w:rsid w:val="0043438D"/>
    <w:rsid w:val="004E2F6F"/>
    <w:rsid w:val="00561813"/>
    <w:rsid w:val="008804F4"/>
    <w:rsid w:val="009273A9"/>
    <w:rsid w:val="00A55C2D"/>
    <w:rsid w:val="00AF7DD3"/>
    <w:rsid w:val="00AF7FC0"/>
    <w:rsid w:val="00BE1DD1"/>
    <w:rsid w:val="00DA5CB4"/>
    <w:rsid w:val="00DF5AAB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7FC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7FC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79DB-F2F3-42EE-B1BB-FE660243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52450B83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l.lewis-matthews</dc:creator>
  <cp:lastModifiedBy>s.harvey</cp:lastModifiedBy>
  <cp:revision>2</cp:revision>
  <cp:lastPrinted>2012-09-03T06:42:00Z</cp:lastPrinted>
  <dcterms:created xsi:type="dcterms:W3CDTF">2019-03-07T12:24:00Z</dcterms:created>
  <dcterms:modified xsi:type="dcterms:W3CDTF">2019-03-07T12:24:00Z</dcterms:modified>
</cp:coreProperties>
</file>