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8A" w:rsidRPr="00730246" w:rsidRDefault="009E178A" w:rsidP="009E178A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240" w:after="60" w:line="240" w:lineRule="auto"/>
        <w:jc w:val="center"/>
        <w:outlineLvl w:val="6"/>
        <w:rPr>
          <w:rFonts w:eastAsia="Times New Roman" w:cstheme="minorHAnsi"/>
          <w:sz w:val="24"/>
          <w:szCs w:val="24"/>
          <w:lang w:eastAsia="en-GB"/>
        </w:rPr>
      </w:pPr>
      <w:r w:rsidRPr="00730246">
        <w:rPr>
          <w:rFonts w:eastAsia="Times New Roman" w:cstheme="minorHAnsi"/>
          <w:sz w:val="24"/>
          <w:szCs w:val="24"/>
          <w:lang w:eastAsia="en-GB"/>
        </w:rPr>
        <w:t>PERSON SPECIFICATION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320"/>
        <w:gridCol w:w="3960"/>
      </w:tblGrid>
      <w:tr w:rsidR="009E178A" w:rsidRPr="00730246" w:rsidTr="00432F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E178A" w:rsidRPr="00730246" w:rsidRDefault="009E178A" w:rsidP="009E178A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lang w:eastAsia="en-GB"/>
              </w:rPr>
            </w:pPr>
            <w:r w:rsidRPr="00730246">
              <w:rPr>
                <w:rFonts w:eastAsia="Times New Roman" w:cstheme="minorHAnsi"/>
                <w:b/>
                <w:lang w:eastAsia="en-GB"/>
              </w:rPr>
              <w:t>Essential Requirements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78A" w:rsidRPr="00730246" w:rsidRDefault="009E178A" w:rsidP="009E178A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lang w:eastAsia="en-GB"/>
              </w:rPr>
            </w:pPr>
          </w:p>
          <w:p w:rsidR="009E178A" w:rsidRPr="00730246" w:rsidRDefault="009E178A" w:rsidP="009E178A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lang w:eastAsia="en-GB"/>
              </w:rPr>
            </w:pPr>
            <w:r w:rsidRPr="00730246">
              <w:rPr>
                <w:rFonts w:eastAsia="Times New Roman" w:cstheme="minorHAnsi"/>
                <w:b/>
                <w:lang w:eastAsia="en-GB"/>
              </w:rPr>
              <w:t>Desirable Requirements</w:t>
            </w:r>
          </w:p>
          <w:p w:rsidR="009E178A" w:rsidRPr="00730246" w:rsidRDefault="009E178A" w:rsidP="009E178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9E178A" w:rsidRPr="00730246" w:rsidTr="00432FE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730246">
              <w:rPr>
                <w:rFonts w:eastAsia="Times New Roman" w:cstheme="minorHAnsi"/>
                <w:b/>
                <w:lang w:eastAsia="en-GB"/>
              </w:rPr>
              <w:t>Experience: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 xml:space="preserve">A genuine interest in the learning and wellbeing of young people.  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Some experience of having contact with young people in a voluntary or paid role.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 xml:space="preserve">Experience of adapting materials to help less able pupils succeed.  Experience of working with pupils in another school in a similar capacity. </w:t>
            </w:r>
          </w:p>
        </w:tc>
      </w:tr>
      <w:tr w:rsidR="009E178A" w:rsidRPr="00730246" w:rsidTr="00432FE4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730246">
              <w:rPr>
                <w:rFonts w:eastAsia="Times New Roman" w:cstheme="minorHAnsi"/>
                <w:b/>
                <w:lang w:eastAsia="en-GB"/>
              </w:rPr>
              <w:t>Qualifications: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Minimum standard of O level/GCSE or equivalent pass in Maths, English and Science.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Attend courses which enhance and develop knowledge of SEN work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NVQ level 2/3 (or equivalent) accredited Teaching Assistant Course.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Achieve recognised qualifications in SEN as required.</w:t>
            </w:r>
          </w:p>
        </w:tc>
      </w:tr>
      <w:tr w:rsidR="009E178A" w:rsidRPr="00730246" w:rsidTr="00432FE4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730246">
              <w:rPr>
                <w:rFonts w:eastAsia="Times New Roman" w:cstheme="minorHAnsi"/>
                <w:b/>
                <w:lang w:eastAsia="en-GB"/>
              </w:rPr>
              <w:t>Knowledge and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730246">
              <w:rPr>
                <w:rFonts w:eastAsia="Times New Roman" w:cstheme="minorHAnsi"/>
                <w:b/>
                <w:lang w:eastAsia="en-GB"/>
              </w:rPr>
              <w:t>Skills: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 xml:space="preserve">Good working knowledge of how teaching and learning is organised in a school. 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 good level of organisational skills in respect of resources and staff liaison.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 xml:space="preserve">Excellent interpersonal and communication skills.  Ability to communicate effectively with parents, teachers </w:t>
            </w:r>
            <w:r w:rsidR="00730246">
              <w:rPr>
                <w:rFonts w:eastAsia="Times New Roman" w:cstheme="minorHAnsi"/>
                <w:lang w:eastAsia="en-GB"/>
              </w:rPr>
              <w:t>and students.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Ability to contribute at meetings.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Ability to produce short written reports.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 good standard of IT literacy.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 xml:space="preserve">Knowledge of the Code of Practice. 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Working knowledge of SEN.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Ability to produce a provision map to support students’ learning.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Experience/knowledge of working with pupils with a wide range of Special Educational Needs.</w:t>
            </w:r>
          </w:p>
        </w:tc>
      </w:tr>
      <w:tr w:rsidR="009E178A" w:rsidRPr="00730246" w:rsidTr="00432FE4"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730246">
              <w:rPr>
                <w:rFonts w:eastAsia="Times New Roman" w:cstheme="minorHAnsi"/>
                <w:b/>
                <w:lang w:eastAsia="en-GB"/>
              </w:rPr>
              <w:t>Aptitudes: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Ability to relate well to people at all levels.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Aptitude for flexible approach to problem solving.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An aptitude to work as part of a team whilst also being self-motivated and proactive.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 commitment to provide a quality education to the pupils</w:t>
            </w:r>
            <w:r w:rsidR="00730246">
              <w:rPr>
                <w:rFonts w:eastAsia="Times New Roman" w:cstheme="minorHAnsi"/>
                <w:lang w:eastAsia="en-GB"/>
              </w:rPr>
              <w:t>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 high level of personal organisational skills</w:t>
            </w:r>
            <w:r w:rsidR="00730246">
              <w:rPr>
                <w:rFonts w:eastAsia="Times New Roman" w:cstheme="minorHAnsi"/>
                <w:lang w:eastAsia="en-GB"/>
              </w:rPr>
              <w:t>.</w:t>
            </w:r>
            <w:r w:rsidRPr="00730246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An ability to manage your own personal stress levels.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Personal integrity, dedication and commitment to the school.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Being ready to take advantage of additional training towards a more flexible working role within the school.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8A" w:rsidRPr="00730246" w:rsidRDefault="009E178A" w:rsidP="009E178A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Ability to motivate young people towards success in learning.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An understanding of how children learn and an ability to support their progress across the curriculum.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9E178A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>A real interest in lifelong learning and the work of schools within the community.</w:t>
            </w:r>
          </w:p>
          <w:p w:rsidR="00652B25" w:rsidRDefault="00652B25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652B25" w:rsidRPr="00730246" w:rsidRDefault="00652B25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bookmarkStart w:id="0" w:name="_GoBack"/>
            <w:bookmarkEnd w:id="0"/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E178A" w:rsidRPr="00730246" w:rsidTr="00432FE4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730246">
              <w:rPr>
                <w:rFonts w:eastAsia="Times New Roman" w:cstheme="minorHAnsi"/>
                <w:b/>
                <w:lang w:eastAsia="en-GB"/>
              </w:rPr>
              <w:t>Circumstances:</w:t>
            </w: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178A" w:rsidRPr="00730246" w:rsidRDefault="009E178A" w:rsidP="009E178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30246">
              <w:rPr>
                <w:rFonts w:eastAsia="Times New Roman" w:cstheme="minorHAnsi"/>
                <w:lang w:eastAsia="en-GB"/>
              </w:rPr>
              <w:t xml:space="preserve">Willingness </w:t>
            </w:r>
            <w:r w:rsidR="00730246">
              <w:rPr>
                <w:rFonts w:eastAsia="Times New Roman" w:cstheme="minorHAnsi"/>
                <w:lang w:eastAsia="en-GB"/>
              </w:rPr>
              <w:t xml:space="preserve">and flexibility </w:t>
            </w:r>
            <w:r w:rsidRPr="00730246">
              <w:rPr>
                <w:rFonts w:eastAsia="Times New Roman" w:cstheme="minorHAnsi"/>
                <w:lang w:eastAsia="en-GB"/>
              </w:rPr>
              <w:t>to work irregular hours on occasions as required.</w:t>
            </w:r>
          </w:p>
        </w:tc>
      </w:tr>
    </w:tbl>
    <w:p w:rsidR="004D3E55" w:rsidRPr="00730246" w:rsidRDefault="004D3E55" w:rsidP="00132368">
      <w:pPr>
        <w:rPr>
          <w:rFonts w:cstheme="minorHAnsi"/>
        </w:rPr>
      </w:pPr>
    </w:p>
    <w:sectPr w:rsidR="004D3E55" w:rsidRPr="00730246" w:rsidSect="001F367F">
      <w:headerReference w:type="default" r:id="rId8"/>
      <w:headerReference w:type="first" r:id="rId9"/>
      <w:footerReference w:type="first" r:id="rId10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35" w:rsidRDefault="004D7135" w:rsidP="007D31DB">
      <w:r>
        <w:separator/>
      </w:r>
    </w:p>
  </w:endnote>
  <w:endnote w:type="continuationSeparator" w:id="0">
    <w:p w:rsidR="004D7135" w:rsidRDefault="004D7135" w:rsidP="007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A" w:rsidRPr="00E3288A" w:rsidRDefault="00F04FF3" w:rsidP="00E3288A">
    <w:pPr>
      <w:spacing w:before="60"/>
      <w:jc w:val="center"/>
      <w:rPr>
        <w:rFonts w:ascii="Calibri" w:eastAsia="Cambria" w:hAnsi="Calibri"/>
        <w:color w:val="781C21"/>
        <w:spacing w:val="2"/>
        <w:sz w:val="16"/>
        <w:szCs w:val="16"/>
      </w:rPr>
    </w:pPr>
    <w:r>
      <w:rPr>
        <w:rFonts w:ascii="Calibri" w:eastAsia="Cambria" w:hAnsi="Calibri"/>
        <w:noProof/>
        <w:color w:val="781C21"/>
        <w:spacing w:val="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5345430</wp:posOffset>
              </wp:positionH>
              <wp:positionV relativeFrom="paragraph">
                <wp:posOffset>-152400</wp:posOffset>
              </wp:positionV>
              <wp:extent cx="1348740" cy="73152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04FF3" w:rsidRDefault="00F04FF3">
                          <w:r w:rsidRPr="00F04FF3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159510" cy="608743"/>
                                <wp:effectExtent l="0" t="0" r="2540" b="1270"/>
                                <wp:docPr id="4" name="Picture 4" descr="X:\Digital Media\Website &amp; VLE\World Class Schools\wcs-green-revers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Digital Media\Website &amp; VLE\World Class Schools\wcs-green-reverse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9510" cy="6087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9pt;margin-top:-12pt;width:106.2pt;height:5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" fillcolor="white [3201]" stroked="f" strokeweight=".5pt">
              <v:textbox>
                <w:txbxContent>
                  <w:p w:rsidR="00F04FF3" w:rsidRDefault="00F04FF3">
                    <w:r w:rsidRPr="00F04FF3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159510" cy="608743"/>
                          <wp:effectExtent l="0" t="0" r="2540" b="1270"/>
                          <wp:docPr id="4" name="Picture 4" descr="X:\Digital Media\Website &amp; VLE\World Class Schools\wcs-green-revers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Digital Media\Website &amp; VLE\World Class Schools\wcs-green-revers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9510" cy="608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959A7">
      <w:rPr>
        <w:rFonts w:ascii="Calibri" w:eastAsia="Cambria" w:hAnsi="Calibri"/>
        <w:color w:val="781C21"/>
        <w:spacing w:val="2"/>
        <w:sz w:val="16"/>
        <w:szCs w:val="16"/>
      </w:rPr>
      <w:t xml:space="preserve">Part of 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>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he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angley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P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ark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earning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rust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br/>
      <w:t>A company limited by guarantee registered in England and Wales with number 07697400</w:t>
    </w:r>
  </w:p>
  <w:p w:rsidR="007D31DB" w:rsidRPr="00331BF4" w:rsidRDefault="007D31DB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35" w:rsidRDefault="004D7135" w:rsidP="007D31DB">
      <w:r>
        <w:separator/>
      </w:r>
    </w:p>
  </w:footnote>
  <w:footnote w:type="continuationSeparator" w:id="0">
    <w:p w:rsidR="004D7135" w:rsidRDefault="004D7135" w:rsidP="007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8E1341" w:rsidP="00944ACF">
    <w:pPr>
      <w:spacing w:after="0" w:line="240" w:lineRule="auto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  <w:lang w:eastAsia="en-GB"/>
      </w:rPr>
      <w:drawing>
        <wp:anchor distT="0" distB="0" distL="114300" distR="114300" simplePos="0" relativeHeight="251660288" behindDoc="1" locked="0" layoutInCell="1" allowOverlap="1" wp14:anchorId="787C5A78" wp14:editId="55A7AE3F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1F1198" w:rsidP="00944ACF">
    <w:pPr>
      <w:spacing w:after="0" w:line="240" w:lineRule="auto"/>
      <w:jc w:val="right"/>
      <w:rPr>
        <w:rFonts w:ascii="Calibri" w:hAnsi="Calibri"/>
        <w:color w:val="781C21"/>
      </w:rPr>
    </w:pPr>
    <w:r>
      <w:rPr>
        <w:rFonts w:ascii="Calibri" w:hAnsi="Calibri"/>
        <w:color w:val="781C21"/>
      </w:rPr>
      <w:t xml:space="preserve">South Eden Park Road </w:t>
    </w:r>
    <w:proofErr w:type="gramStart"/>
    <w:r w:rsidR="007D31DB" w:rsidRPr="00331BF4">
      <w:rPr>
        <w:rFonts w:ascii="Calibri" w:hAnsi="Calibri"/>
        <w:color w:val="781C21"/>
      </w:rPr>
      <w:t>Beckenham  Kent</w:t>
    </w:r>
    <w:proofErr w:type="gramEnd"/>
    <w:r w:rsidR="007D31DB" w:rsidRPr="00331BF4">
      <w:rPr>
        <w:rFonts w:ascii="Calibri" w:hAnsi="Calibri"/>
        <w:color w:val="781C21"/>
      </w:rPr>
      <w:t xml:space="preserve"> BR3 3BP</w:t>
    </w:r>
  </w:p>
  <w:p w:rsidR="007D31DB" w:rsidRPr="00331BF4" w:rsidRDefault="007D31DB" w:rsidP="00944ACF">
    <w:pPr>
      <w:spacing w:after="0" w:line="240" w:lineRule="auto"/>
      <w:jc w:val="right"/>
      <w:rPr>
        <w:rFonts w:ascii="Calibri" w:hAnsi="Calibri"/>
        <w:i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Telephone:</w:t>
    </w:r>
    <w:r w:rsidRPr="00331BF4">
      <w:rPr>
        <w:rFonts w:ascii="Calibri" w:hAnsi="Calibri"/>
        <w:color w:val="781C21"/>
        <w:sz w:val="20"/>
        <w:szCs w:val="20"/>
      </w:rPr>
      <w:t xml:space="preserve"> 020 8639 4700 </w:t>
    </w:r>
  </w:p>
  <w:p w:rsidR="007D31DB" w:rsidRPr="00331BF4" w:rsidRDefault="007D31DB" w:rsidP="00944ACF">
    <w:pPr>
      <w:spacing w:after="0" w:line="240" w:lineRule="auto"/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E-mail:</w:t>
    </w:r>
    <w:r w:rsidRPr="00331BF4">
      <w:rPr>
        <w:rFonts w:ascii="Calibri" w:hAnsi="Calibri"/>
        <w:color w:val="781C21"/>
        <w:sz w:val="20"/>
        <w:szCs w:val="20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office@lpsb.org.uk</w:t>
      </w:r>
    </w:hyperlink>
  </w:p>
  <w:p w:rsidR="007D31DB" w:rsidRPr="00331BF4" w:rsidRDefault="007D31DB" w:rsidP="00944ACF">
    <w:pPr>
      <w:spacing w:after="0" w:line="240" w:lineRule="auto"/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www.lpsb.org.uk</w:t>
      </w:r>
    </w:hyperlink>
  </w:p>
  <w:p w:rsidR="007D31DB" w:rsidRPr="00331BF4" w:rsidRDefault="007D31DB" w:rsidP="00944ACF">
    <w:pPr>
      <w:spacing w:before="120" w:after="0" w:line="240" w:lineRule="auto"/>
      <w:jc w:val="right"/>
      <w:rPr>
        <w:rFonts w:ascii="Calibri" w:hAnsi="Calibri"/>
        <w:color w:val="781C21"/>
      </w:rPr>
    </w:pPr>
    <w:proofErr w:type="spellStart"/>
    <w:r w:rsidRPr="00331BF4">
      <w:rPr>
        <w:rFonts w:ascii="Calibri" w:hAnsi="Calibri"/>
        <w:color w:val="781C21"/>
      </w:rPr>
      <w:t>Headteacher</w:t>
    </w:r>
    <w:proofErr w:type="spellEnd"/>
    <w:r w:rsidRPr="00331BF4">
      <w:rPr>
        <w:rFonts w:ascii="Calibri" w:hAnsi="Calibri"/>
        <w:color w:val="781C21"/>
      </w:rPr>
      <w:t xml:space="preserve"> - Mr S Parsons MA NPQH  </w:t>
    </w:r>
  </w:p>
  <w:p w:rsidR="007D31DB" w:rsidRPr="001F367F" w:rsidRDefault="007D31DB" w:rsidP="001F367F">
    <w:pPr>
      <w:rPr>
        <w:rFonts w:ascii="Calibri" w:hAnsi="Calibri"/>
        <w:color w:val="B3123E"/>
      </w:rPr>
    </w:pPr>
    <w:r>
      <w:rPr>
        <w:rFonts w:ascii="Calibri" w:hAnsi="Calibri"/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FC855" wp14:editId="117526BE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9D47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342F"/>
    <w:multiLevelType w:val="hybridMultilevel"/>
    <w:tmpl w:val="4096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35"/>
    <w:rsid w:val="00030CB1"/>
    <w:rsid w:val="00056353"/>
    <w:rsid w:val="00081E09"/>
    <w:rsid w:val="000959A7"/>
    <w:rsid w:val="000B51E1"/>
    <w:rsid w:val="000F2D21"/>
    <w:rsid w:val="000F7E1D"/>
    <w:rsid w:val="00132368"/>
    <w:rsid w:val="00133E4D"/>
    <w:rsid w:val="001845D8"/>
    <w:rsid w:val="001E5B9D"/>
    <w:rsid w:val="001F1198"/>
    <w:rsid w:val="001F367F"/>
    <w:rsid w:val="00297EF4"/>
    <w:rsid w:val="00351597"/>
    <w:rsid w:val="003B532F"/>
    <w:rsid w:val="0042414C"/>
    <w:rsid w:val="00452BE0"/>
    <w:rsid w:val="004C5116"/>
    <w:rsid w:val="004D3E55"/>
    <w:rsid w:val="004D7135"/>
    <w:rsid w:val="004F1D3A"/>
    <w:rsid w:val="005409BE"/>
    <w:rsid w:val="00544758"/>
    <w:rsid w:val="0057279E"/>
    <w:rsid w:val="00584C82"/>
    <w:rsid w:val="005C10AF"/>
    <w:rsid w:val="005D1797"/>
    <w:rsid w:val="005F6849"/>
    <w:rsid w:val="00627B5B"/>
    <w:rsid w:val="00652B25"/>
    <w:rsid w:val="006A4E2C"/>
    <w:rsid w:val="006C70D9"/>
    <w:rsid w:val="00730246"/>
    <w:rsid w:val="007B5BF2"/>
    <w:rsid w:val="007C1E0E"/>
    <w:rsid w:val="007D31DB"/>
    <w:rsid w:val="007F1637"/>
    <w:rsid w:val="00803513"/>
    <w:rsid w:val="00862E20"/>
    <w:rsid w:val="008861AB"/>
    <w:rsid w:val="008E1341"/>
    <w:rsid w:val="008F0E3A"/>
    <w:rsid w:val="00944ACF"/>
    <w:rsid w:val="00976D42"/>
    <w:rsid w:val="009B7419"/>
    <w:rsid w:val="009E178A"/>
    <w:rsid w:val="00A15380"/>
    <w:rsid w:val="00A374E8"/>
    <w:rsid w:val="00A636BE"/>
    <w:rsid w:val="00AD53A2"/>
    <w:rsid w:val="00B23E82"/>
    <w:rsid w:val="00B327E0"/>
    <w:rsid w:val="00B9399F"/>
    <w:rsid w:val="00BA4630"/>
    <w:rsid w:val="00BB09B6"/>
    <w:rsid w:val="00BC16FF"/>
    <w:rsid w:val="00BC2878"/>
    <w:rsid w:val="00CB0333"/>
    <w:rsid w:val="00D44AB6"/>
    <w:rsid w:val="00D92FCB"/>
    <w:rsid w:val="00DE3E1F"/>
    <w:rsid w:val="00E14DF2"/>
    <w:rsid w:val="00E16887"/>
    <w:rsid w:val="00E3288A"/>
    <w:rsid w:val="00E5214A"/>
    <w:rsid w:val="00E55FC4"/>
    <w:rsid w:val="00E83784"/>
    <w:rsid w:val="00F04FF3"/>
    <w:rsid w:val="00F21478"/>
    <w:rsid w:val="00F71169"/>
    <w:rsid w:val="00FB476F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C384D9"/>
  <w15:docId w15:val="{651A6348-2BEA-4AE8-9808-EDCA717C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D202-769B-4DD1-B081-08D602B8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 v2</Template>
  <TotalTime>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O'Grady</dc:creator>
  <cp:lastModifiedBy>J Black</cp:lastModifiedBy>
  <cp:revision>4</cp:revision>
  <cp:lastPrinted>2019-04-05T11:08:00Z</cp:lastPrinted>
  <dcterms:created xsi:type="dcterms:W3CDTF">2019-06-21T14:39:00Z</dcterms:created>
  <dcterms:modified xsi:type="dcterms:W3CDTF">2019-09-27T09:19:00Z</dcterms:modified>
</cp:coreProperties>
</file>