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1E" w:rsidRPr="004B2EA2" w:rsidRDefault="00846A1E" w:rsidP="00846A1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240" w:after="60" w:line="240" w:lineRule="auto"/>
        <w:jc w:val="center"/>
        <w:outlineLvl w:val="6"/>
        <w:rPr>
          <w:rFonts w:eastAsia="Times New Roman" w:cstheme="minorHAnsi"/>
          <w:sz w:val="32"/>
          <w:szCs w:val="32"/>
          <w:lang w:eastAsia="en-GB"/>
        </w:rPr>
      </w:pPr>
      <w:r w:rsidRPr="004B2EA2">
        <w:rPr>
          <w:rFonts w:eastAsia="Times New Roman" w:cstheme="minorHAnsi"/>
          <w:sz w:val="32"/>
          <w:szCs w:val="32"/>
          <w:lang w:eastAsia="en-GB"/>
        </w:rPr>
        <w:t>JOB DESCRIPTION</w:t>
      </w:r>
    </w:p>
    <w:p w:rsidR="00846A1E" w:rsidRPr="004B2EA2" w:rsidRDefault="00846A1E" w:rsidP="00846A1E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>Title:</w:t>
      </w:r>
      <w:r w:rsidRPr="004B2EA2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4B2EA2">
        <w:rPr>
          <w:rFonts w:eastAsia="Times New Roman" w:cstheme="minorHAnsi"/>
          <w:b/>
          <w:sz w:val="24"/>
          <w:szCs w:val="24"/>
          <w:lang w:eastAsia="en-GB"/>
        </w:rPr>
        <w:tab/>
        <w:t>TEACHING A</w:t>
      </w:r>
      <w:smartTag w:uri="urn:schemas-microsoft-com:office:smarttags" w:element="PersonName">
        <w:r w:rsidRPr="004B2EA2">
          <w:rPr>
            <w:rFonts w:eastAsia="Times New Roman" w:cstheme="minorHAnsi"/>
            <w:b/>
            <w:sz w:val="24"/>
            <w:szCs w:val="24"/>
            <w:lang w:eastAsia="en-GB"/>
          </w:rPr>
          <w:t>SS</w:t>
        </w:r>
      </w:smartTag>
      <w:r w:rsidRPr="004B2EA2">
        <w:rPr>
          <w:rFonts w:eastAsia="Times New Roman" w:cstheme="minorHAnsi"/>
          <w:b/>
          <w:sz w:val="24"/>
          <w:szCs w:val="24"/>
          <w:lang w:eastAsia="en-GB"/>
        </w:rPr>
        <w:t>ISTANT</w:t>
      </w:r>
      <w:r w:rsidRPr="004B2EA2">
        <w:rPr>
          <w:rFonts w:eastAsia="Times New Roman" w:cstheme="minorHAnsi"/>
          <w:b/>
          <w:sz w:val="24"/>
          <w:szCs w:val="24"/>
          <w:lang w:eastAsia="en-GB"/>
        </w:rPr>
        <w:tab/>
      </w:r>
    </w:p>
    <w:p w:rsidR="00846A1E" w:rsidRPr="004B2EA2" w:rsidRDefault="00846A1E" w:rsidP="00846A1E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ab/>
        <w:t xml:space="preserve">                                        </w:t>
      </w:r>
    </w:p>
    <w:p w:rsidR="00846A1E" w:rsidRPr="004B2EA2" w:rsidRDefault="00846A1E" w:rsidP="00846A1E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 xml:space="preserve">Grade:  </w:t>
      </w:r>
      <w:r w:rsidRPr="004B2EA2">
        <w:rPr>
          <w:rFonts w:eastAsia="Times New Roman" w:cstheme="minorHAnsi"/>
          <w:b/>
          <w:sz w:val="24"/>
          <w:szCs w:val="24"/>
          <w:lang w:eastAsia="en-GB"/>
        </w:rPr>
        <w:tab/>
        <w:t>Scale 2</w:t>
      </w:r>
    </w:p>
    <w:p w:rsidR="00846A1E" w:rsidRPr="004B2EA2" w:rsidRDefault="00846A1E" w:rsidP="00846A1E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>Department:</w:t>
      </w:r>
      <w:r w:rsidRPr="004B2EA2">
        <w:rPr>
          <w:rFonts w:eastAsia="Times New Roman" w:cstheme="minorHAnsi"/>
          <w:b/>
          <w:sz w:val="24"/>
          <w:szCs w:val="24"/>
          <w:lang w:eastAsia="en-GB"/>
        </w:rPr>
        <w:tab/>
        <w:t>Learning Support</w:t>
      </w:r>
      <w:r w:rsidRPr="004B2EA2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4B2EA2">
        <w:rPr>
          <w:rFonts w:eastAsia="Times New Roman" w:cstheme="minorHAnsi"/>
          <w:b/>
          <w:sz w:val="24"/>
          <w:szCs w:val="24"/>
          <w:lang w:eastAsia="en-GB"/>
        </w:rPr>
        <w:tab/>
      </w:r>
    </w:p>
    <w:p w:rsidR="00846A1E" w:rsidRPr="004B2EA2" w:rsidRDefault="00846A1E" w:rsidP="00846A1E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 xml:space="preserve">Reports to: </w:t>
      </w:r>
      <w:r w:rsidRPr="004B2EA2">
        <w:rPr>
          <w:rFonts w:eastAsia="Times New Roman" w:cstheme="minorHAnsi"/>
          <w:b/>
          <w:sz w:val="24"/>
          <w:szCs w:val="24"/>
          <w:lang w:eastAsia="en-GB"/>
        </w:rPr>
        <w:tab/>
      </w:r>
      <w:proofErr w:type="spellStart"/>
      <w:r w:rsidR="008F6B51">
        <w:rPr>
          <w:rFonts w:eastAsia="Times New Roman" w:cstheme="minorHAnsi"/>
          <w:b/>
          <w:sz w:val="24"/>
          <w:szCs w:val="24"/>
          <w:lang w:eastAsia="en-GB"/>
        </w:rPr>
        <w:t>SENCo</w:t>
      </w:r>
      <w:proofErr w:type="spellEnd"/>
      <w:r w:rsidR="008F6B51">
        <w:rPr>
          <w:rFonts w:eastAsia="Times New Roman" w:cstheme="minorHAnsi"/>
          <w:b/>
          <w:sz w:val="24"/>
          <w:szCs w:val="24"/>
          <w:lang w:eastAsia="en-GB"/>
        </w:rPr>
        <w:t xml:space="preserve"> Assistant / </w:t>
      </w:r>
      <w:r w:rsidRPr="004B2EA2">
        <w:rPr>
          <w:rFonts w:eastAsia="Times New Roman" w:cstheme="minorHAnsi"/>
          <w:b/>
          <w:sz w:val="24"/>
          <w:szCs w:val="24"/>
          <w:lang w:eastAsia="en-GB"/>
        </w:rPr>
        <w:t>Teaching Assistant Team Leader</w:t>
      </w:r>
      <w:bookmarkStart w:id="0" w:name="_GoBack"/>
      <w:bookmarkEnd w:id="0"/>
    </w:p>
    <w:p w:rsidR="00846A1E" w:rsidRPr="004B2EA2" w:rsidRDefault="00846A1E" w:rsidP="00846A1E">
      <w:pPr>
        <w:spacing w:after="0" w:line="240" w:lineRule="auto"/>
        <w:ind w:left="1440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 xml:space="preserve">  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>MAIN PURPOSE OF THE JOB: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The Teaching Assistant will be a member of a multi-disciplinary team, under the supervision of the Teaching Assistant Te</w:t>
      </w:r>
      <w:r w:rsidR="008D0CD3" w:rsidRPr="004B2EA2">
        <w:rPr>
          <w:rFonts w:eastAsia="Times New Roman" w:cstheme="minorHAnsi"/>
          <w:sz w:val="24"/>
          <w:szCs w:val="24"/>
          <w:lang w:eastAsia="en-GB"/>
        </w:rPr>
        <w:t xml:space="preserve">am Leader and leadership of the </w:t>
      </w:r>
      <w:r w:rsidRPr="004B2EA2">
        <w:rPr>
          <w:rFonts w:eastAsia="Times New Roman" w:cstheme="minorHAnsi"/>
          <w:sz w:val="24"/>
          <w:szCs w:val="24"/>
          <w:lang w:eastAsia="en-GB"/>
        </w:rPr>
        <w:t>SENCO</w:t>
      </w:r>
      <w:r w:rsidR="008D0CD3" w:rsidRPr="004B2EA2">
        <w:rPr>
          <w:rFonts w:eastAsia="Times New Roman" w:cstheme="minorHAnsi"/>
          <w:sz w:val="24"/>
          <w:szCs w:val="24"/>
          <w:lang w:eastAsia="en-GB"/>
        </w:rPr>
        <w:t xml:space="preserve"> Assistant</w:t>
      </w:r>
      <w:r w:rsidRPr="004B2EA2">
        <w:rPr>
          <w:rFonts w:eastAsia="Times New Roman" w:cstheme="minorHAnsi"/>
          <w:sz w:val="24"/>
          <w:szCs w:val="24"/>
          <w:lang w:eastAsia="en-GB"/>
        </w:rPr>
        <w:t>.  The post holder will support pupils with a wide range of Special Educational Needs in a mainstream school.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>SUMMARY OF RESPONSIBILITIES &amp; DUTIES: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>SUPPORT FOR PUPILS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846A1E" w:rsidRPr="004B2EA2" w:rsidRDefault="00846A1E" w:rsidP="00846A1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Supervise and provide particular support for pupils, ensuring their safety and access to learning activities.</w:t>
      </w:r>
    </w:p>
    <w:p w:rsidR="00846A1E" w:rsidRPr="004B2EA2" w:rsidRDefault="00846A1E" w:rsidP="00846A1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Establish good relationships with pupils, acting as a role model and being aware of and responding appropriately to individual needs.</w:t>
      </w:r>
    </w:p>
    <w:p w:rsidR="00846A1E" w:rsidRPr="004B2EA2" w:rsidRDefault="00846A1E" w:rsidP="00846A1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Promote the inclusion and acceptance of all pupils.</w:t>
      </w:r>
    </w:p>
    <w:p w:rsidR="00846A1E" w:rsidRPr="004B2EA2" w:rsidRDefault="00846A1E" w:rsidP="00846A1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Encourage pupils to interact with others and engage in activities led by the teacher.</w:t>
      </w:r>
    </w:p>
    <w:p w:rsidR="00846A1E" w:rsidRPr="004B2EA2" w:rsidRDefault="00846A1E" w:rsidP="00846A1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Encourage pupils to act independently as appropriate and help promote self-esteem.</w:t>
      </w:r>
    </w:p>
    <w:p w:rsidR="00846A1E" w:rsidRPr="004B2EA2" w:rsidRDefault="00846A1E" w:rsidP="00846A1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Provide feedback to pupils in relation to progress and achievement.</w:t>
      </w:r>
    </w:p>
    <w:p w:rsidR="00846A1E" w:rsidRPr="004B2EA2" w:rsidRDefault="00846A1E" w:rsidP="00846A1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Assist with the development and implementation of individual Education/Behaviour/Support/Mentoring plans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>SUPPORT FOR THE TEACHER/DEPARTMENT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846A1E" w:rsidRPr="004B2EA2" w:rsidRDefault="00846A1E" w:rsidP="00846A1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Be aware of pupil problems/progress/achievements and report to the Learning Support Manager and SEN Team Leaders.</w:t>
      </w:r>
    </w:p>
    <w:p w:rsidR="00846A1E" w:rsidRPr="004B2EA2" w:rsidRDefault="00846A1E" w:rsidP="00846A1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Undertake pupil record keeping as required.</w:t>
      </w:r>
    </w:p>
    <w:p w:rsidR="00846A1E" w:rsidRPr="004B2EA2" w:rsidRDefault="00846A1E" w:rsidP="00846A1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Use strategies, as agreed by the Learning Support Department, to support pupils to achieve their long term outcomes.</w:t>
      </w:r>
    </w:p>
    <w:p w:rsidR="00846A1E" w:rsidRPr="004B2EA2" w:rsidRDefault="00846A1E" w:rsidP="00846A1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lastRenderedPageBreak/>
        <w:t>Support teachers in managing pupil behaviour in the classroom and be confident in applying the school behaviour policy.</w:t>
      </w:r>
    </w:p>
    <w:p w:rsidR="00846A1E" w:rsidRPr="004B2EA2" w:rsidRDefault="00846A1E" w:rsidP="00846A1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Gather/report information to/from parents/carers as directed.</w:t>
      </w:r>
    </w:p>
    <w:p w:rsidR="00846A1E" w:rsidRPr="004B2EA2" w:rsidRDefault="00846A1E" w:rsidP="00846A1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Administer routine tests and invigilate exams as required.</w:t>
      </w:r>
    </w:p>
    <w:p w:rsidR="00846A1E" w:rsidRPr="004B2EA2" w:rsidRDefault="00846A1E" w:rsidP="00846A1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 xml:space="preserve">Provide clerical/administrative support </w:t>
      </w:r>
      <w:proofErr w:type="spellStart"/>
      <w:r w:rsidRPr="004B2EA2">
        <w:rPr>
          <w:rFonts w:eastAsia="Times New Roman" w:cstheme="minorHAnsi"/>
          <w:sz w:val="24"/>
          <w:szCs w:val="24"/>
          <w:lang w:eastAsia="en-GB"/>
        </w:rPr>
        <w:t>eg</w:t>
      </w:r>
      <w:proofErr w:type="spellEnd"/>
      <w:r w:rsidRPr="004B2EA2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gramStart"/>
      <w:r w:rsidRPr="004B2EA2">
        <w:rPr>
          <w:rFonts w:eastAsia="Times New Roman" w:cstheme="minorHAnsi"/>
          <w:sz w:val="24"/>
          <w:szCs w:val="24"/>
          <w:lang w:eastAsia="en-GB"/>
        </w:rPr>
        <w:t>photo-copying</w:t>
      </w:r>
      <w:proofErr w:type="gramEnd"/>
      <w:r w:rsidRPr="004B2EA2">
        <w:rPr>
          <w:rFonts w:eastAsia="Times New Roman" w:cstheme="minorHAnsi"/>
          <w:sz w:val="24"/>
          <w:szCs w:val="24"/>
          <w:lang w:eastAsia="en-GB"/>
        </w:rPr>
        <w:t>, typing, filing, etc.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>SUPPORT FOR THE CURRICULUM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846A1E" w:rsidRPr="004B2EA2" w:rsidRDefault="00846A1E" w:rsidP="00846A1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Support pupils to understand and access learning and differentiate work as appropriate.</w:t>
      </w:r>
    </w:p>
    <w:p w:rsidR="00846A1E" w:rsidRPr="004B2EA2" w:rsidRDefault="00846A1E" w:rsidP="00846A1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Support pupils in undertaking literacy and numeracy tasks as directed by a teacher or during small group/individual sessions.</w:t>
      </w:r>
    </w:p>
    <w:p w:rsidR="00846A1E" w:rsidRPr="004B2EA2" w:rsidRDefault="00846A1E" w:rsidP="00846A1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Supporting pupils in using basic ICT as directed.</w:t>
      </w:r>
    </w:p>
    <w:p w:rsidR="00846A1E" w:rsidRPr="004B2EA2" w:rsidRDefault="00846A1E" w:rsidP="00846A1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Prepare and maintain equipment/resources as directed by the teacher and assist pupils in their use.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B2EA2">
        <w:rPr>
          <w:rFonts w:eastAsia="Times New Roman" w:cstheme="minorHAnsi"/>
          <w:b/>
          <w:sz w:val="24"/>
          <w:szCs w:val="24"/>
          <w:lang w:eastAsia="en-GB"/>
        </w:rPr>
        <w:t>SUPPORT FOR THE SCHOOL</w:t>
      </w:r>
    </w:p>
    <w:p w:rsidR="00846A1E" w:rsidRPr="004B2EA2" w:rsidRDefault="00846A1E" w:rsidP="00846A1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Be aware of and comply with policies and procedures relating to safeguarding children, health, safety and security and data protection, reporting all concerns to an appropriate person.</w:t>
      </w:r>
    </w:p>
    <w:p w:rsidR="00846A1E" w:rsidRPr="004B2EA2" w:rsidRDefault="00846A1E" w:rsidP="00846A1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Be aware of confidential issues linked to home/pupil/teacher/school/work and to keep confidences as appropriate.</w:t>
      </w:r>
    </w:p>
    <w:p w:rsidR="00846A1E" w:rsidRPr="004B2EA2" w:rsidRDefault="00846A1E" w:rsidP="00846A1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Be aware of and support diversity and ensure all pupils have equal access to opportunities to learn and develop.</w:t>
      </w:r>
    </w:p>
    <w:p w:rsidR="00846A1E" w:rsidRPr="004B2EA2" w:rsidRDefault="00846A1E" w:rsidP="00846A1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Contribute to the overall ethos/work/aims of the school.</w:t>
      </w:r>
    </w:p>
    <w:p w:rsidR="00846A1E" w:rsidRPr="004B2EA2" w:rsidRDefault="00846A1E" w:rsidP="00846A1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Appreciate and support the role of other professionals.</w:t>
      </w:r>
    </w:p>
    <w:p w:rsidR="00846A1E" w:rsidRPr="004B2EA2" w:rsidRDefault="00846A1E" w:rsidP="00846A1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Prepare report for Annual Review and attend relevant meetings as required.</w:t>
      </w:r>
    </w:p>
    <w:p w:rsidR="00846A1E" w:rsidRPr="004B2EA2" w:rsidRDefault="00846A1E" w:rsidP="00846A1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Participate in training and other learning activities and performance development as required.</w:t>
      </w:r>
    </w:p>
    <w:p w:rsidR="00846A1E" w:rsidRPr="004B2EA2" w:rsidRDefault="00846A1E" w:rsidP="00846A1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Assist with the supervision of pupils out of lesson times, including before and after school when required.</w:t>
      </w:r>
    </w:p>
    <w:p w:rsidR="00846A1E" w:rsidRPr="004B2EA2" w:rsidRDefault="00846A1E" w:rsidP="00846A1E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2EA2">
        <w:rPr>
          <w:rFonts w:eastAsia="Times New Roman" w:cstheme="minorHAnsi"/>
          <w:sz w:val="24"/>
          <w:szCs w:val="24"/>
          <w:lang w:eastAsia="en-GB"/>
        </w:rPr>
        <w:t>Accompany teaching staff and pupils on visits, trips and out of school activities as required</w:t>
      </w:r>
    </w:p>
    <w:p w:rsidR="00846A1E" w:rsidRPr="004B2EA2" w:rsidRDefault="00846A1E" w:rsidP="00846A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D3E55" w:rsidRPr="004B2EA2" w:rsidRDefault="004D3E55" w:rsidP="00132368">
      <w:pPr>
        <w:rPr>
          <w:rFonts w:cstheme="minorHAnsi"/>
        </w:rPr>
      </w:pPr>
    </w:p>
    <w:sectPr w:rsidR="004D3E55" w:rsidRPr="004B2EA2" w:rsidSect="001F367F">
      <w:headerReference w:type="default" r:id="rId8"/>
      <w:headerReference w:type="first" r:id="rId9"/>
      <w:footerReference w:type="first" r:id="rId10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35" w:rsidRDefault="004D7135" w:rsidP="007D31DB">
      <w:r>
        <w:separator/>
      </w:r>
    </w:p>
  </w:endnote>
  <w:endnote w:type="continuationSeparator" w:id="0">
    <w:p w:rsidR="004D7135" w:rsidRDefault="004D7135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A" w:rsidRPr="00E3288A" w:rsidRDefault="00F04FF3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r>
      <w:rPr>
        <w:rFonts w:ascii="Calibri" w:eastAsia="Cambria" w:hAnsi="Calibri"/>
        <w:noProof/>
        <w:color w:val="781C21"/>
        <w:spacing w:val="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5345430</wp:posOffset>
              </wp:positionH>
              <wp:positionV relativeFrom="paragraph">
                <wp:posOffset>-152400</wp:posOffset>
              </wp:positionV>
              <wp:extent cx="1348740" cy="7315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04FF3" w:rsidRDefault="00F04FF3">
                          <w:r w:rsidRPr="00F04FF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159510" cy="608743"/>
                                <wp:effectExtent l="0" t="0" r="2540" b="1270"/>
                                <wp:docPr id="4" name="Picture 4" descr="X:\Digital Media\Website &amp; VLE\World Class Schools\wcs-green-revers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Digital Media\Website &amp; VLE\World Class Schools\wcs-green-revers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9510" cy="608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9pt;margin-top:-12pt;width:106.2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" fillcolor="white [3201]" stroked="f" strokeweight=".5pt">
              <v:textbox>
                <w:txbxContent>
                  <w:p w:rsidR="00F04FF3" w:rsidRDefault="00F04FF3">
                    <w:r w:rsidRPr="00F04FF3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59510" cy="608743"/>
                          <wp:effectExtent l="0" t="0" r="2540" b="1270"/>
                          <wp:docPr id="4" name="Picture 4" descr="X:\Digital Media\Website &amp; VLE\World Class Schools\wcs-green-revers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Digital Media\Website &amp; VLE\World Class Schools\wcs-green-revers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9510" cy="608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59A7"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:rsidR="007D31DB" w:rsidRPr="00331BF4" w:rsidRDefault="007D31DB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35" w:rsidRDefault="004D7135" w:rsidP="007D31DB">
      <w:r>
        <w:separator/>
      </w:r>
    </w:p>
  </w:footnote>
  <w:footnote w:type="continuationSeparator" w:id="0">
    <w:p w:rsidR="004D7135" w:rsidRDefault="004D7135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944ACF">
    <w:pPr>
      <w:spacing w:after="0" w:line="240" w:lineRule="auto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  <w:lang w:eastAsia="en-GB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1F1198" w:rsidP="00944ACF">
    <w:pPr>
      <w:spacing w:after="0" w:line="240" w:lineRule="auto"/>
      <w:jc w:val="right"/>
      <w:rPr>
        <w:rFonts w:ascii="Calibri" w:hAnsi="Calibri"/>
        <w:color w:val="781C21"/>
      </w:rPr>
    </w:pPr>
    <w:r>
      <w:rPr>
        <w:rFonts w:ascii="Calibri" w:hAnsi="Calibri"/>
        <w:color w:val="781C21"/>
      </w:rPr>
      <w:t xml:space="preserve">South Eden Park Road </w:t>
    </w:r>
    <w:proofErr w:type="gramStart"/>
    <w:r w:rsidR="007D31DB" w:rsidRPr="00331BF4">
      <w:rPr>
        <w:rFonts w:ascii="Calibri" w:hAnsi="Calibri"/>
        <w:color w:val="781C21"/>
      </w:rPr>
      <w:t>Beckenham  Kent</w:t>
    </w:r>
    <w:proofErr w:type="gramEnd"/>
    <w:r w:rsidR="007D31DB" w:rsidRPr="00331BF4">
      <w:rPr>
        <w:rFonts w:ascii="Calibri" w:hAnsi="Calibri"/>
        <w:color w:val="781C21"/>
      </w:rPr>
      <w:t xml:space="preserve"> BR3 3BP</w:t>
    </w:r>
  </w:p>
  <w:p w:rsidR="007D31DB" w:rsidRPr="00331BF4" w:rsidRDefault="007D31DB" w:rsidP="00944ACF">
    <w:pPr>
      <w:spacing w:after="0" w:line="240" w:lineRule="auto"/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</w:p>
  <w:p w:rsidR="007D31DB" w:rsidRPr="00331BF4" w:rsidRDefault="007D31DB" w:rsidP="00944ACF">
    <w:pPr>
      <w:spacing w:after="0" w:line="240" w:lineRule="auto"/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944ACF">
    <w:pPr>
      <w:spacing w:after="0" w:line="240" w:lineRule="auto"/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944ACF">
    <w:pPr>
      <w:spacing w:before="120" w:after="0" w:line="240" w:lineRule="auto"/>
      <w:jc w:val="right"/>
      <w:rPr>
        <w:rFonts w:ascii="Calibri" w:hAnsi="Calibri"/>
        <w:color w:val="781C21"/>
      </w:rPr>
    </w:pPr>
    <w:proofErr w:type="spellStart"/>
    <w:r w:rsidRPr="00331BF4">
      <w:rPr>
        <w:rFonts w:ascii="Calibri" w:hAnsi="Calibri"/>
        <w:color w:val="781C21"/>
      </w:rPr>
      <w:t>Headteacher</w:t>
    </w:r>
    <w:proofErr w:type="spellEnd"/>
    <w:r w:rsidRPr="00331BF4">
      <w:rPr>
        <w:rFonts w:ascii="Calibri" w:hAnsi="Calibri"/>
        <w:color w:val="781C21"/>
      </w:rPr>
      <w:t xml:space="preserve">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9D4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30F"/>
    <w:multiLevelType w:val="hybridMultilevel"/>
    <w:tmpl w:val="FC90A8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847CD"/>
    <w:multiLevelType w:val="hybridMultilevel"/>
    <w:tmpl w:val="77F0C4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4342F"/>
    <w:multiLevelType w:val="hybridMultilevel"/>
    <w:tmpl w:val="4096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17FE"/>
    <w:multiLevelType w:val="hybridMultilevel"/>
    <w:tmpl w:val="646CDB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B2AF0"/>
    <w:multiLevelType w:val="hybridMultilevel"/>
    <w:tmpl w:val="A59867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35"/>
    <w:rsid w:val="00030CB1"/>
    <w:rsid w:val="00056353"/>
    <w:rsid w:val="00081E09"/>
    <w:rsid w:val="000959A7"/>
    <w:rsid w:val="000B51E1"/>
    <w:rsid w:val="000F2D21"/>
    <w:rsid w:val="000F7E1D"/>
    <w:rsid w:val="00132368"/>
    <w:rsid w:val="00133E4D"/>
    <w:rsid w:val="001845D8"/>
    <w:rsid w:val="001E5B9D"/>
    <w:rsid w:val="001F1198"/>
    <w:rsid w:val="001F367F"/>
    <w:rsid w:val="00297EF4"/>
    <w:rsid w:val="00351597"/>
    <w:rsid w:val="003B532F"/>
    <w:rsid w:val="0042414C"/>
    <w:rsid w:val="00452BE0"/>
    <w:rsid w:val="004B2EA2"/>
    <w:rsid w:val="004B4CB5"/>
    <w:rsid w:val="004C5116"/>
    <w:rsid w:val="004D3E55"/>
    <w:rsid w:val="004D7135"/>
    <w:rsid w:val="004F1D3A"/>
    <w:rsid w:val="005409BE"/>
    <w:rsid w:val="00544758"/>
    <w:rsid w:val="0057279E"/>
    <w:rsid w:val="00584C82"/>
    <w:rsid w:val="005C10AF"/>
    <w:rsid w:val="005D1797"/>
    <w:rsid w:val="005F6849"/>
    <w:rsid w:val="00627B5B"/>
    <w:rsid w:val="006A4E2C"/>
    <w:rsid w:val="006C70D9"/>
    <w:rsid w:val="007B5BF2"/>
    <w:rsid w:val="007C1E0E"/>
    <w:rsid w:val="007D31DB"/>
    <w:rsid w:val="007F1637"/>
    <w:rsid w:val="00803513"/>
    <w:rsid w:val="00846A1E"/>
    <w:rsid w:val="00862E20"/>
    <w:rsid w:val="008861AB"/>
    <w:rsid w:val="008D0CD3"/>
    <w:rsid w:val="008E1341"/>
    <w:rsid w:val="008F0E3A"/>
    <w:rsid w:val="008F6B51"/>
    <w:rsid w:val="00944ACF"/>
    <w:rsid w:val="00976D42"/>
    <w:rsid w:val="009B7419"/>
    <w:rsid w:val="00A15380"/>
    <w:rsid w:val="00A374E8"/>
    <w:rsid w:val="00A636BE"/>
    <w:rsid w:val="00AD53A2"/>
    <w:rsid w:val="00B23E82"/>
    <w:rsid w:val="00B327E0"/>
    <w:rsid w:val="00B9399F"/>
    <w:rsid w:val="00BA4630"/>
    <w:rsid w:val="00BB09B6"/>
    <w:rsid w:val="00BC16FF"/>
    <w:rsid w:val="00BC2878"/>
    <w:rsid w:val="00CB0333"/>
    <w:rsid w:val="00D44AB6"/>
    <w:rsid w:val="00D92FCB"/>
    <w:rsid w:val="00DE3E1F"/>
    <w:rsid w:val="00E14DF2"/>
    <w:rsid w:val="00E16887"/>
    <w:rsid w:val="00E3288A"/>
    <w:rsid w:val="00E5214A"/>
    <w:rsid w:val="00E55FC4"/>
    <w:rsid w:val="00E83784"/>
    <w:rsid w:val="00F04FF3"/>
    <w:rsid w:val="00F21478"/>
    <w:rsid w:val="00F71169"/>
    <w:rsid w:val="00FB476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4B8F049A"/>
  <w15:docId w15:val="{651A6348-2BEA-4AE8-9808-EDCA717C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1391-F05A-4D48-AF45-6F365FBA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 v2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O'Grady</dc:creator>
  <cp:lastModifiedBy>J Black</cp:lastModifiedBy>
  <cp:revision>3</cp:revision>
  <cp:lastPrinted>2019-04-05T11:08:00Z</cp:lastPrinted>
  <dcterms:created xsi:type="dcterms:W3CDTF">2020-06-16T10:38:00Z</dcterms:created>
  <dcterms:modified xsi:type="dcterms:W3CDTF">2020-09-04T11:50:00Z</dcterms:modified>
</cp:coreProperties>
</file>