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57" w:rsidRDefault="00F53513" w:rsidP="00E25B57">
      <w:pPr>
        <w:jc w:val="center"/>
        <w:rPr>
          <w:rFonts w:ascii="Arial" w:hAnsi="Arial" w:cs="Arial"/>
          <w:b/>
          <w:u w:val="single"/>
        </w:rPr>
      </w:pPr>
      <w:r w:rsidRPr="007A5317"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5476875" cy="116205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17" w:rsidRDefault="007A5317" w:rsidP="000146EB">
      <w:pPr>
        <w:jc w:val="center"/>
        <w:rPr>
          <w:rFonts w:ascii="Arial" w:hAnsi="Arial" w:cs="Arial"/>
          <w:b/>
        </w:rPr>
      </w:pPr>
    </w:p>
    <w:p w:rsidR="009E04CC" w:rsidRDefault="002242E7" w:rsidP="000146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  <w:r w:rsidR="00604557">
        <w:rPr>
          <w:rFonts w:ascii="Arial" w:hAnsi="Arial" w:cs="Arial"/>
          <w:b/>
        </w:rPr>
        <w:t xml:space="preserve"> –</w:t>
      </w:r>
      <w:r w:rsidR="00CF7BFE">
        <w:rPr>
          <w:rFonts w:ascii="Arial" w:hAnsi="Arial" w:cs="Arial"/>
          <w:b/>
        </w:rPr>
        <w:t xml:space="preserve"> </w:t>
      </w:r>
      <w:r w:rsidR="00F06488">
        <w:rPr>
          <w:rFonts w:ascii="Arial" w:hAnsi="Arial" w:cs="Arial"/>
          <w:b/>
        </w:rPr>
        <w:t>Learning Co-ordinator</w:t>
      </w:r>
      <w:bookmarkStart w:id="0" w:name="_GoBack"/>
      <w:bookmarkEnd w:id="0"/>
    </w:p>
    <w:p w:rsidR="00CD392B" w:rsidRPr="00E25B57" w:rsidRDefault="00CD392B" w:rsidP="000146EB">
      <w:pPr>
        <w:jc w:val="center"/>
        <w:rPr>
          <w:rFonts w:ascii="Arial" w:hAnsi="Arial" w:cs="Arial"/>
          <w:lang w:val="en-GB"/>
        </w:rPr>
      </w:pPr>
    </w:p>
    <w:p w:rsidR="00E25B57" w:rsidRPr="005159CE" w:rsidRDefault="00E25B57" w:rsidP="009E04CC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C43DA7">
            <w:pPr>
              <w:pStyle w:val="BodyText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ab/>
              <w:t>DESIRABLE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431A4">
              <w:rPr>
                <w:rFonts w:ascii="Arial" w:hAnsi="Arial" w:cs="Arial"/>
                <w:sz w:val="22"/>
                <w:lang w:val="en-GB"/>
              </w:rPr>
              <w:t>BA Hons, BSc, PGCE, GTP, or equivalent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Masters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ICT qualification </w:t>
            </w:r>
            <w:proofErr w:type="spellStart"/>
            <w:r w:rsidRPr="004431A4">
              <w:rPr>
                <w:rFonts w:cs="Arial"/>
              </w:rPr>
              <w:t>eg</w:t>
            </w:r>
            <w:proofErr w:type="spellEnd"/>
            <w:r w:rsidRPr="004431A4">
              <w:rPr>
                <w:rFonts w:cs="Arial"/>
              </w:rPr>
              <w:t xml:space="preserve"> ECDL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Enthusiasm / Commitment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0D51D1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work well on own initiative and as part of a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EE2166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Strong role model for </w:t>
            </w:r>
            <w:r w:rsidR="00EE2166">
              <w:rPr>
                <w:rFonts w:cs="Arial"/>
              </w:rPr>
              <w:t>students &amp; staff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KNOWLEDGE &amp; UNDERSTANDING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CD392B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Knowledge &amp; application of  AFL / Enterprise Education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Outstanding subject knowledge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Understanding of data and ability to use it effectively to enhance student performance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Participation in professional development and developing others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LEADERSHIP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Approachable and sensitive to the needs of others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motivate and inspire colleagues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deal with ‘difficult’ situations effectively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23C07" w:rsidRPr="004431A4" w:rsidTr="004431A4">
        <w:tc>
          <w:tcPr>
            <w:tcW w:w="665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Calm and positive approach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23C07" w:rsidRPr="004431A4" w:rsidTr="004431A4">
        <w:tc>
          <w:tcPr>
            <w:tcW w:w="6653" w:type="dxa"/>
            <w:shd w:val="clear" w:color="auto" w:fill="auto"/>
            <w:vAlign w:val="center"/>
          </w:tcPr>
          <w:p w:rsidR="00823C07" w:rsidRPr="004431A4" w:rsidRDefault="00823C07" w:rsidP="00EE2166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Experience of leading a </w:t>
            </w:r>
            <w:r w:rsidR="00EE2166">
              <w:rPr>
                <w:rFonts w:cs="Arial"/>
              </w:rPr>
              <w:t>department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3C07" w:rsidRPr="004431A4" w:rsidRDefault="00F06488" w:rsidP="004431A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</w:tr>
      <w:tr w:rsidR="00EE2166" w:rsidRPr="004431A4" w:rsidTr="004431A4">
        <w:tc>
          <w:tcPr>
            <w:tcW w:w="6653" w:type="dxa"/>
            <w:shd w:val="clear" w:color="auto" w:fill="auto"/>
            <w:vAlign w:val="center"/>
          </w:tcPr>
          <w:p w:rsidR="00EE2166" w:rsidRPr="004431A4" w:rsidRDefault="00EE2166" w:rsidP="00EE2166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leading a multi-disciplined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E2166" w:rsidRDefault="00EE2166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E2166" w:rsidRPr="004431A4" w:rsidRDefault="00EE2166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</w:tbl>
    <w:p w:rsidR="00A708C6" w:rsidRDefault="00A708C6" w:rsidP="00823C07">
      <w:pPr>
        <w:rPr>
          <w:lang w:val="en-GB"/>
        </w:rPr>
      </w:pPr>
    </w:p>
    <w:sectPr w:rsidR="00A708C6" w:rsidSect="00DB417A">
      <w:footerReference w:type="default" r:id="rId8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21" w:rsidRDefault="00287421">
      <w:r>
        <w:separator/>
      </w:r>
    </w:p>
  </w:endnote>
  <w:endnote w:type="continuationSeparator" w:id="0">
    <w:p w:rsidR="00287421" w:rsidRDefault="002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CE" w:rsidRDefault="005159CE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THIS POST IS EXEMPT FROM THE REHABILITATION OF OFFENDERS ACT, 1974</w:t>
    </w:r>
  </w:p>
  <w:p w:rsidR="005159CE" w:rsidRDefault="007A5317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We are</w:t>
    </w:r>
    <w:r w:rsidR="005159CE">
      <w:rPr>
        <w:rFonts w:ascii="Arial" w:hAnsi="Arial" w:cs="Arial"/>
        <w:i/>
        <w:sz w:val="20"/>
        <w:szCs w:val="20"/>
      </w:rPr>
      <w:t xml:space="preserve"> committed to safeguarding and promoting the welfare of child</w:t>
    </w:r>
    <w:r>
      <w:rPr>
        <w:rFonts w:ascii="Arial" w:hAnsi="Arial" w:cs="Arial"/>
        <w:i/>
        <w:sz w:val="20"/>
        <w:szCs w:val="20"/>
      </w:rPr>
      <w:t>ren and young people and expect</w:t>
    </w:r>
    <w:r w:rsidR="005159CE">
      <w:rPr>
        <w:rFonts w:ascii="Arial" w:hAnsi="Arial" w:cs="Arial"/>
        <w:i/>
        <w:sz w:val="20"/>
        <w:szCs w:val="20"/>
      </w:rPr>
      <w:t xml:space="preserve"> all staff and volunteers to share this commitment</w:t>
    </w:r>
  </w:p>
  <w:p w:rsidR="00F046DB" w:rsidRDefault="00F0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21" w:rsidRDefault="00287421">
      <w:r>
        <w:separator/>
      </w:r>
    </w:p>
  </w:footnote>
  <w:footnote w:type="continuationSeparator" w:id="0">
    <w:p w:rsidR="00287421" w:rsidRDefault="002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2E42"/>
    <w:multiLevelType w:val="hybridMultilevel"/>
    <w:tmpl w:val="CCF8E57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A189E"/>
    <w:multiLevelType w:val="hybridMultilevel"/>
    <w:tmpl w:val="31563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8C9"/>
    <w:multiLevelType w:val="hybridMultilevel"/>
    <w:tmpl w:val="FCE4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C536D"/>
    <w:multiLevelType w:val="hybridMultilevel"/>
    <w:tmpl w:val="7772E58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616"/>
    <w:multiLevelType w:val="hybridMultilevel"/>
    <w:tmpl w:val="4DEE2E4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C18"/>
    <w:multiLevelType w:val="hybridMultilevel"/>
    <w:tmpl w:val="9B2A17A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2D2"/>
    <w:multiLevelType w:val="hybridMultilevel"/>
    <w:tmpl w:val="DE94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07ED"/>
    <w:multiLevelType w:val="hybridMultilevel"/>
    <w:tmpl w:val="617AF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44007"/>
    <w:multiLevelType w:val="hybridMultilevel"/>
    <w:tmpl w:val="1188F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26900"/>
    <w:multiLevelType w:val="hybridMultilevel"/>
    <w:tmpl w:val="0710517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720AA4"/>
    <w:multiLevelType w:val="hybridMultilevel"/>
    <w:tmpl w:val="DC02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41E39"/>
    <w:multiLevelType w:val="hybridMultilevel"/>
    <w:tmpl w:val="73AAB30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C"/>
    <w:rsid w:val="000146EB"/>
    <w:rsid w:val="00037AF1"/>
    <w:rsid w:val="000D51D1"/>
    <w:rsid w:val="00103537"/>
    <w:rsid w:val="001838D2"/>
    <w:rsid w:val="00193D5C"/>
    <w:rsid w:val="001F1A3C"/>
    <w:rsid w:val="00210019"/>
    <w:rsid w:val="002242E7"/>
    <w:rsid w:val="002432D9"/>
    <w:rsid w:val="00287421"/>
    <w:rsid w:val="002D4C95"/>
    <w:rsid w:val="002D5FE2"/>
    <w:rsid w:val="002F6C63"/>
    <w:rsid w:val="002F7C2D"/>
    <w:rsid w:val="003131C9"/>
    <w:rsid w:val="004431A4"/>
    <w:rsid w:val="00455F41"/>
    <w:rsid w:val="005159CE"/>
    <w:rsid w:val="00564DED"/>
    <w:rsid w:val="005C389D"/>
    <w:rsid w:val="00604557"/>
    <w:rsid w:val="00674F6F"/>
    <w:rsid w:val="00702122"/>
    <w:rsid w:val="00720571"/>
    <w:rsid w:val="00745E7F"/>
    <w:rsid w:val="007A5317"/>
    <w:rsid w:val="007B2B2D"/>
    <w:rsid w:val="00823C07"/>
    <w:rsid w:val="00826F4C"/>
    <w:rsid w:val="00845C22"/>
    <w:rsid w:val="00846E07"/>
    <w:rsid w:val="00850A34"/>
    <w:rsid w:val="008952E3"/>
    <w:rsid w:val="008D13AE"/>
    <w:rsid w:val="008F5566"/>
    <w:rsid w:val="00997DF3"/>
    <w:rsid w:val="009E04CC"/>
    <w:rsid w:val="00A175C4"/>
    <w:rsid w:val="00A708C6"/>
    <w:rsid w:val="00A85ADF"/>
    <w:rsid w:val="00C43DA7"/>
    <w:rsid w:val="00CD392B"/>
    <w:rsid w:val="00CF7BFE"/>
    <w:rsid w:val="00D05B84"/>
    <w:rsid w:val="00D72B3D"/>
    <w:rsid w:val="00DA596C"/>
    <w:rsid w:val="00DB417A"/>
    <w:rsid w:val="00E25B57"/>
    <w:rsid w:val="00E315BE"/>
    <w:rsid w:val="00E343E3"/>
    <w:rsid w:val="00EA5D70"/>
    <w:rsid w:val="00EE2166"/>
    <w:rsid w:val="00F046DB"/>
    <w:rsid w:val="00F06488"/>
    <w:rsid w:val="00F21118"/>
    <w:rsid w:val="00F53513"/>
    <w:rsid w:val="00FA3644"/>
    <w:rsid w:val="00FD34DC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CA081"/>
  <w15:chartTrackingRefBased/>
  <w15:docId w15:val="{45BFA656-FBDB-4E8A-BEB6-68072EF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5FE2"/>
    <w:pPr>
      <w:ind w:left="720" w:hanging="720"/>
    </w:pPr>
    <w:rPr>
      <w:rFonts w:ascii="CG Omega" w:hAnsi="CG Omega"/>
      <w:sz w:val="22"/>
      <w:szCs w:val="20"/>
      <w:lang w:val="en-GB" w:eastAsia="en-GB"/>
    </w:rPr>
  </w:style>
  <w:style w:type="paragraph" w:styleId="BalloonText">
    <w:name w:val="Balloon Text"/>
    <w:basedOn w:val="Normal"/>
    <w:semiHidden/>
    <w:rsid w:val="00DB417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25B57"/>
    <w:pPr>
      <w:jc w:val="center"/>
    </w:pPr>
    <w:rPr>
      <w:b/>
      <w:szCs w:val="20"/>
      <w:u w:val="single"/>
      <w:lang w:val="en-GB" w:eastAsia="en-GB"/>
    </w:rPr>
  </w:style>
  <w:style w:type="paragraph" w:styleId="Header">
    <w:name w:val="header"/>
    <w:basedOn w:val="Normal"/>
    <w:rsid w:val="00F21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1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43DA7"/>
    <w:pPr>
      <w:spacing w:after="120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C4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5B0CD9CD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Avonbourne School</vt:lpstr>
    </vt:vector>
  </TitlesOfParts>
  <Company> 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Avonbourne School</dc:title>
  <dc:subject/>
  <dc:creator>steve godfrey</dc:creator>
  <cp:keywords/>
  <dc:description/>
  <cp:lastModifiedBy>ellie.baylem</cp:lastModifiedBy>
  <cp:revision>2</cp:revision>
  <cp:lastPrinted>2008-03-11T09:16:00Z</cp:lastPrinted>
  <dcterms:created xsi:type="dcterms:W3CDTF">2018-09-18T11:22:00Z</dcterms:created>
  <dcterms:modified xsi:type="dcterms:W3CDTF">2018-09-18T11:22:00Z</dcterms:modified>
</cp:coreProperties>
</file>