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51"/>
        <w:gridCol w:w="4051"/>
        <w:gridCol w:w="2724"/>
      </w:tblGrid>
      <w:tr w:rsidR="00297F4E" w:rsidRPr="00D0515D" w:rsidTr="00C07F46">
        <w:tc>
          <w:tcPr>
            <w:tcW w:w="12866" w:type="dxa"/>
            <w:gridSpan w:val="3"/>
            <w:tcBorders>
              <w:right w:val="nil"/>
            </w:tcBorders>
          </w:tcPr>
          <w:p w:rsidR="00297F4E" w:rsidRPr="00D0515D" w:rsidRDefault="00297F4E" w:rsidP="00D0515D">
            <w:pPr>
              <w:spacing w:after="0" w:line="240" w:lineRule="auto"/>
              <w:rPr>
                <w:b/>
              </w:rPr>
            </w:pPr>
            <w:r w:rsidRPr="00D0515D">
              <w:rPr>
                <w:b/>
              </w:rPr>
              <w:t xml:space="preserve">Ilford County High School </w:t>
            </w:r>
          </w:p>
          <w:p w:rsidR="00297F4E" w:rsidRPr="00297F4E" w:rsidRDefault="00297F4E" w:rsidP="00D05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297F4E" w:rsidRPr="00D0515D" w:rsidRDefault="00297F4E" w:rsidP="00D0515D">
            <w:pPr>
              <w:spacing w:after="0" w:line="240" w:lineRule="auto"/>
              <w:rPr>
                <w:b/>
              </w:rPr>
            </w:pPr>
            <w:r w:rsidRPr="00D0515D">
              <w:rPr>
                <w:b/>
              </w:rPr>
              <w:t xml:space="preserve">Person Specification – Assistant Headteacher </w:t>
            </w:r>
            <w:r w:rsidR="00AA0BEB">
              <w:rPr>
                <w:b/>
              </w:rPr>
              <w:t>– Teaching &amp; Learning / Quality &amp; Standards in Maths and Science</w:t>
            </w:r>
          </w:p>
          <w:p w:rsidR="00297F4E" w:rsidRPr="00D0515D" w:rsidRDefault="00297F4E" w:rsidP="00D0515D">
            <w:pPr>
              <w:spacing w:after="0" w:line="240" w:lineRule="auto"/>
              <w:rPr>
                <w:b/>
              </w:rPr>
            </w:pPr>
          </w:p>
          <w:p w:rsidR="00297F4E" w:rsidRPr="00D0515D" w:rsidRDefault="00297F4E" w:rsidP="00D0515D">
            <w:pPr>
              <w:spacing w:after="0" w:line="240" w:lineRule="auto"/>
              <w:rPr>
                <w:b/>
              </w:rPr>
            </w:pPr>
            <w:r w:rsidRPr="00D0515D">
              <w:rPr>
                <w:i/>
              </w:rPr>
              <w:t>We are committed to safeguarding and promoting the welfare of our pupils and expect all staff and volunteers to share this commitment</w:t>
            </w:r>
          </w:p>
        </w:tc>
        <w:tc>
          <w:tcPr>
            <w:tcW w:w="2748" w:type="dxa"/>
            <w:tcBorders>
              <w:left w:val="nil"/>
            </w:tcBorders>
          </w:tcPr>
          <w:p w:rsidR="00297F4E" w:rsidRPr="00D0515D" w:rsidRDefault="00B06D51" w:rsidP="00D0515D">
            <w:pPr>
              <w:spacing w:after="0" w:line="240" w:lineRule="auto"/>
              <w:jc w:val="center"/>
            </w:pPr>
            <w:r>
              <w:rPr>
                <w:i/>
                <w:noProof/>
                <w:lang w:eastAsia="en-GB"/>
              </w:rPr>
              <w:drawing>
                <wp:inline distT="0" distB="0" distL="0" distR="0">
                  <wp:extent cx="984885" cy="972820"/>
                  <wp:effectExtent l="19050" t="0" r="5715" b="0"/>
                  <wp:docPr id="1" name="Picture 1" descr="http://t3.gstatic.com/images?q=tbn:ANd9GcTwgLcp0kaXi_sZnudZuQTKJgDGCuuo2x81JjBXb1Odd7iolgQQg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wgLcp0kaXi_sZnudZuQTKJgDGCuuo2x81JjBXb1Odd7iolgQQ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31" w:rsidRPr="00906540" w:rsidTr="00906540">
        <w:tc>
          <w:tcPr>
            <w:tcW w:w="1668" w:type="dxa"/>
          </w:tcPr>
          <w:p w:rsidR="00095B31" w:rsidRPr="00906540" w:rsidRDefault="00095B31" w:rsidP="00D05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95B31" w:rsidRPr="00906540" w:rsidRDefault="006E0FCA" w:rsidP="00D0515D">
            <w:p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Essential</w:t>
            </w:r>
          </w:p>
        </w:tc>
        <w:tc>
          <w:tcPr>
            <w:tcW w:w="4111" w:type="dxa"/>
          </w:tcPr>
          <w:p w:rsidR="00095B31" w:rsidRPr="00906540" w:rsidRDefault="006E0FCA" w:rsidP="00D0515D">
            <w:p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Desirable</w:t>
            </w:r>
          </w:p>
        </w:tc>
        <w:tc>
          <w:tcPr>
            <w:tcW w:w="2748" w:type="dxa"/>
          </w:tcPr>
          <w:p w:rsidR="00095B31" w:rsidRPr="00906540" w:rsidRDefault="006E0FCA" w:rsidP="00D0515D">
            <w:p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Method of Assessment</w:t>
            </w:r>
          </w:p>
        </w:tc>
      </w:tr>
      <w:tr w:rsidR="00095B31" w:rsidRPr="00906540" w:rsidTr="00906540">
        <w:tc>
          <w:tcPr>
            <w:tcW w:w="1668" w:type="dxa"/>
          </w:tcPr>
          <w:p w:rsidR="00095B31" w:rsidRPr="00906540" w:rsidRDefault="006E0FCA" w:rsidP="00D051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6540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7087" w:type="dxa"/>
          </w:tcPr>
          <w:p w:rsidR="00095B31" w:rsidRPr="00906540" w:rsidRDefault="00246584" w:rsidP="00C3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H</w:t>
            </w:r>
            <w:r w:rsidR="006E0FCA" w:rsidRPr="00906540">
              <w:rPr>
                <w:sz w:val="20"/>
                <w:szCs w:val="20"/>
              </w:rPr>
              <w:t>onours degree</w:t>
            </w:r>
            <w:r w:rsidR="00AA0BEB" w:rsidRPr="00906540">
              <w:rPr>
                <w:sz w:val="20"/>
                <w:szCs w:val="20"/>
              </w:rPr>
              <w:t xml:space="preserve"> in </w:t>
            </w:r>
            <w:r w:rsidR="00C30F5E" w:rsidRPr="00906540">
              <w:rPr>
                <w:sz w:val="20"/>
                <w:szCs w:val="20"/>
              </w:rPr>
              <w:t>Maths, Science or a related subject</w:t>
            </w:r>
          </w:p>
          <w:p w:rsidR="006E0FCA" w:rsidRPr="00906540" w:rsidRDefault="006E0FCA" w:rsidP="00C3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QTS or PGCE</w:t>
            </w:r>
          </w:p>
        </w:tc>
        <w:tc>
          <w:tcPr>
            <w:tcW w:w="4111" w:type="dxa"/>
          </w:tcPr>
          <w:p w:rsidR="00095B31" w:rsidRPr="00906540" w:rsidRDefault="00A35524" w:rsidP="00D05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Additional post-graduate qualification – educational or subject related.</w:t>
            </w:r>
          </w:p>
        </w:tc>
        <w:tc>
          <w:tcPr>
            <w:tcW w:w="2748" w:type="dxa"/>
          </w:tcPr>
          <w:p w:rsidR="00095B31" w:rsidRPr="00906540" w:rsidRDefault="00C07F46" w:rsidP="00C07F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Production of applicant’s certificates</w:t>
            </w:r>
          </w:p>
        </w:tc>
      </w:tr>
      <w:tr w:rsidR="00095B31" w:rsidRPr="00906540" w:rsidTr="00906540">
        <w:tc>
          <w:tcPr>
            <w:tcW w:w="1668" w:type="dxa"/>
          </w:tcPr>
          <w:p w:rsidR="00095B31" w:rsidRPr="00906540" w:rsidRDefault="006E0FCA" w:rsidP="00D051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654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7087" w:type="dxa"/>
          </w:tcPr>
          <w:p w:rsidR="00095B31" w:rsidRPr="00906540" w:rsidRDefault="006E0FCA" w:rsidP="00C30F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Excellent classroom teacher</w:t>
            </w:r>
          </w:p>
          <w:p w:rsidR="00FB0E53" w:rsidRPr="00906540" w:rsidRDefault="006E0FCA" w:rsidP="00C30F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Experience of successfully teaching at</w:t>
            </w:r>
            <w:r w:rsidR="00C30F5E" w:rsidRPr="00906540">
              <w:rPr>
                <w:sz w:val="20"/>
                <w:szCs w:val="20"/>
              </w:rPr>
              <w:t xml:space="preserve"> all Key Stages including</w:t>
            </w:r>
            <w:r w:rsidRPr="00906540">
              <w:rPr>
                <w:sz w:val="20"/>
                <w:szCs w:val="20"/>
              </w:rPr>
              <w:t xml:space="preserve"> at A Level.</w:t>
            </w:r>
            <w:r w:rsidR="00FB0E53" w:rsidRPr="00906540">
              <w:rPr>
                <w:sz w:val="20"/>
                <w:szCs w:val="20"/>
              </w:rPr>
              <w:t xml:space="preserve"> </w:t>
            </w:r>
          </w:p>
          <w:p w:rsidR="00FB0E53" w:rsidRPr="00906540" w:rsidRDefault="00FB0E53" w:rsidP="00C30F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 xml:space="preserve">Experience leading change at Middle Leadership level. (Faculty,  </w:t>
            </w:r>
            <w:r w:rsidR="008745C6" w:rsidRPr="00906540">
              <w:rPr>
                <w:sz w:val="20"/>
                <w:szCs w:val="20"/>
              </w:rPr>
              <w:t xml:space="preserve">Department , Year or </w:t>
            </w:r>
            <w:r w:rsidRPr="00906540">
              <w:rPr>
                <w:sz w:val="20"/>
                <w:szCs w:val="20"/>
              </w:rPr>
              <w:t xml:space="preserve">House etc) </w:t>
            </w:r>
          </w:p>
          <w:p w:rsidR="006E0FCA" w:rsidRPr="00906540" w:rsidRDefault="00FB0E53" w:rsidP="00C30F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Experience of the effective use of assessment and analysis in raising standards.</w:t>
            </w:r>
          </w:p>
          <w:p w:rsidR="00611C8D" w:rsidRPr="00906540" w:rsidRDefault="00611C8D" w:rsidP="00C30F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Experience of motivating, challenging and supporting students to achieve their best.</w:t>
            </w:r>
          </w:p>
          <w:p w:rsidR="00A35524" w:rsidRPr="00906540" w:rsidRDefault="00A35524" w:rsidP="00C30F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Experience of securing professionally effective relationships with students, parents and a wide range of colleagues.</w:t>
            </w:r>
          </w:p>
        </w:tc>
        <w:tc>
          <w:tcPr>
            <w:tcW w:w="4111" w:type="dxa"/>
          </w:tcPr>
          <w:p w:rsidR="00095B31" w:rsidRPr="00906540" w:rsidRDefault="00A35524" w:rsidP="00D051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Experience of working with and developing links with the community.</w:t>
            </w:r>
          </w:p>
          <w:p w:rsidR="00A35524" w:rsidRPr="00906540" w:rsidRDefault="00A35524" w:rsidP="00C30F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Previous successful experience of</w:t>
            </w:r>
            <w:r w:rsidR="00611C8D" w:rsidRPr="00906540">
              <w:rPr>
                <w:sz w:val="20"/>
                <w:szCs w:val="20"/>
              </w:rPr>
              <w:t xml:space="preserve"> Senior Leadership</w:t>
            </w:r>
            <w:r w:rsidRPr="00906540">
              <w:rPr>
                <w:sz w:val="20"/>
                <w:szCs w:val="20"/>
              </w:rPr>
              <w:t>.</w:t>
            </w:r>
          </w:p>
        </w:tc>
        <w:tc>
          <w:tcPr>
            <w:tcW w:w="2748" w:type="dxa"/>
          </w:tcPr>
          <w:p w:rsidR="00095B31" w:rsidRPr="00906540" w:rsidRDefault="00C07F46" w:rsidP="00C07F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Application Form</w:t>
            </w:r>
          </w:p>
          <w:p w:rsidR="00C07F46" w:rsidRPr="00906540" w:rsidRDefault="00C07F46" w:rsidP="00C07F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Interview</w:t>
            </w:r>
          </w:p>
          <w:p w:rsidR="00C07F46" w:rsidRPr="00906540" w:rsidRDefault="00C07F46" w:rsidP="00C07F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Professional References</w:t>
            </w:r>
          </w:p>
        </w:tc>
      </w:tr>
      <w:tr w:rsidR="00095B31" w:rsidRPr="00906540" w:rsidTr="00906540">
        <w:tc>
          <w:tcPr>
            <w:tcW w:w="1668" w:type="dxa"/>
          </w:tcPr>
          <w:p w:rsidR="00095B31" w:rsidRPr="00906540" w:rsidRDefault="00FB0E53" w:rsidP="00D051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6540">
              <w:rPr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7087" w:type="dxa"/>
          </w:tcPr>
          <w:p w:rsidR="00C30F5E" w:rsidRPr="00906540" w:rsidRDefault="00C30F5E" w:rsidP="00C30F5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Understanding of high-quality teaching, and the ability to model this for others.</w:t>
            </w:r>
          </w:p>
          <w:p w:rsidR="008745C6" w:rsidRPr="00906540" w:rsidRDefault="008745C6" w:rsidP="00C30F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Thorough knowledge of the Ofsted Framework and the ability to support others to develop their teaching and pedagogy.</w:t>
            </w:r>
          </w:p>
          <w:p w:rsidR="00FB0E53" w:rsidRPr="00906540" w:rsidRDefault="00FB0E53" w:rsidP="00C30F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Knowledge and understanding of data analysis including national benchmarking</w:t>
            </w:r>
          </w:p>
          <w:p w:rsidR="00C30F5E" w:rsidRPr="00906540" w:rsidRDefault="00FB0E53" w:rsidP="00C30F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An understanding of the needs of SEN, G&amp;T, EAL, PP, LAC students</w:t>
            </w:r>
          </w:p>
        </w:tc>
        <w:tc>
          <w:tcPr>
            <w:tcW w:w="4111" w:type="dxa"/>
          </w:tcPr>
          <w:p w:rsidR="00095B31" w:rsidRPr="00906540" w:rsidRDefault="008745C6" w:rsidP="009065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Relevant Teaching and Learning INSET</w:t>
            </w:r>
          </w:p>
          <w:p w:rsidR="00C30F5E" w:rsidRPr="00906540" w:rsidRDefault="00C30F5E" w:rsidP="00906540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Understanding of school finances</w:t>
            </w:r>
          </w:p>
        </w:tc>
        <w:tc>
          <w:tcPr>
            <w:tcW w:w="2748" w:type="dxa"/>
          </w:tcPr>
          <w:p w:rsidR="00C07F46" w:rsidRPr="00906540" w:rsidRDefault="00C07F46" w:rsidP="00C07F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Application Form</w:t>
            </w:r>
          </w:p>
          <w:p w:rsidR="00C07F46" w:rsidRPr="00906540" w:rsidRDefault="00C07F46" w:rsidP="00C07F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Interview</w:t>
            </w:r>
          </w:p>
          <w:p w:rsidR="00095B31" w:rsidRPr="00906540" w:rsidRDefault="00C07F46" w:rsidP="00C07F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Professional References</w:t>
            </w:r>
          </w:p>
        </w:tc>
      </w:tr>
      <w:tr w:rsidR="00095B31" w:rsidRPr="00906540" w:rsidTr="00906540">
        <w:tc>
          <w:tcPr>
            <w:tcW w:w="1668" w:type="dxa"/>
          </w:tcPr>
          <w:p w:rsidR="00095B31" w:rsidRPr="00906540" w:rsidRDefault="00FB0E53" w:rsidP="00D051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6540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7087" w:type="dxa"/>
          </w:tcPr>
          <w:p w:rsidR="00C30F5E" w:rsidRPr="00906540" w:rsidRDefault="00C30F5E" w:rsidP="00C30F5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Ability to communicate a vision and inspire others</w:t>
            </w:r>
          </w:p>
          <w:p w:rsidR="00095B31" w:rsidRPr="00906540" w:rsidRDefault="00FB0E53" w:rsidP="00C30F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Confident use of ICT</w:t>
            </w:r>
          </w:p>
          <w:p w:rsidR="008745C6" w:rsidRPr="00906540" w:rsidRDefault="008745C6" w:rsidP="00C30F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Good time management and organisational skills</w:t>
            </w:r>
          </w:p>
          <w:p w:rsidR="00FB0E53" w:rsidRPr="00906540" w:rsidRDefault="00FB0E53" w:rsidP="00C30F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Sensitive towards people and able to resolve conflicts</w:t>
            </w:r>
          </w:p>
          <w:p w:rsidR="00FB0E53" w:rsidRPr="00906540" w:rsidRDefault="00FB0E53" w:rsidP="00C30F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Confident about seeking advice when necessary</w:t>
            </w:r>
          </w:p>
          <w:p w:rsidR="00FB0E53" w:rsidRPr="00906540" w:rsidRDefault="00FB0E53" w:rsidP="00C30F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Ability to work well under pressure</w:t>
            </w:r>
            <w:r w:rsidR="00C30F5E" w:rsidRPr="00906540">
              <w:rPr>
                <w:sz w:val="20"/>
                <w:szCs w:val="20"/>
              </w:rPr>
              <w:t xml:space="preserve"> and prioritise effectively</w:t>
            </w:r>
          </w:p>
          <w:p w:rsidR="00FB0E53" w:rsidRPr="00906540" w:rsidRDefault="00611C8D" w:rsidP="00C30F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Ability to work as part of a team</w:t>
            </w:r>
          </w:p>
          <w:p w:rsidR="00611C8D" w:rsidRPr="00906540" w:rsidRDefault="00611C8D" w:rsidP="00C30F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Ability to take responsibility and show initiative</w:t>
            </w:r>
          </w:p>
          <w:p w:rsidR="00611C8D" w:rsidRPr="00906540" w:rsidRDefault="00611C8D" w:rsidP="00C30F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 xml:space="preserve">Ability to communicate effectively with a range of audiences including students, parents and colleagues. </w:t>
            </w:r>
          </w:p>
          <w:p w:rsidR="00C30F5E" w:rsidRPr="00906540" w:rsidRDefault="00C30F5E" w:rsidP="00C30F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Ability to build effective working relationships</w:t>
            </w:r>
          </w:p>
          <w:p w:rsidR="00C30F5E" w:rsidRPr="00906540" w:rsidRDefault="00C30F5E" w:rsidP="00C30F5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A commitment to getting the best outcomes for all pupils and promoting the ethos and values of the school</w:t>
            </w:r>
          </w:p>
          <w:p w:rsidR="00C30F5E" w:rsidRPr="00906540" w:rsidRDefault="00C30F5E" w:rsidP="00C30F5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Commitment to safeguarding and equality</w:t>
            </w:r>
          </w:p>
        </w:tc>
        <w:tc>
          <w:tcPr>
            <w:tcW w:w="4111" w:type="dxa"/>
          </w:tcPr>
          <w:p w:rsidR="00095B31" w:rsidRPr="00906540" w:rsidRDefault="008745C6" w:rsidP="00D051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Flexibility</w:t>
            </w:r>
          </w:p>
          <w:p w:rsidR="008745C6" w:rsidRPr="00906540" w:rsidRDefault="008745C6" w:rsidP="00D051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Good sense of humour</w:t>
            </w:r>
            <w:bookmarkStart w:id="0" w:name="_GoBack"/>
            <w:bookmarkEnd w:id="0"/>
          </w:p>
        </w:tc>
        <w:tc>
          <w:tcPr>
            <w:tcW w:w="2748" w:type="dxa"/>
          </w:tcPr>
          <w:p w:rsidR="00C07F46" w:rsidRPr="00906540" w:rsidRDefault="00C07F46" w:rsidP="00C07F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Application Form</w:t>
            </w:r>
          </w:p>
          <w:p w:rsidR="00C07F46" w:rsidRPr="00906540" w:rsidRDefault="00C07F46" w:rsidP="00C07F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Interview</w:t>
            </w:r>
          </w:p>
          <w:p w:rsidR="00095B31" w:rsidRPr="00906540" w:rsidRDefault="00C07F46" w:rsidP="00C07F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06540">
              <w:rPr>
                <w:sz w:val="20"/>
                <w:szCs w:val="20"/>
              </w:rPr>
              <w:t>Professional References</w:t>
            </w:r>
          </w:p>
        </w:tc>
      </w:tr>
    </w:tbl>
    <w:p w:rsidR="00D0515D" w:rsidRDefault="00D0515D" w:rsidP="00246584">
      <w:pPr>
        <w:spacing w:after="0"/>
      </w:pPr>
    </w:p>
    <w:sectPr w:rsidR="00D0515D" w:rsidSect="00095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AD9"/>
    <w:multiLevelType w:val="hybridMultilevel"/>
    <w:tmpl w:val="1DDA7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50F5F"/>
    <w:multiLevelType w:val="hybridMultilevel"/>
    <w:tmpl w:val="DCA64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16A54"/>
    <w:multiLevelType w:val="hybridMultilevel"/>
    <w:tmpl w:val="D3E0A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0125"/>
    <w:multiLevelType w:val="hybridMultilevel"/>
    <w:tmpl w:val="EA86B418"/>
    <w:lvl w:ilvl="0" w:tplc="92122526">
      <w:start w:val="1"/>
      <w:numFmt w:val="bullet"/>
      <w:pStyle w:val="BalloonTex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8CB687C"/>
    <w:multiLevelType w:val="hybridMultilevel"/>
    <w:tmpl w:val="A4EED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1"/>
    <w:rsid w:val="00095B31"/>
    <w:rsid w:val="001210C2"/>
    <w:rsid w:val="00155AB1"/>
    <w:rsid w:val="00246584"/>
    <w:rsid w:val="00297F4E"/>
    <w:rsid w:val="00611C8D"/>
    <w:rsid w:val="006B03A1"/>
    <w:rsid w:val="006E0FCA"/>
    <w:rsid w:val="00754119"/>
    <w:rsid w:val="008745C6"/>
    <w:rsid w:val="00906540"/>
    <w:rsid w:val="00A16B80"/>
    <w:rsid w:val="00A35524"/>
    <w:rsid w:val="00AA0BEB"/>
    <w:rsid w:val="00B06D51"/>
    <w:rsid w:val="00BA5DB2"/>
    <w:rsid w:val="00BB635F"/>
    <w:rsid w:val="00C07F46"/>
    <w:rsid w:val="00C30F5E"/>
    <w:rsid w:val="00D0515D"/>
    <w:rsid w:val="00F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571F"/>
  <w15:docId w15:val="{826595D5-22C4-4B88-844C-D8C96910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FCA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30F5E"/>
    <w:pPr>
      <w:spacing w:before="120" w:after="120" w:line="240" w:lineRule="auto"/>
      <w:ind w:left="240"/>
    </w:pPr>
    <w:rPr>
      <w:rFonts w:ascii="Arial" w:eastAsia="MS Mincho" w:hAnsi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source=images&amp;cd=&amp;cad=rja&amp;uact=8&amp;docid=gZ7ANHdpPdkKGM&amp;tbnid=-H2PRuxbzGhWCM:&amp;ved=0CAgQjRw&amp;url=http://en.wikipedia.org/wiki/File:LogoRGB2.png&amp;ei=h59CU-O2JpGM7AbpyYGYCA&amp;psig=AFQjCNGuAqqpsQW2kSEuHWbat9GRL7vhbA&amp;ust=1396961543732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9DB35DD1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Ilford County High School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Drysdale R</cp:lastModifiedBy>
  <cp:revision>2</cp:revision>
  <cp:lastPrinted>2014-04-09T11:14:00Z</cp:lastPrinted>
  <dcterms:created xsi:type="dcterms:W3CDTF">2019-05-15T13:14:00Z</dcterms:created>
  <dcterms:modified xsi:type="dcterms:W3CDTF">2019-05-15T13:14:00Z</dcterms:modified>
</cp:coreProperties>
</file>