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D80FD" w14:textId="77777777" w:rsidR="00FC7873" w:rsidRDefault="00FC7873" w:rsidP="00FC7873">
      <w:pPr>
        <w:spacing w:after="0"/>
        <w:ind w:left="-90"/>
        <w:jc w:val="center"/>
      </w:pPr>
      <w:bookmarkStart w:id="0" w:name="_GoBack"/>
      <w:bookmarkEnd w:id="0"/>
      <w:r w:rsidRPr="00F861A8">
        <w:rPr>
          <w:rFonts w:ascii="Arial" w:hAnsi="Arial"/>
          <w:noProof/>
          <w:lang w:eastAsia="en-GB"/>
        </w:rPr>
        <w:drawing>
          <wp:inline distT="0" distB="0" distL="0" distR="0" wp14:anchorId="3DF947FC" wp14:editId="1F4B5F52">
            <wp:extent cx="2152650" cy="698791"/>
            <wp:effectExtent l="0" t="0" r="0" b="6350"/>
            <wp:docPr id="3" name="Picture 3" descr="C:\Users\dgreen\AppData\Local\Microsoft\Windows\Temporary Internet Files\Content.Outlook\23BYH2PY\Trust with tex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Temporary Internet Files\Content.Outlook\23BYH2PY\Trust with text-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540" cy="727322"/>
                    </a:xfrm>
                    <a:prstGeom prst="rect">
                      <a:avLst/>
                    </a:prstGeom>
                    <a:noFill/>
                    <a:ln>
                      <a:noFill/>
                    </a:ln>
                  </pic:spPr>
                </pic:pic>
              </a:graphicData>
            </a:graphic>
          </wp:inline>
        </w:drawing>
      </w:r>
    </w:p>
    <w:p w14:paraId="7CA97A1C" w14:textId="11940E19" w:rsidR="00BA3ED5" w:rsidRPr="00FC7873" w:rsidRDefault="2957C0FD" w:rsidP="2957C0FD">
      <w:pPr>
        <w:spacing w:after="0"/>
        <w:ind w:left="-90"/>
        <w:jc w:val="center"/>
        <w:rPr>
          <w:b/>
          <w:bCs/>
          <w:color w:val="4F81BD" w:themeColor="accent1"/>
          <w:sz w:val="24"/>
          <w:szCs w:val="24"/>
        </w:rPr>
      </w:pPr>
      <w:r w:rsidRPr="2957C0FD">
        <w:rPr>
          <w:b/>
          <w:bCs/>
          <w:sz w:val="24"/>
          <w:szCs w:val="24"/>
        </w:rPr>
        <w:t>Employment Application Form: Teacher</w:t>
      </w:r>
    </w:p>
    <w:p w14:paraId="0CBE6D4D" w14:textId="77777777" w:rsidR="00BA3ED5" w:rsidRPr="00EC747F" w:rsidRDefault="2957C0FD" w:rsidP="2957C0FD">
      <w:pPr>
        <w:spacing w:before="80"/>
        <w:jc w:val="center"/>
        <w:rPr>
          <w:b/>
          <w:bCs/>
        </w:rPr>
      </w:pPr>
      <w:r w:rsidRPr="2957C0FD">
        <w:rPr>
          <w:b/>
          <w:bCs/>
        </w:rPr>
        <w:t>We are committed to safeguarding and promoting the welfare of children and young people and expect all staff and volunteers to share this commitment.</w:t>
      </w:r>
    </w:p>
    <w:p w14:paraId="0073D075" w14:textId="77777777" w:rsidR="00BA3ED5" w:rsidRDefault="2957C0FD" w:rsidP="007B75FB">
      <w:pPr>
        <w:pStyle w:val="Numbered"/>
        <w:jc w:val="both"/>
      </w:pPr>
      <w:r>
        <w:t xml:space="preserve">Please ensure that you complete </w:t>
      </w:r>
      <w:r w:rsidRPr="2957C0FD">
        <w:rPr>
          <w:b/>
          <w:bCs/>
        </w:rPr>
        <w:t>all</w:t>
      </w:r>
      <w:r>
        <w:t xml:space="preserve"> sections of Part 1 and Part 2 of the application. 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  Please complete the form in black ink or type. </w:t>
      </w:r>
      <w:r w:rsidRPr="2957C0FD">
        <w:rPr>
          <w:b/>
          <w:bCs/>
          <w:sz w:val="24"/>
          <w:szCs w:val="24"/>
        </w:rPr>
        <w:t>CVs are not accepted.</w:t>
      </w:r>
    </w:p>
    <w:tbl>
      <w:tblPr>
        <w:tblStyle w:val="TableGrid"/>
        <w:tblW w:w="0" w:type="auto"/>
        <w:tblInd w:w="108" w:type="dxa"/>
        <w:tblLook w:val="04A0" w:firstRow="1" w:lastRow="0" w:firstColumn="1" w:lastColumn="0" w:noHBand="0" w:noVBand="1"/>
      </w:tblPr>
      <w:tblGrid>
        <w:gridCol w:w="3539"/>
        <w:gridCol w:w="7097"/>
      </w:tblGrid>
      <w:tr w:rsidR="00CB2B43" w14:paraId="74EA3F3C" w14:textId="77777777" w:rsidTr="2957C0FD">
        <w:tc>
          <w:tcPr>
            <w:tcW w:w="3600" w:type="dxa"/>
            <w:shd w:val="clear" w:color="auto" w:fill="C6D9F1" w:themeFill="text2" w:themeFillTint="33"/>
          </w:tcPr>
          <w:p w14:paraId="7610D5CB" w14:textId="77777777" w:rsidR="00CB2B43" w:rsidRPr="00CB2B43" w:rsidRDefault="2957C0FD" w:rsidP="2957C0FD">
            <w:pPr>
              <w:pStyle w:val="Numbered"/>
              <w:spacing w:before="120"/>
              <w:jc w:val="both"/>
              <w:rPr>
                <w:b/>
                <w:bCs/>
              </w:rPr>
            </w:pPr>
            <w:r w:rsidRPr="2957C0FD">
              <w:rPr>
                <w:b/>
                <w:bCs/>
              </w:rPr>
              <w:t>Vacancy Job Title</w:t>
            </w:r>
          </w:p>
        </w:tc>
        <w:tc>
          <w:tcPr>
            <w:tcW w:w="7262" w:type="dxa"/>
          </w:tcPr>
          <w:p w14:paraId="7EE6BCE9" w14:textId="77777777" w:rsidR="00CB2B43" w:rsidRDefault="00CB2B43" w:rsidP="007B75FB">
            <w:pPr>
              <w:pStyle w:val="Numbered"/>
              <w:jc w:val="both"/>
            </w:pPr>
          </w:p>
        </w:tc>
      </w:tr>
    </w:tbl>
    <w:p w14:paraId="5988E618"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73F005F3" w14:textId="77777777" w:rsidR="00D1316D" w:rsidRPr="007B75FB" w:rsidRDefault="00D1316D" w:rsidP="007B75FB">
      <w:pPr>
        <w:spacing w:after="0"/>
        <w:ind w:right="-154"/>
        <w:rPr>
          <w:b/>
          <w:sz w:val="16"/>
          <w:szCs w:val="16"/>
        </w:rPr>
      </w:pPr>
    </w:p>
    <w:p w14:paraId="5A21364F" w14:textId="64236BD0" w:rsidR="00E70F70" w:rsidRDefault="007B75FB" w:rsidP="2957C0FD">
      <w:pPr>
        <w:ind w:right="-154"/>
        <w:rPr>
          <w:b/>
          <w:bCs/>
        </w:rPr>
      </w:pPr>
      <w:r>
        <w:rPr>
          <w:b/>
          <w:noProof/>
          <w:lang w:eastAsia="en-GB"/>
        </w:rPr>
        <mc:AlternateContent>
          <mc:Choice Requires="wps">
            <w:drawing>
              <wp:anchor distT="0" distB="0" distL="114300" distR="114300" simplePos="0" relativeHeight="251663360" behindDoc="0" locked="0" layoutInCell="1" allowOverlap="1" wp14:anchorId="51810405" wp14:editId="5D8404B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38AC8159">
              <v:line id="Straight Connector 8"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335.7pt,9.3pt" to="504.45pt,9.3pt" w14:anchorId="46D1A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w:pict>
          </mc:Fallback>
        </mc:AlternateContent>
      </w:r>
      <w:r>
        <w:rPr>
          <w:b/>
          <w:noProof/>
          <w:lang w:eastAsia="en-GB"/>
        </w:rPr>
        <mc:AlternateContent>
          <mc:Choice Requires="wps">
            <w:drawing>
              <wp:anchor distT="0" distB="0" distL="114300" distR="114300" simplePos="0" relativeHeight="251662336" behindDoc="0" locked="0" layoutInCell="1" allowOverlap="1" wp14:anchorId="2CB6BE19" wp14:editId="79A78D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373B1F53">
              <v:line id="Straight Connector 7"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40.2pt,10.05pt" to="196.2pt,10.05pt" w14:anchorId="01661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w:pict>
          </mc:Fallback>
        </mc:AlternateContent>
      </w:r>
      <w:r w:rsidR="0046496A" w:rsidRPr="2957C0FD">
        <w:rPr>
          <w:b/>
          <w:bCs/>
        </w:rPr>
        <w:t>Initials</w:t>
      </w:r>
      <w:r w:rsidR="0046496A" w:rsidRPr="0046496A">
        <w:rPr>
          <w:b/>
        </w:rPr>
        <w:tab/>
      </w:r>
      <w:r w:rsidR="0046496A" w:rsidRPr="0046496A">
        <w:rPr>
          <w:b/>
        </w:rPr>
        <w:tab/>
      </w:r>
      <w:r w:rsidR="0046496A" w:rsidRPr="0046496A">
        <w:rPr>
          <w:b/>
        </w:rPr>
        <w:tab/>
      </w:r>
      <w:r w:rsidR="00C5587B">
        <w:rPr>
          <w:b/>
        </w:rPr>
        <w:tab/>
      </w:r>
      <w:r w:rsidR="00C5587B">
        <w:rPr>
          <w:b/>
        </w:rPr>
        <w:tab/>
      </w:r>
      <w:r w:rsidR="2957C0FD" w:rsidRPr="2957C0FD">
        <w:rPr>
          <w:b/>
          <w:bCs/>
        </w:rPr>
        <w:t xml:space="preserve"> </w:t>
      </w:r>
      <w:r>
        <w:rPr>
          <w:b/>
        </w:rPr>
        <w:tab/>
      </w:r>
      <w:r w:rsidR="0046496A" w:rsidRPr="2957C0FD">
        <w:rPr>
          <w:b/>
          <w:bCs/>
        </w:rPr>
        <w:t>Surname or Family name</w:t>
      </w:r>
    </w:p>
    <w:p w14:paraId="472D586E" w14:textId="77777777" w:rsidR="00C5587B" w:rsidRDefault="2957C0FD" w:rsidP="00CB2B43">
      <w:pPr>
        <w:pStyle w:val="Section-Level1"/>
        <w:spacing w:before="0"/>
        <w:ind w:left="270" w:hanging="270"/>
      </w:pPr>
      <w:r>
        <w:t>Letter of Application</w:t>
      </w:r>
    </w:p>
    <w:p w14:paraId="31A644BC" w14:textId="77777777" w:rsidR="00C5587B" w:rsidRDefault="2957C0FD" w:rsidP="00C5587B">
      <w:r>
        <w:t>Please enclose a letter of application. Please refer to the applicant information pack which may include instructions on how to complete the letter of application.</w:t>
      </w:r>
    </w:p>
    <w:p w14:paraId="52A7B2CB" w14:textId="77777777" w:rsidR="00C5587B" w:rsidRDefault="2957C0FD" w:rsidP="00CB2B43">
      <w:pPr>
        <w:pStyle w:val="Section-Level1"/>
        <w:spacing w:before="0"/>
        <w:ind w:left="270" w:hanging="270"/>
      </w:pPr>
      <w:r>
        <w:t>Current/Most Recent Employment: If Teaching</w:t>
      </w:r>
    </w:p>
    <w:tbl>
      <w:tblPr>
        <w:tblStyle w:val="TableGrid"/>
        <w:tblW w:w="0" w:type="auto"/>
        <w:tblInd w:w="108" w:type="dxa"/>
        <w:tblLook w:val="04A0" w:firstRow="1" w:lastRow="0" w:firstColumn="1" w:lastColumn="0" w:noHBand="0" w:noVBand="1"/>
      </w:tblPr>
      <w:tblGrid>
        <w:gridCol w:w="4860"/>
        <w:gridCol w:w="5776"/>
      </w:tblGrid>
      <w:tr w:rsidR="00CB2B43" w14:paraId="4881826A" w14:textId="77777777" w:rsidTr="2957C0FD">
        <w:trPr>
          <w:trHeight w:val="728"/>
        </w:trPr>
        <w:tc>
          <w:tcPr>
            <w:tcW w:w="4950" w:type="dxa"/>
            <w:shd w:val="clear" w:color="auto" w:fill="C6D9F1" w:themeFill="text2" w:themeFillTint="33"/>
          </w:tcPr>
          <w:p w14:paraId="0682EF10" w14:textId="77777777" w:rsidR="00CB2B43" w:rsidRPr="00CB2B43" w:rsidRDefault="2957C0FD" w:rsidP="2957C0FD">
            <w:pPr>
              <w:spacing w:before="40" w:after="40"/>
              <w:rPr>
                <w:b/>
                <w:bCs/>
              </w:rPr>
            </w:pPr>
            <w:r w:rsidRPr="2957C0FD">
              <w:rPr>
                <w:b/>
                <w:bCs/>
              </w:rPr>
              <w:t>Name, address and telephone number of school</w:t>
            </w:r>
          </w:p>
        </w:tc>
        <w:tc>
          <w:tcPr>
            <w:tcW w:w="5912" w:type="dxa"/>
          </w:tcPr>
          <w:p w14:paraId="681A0011" w14:textId="77777777" w:rsidR="00CB2B43" w:rsidRDefault="00CB2B43" w:rsidP="003E1356">
            <w:pPr>
              <w:pStyle w:val="Section-Level1"/>
              <w:numPr>
                <w:ilvl w:val="0"/>
                <w:numId w:val="0"/>
              </w:numPr>
              <w:spacing w:before="40" w:after="40"/>
            </w:pPr>
          </w:p>
        </w:tc>
      </w:tr>
      <w:tr w:rsidR="00CB2B43" w14:paraId="7FAE1686" w14:textId="77777777" w:rsidTr="2957C0FD">
        <w:tc>
          <w:tcPr>
            <w:tcW w:w="4950" w:type="dxa"/>
            <w:shd w:val="clear" w:color="auto" w:fill="C6D9F1" w:themeFill="text2" w:themeFillTint="33"/>
          </w:tcPr>
          <w:p w14:paraId="2B74E81D" w14:textId="77777777" w:rsidR="00CB2B43" w:rsidRPr="00CB2B43" w:rsidRDefault="2957C0FD" w:rsidP="2957C0FD">
            <w:pPr>
              <w:pStyle w:val="ListParagraph"/>
              <w:numPr>
                <w:ilvl w:val="0"/>
                <w:numId w:val="18"/>
              </w:numPr>
              <w:spacing w:before="40" w:after="40"/>
              <w:ind w:left="252" w:hanging="252"/>
              <w:rPr>
                <w:b/>
                <w:bCs/>
              </w:rPr>
            </w:pPr>
            <w:r w:rsidRPr="2957C0FD">
              <w:rPr>
                <w:b/>
                <w:bCs/>
              </w:rPr>
              <w:t>Type of school</w:t>
            </w:r>
          </w:p>
        </w:tc>
        <w:tc>
          <w:tcPr>
            <w:tcW w:w="5912" w:type="dxa"/>
          </w:tcPr>
          <w:p w14:paraId="3EF95E94" w14:textId="77777777" w:rsidR="00CB2B43" w:rsidRDefault="2957C0FD" w:rsidP="003E1356">
            <w:pPr>
              <w:spacing w:before="40" w:after="40"/>
            </w:pPr>
            <w:r>
              <w:t>Boys       Girls       Mixed       Age range       Number on Roll</w:t>
            </w:r>
          </w:p>
        </w:tc>
      </w:tr>
      <w:tr w:rsidR="00CB2B43" w14:paraId="4B2B78EB" w14:textId="77777777" w:rsidTr="2957C0FD">
        <w:trPr>
          <w:trHeight w:val="620"/>
        </w:trPr>
        <w:tc>
          <w:tcPr>
            <w:tcW w:w="4950" w:type="dxa"/>
            <w:shd w:val="clear" w:color="auto" w:fill="C6D9F1" w:themeFill="text2" w:themeFillTint="33"/>
          </w:tcPr>
          <w:p w14:paraId="54A30CD0" w14:textId="77777777" w:rsidR="00CB2B43" w:rsidRPr="003E1356" w:rsidRDefault="2957C0FD" w:rsidP="003E1356">
            <w:pPr>
              <w:pStyle w:val="ListParagraph"/>
              <w:numPr>
                <w:ilvl w:val="0"/>
                <w:numId w:val="18"/>
              </w:numPr>
              <w:spacing w:before="40" w:after="40"/>
              <w:ind w:left="252" w:hanging="252"/>
            </w:pPr>
            <w:r w:rsidRPr="2957C0FD">
              <w:rPr>
                <w:b/>
                <w:bCs/>
              </w:rPr>
              <w:t>Type of school</w:t>
            </w:r>
            <w:r>
              <w:t xml:space="preserve"> e.g. Community, Aided, Academy, Foundation, Free School, Independent, etc.</w:t>
            </w:r>
          </w:p>
        </w:tc>
        <w:tc>
          <w:tcPr>
            <w:tcW w:w="5912" w:type="dxa"/>
          </w:tcPr>
          <w:p w14:paraId="0E2F6467" w14:textId="77777777" w:rsidR="00CB2B43" w:rsidRDefault="00CB2B43" w:rsidP="003E1356">
            <w:pPr>
              <w:pStyle w:val="Section-Level1"/>
              <w:numPr>
                <w:ilvl w:val="0"/>
                <w:numId w:val="0"/>
              </w:numPr>
              <w:spacing w:before="40" w:after="40"/>
            </w:pPr>
          </w:p>
        </w:tc>
      </w:tr>
      <w:tr w:rsidR="00CB2B43" w14:paraId="56B4EB8C" w14:textId="77777777" w:rsidTr="2957C0FD">
        <w:tc>
          <w:tcPr>
            <w:tcW w:w="4950" w:type="dxa"/>
            <w:shd w:val="clear" w:color="auto" w:fill="C6D9F1" w:themeFill="text2" w:themeFillTint="33"/>
          </w:tcPr>
          <w:p w14:paraId="5DCA9D5F" w14:textId="77777777" w:rsidR="00CB2B43" w:rsidRPr="00CB2B43" w:rsidRDefault="2957C0FD" w:rsidP="2957C0FD">
            <w:pPr>
              <w:spacing w:before="40" w:after="40"/>
              <w:rPr>
                <w:b/>
                <w:bCs/>
              </w:rPr>
            </w:pPr>
            <w:r w:rsidRPr="2957C0FD">
              <w:rPr>
                <w:b/>
                <w:bCs/>
              </w:rPr>
              <w:t xml:space="preserve">Job title </w:t>
            </w:r>
            <w:r>
              <w:t>Please enclose a copy of the job description</w:t>
            </w:r>
          </w:p>
        </w:tc>
        <w:tc>
          <w:tcPr>
            <w:tcW w:w="5912" w:type="dxa"/>
          </w:tcPr>
          <w:p w14:paraId="410422B9" w14:textId="77777777" w:rsidR="00CB2B43" w:rsidRDefault="00CB2B43" w:rsidP="003E1356">
            <w:pPr>
              <w:pStyle w:val="Section-Level1"/>
              <w:numPr>
                <w:ilvl w:val="0"/>
                <w:numId w:val="0"/>
              </w:numPr>
              <w:spacing w:before="40" w:after="40"/>
            </w:pPr>
          </w:p>
        </w:tc>
      </w:tr>
      <w:tr w:rsidR="00CB2B43" w14:paraId="0FD4F8DB" w14:textId="77777777" w:rsidTr="2957C0FD">
        <w:tc>
          <w:tcPr>
            <w:tcW w:w="4950" w:type="dxa"/>
            <w:shd w:val="clear" w:color="auto" w:fill="C6D9F1" w:themeFill="text2" w:themeFillTint="33"/>
          </w:tcPr>
          <w:p w14:paraId="75BD399D" w14:textId="77777777" w:rsidR="00CB2B43" w:rsidRPr="00CB2B43" w:rsidRDefault="2957C0FD" w:rsidP="2957C0FD">
            <w:pPr>
              <w:spacing w:before="40" w:after="40"/>
              <w:rPr>
                <w:b/>
                <w:bCs/>
              </w:rPr>
            </w:pPr>
            <w:r w:rsidRPr="2957C0FD">
              <w:rPr>
                <w:b/>
                <w:bCs/>
              </w:rPr>
              <w:t>Subjects/age groups taught</w:t>
            </w:r>
          </w:p>
        </w:tc>
        <w:tc>
          <w:tcPr>
            <w:tcW w:w="5912" w:type="dxa"/>
          </w:tcPr>
          <w:p w14:paraId="7758417B" w14:textId="77777777" w:rsidR="00CB2B43" w:rsidRDefault="00CB2B43" w:rsidP="003E1356">
            <w:pPr>
              <w:pStyle w:val="Section-Level1"/>
              <w:numPr>
                <w:ilvl w:val="0"/>
                <w:numId w:val="0"/>
              </w:numPr>
              <w:spacing w:before="40" w:after="40"/>
            </w:pPr>
          </w:p>
        </w:tc>
      </w:tr>
      <w:tr w:rsidR="00CB2B43" w14:paraId="2F47A56C" w14:textId="77777777" w:rsidTr="2957C0FD">
        <w:tc>
          <w:tcPr>
            <w:tcW w:w="4950" w:type="dxa"/>
            <w:shd w:val="clear" w:color="auto" w:fill="C6D9F1" w:themeFill="text2" w:themeFillTint="33"/>
          </w:tcPr>
          <w:p w14:paraId="785BB60F" w14:textId="77777777" w:rsidR="00CB2B43" w:rsidRPr="00CB2B43" w:rsidRDefault="2957C0FD" w:rsidP="2957C0FD">
            <w:pPr>
              <w:spacing w:before="40" w:after="40"/>
              <w:rPr>
                <w:b/>
                <w:bCs/>
              </w:rPr>
            </w:pPr>
            <w:r w:rsidRPr="2957C0FD">
              <w:rPr>
                <w:b/>
                <w:bCs/>
              </w:rPr>
              <w:t>Date appointed to this post</w:t>
            </w:r>
          </w:p>
        </w:tc>
        <w:tc>
          <w:tcPr>
            <w:tcW w:w="5912" w:type="dxa"/>
          </w:tcPr>
          <w:p w14:paraId="716448BE" w14:textId="77777777" w:rsidR="00CB2B43" w:rsidRDefault="00CB2B43" w:rsidP="003E1356">
            <w:pPr>
              <w:pStyle w:val="Section-Level1"/>
              <w:numPr>
                <w:ilvl w:val="0"/>
                <w:numId w:val="0"/>
              </w:numPr>
              <w:spacing w:before="40" w:after="40"/>
            </w:pPr>
          </w:p>
        </w:tc>
      </w:tr>
      <w:tr w:rsidR="00CB2B43" w14:paraId="7A4EA6FA" w14:textId="77777777" w:rsidTr="2957C0FD">
        <w:tc>
          <w:tcPr>
            <w:tcW w:w="4950" w:type="dxa"/>
            <w:shd w:val="clear" w:color="auto" w:fill="C6D9F1" w:themeFill="text2" w:themeFillTint="33"/>
          </w:tcPr>
          <w:p w14:paraId="6AA1F893" w14:textId="77777777" w:rsidR="00CB2B43" w:rsidRPr="00CB2B43" w:rsidRDefault="2957C0FD" w:rsidP="2957C0FD">
            <w:pPr>
              <w:spacing w:before="40" w:after="40"/>
              <w:rPr>
                <w:b/>
                <w:bCs/>
              </w:rPr>
            </w:pPr>
            <w:r w:rsidRPr="2957C0FD">
              <w:rPr>
                <w:b/>
                <w:bCs/>
              </w:rPr>
              <w:t>Salary</w:t>
            </w:r>
          </w:p>
        </w:tc>
        <w:tc>
          <w:tcPr>
            <w:tcW w:w="5912" w:type="dxa"/>
          </w:tcPr>
          <w:p w14:paraId="62C9FF29" w14:textId="77777777" w:rsidR="00CB2B43" w:rsidRDefault="00CB2B43" w:rsidP="003E1356">
            <w:pPr>
              <w:pStyle w:val="Section-Level1"/>
              <w:numPr>
                <w:ilvl w:val="0"/>
                <w:numId w:val="0"/>
              </w:numPr>
              <w:spacing w:before="40" w:after="40"/>
            </w:pPr>
          </w:p>
        </w:tc>
      </w:tr>
      <w:tr w:rsidR="00CB2B43" w14:paraId="2CE33278" w14:textId="77777777" w:rsidTr="2957C0FD">
        <w:tc>
          <w:tcPr>
            <w:tcW w:w="4950" w:type="dxa"/>
            <w:shd w:val="clear" w:color="auto" w:fill="C6D9F1" w:themeFill="text2" w:themeFillTint="33"/>
          </w:tcPr>
          <w:p w14:paraId="3668B1EB" w14:textId="77777777" w:rsidR="00CB2B43" w:rsidRPr="00CB2B43" w:rsidRDefault="2957C0FD" w:rsidP="2957C0FD">
            <w:pPr>
              <w:spacing w:before="40" w:after="40"/>
              <w:rPr>
                <w:b/>
                <w:bCs/>
              </w:rPr>
            </w:pPr>
            <w:r w:rsidRPr="2957C0FD">
              <w:rPr>
                <w:b/>
                <w:bCs/>
              </w:rPr>
              <w:t>Date available to begin new job</w:t>
            </w:r>
          </w:p>
        </w:tc>
        <w:tc>
          <w:tcPr>
            <w:tcW w:w="5912" w:type="dxa"/>
          </w:tcPr>
          <w:p w14:paraId="697E49D4" w14:textId="77777777" w:rsidR="00CB2B43" w:rsidRDefault="00CB2B43" w:rsidP="003E1356">
            <w:pPr>
              <w:pStyle w:val="Section-Level1"/>
              <w:numPr>
                <w:ilvl w:val="0"/>
                <w:numId w:val="0"/>
              </w:numPr>
              <w:spacing w:before="40" w:after="40"/>
            </w:pPr>
          </w:p>
        </w:tc>
      </w:tr>
    </w:tbl>
    <w:p w14:paraId="2313E104" w14:textId="77777777" w:rsidR="00EC747F" w:rsidRDefault="2957C0FD" w:rsidP="00AD083A">
      <w:pPr>
        <w:pStyle w:val="Section-Level1"/>
        <w:spacing w:before="120"/>
        <w:ind w:left="270" w:hanging="270"/>
      </w:pPr>
      <w:r>
        <w:t>Current/Most Recent Employment: If Non-Teaching</w:t>
      </w:r>
    </w:p>
    <w:tbl>
      <w:tblPr>
        <w:tblStyle w:val="TableGrid"/>
        <w:tblW w:w="0" w:type="auto"/>
        <w:tblInd w:w="108" w:type="dxa"/>
        <w:tblLook w:val="04A0" w:firstRow="1" w:lastRow="0" w:firstColumn="1" w:lastColumn="0" w:noHBand="0" w:noVBand="1"/>
      </w:tblPr>
      <w:tblGrid>
        <w:gridCol w:w="4860"/>
        <w:gridCol w:w="5776"/>
      </w:tblGrid>
      <w:tr w:rsidR="00CB2B43" w14:paraId="2695BE72" w14:textId="77777777" w:rsidTr="2957C0FD">
        <w:trPr>
          <w:trHeight w:val="737"/>
        </w:trPr>
        <w:tc>
          <w:tcPr>
            <w:tcW w:w="4950" w:type="dxa"/>
            <w:shd w:val="clear" w:color="auto" w:fill="C6D9F1" w:themeFill="text2" w:themeFillTint="33"/>
          </w:tcPr>
          <w:p w14:paraId="4CAC0B80" w14:textId="77777777" w:rsidR="00CB2B43" w:rsidRDefault="00CB2B43" w:rsidP="2957C0FD">
            <w:pPr>
              <w:spacing w:before="40" w:after="40"/>
              <w:rPr>
                <w:rFonts w:eastAsiaTheme="majorEastAsia" w:cstheme="majorBidi"/>
                <w:b/>
                <w:bCs/>
                <w:color w:val="4F81BD" w:themeColor="accent1"/>
                <w:sz w:val="24"/>
                <w:szCs w:val="24"/>
              </w:rPr>
            </w:pPr>
            <w:r>
              <w:br w:type="page"/>
            </w:r>
            <w:r w:rsidR="2957C0FD" w:rsidRPr="2957C0FD">
              <w:rPr>
                <w:b/>
                <w:bCs/>
              </w:rPr>
              <w:t>Name, address and telephone number of employer</w:t>
            </w:r>
          </w:p>
        </w:tc>
        <w:tc>
          <w:tcPr>
            <w:tcW w:w="5912" w:type="dxa"/>
          </w:tcPr>
          <w:p w14:paraId="7F421E6A"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AA03F29" w14:textId="77777777" w:rsidTr="2957C0FD">
        <w:tc>
          <w:tcPr>
            <w:tcW w:w="4950" w:type="dxa"/>
            <w:shd w:val="clear" w:color="auto" w:fill="C6D9F1" w:themeFill="text2" w:themeFillTint="33"/>
          </w:tcPr>
          <w:p w14:paraId="59B7F1A8" w14:textId="77777777" w:rsidR="00CB2B43" w:rsidRDefault="2957C0FD" w:rsidP="2957C0FD">
            <w:pPr>
              <w:spacing w:before="40" w:after="40"/>
              <w:rPr>
                <w:rFonts w:eastAsiaTheme="majorEastAsia" w:cstheme="majorBidi"/>
                <w:b/>
                <w:bCs/>
                <w:color w:val="4F81BD" w:themeColor="accent1"/>
                <w:sz w:val="24"/>
                <w:szCs w:val="24"/>
              </w:rPr>
            </w:pPr>
            <w:r w:rsidRPr="2957C0FD">
              <w:rPr>
                <w:b/>
                <w:bCs/>
              </w:rPr>
              <w:t xml:space="preserve">Job title </w:t>
            </w:r>
            <w:r>
              <w:t>Please enclose a copy of the job description</w:t>
            </w:r>
          </w:p>
        </w:tc>
        <w:tc>
          <w:tcPr>
            <w:tcW w:w="5912" w:type="dxa"/>
          </w:tcPr>
          <w:p w14:paraId="00BE967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6806EDC" w14:textId="77777777" w:rsidTr="2957C0FD">
        <w:tc>
          <w:tcPr>
            <w:tcW w:w="4950" w:type="dxa"/>
            <w:shd w:val="clear" w:color="auto" w:fill="C6D9F1" w:themeFill="text2" w:themeFillTint="33"/>
          </w:tcPr>
          <w:p w14:paraId="60A3C423" w14:textId="77777777" w:rsidR="00CB2B43" w:rsidRDefault="2957C0FD" w:rsidP="2957C0FD">
            <w:pPr>
              <w:spacing w:before="40" w:after="40"/>
              <w:rPr>
                <w:rFonts w:eastAsiaTheme="majorEastAsia" w:cstheme="majorBidi"/>
                <w:b/>
                <w:bCs/>
                <w:color w:val="4F81BD" w:themeColor="accent1"/>
                <w:sz w:val="24"/>
                <w:szCs w:val="24"/>
              </w:rPr>
            </w:pPr>
            <w:r w:rsidRPr="2957C0FD">
              <w:rPr>
                <w:b/>
                <w:bCs/>
              </w:rPr>
              <w:t>Date appointed to this post</w:t>
            </w:r>
          </w:p>
        </w:tc>
        <w:tc>
          <w:tcPr>
            <w:tcW w:w="5912" w:type="dxa"/>
          </w:tcPr>
          <w:p w14:paraId="05A8598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5DF00F40" w14:textId="77777777" w:rsidTr="2957C0FD">
        <w:tc>
          <w:tcPr>
            <w:tcW w:w="4950" w:type="dxa"/>
            <w:shd w:val="clear" w:color="auto" w:fill="C6D9F1" w:themeFill="text2" w:themeFillTint="33"/>
          </w:tcPr>
          <w:p w14:paraId="2829B255" w14:textId="77777777" w:rsidR="00CB2B43" w:rsidRDefault="2957C0FD" w:rsidP="2957C0FD">
            <w:pPr>
              <w:spacing w:before="40" w:after="40"/>
              <w:rPr>
                <w:rFonts w:eastAsiaTheme="majorEastAsia" w:cstheme="majorBidi"/>
                <w:b/>
                <w:bCs/>
                <w:color w:val="4F81BD" w:themeColor="accent1"/>
                <w:sz w:val="24"/>
                <w:szCs w:val="24"/>
              </w:rPr>
            </w:pPr>
            <w:r w:rsidRPr="2957C0FD">
              <w:rPr>
                <w:b/>
                <w:bCs/>
              </w:rPr>
              <w:t>Salary</w:t>
            </w:r>
          </w:p>
        </w:tc>
        <w:tc>
          <w:tcPr>
            <w:tcW w:w="5912" w:type="dxa"/>
          </w:tcPr>
          <w:p w14:paraId="62AB3A7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208594B" w14:textId="77777777" w:rsidTr="2957C0FD">
        <w:trPr>
          <w:trHeight w:val="305"/>
        </w:trPr>
        <w:tc>
          <w:tcPr>
            <w:tcW w:w="4950" w:type="dxa"/>
            <w:shd w:val="clear" w:color="auto" w:fill="C6D9F1" w:themeFill="text2" w:themeFillTint="33"/>
          </w:tcPr>
          <w:p w14:paraId="5D85E06B" w14:textId="77777777" w:rsidR="00CB2B43" w:rsidRDefault="2957C0FD" w:rsidP="00CB2B43">
            <w:pPr>
              <w:spacing w:before="40" w:after="40"/>
            </w:pPr>
            <w:r w:rsidRPr="2957C0FD">
              <w:rPr>
                <w:b/>
                <w:bCs/>
              </w:rPr>
              <w:t>Date available to begin new job</w:t>
            </w:r>
          </w:p>
        </w:tc>
        <w:tc>
          <w:tcPr>
            <w:tcW w:w="5912" w:type="dxa"/>
          </w:tcPr>
          <w:p w14:paraId="73FF3E5D" w14:textId="77777777" w:rsidR="00CB2B43" w:rsidRDefault="00CB2B43" w:rsidP="003E1356">
            <w:pPr>
              <w:spacing w:before="40" w:after="40"/>
            </w:pPr>
          </w:p>
        </w:tc>
      </w:tr>
    </w:tbl>
    <w:p w14:paraId="35564E1D" w14:textId="77777777" w:rsidR="003E1356" w:rsidRDefault="003E1356">
      <w:pPr>
        <w:rPr>
          <w:rFonts w:eastAsiaTheme="majorEastAsia" w:cstheme="majorBidi"/>
          <w:b/>
          <w:bCs/>
          <w:color w:val="4F81BD" w:themeColor="accent1"/>
          <w:sz w:val="24"/>
          <w:szCs w:val="26"/>
        </w:rPr>
        <w:sectPr w:rsidR="003E1356" w:rsidSect="007B75FB">
          <w:headerReference w:type="default" r:id="rId9"/>
          <w:footerReference w:type="default" r:id="rId10"/>
          <w:pgSz w:w="11906" w:h="16838"/>
          <w:pgMar w:top="720" w:right="576" w:bottom="720" w:left="576" w:header="706" w:footer="706" w:gutter="0"/>
          <w:pgNumType w:start="1"/>
          <w:cols w:space="708"/>
          <w:docGrid w:linePitch="360"/>
        </w:sectPr>
      </w:pPr>
    </w:p>
    <w:p w14:paraId="4AFF8D65" w14:textId="77777777" w:rsidR="004C675E" w:rsidRPr="004C675E" w:rsidRDefault="2957C0FD" w:rsidP="004C675E">
      <w:pPr>
        <w:pStyle w:val="Section-Level1"/>
      </w:pPr>
      <w:r>
        <w:lastRenderedPageBreak/>
        <w:t>F</w:t>
      </w:r>
      <w:r w:rsidRPr="2957C0FD">
        <w:rPr>
          <w:rStyle w:val="Section-Level1Char"/>
          <w:b/>
          <w:bCs/>
        </w:rPr>
        <w:t>ull</w:t>
      </w:r>
      <w:r>
        <w:t xml:space="preserve"> C</w:t>
      </w:r>
      <w:r w:rsidRPr="2957C0FD">
        <w:rPr>
          <w:rStyle w:val="Section-Level1Char"/>
          <w:b/>
          <w:bCs/>
        </w:rPr>
        <w:t>hronological History</w:t>
      </w:r>
    </w:p>
    <w:p w14:paraId="48E033E2" w14:textId="77777777" w:rsidR="00C5587B" w:rsidRDefault="2957C0FD" w:rsidP="2957C0FD">
      <w:pPr>
        <w:rPr>
          <w:lang w:val="en-US"/>
        </w:rPr>
      </w:pPr>
      <w:r>
        <w:t xml:space="preserve">Please provide </w:t>
      </w:r>
      <w:r w:rsidRPr="2957C0FD">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6C836F67" w14:textId="77777777" w:rsidTr="2957C0FD">
        <w:tc>
          <w:tcPr>
            <w:tcW w:w="1710" w:type="dxa"/>
            <w:shd w:val="clear" w:color="auto" w:fill="C6D9F1" w:themeFill="text2" w:themeFillTint="33"/>
          </w:tcPr>
          <w:p w14:paraId="5C3336EC" w14:textId="77777777" w:rsidR="00A4214C" w:rsidRPr="00B84E59" w:rsidRDefault="2957C0FD" w:rsidP="2957C0FD">
            <w:pPr>
              <w:jc w:val="center"/>
              <w:rPr>
                <w:b/>
                <w:bCs/>
              </w:rPr>
            </w:pPr>
            <w:r w:rsidRPr="2957C0FD">
              <w:rPr>
                <w:b/>
                <w:bCs/>
              </w:rPr>
              <w:t>Job title</w:t>
            </w:r>
          </w:p>
        </w:tc>
        <w:tc>
          <w:tcPr>
            <w:tcW w:w="2970" w:type="dxa"/>
            <w:shd w:val="clear" w:color="auto" w:fill="C6D9F1" w:themeFill="text2" w:themeFillTint="33"/>
          </w:tcPr>
          <w:p w14:paraId="33CEE310" w14:textId="77777777" w:rsidR="00A4214C" w:rsidRPr="00B84E59" w:rsidRDefault="2957C0FD" w:rsidP="2957C0FD">
            <w:pPr>
              <w:jc w:val="center"/>
              <w:rPr>
                <w:b/>
                <w:bCs/>
              </w:rPr>
            </w:pPr>
            <w:r w:rsidRPr="2957C0FD">
              <w:rPr>
                <w:b/>
                <w:bCs/>
              </w:rPr>
              <w:t>Name and address of school,</w:t>
            </w:r>
          </w:p>
        </w:tc>
        <w:tc>
          <w:tcPr>
            <w:tcW w:w="1260" w:type="dxa"/>
            <w:shd w:val="clear" w:color="auto" w:fill="C6D9F1" w:themeFill="text2" w:themeFillTint="33"/>
          </w:tcPr>
          <w:p w14:paraId="22E9A2CC" w14:textId="77777777" w:rsidR="00A4214C" w:rsidRPr="00B84E59" w:rsidRDefault="2957C0FD" w:rsidP="2957C0FD">
            <w:pPr>
              <w:jc w:val="center"/>
              <w:rPr>
                <w:b/>
                <w:bCs/>
              </w:rPr>
            </w:pPr>
            <w:r w:rsidRPr="2957C0FD">
              <w:rPr>
                <w:b/>
                <w:bCs/>
              </w:rPr>
              <w:t>Number on</w:t>
            </w:r>
          </w:p>
        </w:tc>
        <w:tc>
          <w:tcPr>
            <w:tcW w:w="540" w:type="dxa"/>
            <w:shd w:val="clear" w:color="auto" w:fill="C6D9F1" w:themeFill="text2" w:themeFillTint="33"/>
          </w:tcPr>
          <w:p w14:paraId="7817389C" w14:textId="77777777" w:rsidR="00A4214C" w:rsidRPr="00B84E59" w:rsidRDefault="2957C0FD" w:rsidP="2957C0FD">
            <w:pPr>
              <w:jc w:val="center"/>
              <w:rPr>
                <w:b/>
                <w:bCs/>
              </w:rPr>
            </w:pPr>
            <w:r w:rsidRPr="2957C0FD">
              <w:rPr>
                <w:b/>
                <w:bCs/>
              </w:rPr>
              <w:t>F/T</w:t>
            </w:r>
          </w:p>
        </w:tc>
        <w:tc>
          <w:tcPr>
            <w:tcW w:w="1260" w:type="dxa"/>
            <w:tcBorders>
              <w:top w:val="single" w:sz="4" w:space="0" w:color="auto"/>
              <w:bottom w:val="single" w:sz="4" w:space="0" w:color="auto"/>
              <w:right w:val="nil"/>
            </w:tcBorders>
            <w:shd w:val="clear" w:color="auto" w:fill="C6D9F1" w:themeFill="text2" w:themeFillTint="33"/>
          </w:tcPr>
          <w:p w14:paraId="2DE3A3F8" w14:textId="77777777" w:rsidR="00A4214C" w:rsidRPr="00B84E59" w:rsidRDefault="2957C0FD" w:rsidP="2957C0FD">
            <w:pPr>
              <w:jc w:val="center"/>
              <w:rPr>
                <w:b/>
                <w:bCs/>
              </w:rPr>
            </w:pPr>
            <w:r w:rsidRPr="2957C0FD">
              <w:rPr>
                <w:b/>
                <w:bCs/>
              </w:rPr>
              <w:t>Dates</w:t>
            </w:r>
          </w:p>
        </w:tc>
        <w:tc>
          <w:tcPr>
            <w:tcW w:w="1710" w:type="dxa"/>
            <w:tcBorders>
              <w:top w:val="single" w:sz="4" w:space="0" w:color="auto"/>
              <w:left w:val="nil"/>
              <w:bottom w:val="single" w:sz="4" w:space="0" w:color="auto"/>
            </w:tcBorders>
            <w:shd w:val="clear" w:color="auto" w:fill="C6D9F1" w:themeFill="text2" w:themeFillTint="33"/>
          </w:tcPr>
          <w:p w14:paraId="11163F22" w14:textId="77777777" w:rsidR="00A4214C" w:rsidRPr="00B84E59" w:rsidRDefault="2957C0FD" w:rsidP="2957C0FD">
            <w:pPr>
              <w:jc w:val="center"/>
              <w:rPr>
                <w:b/>
                <w:bCs/>
              </w:rPr>
            </w:pPr>
            <w:r w:rsidRPr="2957C0FD">
              <w:rPr>
                <w:b/>
                <w:bCs/>
              </w:rPr>
              <w:t>(DD/MM/YYYY)</w:t>
            </w:r>
          </w:p>
        </w:tc>
        <w:tc>
          <w:tcPr>
            <w:tcW w:w="1440" w:type="dxa"/>
            <w:shd w:val="clear" w:color="auto" w:fill="C6D9F1" w:themeFill="text2" w:themeFillTint="33"/>
          </w:tcPr>
          <w:p w14:paraId="1D80AD42" w14:textId="77777777" w:rsidR="00A4214C" w:rsidRPr="00B84E59" w:rsidRDefault="2957C0FD" w:rsidP="2957C0FD">
            <w:pPr>
              <w:jc w:val="center"/>
              <w:rPr>
                <w:b/>
                <w:bCs/>
              </w:rPr>
            </w:pPr>
            <w:r w:rsidRPr="2957C0FD">
              <w:rPr>
                <w:b/>
                <w:bCs/>
              </w:rPr>
              <w:t>Reason</w:t>
            </w:r>
          </w:p>
        </w:tc>
      </w:tr>
      <w:tr w:rsidR="00A4214C" w14:paraId="62D5CC35" w14:textId="77777777" w:rsidTr="2957C0FD">
        <w:tc>
          <w:tcPr>
            <w:tcW w:w="1710" w:type="dxa"/>
            <w:shd w:val="clear" w:color="auto" w:fill="C6D9F1" w:themeFill="text2" w:themeFillTint="33"/>
          </w:tcPr>
          <w:p w14:paraId="0955A5A0" w14:textId="77777777" w:rsidR="00A4214C" w:rsidRPr="00B84E59" w:rsidRDefault="2957C0FD" w:rsidP="2957C0FD">
            <w:pPr>
              <w:jc w:val="center"/>
              <w:rPr>
                <w:b/>
                <w:bCs/>
              </w:rPr>
            </w:pPr>
            <w:r w:rsidRPr="2957C0FD">
              <w:rPr>
                <w:b/>
                <w:bCs/>
              </w:rPr>
              <w:t>or positon</w:t>
            </w:r>
          </w:p>
        </w:tc>
        <w:tc>
          <w:tcPr>
            <w:tcW w:w="2970" w:type="dxa"/>
            <w:shd w:val="clear" w:color="auto" w:fill="C6D9F1" w:themeFill="text2" w:themeFillTint="33"/>
          </w:tcPr>
          <w:p w14:paraId="35BFB17C" w14:textId="77777777" w:rsidR="00A4214C" w:rsidRPr="00B84E59" w:rsidRDefault="2957C0FD" w:rsidP="2957C0FD">
            <w:pPr>
              <w:jc w:val="center"/>
              <w:rPr>
                <w:b/>
                <w:bCs/>
              </w:rPr>
            </w:pPr>
            <w:r w:rsidRPr="2957C0FD">
              <w:rPr>
                <w:b/>
                <w:bCs/>
              </w:rPr>
              <w:t>other employer, or</w:t>
            </w:r>
          </w:p>
        </w:tc>
        <w:tc>
          <w:tcPr>
            <w:tcW w:w="1260" w:type="dxa"/>
            <w:shd w:val="clear" w:color="auto" w:fill="C6D9F1" w:themeFill="text2" w:themeFillTint="33"/>
          </w:tcPr>
          <w:p w14:paraId="1608AB08" w14:textId="77777777" w:rsidR="00A4214C" w:rsidRPr="00B84E59" w:rsidRDefault="2957C0FD" w:rsidP="2957C0FD">
            <w:pPr>
              <w:jc w:val="center"/>
              <w:rPr>
                <w:b/>
                <w:bCs/>
              </w:rPr>
            </w:pPr>
            <w:r w:rsidRPr="2957C0FD">
              <w:rPr>
                <w:b/>
                <w:bCs/>
              </w:rPr>
              <w:t>roll and</w:t>
            </w:r>
          </w:p>
        </w:tc>
        <w:tc>
          <w:tcPr>
            <w:tcW w:w="540" w:type="dxa"/>
            <w:shd w:val="clear" w:color="auto" w:fill="C6D9F1" w:themeFill="text2" w:themeFillTint="33"/>
          </w:tcPr>
          <w:p w14:paraId="6596023C" w14:textId="77777777" w:rsidR="00A4214C" w:rsidRPr="00B84E59" w:rsidRDefault="2957C0FD" w:rsidP="2957C0FD">
            <w:pPr>
              <w:jc w:val="center"/>
              <w:rPr>
                <w:b/>
                <w:bCs/>
              </w:rPr>
            </w:pPr>
            <w:r w:rsidRPr="2957C0FD">
              <w:rPr>
                <w:b/>
                <w:bCs/>
              </w:rPr>
              <w:t>or</w:t>
            </w:r>
          </w:p>
        </w:tc>
        <w:tc>
          <w:tcPr>
            <w:tcW w:w="1260" w:type="dxa"/>
            <w:tcBorders>
              <w:top w:val="single" w:sz="4" w:space="0" w:color="auto"/>
              <w:bottom w:val="nil"/>
            </w:tcBorders>
            <w:shd w:val="clear" w:color="auto" w:fill="C6D9F1" w:themeFill="text2" w:themeFillTint="33"/>
          </w:tcPr>
          <w:p w14:paraId="46E097B4" w14:textId="77777777" w:rsidR="00A4214C" w:rsidRPr="00B84E59" w:rsidRDefault="2957C0FD" w:rsidP="2957C0FD">
            <w:pPr>
              <w:jc w:val="center"/>
              <w:rPr>
                <w:b/>
                <w:bCs/>
              </w:rPr>
            </w:pPr>
            <w:r w:rsidRPr="2957C0FD">
              <w:rPr>
                <w:b/>
                <w:bCs/>
              </w:rPr>
              <w:t>From</w:t>
            </w:r>
          </w:p>
        </w:tc>
        <w:tc>
          <w:tcPr>
            <w:tcW w:w="1710" w:type="dxa"/>
            <w:tcBorders>
              <w:top w:val="single" w:sz="4" w:space="0" w:color="auto"/>
              <w:bottom w:val="nil"/>
            </w:tcBorders>
            <w:shd w:val="clear" w:color="auto" w:fill="C6D9F1" w:themeFill="text2" w:themeFillTint="33"/>
          </w:tcPr>
          <w:p w14:paraId="3128C16A" w14:textId="77777777" w:rsidR="00A4214C" w:rsidRPr="00B84E59" w:rsidRDefault="2957C0FD" w:rsidP="2957C0FD">
            <w:pPr>
              <w:jc w:val="center"/>
              <w:rPr>
                <w:b/>
                <w:bCs/>
              </w:rPr>
            </w:pPr>
            <w:r w:rsidRPr="2957C0FD">
              <w:rPr>
                <w:b/>
                <w:bCs/>
              </w:rPr>
              <w:t>To</w:t>
            </w:r>
          </w:p>
        </w:tc>
        <w:tc>
          <w:tcPr>
            <w:tcW w:w="1440" w:type="dxa"/>
            <w:shd w:val="clear" w:color="auto" w:fill="C6D9F1" w:themeFill="text2" w:themeFillTint="33"/>
          </w:tcPr>
          <w:p w14:paraId="0390BE01" w14:textId="77777777" w:rsidR="00A4214C" w:rsidRPr="00B84E59" w:rsidRDefault="2957C0FD" w:rsidP="2957C0FD">
            <w:pPr>
              <w:jc w:val="center"/>
              <w:rPr>
                <w:b/>
                <w:bCs/>
              </w:rPr>
            </w:pPr>
            <w:r w:rsidRPr="2957C0FD">
              <w:rPr>
                <w:b/>
                <w:bCs/>
              </w:rPr>
              <w:t>for</w:t>
            </w:r>
          </w:p>
        </w:tc>
      </w:tr>
      <w:tr w:rsidR="00A4214C" w14:paraId="7715C39B" w14:textId="77777777" w:rsidTr="2957C0FD">
        <w:tc>
          <w:tcPr>
            <w:tcW w:w="1710" w:type="dxa"/>
            <w:shd w:val="clear" w:color="auto" w:fill="C6D9F1" w:themeFill="text2" w:themeFillTint="33"/>
          </w:tcPr>
          <w:p w14:paraId="3F07EEA9" w14:textId="77777777" w:rsidR="00A4214C" w:rsidRPr="00B84E59" w:rsidRDefault="00A4214C" w:rsidP="00BC4C1E">
            <w:pPr>
              <w:jc w:val="center"/>
              <w:rPr>
                <w:b/>
              </w:rPr>
            </w:pPr>
          </w:p>
        </w:tc>
        <w:tc>
          <w:tcPr>
            <w:tcW w:w="2970" w:type="dxa"/>
            <w:shd w:val="clear" w:color="auto" w:fill="C6D9F1" w:themeFill="text2" w:themeFillTint="33"/>
          </w:tcPr>
          <w:p w14:paraId="2E5BA855" w14:textId="77777777" w:rsidR="00A4214C" w:rsidRPr="00B84E59" w:rsidRDefault="2957C0FD" w:rsidP="2957C0FD">
            <w:pPr>
              <w:jc w:val="center"/>
              <w:rPr>
                <w:b/>
                <w:bCs/>
              </w:rPr>
            </w:pPr>
            <w:r w:rsidRPr="2957C0FD">
              <w:rPr>
                <w:b/>
                <w:bCs/>
              </w:rPr>
              <w:t>description  of activity</w:t>
            </w:r>
          </w:p>
        </w:tc>
        <w:tc>
          <w:tcPr>
            <w:tcW w:w="1260" w:type="dxa"/>
            <w:shd w:val="clear" w:color="auto" w:fill="C6D9F1" w:themeFill="text2" w:themeFillTint="33"/>
          </w:tcPr>
          <w:p w14:paraId="0D557DAE" w14:textId="77777777" w:rsidR="00A4214C" w:rsidRPr="00B84E59" w:rsidRDefault="2957C0FD" w:rsidP="2957C0FD">
            <w:pPr>
              <w:jc w:val="center"/>
              <w:rPr>
                <w:b/>
                <w:bCs/>
              </w:rPr>
            </w:pPr>
            <w:r w:rsidRPr="2957C0FD">
              <w:rPr>
                <w:b/>
                <w:bCs/>
              </w:rPr>
              <w:t>type of</w:t>
            </w:r>
          </w:p>
        </w:tc>
        <w:tc>
          <w:tcPr>
            <w:tcW w:w="540" w:type="dxa"/>
            <w:shd w:val="clear" w:color="auto" w:fill="C6D9F1" w:themeFill="text2" w:themeFillTint="33"/>
          </w:tcPr>
          <w:p w14:paraId="23C3238D" w14:textId="77777777" w:rsidR="00A4214C" w:rsidRPr="00B84E59" w:rsidRDefault="2957C0FD" w:rsidP="2957C0FD">
            <w:pPr>
              <w:jc w:val="center"/>
              <w:rPr>
                <w:b/>
                <w:bCs/>
              </w:rPr>
            </w:pPr>
            <w:r w:rsidRPr="2957C0FD">
              <w:rPr>
                <w:b/>
                <w:bCs/>
              </w:rPr>
              <w:t>P/T</w:t>
            </w:r>
          </w:p>
        </w:tc>
        <w:tc>
          <w:tcPr>
            <w:tcW w:w="1260" w:type="dxa"/>
            <w:tcBorders>
              <w:top w:val="nil"/>
            </w:tcBorders>
            <w:shd w:val="clear" w:color="auto" w:fill="C6D9F1" w:themeFill="text2" w:themeFillTint="33"/>
          </w:tcPr>
          <w:p w14:paraId="10379990"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400AEBC6" w14:textId="77777777" w:rsidR="00A4214C" w:rsidRPr="00B84E59" w:rsidRDefault="00A4214C" w:rsidP="00BC4C1E">
            <w:pPr>
              <w:jc w:val="center"/>
              <w:rPr>
                <w:b/>
              </w:rPr>
            </w:pPr>
          </w:p>
        </w:tc>
        <w:tc>
          <w:tcPr>
            <w:tcW w:w="1440" w:type="dxa"/>
            <w:shd w:val="clear" w:color="auto" w:fill="C6D9F1" w:themeFill="text2" w:themeFillTint="33"/>
          </w:tcPr>
          <w:p w14:paraId="7E03E930" w14:textId="77777777" w:rsidR="00A4214C" w:rsidRPr="00B84E59" w:rsidRDefault="2957C0FD" w:rsidP="2957C0FD">
            <w:pPr>
              <w:jc w:val="center"/>
              <w:rPr>
                <w:b/>
                <w:bCs/>
              </w:rPr>
            </w:pPr>
            <w:r w:rsidRPr="2957C0FD">
              <w:rPr>
                <w:b/>
                <w:bCs/>
              </w:rPr>
              <w:t>leaving</w:t>
            </w:r>
          </w:p>
        </w:tc>
      </w:tr>
      <w:tr w:rsidR="00B84E59" w14:paraId="5829DE45" w14:textId="77777777" w:rsidTr="2957C0FD">
        <w:tc>
          <w:tcPr>
            <w:tcW w:w="1710" w:type="dxa"/>
            <w:shd w:val="clear" w:color="auto" w:fill="C6D9F1" w:themeFill="text2" w:themeFillTint="33"/>
          </w:tcPr>
          <w:p w14:paraId="18FE042D" w14:textId="77777777" w:rsidR="00A4214C" w:rsidRPr="00B84E59" w:rsidRDefault="00A4214C" w:rsidP="00BC4C1E">
            <w:pPr>
              <w:jc w:val="center"/>
              <w:rPr>
                <w:b/>
              </w:rPr>
            </w:pPr>
          </w:p>
        </w:tc>
        <w:tc>
          <w:tcPr>
            <w:tcW w:w="2970" w:type="dxa"/>
            <w:shd w:val="clear" w:color="auto" w:fill="C6D9F1" w:themeFill="text2" w:themeFillTint="33"/>
          </w:tcPr>
          <w:p w14:paraId="63F2F75B" w14:textId="77777777" w:rsidR="00A4214C" w:rsidRPr="00B84E59" w:rsidRDefault="00A4214C" w:rsidP="00BC4C1E">
            <w:pPr>
              <w:jc w:val="center"/>
              <w:rPr>
                <w:b/>
              </w:rPr>
            </w:pPr>
          </w:p>
        </w:tc>
        <w:tc>
          <w:tcPr>
            <w:tcW w:w="1260" w:type="dxa"/>
            <w:shd w:val="clear" w:color="auto" w:fill="C6D9F1" w:themeFill="text2" w:themeFillTint="33"/>
          </w:tcPr>
          <w:p w14:paraId="7B08430F" w14:textId="77777777" w:rsidR="00A4214C" w:rsidRPr="00B84E59" w:rsidRDefault="2957C0FD" w:rsidP="2957C0FD">
            <w:pPr>
              <w:jc w:val="center"/>
              <w:rPr>
                <w:b/>
                <w:bCs/>
              </w:rPr>
            </w:pPr>
            <w:r w:rsidRPr="2957C0FD">
              <w:rPr>
                <w:b/>
                <w:bCs/>
              </w:rPr>
              <w:t>school, if</w:t>
            </w:r>
          </w:p>
        </w:tc>
        <w:tc>
          <w:tcPr>
            <w:tcW w:w="540" w:type="dxa"/>
            <w:shd w:val="clear" w:color="auto" w:fill="C6D9F1" w:themeFill="text2" w:themeFillTint="33"/>
          </w:tcPr>
          <w:p w14:paraId="070190F6" w14:textId="77777777" w:rsidR="00A4214C" w:rsidRPr="00B84E59" w:rsidRDefault="00A4214C" w:rsidP="00BC4C1E">
            <w:pPr>
              <w:jc w:val="center"/>
              <w:rPr>
                <w:b/>
              </w:rPr>
            </w:pPr>
          </w:p>
        </w:tc>
        <w:tc>
          <w:tcPr>
            <w:tcW w:w="1260" w:type="dxa"/>
            <w:shd w:val="clear" w:color="auto" w:fill="C6D9F1" w:themeFill="text2" w:themeFillTint="33"/>
          </w:tcPr>
          <w:p w14:paraId="6222E03E" w14:textId="77777777" w:rsidR="00A4214C" w:rsidRPr="00B84E59" w:rsidRDefault="00A4214C" w:rsidP="00BC4C1E">
            <w:pPr>
              <w:jc w:val="center"/>
              <w:rPr>
                <w:b/>
              </w:rPr>
            </w:pPr>
          </w:p>
        </w:tc>
        <w:tc>
          <w:tcPr>
            <w:tcW w:w="1710" w:type="dxa"/>
            <w:shd w:val="clear" w:color="auto" w:fill="C6D9F1" w:themeFill="text2" w:themeFillTint="33"/>
          </w:tcPr>
          <w:p w14:paraId="6F01912C" w14:textId="77777777" w:rsidR="00A4214C" w:rsidRPr="00B84E59" w:rsidRDefault="00A4214C" w:rsidP="00BC4C1E">
            <w:pPr>
              <w:jc w:val="center"/>
              <w:rPr>
                <w:b/>
              </w:rPr>
            </w:pPr>
          </w:p>
        </w:tc>
        <w:tc>
          <w:tcPr>
            <w:tcW w:w="1440" w:type="dxa"/>
            <w:shd w:val="clear" w:color="auto" w:fill="C6D9F1" w:themeFill="text2" w:themeFillTint="33"/>
          </w:tcPr>
          <w:p w14:paraId="2A2B3F58" w14:textId="77777777" w:rsidR="00A4214C" w:rsidRPr="00B84E59" w:rsidRDefault="00A4214C" w:rsidP="00BC4C1E">
            <w:pPr>
              <w:jc w:val="center"/>
              <w:rPr>
                <w:b/>
              </w:rPr>
            </w:pPr>
          </w:p>
        </w:tc>
      </w:tr>
      <w:tr w:rsidR="00B84E59" w14:paraId="2ECB15B3" w14:textId="77777777" w:rsidTr="2957C0FD">
        <w:tc>
          <w:tcPr>
            <w:tcW w:w="1710" w:type="dxa"/>
            <w:tcBorders>
              <w:bottom w:val="single" w:sz="4" w:space="0" w:color="auto"/>
            </w:tcBorders>
            <w:shd w:val="clear" w:color="auto" w:fill="C6D9F1" w:themeFill="text2" w:themeFillTint="33"/>
          </w:tcPr>
          <w:p w14:paraId="5940EBF6"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2AA90F9D"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32C8CC4F" w14:textId="77777777" w:rsidR="00A4214C" w:rsidRPr="00B84E59" w:rsidRDefault="2957C0FD" w:rsidP="2957C0FD">
            <w:pPr>
              <w:jc w:val="center"/>
              <w:rPr>
                <w:b/>
                <w:bCs/>
              </w:rPr>
            </w:pPr>
            <w:r w:rsidRPr="2957C0FD">
              <w:rPr>
                <w:b/>
                <w:bCs/>
              </w:rPr>
              <w:t>applicable</w:t>
            </w:r>
          </w:p>
        </w:tc>
        <w:tc>
          <w:tcPr>
            <w:tcW w:w="540" w:type="dxa"/>
            <w:tcBorders>
              <w:bottom w:val="single" w:sz="4" w:space="0" w:color="auto"/>
            </w:tcBorders>
            <w:shd w:val="clear" w:color="auto" w:fill="C6D9F1" w:themeFill="text2" w:themeFillTint="33"/>
          </w:tcPr>
          <w:p w14:paraId="5C52B71B"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6C4780CA"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0E24BA80"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32137061" w14:textId="77777777" w:rsidR="00A4214C" w:rsidRPr="00B84E59" w:rsidRDefault="00A4214C" w:rsidP="00BC4C1E">
            <w:pPr>
              <w:jc w:val="center"/>
              <w:rPr>
                <w:b/>
              </w:rPr>
            </w:pPr>
          </w:p>
        </w:tc>
      </w:tr>
      <w:tr w:rsidR="00B84E59" w14:paraId="16820EEE" w14:textId="77777777" w:rsidTr="2957C0FD">
        <w:tc>
          <w:tcPr>
            <w:tcW w:w="1710" w:type="dxa"/>
            <w:tcBorders>
              <w:top w:val="single" w:sz="4" w:space="0" w:color="auto"/>
              <w:bottom w:val="single" w:sz="4" w:space="0" w:color="auto"/>
            </w:tcBorders>
            <w:shd w:val="clear" w:color="auto" w:fill="FFFFFF" w:themeFill="background1"/>
          </w:tcPr>
          <w:p w14:paraId="400C5369" w14:textId="77777777"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14:paraId="33E8C5C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3F73217"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3D495FF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2F2743F"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A626A9A"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CA08E5B" w14:textId="77777777" w:rsidR="00B84E59" w:rsidRPr="00B84E59" w:rsidRDefault="00B84E59" w:rsidP="00B84E59">
            <w:pPr>
              <w:spacing w:before="520" w:after="520"/>
              <w:jc w:val="center"/>
              <w:rPr>
                <w:b/>
              </w:rPr>
            </w:pPr>
          </w:p>
        </w:tc>
      </w:tr>
      <w:tr w:rsidR="00B84E59" w14:paraId="368523CA" w14:textId="77777777" w:rsidTr="2957C0FD">
        <w:tc>
          <w:tcPr>
            <w:tcW w:w="1710" w:type="dxa"/>
            <w:tcBorders>
              <w:top w:val="single" w:sz="4" w:space="0" w:color="auto"/>
              <w:bottom w:val="single" w:sz="4" w:space="0" w:color="auto"/>
            </w:tcBorders>
            <w:shd w:val="clear" w:color="auto" w:fill="FFFFFF" w:themeFill="background1"/>
          </w:tcPr>
          <w:p w14:paraId="16837A15"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CEF454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240AF59"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693AFE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AD081E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C13F88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531E75A" w14:textId="77777777" w:rsidR="00B84E59" w:rsidRPr="00B84E59" w:rsidRDefault="00B84E59" w:rsidP="00B84E59">
            <w:pPr>
              <w:spacing w:before="520" w:after="520"/>
              <w:jc w:val="center"/>
              <w:rPr>
                <w:b/>
              </w:rPr>
            </w:pPr>
          </w:p>
        </w:tc>
      </w:tr>
      <w:tr w:rsidR="00B84E59" w14:paraId="3EB535D9" w14:textId="77777777" w:rsidTr="2957C0FD">
        <w:tc>
          <w:tcPr>
            <w:tcW w:w="1710" w:type="dxa"/>
            <w:tcBorders>
              <w:top w:val="single" w:sz="4" w:space="0" w:color="auto"/>
              <w:bottom w:val="single" w:sz="4" w:space="0" w:color="auto"/>
            </w:tcBorders>
            <w:shd w:val="clear" w:color="auto" w:fill="FFFFFF" w:themeFill="background1"/>
          </w:tcPr>
          <w:p w14:paraId="2CBAC9C9"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4DBEFD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48D2AC7"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46AEF10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0627AFB"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D14C14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048AA2C" w14:textId="77777777" w:rsidR="00B84E59" w:rsidRPr="00B84E59" w:rsidRDefault="00B84E59" w:rsidP="00B84E59">
            <w:pPr>
              <w:spacing w:before="520" w:after="520"/>
              <w:jc w:val="center"/>
              <w:rPr>
                <w:b/>
              </w:rPr>
            </w:pPr>
          </w:p>
        </w:tc>
      </w:tr>
      <w:tr w:rsidR="00B84E59" w14:paraId="64E1A0AA" w14:textId="77777777" w:rsidTr="2957C0FD">
        <w:tc>
          <w:tcPr>
            <w:tcW w:w="1710" w:type="dxa"/>
            <w:tcBorders>
              <w:top w:val="single" w:sz="4" w:space="0" w:color="auto"/>
              <w:bottom w:val="single" w:sz="4" w:space="0" w:color="auto"/>
            </w:tcBorders>
            <w:shd w:val="clear" w:color="auto" w:fill="FFFFFF" w:themeFill="background1"/>
          </w:tcPr>
          <w:p w14:paraId="48DF93D5"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4372F97"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4298C33"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18F439ED"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C5EF1D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16FCC0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8F2C7A4" w14:textId="77777777" w:rsidR="00B84E59" w:rsidRPr="00B84E59" w:rsidRDefault="00B84E59" w:rsidP="00B84E59">
            <w:pPr>
              <w:spacing w:before="520" w:after="520"/>
              <w:jc w:val="center"/>
              <w:rPr>
                <w:b/>
              </w:rPr>
            </w:pPr>
          </w:p>
        </w:tc>
      </w:tr>
      <w:tr w:rsidR="00B84E59" w14:paraId="3AC479CE" w14:textId="77777777" w:rsidTr="2957C0FD">
        <w:tc>
          <w:tcPr>
            <w:tcW w:w="1710" w:type="dxa"/>
            <w:tcBorders>
              <w:top w:val="single" w:sz="4" w:space="0" w:color="auto"/>
              <w:bottom w:val="single" w:sz="4" w:space="0" w:color="auto"/>
            </w:tcBorders>
            <w:shd w:val="clear" w:color="auto" w:fill="FFFFFF" w:themeFill="background1"/>
          </w:tcPr>
          <w:p w14:paraId="3EDD7B8A"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51D9388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55B1D6A"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3843B14"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2DB6AB8"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69A09BC"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E743290" w14:textId="77777777" w:rsidR="00B84E59" w:rsidRPr="00B84E59" w:rsidRDefault="00B84E59" w:rsidP="00B84E59">
            <w:pPr>
              <w:spacing w:before="520" w:after="520"/>
              <w:jc w:val="center"/>
              <w:rPr>
                <w:b/>
              </w:rPr>
            </w:pPr>
          </w:p>
        </w:tc>
      </w:tr>
      <w:tr w:rsidR="00B84E59" w14:paraId="3AD75BED" w14:textId="77777777" w:rsidTr="2957C0FD">
        <w:tc>
          <w:tcPr>
            <w:tcW w:w="1710" w:type="dxa"/>
            <w:tcBorders>
              <w:top w:val="single" w:sz="4" w:space="0" w:color="auto"/>
              <w:bottom w:val="single" w:sz="4" w:space="0" w:color="auto"/>
            </w:tcBorders>
            <w:shd w:val="clear" w:color="auto" w:fill="FFFFFF" w:themeFill="background1"/>
          </w:tcPr>
          <w:p w14:paraId="1E81B638"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713848C6"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74CCA3F"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7F77F2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CD67BDF"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7B5AFF89"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D0A2FC4" w14:textId="77777777" w:rsidR="00B84E59" w:rsidRPr="00B84E59" w:rsidRDefault="00B84E59" w:rsidP="00B84E59">
            <w:pPr>
              <w:spacing w:before="520" w:after="520"/>
              <w:jc w:val="center"/>
              <w:rPr>
                <w:b/>
              </w:rPr>
            </w:pPr>
          </w:p>
        </w:tc>
      </w:tr>
      <w:tr w:rsidR="00B84E59" w14:paraId="65385F37" w14:textId="77777777" w:rsidTr="2957C0FD">
        <w:tc>
          <w:tcPr>
            <w:tcW w:w="1710" w:type="dxa"/>
            <w:tcBorders>
              <w:top w:val="single" w:sz="4" w:space="0" w:color="auto"/>
              <w:bottom w:val="single" w:sz="4" w:space="0" w:color="auto"/>
            </w:tcBorders>
            <w:shd w:val="clear" w:color="auto" w:fill="FFFFFF" w:themeFill="background1"/>
          </w:tcPr>
          <w:p w14:paraId="72EE7853"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18AF134"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A5424D8"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9163AD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4DC828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5A876960"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7E271E7" w14:textId="77777777" w:rsidR="00B84E59" w:rsidRPr="00B84E59" w:rsidRDefault="00B84E59" w:rsidP="00B84E59">
            <w:pPr>
              <w:spacing w:before="520" w:after="520"/>
              <w:jc w:val="center"/>
              <w:rPr>
                <w:b/>
              </w:rPr>
            </w:pPr>
          </w:p>
        </w:tc>
      </w:tr>
      <w:tr w:rsidR="00B84E59" w14:paraId="3E3E39B8" w14:textId="77777777" w:rsidTr="2957C0FD">
        <w:tc>
          <w:tcPr>
            <w:tcW w:w="1710" w:type="dxa"/>
            <w:tcBorders>
              <w:top w:val="single" w:sz="4" w:space="0" w:color="auto"/>
              <w:bottom w:val="single" w:sz="4" w:space="0" w:color="auto"/>
            </w:tcBorders>
            <w:shd w:val="clear" w:color="auto" w:fill="FFFFFF" w:themeFill="background1"/>
          </w:tcPr>
          <w:p w14:paraId="3EA9B8F1"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028C7F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78C6DCF"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315D4337"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1E8647A"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B6391C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5DD84D9" w14:textId="77777777" w:rsidR="00B84E59" w:rsidRPr="00B84E59" w:rsidRDefault="00B84E59" w:rsidP="00B84E59">
            <w:pPr>
              <w:spacing w:before="520" w:after="520"/>
              <w:jc w:val="center"/>
              <w:rPr>
                <w:b/>
              </w:rPr>
            </w:pPr>
          </w:p>
        </w:tc>
      </w:tr>
    </w:tbl>
    <w:p w14:paraId="74392D38" w14:textId="77777777" w:rsidR="00A4214C" w:rsidRDefault="00A4214C" w:rsidP="007F7B64"/>
    <w:p w14:paraId="5088B454" w14:textId="77777777" w:rsidR="007F7B64" w:rsidRPr="00193C84" w:rsidRDefault="2957C0FD" w:rsidP="007F7B64">
      <w:r>
        <w:t>Please enclose a continuation sheet if necessary.</w:t>
      </w:r>
    </w:p>
    <w:p w14:paraId="277AE571" w14:textId="77777777" w:rsidR="003E1356" w:rsidRDefault="2957C0FD" w:rsidP="00A14355">
      <w:pPr>
        <w:pStyle w:val="Section-Level1"/>
      </w:pPr>
      <w:r>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14:paraId="09F2F7EC" w14:textId="77777777" w:rsidTr="2957C0FD">
        <w:tc>
          <w:tcPr>
            <w:tcW w:w="2931" w:type="dxa"/>
            <w:shd w:val="clear" w:color="auto" w:fill="C6D9F1" w:themeFill="text2" w:themeFillTint="33"/>
          </w:tcPr>
          <w:p w14:paraId="30C0DB3F" w14:textId="77777777" w:rsidR="0023303E" w:rsidRPr="0023303E" w:rsidRDefault="2957C0FD" w:rsidP="2957C0FD">
            <w:pPr>
              <w:spacing w:before="40" w:after="40"/>
              <w:jc w:val="center"/>
              <w:rPr>
                <w:b/>
                <w:bCs/>
              </w:rPr>
            </w:pPr>
            <w:r w:rsidRPr="2957C0FD">
              <w:rPr>
                <w:b/>
                <w:bCs/>
              </w:rPr>
              <w:t>Name of school/college</w:t>
            </w:r>
          </w:p>
        </w:tc>
        <w:tc>
          <w:tcPr>
            <w:tcW w:w="2633" w:type="dxa"/>
            <w:shd w:val="clear" w:color="auto" w:fill="C6D9F1" w:themeFill="text2" w:themeFillTint="33"/>
          </w:tcPr>
          <w:p w14:paraId="71A7C664" w14:textId="77777777" w:rsidR="0023303E" w:rsidRPr="0023303E" w:rsidRDefault="2957C0FD" w:rsidP="2957C0FD">
            <w:pPr>
              <w:spacing w:before="40" w:after="40"/>
              <w:jc w:val="center"/>
              <w:rPr>
                <w:b/>
                <w:bCs/>
              </w:rPr>
            </w:pPr>
            <w:r w:rsidRPr="2957C0FD">
              <w:rPr>
                <w:rFonts w:ascii="Arial" w:hAnsi="Arial" w:cs="Arial"/>
                <w:b/>
                <w:bCs/>
                <w:sz w:val="20"/>
                <w:szCs w:val="20"/>
              </w:rPr>
              <w:t>From</w:t>
            </w:r>
          </w:p>
        </w:tc>
        <w:tc>
          <w:tcPr>
            <w:tcW w:w="2620" w:type="dxa"/>
            <w:shd w:val="clear" w:color="auto" w:fill="C6D9F1" w:themeFill="text2" w:themeFillTint="33"/>
          </w:tcPr>
          <w:p w14:paraId="4C72E79C" w14:textId="77777777" w:rsidR="0023303E" w:rsidRPr="0023303E" w:rsidRDefault="2957C0FD" w:rsidP="2957C0FD">
            <w:pPr>
              <w:spacing w:before="40" w:after="40"/>
              <w:jc w:val="center"/>
              <w:rPr>
                <w:b/>
                <w:bCs/>
              </w:rPr>
            </w:pPr>
            <w:r w:rsidRPr="2957C0FD">
              <w:rPr>
                <w:rFonts w:ascii="Arial" w:hAnsi="Arial" w:cs="Arial"/>
                <w:b/>
                <w:bCs/>
                <w:sz w:val="20"/>
                <w:szCs w:val="20"/>
              </w:rPr>
              <w:t>To</w:t>
            </w:r>
          </w:p>
        </w:tc>
        <w:tc>
          <w:tcPr>
            <w:tcW w:w="2678" w:type="dxa"/>
            <w:shd w:val="clear" w:color="auto" w:fill="C6D9F1" w:themeFill="text2" w:themeFillTint="33"/>
          </w:tcPr>
          <w:p w14:paraId="6F2C1A1F" w14:textId="77777777" w:rsidR="0023303E" w:rsidRPr="0023303E" w:rsidRDefault="2957C0FD" w:rsidP="2957C0FD">
            <w:pPr>
              <w:spacing w:before="40" w:after="40"/>
              <w:jc w:val="center"/>
              <w:rPr>
                <w:b/>
                <w:bCs/>
              </w:rPr>
            </w:pPr>
            <w:r w:rsidRPr="2957C0FD">
              <w:rPr>
                <w:rFonts w:ascii="Arial" w:hAnsi="Arial" w:cs="Arial"/>
                <w:b/>
                <w:bCs/>
                <w:sz w:val="20"/>
                <w:szCs w:val="20"/>
              </w:rPr>
              <w:t>Qualifications gained with date</w:t>
            </w:r>
          </w:p>
        </w:tc>
      </w:tr>
      <w:tr w:rsidR="0023303E" w14:paraId="3F9BB94D" w14:textId="77777777" w:rsidTr="2957C0FD">
        <w:trPr>
          <w:trHeight w:val="5210"/>
        </w:trPr>
        <w:tc>
          <w:tcPr>
            <w:tcW w:w="2931" w:type="dxa"/>
          </w:tcPr>
          <w:p w14:paraId="491DD880" w14:textId="77777777" w:rsidR="0023303E" w:rsidRPr="00193C84" w:rsidRDefault="0023303E" w:rsidP="006102B6">
            <w:pPr>
              <w:tabs>
                <w:tab w:val="left" w:pos="720"/>
              </w:tabs>
              <w:spacing w:before="120"/>
              <w:jc w:val="both"/>
              <w:rPr>
                <w:rFonts w:ascii="Arial" w:hAnsi="Arial" w:cs="Arial"/>
                <w:b/>
                <w:sz w:val="18"/>
                <w:szCs w:val="18"/>
              </w:rPr>
            </w:pPr>
          </w:p>
        </w:tc>
        <w:tc>
          <w:tcPr>
            <w:tcW w:w="2633" w:type="dxa"/>
          </w:tcPr>
          <w:p w14:paraId="19077015" w14:textId="77777777" w:rsidR="0023303E" w:rsidRDefault="0023303E" w:rsidP="0023303E">
            <w:pPr>
              <w:pStyle w:val="Section-Level1"/>
              <w:numPr>
                <w:ilvl w:val="0"/>
                <w:numId w:val="0"/>
              </w:numPr>
            </w:pPr>
          </w:p>
        </w:tc>
        <w:tc>
          <w:tcPr>
            <w:tcW w:w="2620" w:type="dxa"/>
          </w:tcPr>
          <w:p w14:paraId="4D639757" w14:textId="77777777" w:rsidR="0023303E" w:rsidRDefault="0023303E" w:rsidP="0023303E">
            <w:pPr>
              <w:pStyle w:val="Section-Level1"/>
              <w:numPr>
                <w:ilvl w:val="0"/>
                <w:numId w:val="0"/>
              </w:numPr>
            </w:pPr>
          </w:p>
        </w:tc>
        <w:tc>
          <w:tcPr>
            <w:tcW w:w="2678" w:type="dxa"/>
          </w:tcPr>
          <w:p w14:paraId="00B1C9EA" w14:textId="77777777" w:rsidR="0023303E" w:rsidRDefault="0023303E" w:rsidP="0023303E">
            <w:pPr>
              <w:pStyle w:val="Section-Level1"/>
              <w:numPr>
                <w:ilvl w:val="0"/>
                <w:numId w:val="0"/>
              </w:numPr>
            </w:pPr>
          </w:p>
        </w:tc>
      </w:tr>
    </w:tbl>
    <w:p w14:paraId="542087A7" w14:textId="77777777" w:rsidR="0023303E" w:rsidRDefault="2957C0FD" w:rsidP="0023303E">
      <w:pPr>
        <w:pStyle w:val="Section-Level1"/>
      </w:pPr>
      <w:r>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14:paraId="6D0092CA" w14:textId="77777777" w:rsidTr="2957C0FD">
        <w:tc>
          <w:tcPr>
            <w:tcW w:w="2970" w:type="dxa"/>
            <w:shd w:val="clear" w:color="auto" w:fill="C6D9F1" w:themeFill="text2" w:themeFillTint="33"/>
          </w:tcPr>
          <w:p w14:paraId="7F00FE4F" w14:textId="77777777" w:rsidR="0023303E" w:rsidRPr="0023303E" w:rsidRDefault="2957C0FD" w:rsidP="2957C0FD">
            <w:pPr>
              <w:jc w:val="center"/>
              <w:rPr>
                <w:b/>
                <w:bCs/>
              </w:rPr>
            </w:pPr>
            <w:r w:rsidRPr="2957C0FD">
              <w:rPr>
                <w:b/>
                <w:bCs/>
              </w:rPr>
              <w:t>Name and address of university, college and/or university education department</w:t>
            </w:r>
          </w:p>
        </w:tc>
        <w:tc>
          <w:tcPr>
            <w:tcW w:w="1980" w:type="dxa"/>
            <w:shd w:val="clear" w:color="auto" w:fill="C6D9F1" w:themeFill="text2" w:themeFillTint="33"/>
          </w:tcPr>
          <w:p w14:paraId="64292B70" w14:textId="77777777" w:rsidR="0023303E" w:rsidRPr="0023303E" w:rsidRDefault="2957C0FD" w:rsidP="2957C0FD">
            <w:pPr>
              <w:jc w:val="center"/>
              <w:rPr>
                <w:b/>
                <w:bCs/>
              </w:rPr>
            </w:pPr>
            <w:r w:rsidRPr="2957C0FD">
              <w:rPr>
                <w:b/>
                <w:bCs/>
              </w:rPr>
              <w:t>Dates</w:t>
            </w:r>
          </w:p>
          <w:p w14:paraId="1A744294" w14:textId="77777777" w:rsidR="0023303E" w:rsidRPr="0023303E" w:rsidRDefault="2957C0FD" w:rsidP="2957C0FD">
            <w:pPr>
              <w:jc w:val="center"/>
              <w:rPr>
                <w:b/>
                <w:bCs/>
              </w:rPr>
            </w:pPr>
            <w:r w:rsidRPr="2957C0FD">
              <w:rPr>
                <w:b/>
                <w:bCs/>
              </w:rPr>
              <w:t>From            To</w:t>
            </w:r>
          </w:p>
        </w:tc>
        <w:tc>
          <w:tcPr>
            <w:tcW w:w="1170" w:type="dxa"/>
            <w:shd w:val="clear" w:color="auto" w:fill="C6D9F1" w:themeFill="text2" w:themeFillTint="33"/>
          </w:tcPr>
          <w:p w14:paraId="792AE7E7" w14:textId="77777777" w:rsidR="0023303E" w:rsidRPr="0023303E" w:rsidRDefault="2957C0FD" w:rsidP="2957C0FD">
            <w:pPr>
              <w:jc w:val="center"/>
              <w:rPr>
                <w:b/>
                <w:bCs/>
              </w:rPr>
            </w:pPr>
            <w:r w:rsidRPr="2957C0FD">
              <w:rPr>
                <w:b/>
                <w:bCs/>
              </w:rPr>
              <w:t>Full or</w:t>
            </w:r>
          </w:p>
          <w:p w14:paraId="7E0F7556" w14:textId="77777777" w:rsidR="0023303E" w:rsidRPr="0023303E" w:rsidRDefault="2957C0FD" w:rsidP="2957C0FD">
            <w:pPr>
              <w:jc w:val="center"/>
              <w:rPr>
                <w:b/>
                <w:bCs/>
              </w:rPr>
            </w:pPr>
            <w:r w:rsidRPr="2957C0FD">
              <w:rPr>
                <w:b/>
                <w:bCs/>
              </w:rPr>
              <w:t>part-time</w:t>
            </w:r>
          </w:p>
        </w:tc>
        <w:tc>
          <w:tcPr>
            <w:tcW w:w="2070" w:type="dxa"/>
            <w:shd w:val="clear" w:color="auto" w:fill="C6D9F1" w:themeFill="text2" w:themeFillTint="33"/>
          </w:tcPr>
          <w:p w14:paraId="32155E27" w14:textId="77777777" w:rsidR="0023303E" w:rsidRPr="0023303E" w:rsidRDefault="2957C0FD" w:rsidP="2957C0FD">
            <w:pPr>
              <w:jc w:val="center"/>
              <w:rPr>
                <w:b/>
                <w:bCs/>
              </w:rPr>
            </w:pPr>
            <w:r w:rsidRPr="2957C0FD">
              <w:rPr>
                <w:b/>
                <w:bCs/>
              </w:rPr>
              <w:t>Courses/subjects taken and passed</w:t>
            </w:r>
          </w:p>
        </w:tc>
        <w:tc>
          <w:tcPr>
            <w:tcW w:w="1620" w:type="dxa"/>
            <w:shd w:val="clear" w:color="auto" w:fill="C6D9F1" w:themeFill="text2" w:themeFillTint="33"/>
          </w:tcPr>
          <w:p w14:paraId="78C9C605" w14:textId="77777777" w:rsidR="0023303E" w:rsidRPr="0023303E" w:rsidRDefault="2957C0FD" w:rsidP="2957C0FD">
            <w:pPr>
              <w:jc w:val="center"/>
              <w:rPr>
                <w:b/>
                <w:bCs/>
              </w:rPr>
            </w:pPr>
            <w:r w:rsidRPr="2957C0FD">
              <w:rPr>
                <w:b/>
                <w:bCs/>
              </w:rPr>
              <w:t>Date of examination and</w:t>
            </w:r>
          </w:p>
          <w:p w14:paraId="6FBEB56F" w14:textId="77777777" w:rsidR="0023303E" w:rsidRPr="0023303E" w:rsidRDefault="2957C0FD" w:rsidP="2957C0FD">
            <w:pPr>
              <w:jc w:val="center"/>
              <w:rPr>
                <w:b/>
                <w:bCs/>
              </w:rPr>
            </w:pPr>
            <w:r w:rsidRPr="2957C0FD">
              <w:rPr>
                <w:b/>
                <w:bCs/>
              </w:rPr>
              <w:t>qualifications obtained</w:t>
            </w:r>
          </w:p>
        </w:tc>
        <w:tc>
          <w:tcPr>
            <w:tcW w:w="1052" w:type="dxa"/>
            <w:shd w:val="clear" w:color="auto" w:fill="C6D9F1" w:themeFill="text2" w:themeFillTint="33"/>
          </w:tcPr>
          <w:p w14:paraId="02435AD7" w14:textId="77777777" w:rsidR="0023303E" w:rsidRPr="0023303E" w:rsidRDefault="2957C0FD" w:rsidP="2957C0FD">
            <w:pPr>
              <w:jc w:val="center"/>
              <w:rPr>
                <w:b/>
                <w:bCs/>
              </w:rPr>
            </w:pPr>
            <w:r w:rsidRPr="2957C0FD">
              <w:rPr>
                <w:b/>
                <w:bCs/>
              </w:rPr>
              <w:t>Age groups for which trained</w:t>
            </w:r>
          </w:p>
        </w:tc>
      </w:tr>
      <w:tr w:rsidR="0023303E" w14:paraId="739BB9C6" w14:textId="77777777" w:rsidTr="2957C0FD">
        <w:trPr>
          <w:trHeight w:val="5372"/>
        </w:trPr>
        <w:tc>
          <w:tcPr>
            <w:tcW w:w="2970" w:type="dxa"/>
          </w:tcPr>
          <w:p w14:paraId="4A0C416D" w14:textId="77777777" w:rsidR="0023303E" w:rsidRDefault="0023303E" w:rsidP="0023303E">
            <w:pPr>
              <w:pStyle w:val="Section-Level1"/>
              <w:numPr>
                <w:ilvl w:val="0"/>
                <w:numId w:val="0"/>
              </w:numPr>
            </w:pPr>
          </w:p>
        </w:tc>
        <w:tc>
          <w:tcPr>
            <w:tcW w:w="1980" w:type="dxa"/>
          </w:tcPr>
          <w:p w14:paraId="5336CEAF" w14:textId="77777777" w:rsidR="0023303E" w:rsidRDefault="0023303E" w:rsidP="0023303E">
            <w:pPr>
              <w:pStyle w:val="Section-Level1"/>
              <w:numPr>
                <w:ilvl w:val="0"/>
                <w:numId w:val="0"/>
              </w:numPr>
            </w:pPr>
          </w:p>
        </w:tc>
        <w:tc>
          <w:tcPr>
            <w:tcW w:w="1170" w:type="dxa"/>
          </w:tcPr>
          <w:p w14:paraId="78A3F27A" w14:textId="77777777" w:rsidR="0023303E" w:rsidRDefault="0023303E" w:rsidP="0023303E">
            <w:pPr>
              <w:pStyle w:val="Section-Level1"/>
              <w:numPr>
                <w:ilvl w:val="0"/>
                <w:numId w:val="0"/>
              </w:numPr>
            </w:pPr>
          </w:p>
        </w:tc>
        <w:tc>
          <w:tcPr>
            <w:tcW w:w="2070" w:type="dxa"/>
          </w:tcPr>
          <w:p w14:paraId="449A2988" w14:textId="77777777" w:rsidR="0023303E" w:rsidRDefault="0023303E" w:rsidP="0023303E">
            <w:pPr>
              <w:pStyle w:val="Section-Level1"/>
              <w:numPr>
                <w:ilvl w:val="0"/>
                <w:numId w:val="0"/>
              </w:numPr>
            </w:pPr>
          </w:p>
        </w:tc>
        <w:tc>
          <w:tcPr>
            <w:tcW w:w="1620" w:type="dxa"/>
          </w:tcPr>
          <w:p w14:paraId="69381FF2" w14:textId="77777777" w:rsidR="0023303E" w:rsidRDefault="0023303E" w:rsidP="0023303E">
            <w:pPr>
              <w:pStyle w:val="Section-Level1"/>
              <w:numPr>
                <w:ilvl w:val="0"/>
                <w:numId w:val="0"/>
              </w:numPr>
            </w:pPr>
          </w:p>
        </w:tc>
        <w:tc>
          <w:tcPr>
            <w:tcW w:w="1052" w:type="dxa"/>
          </w:tcPr>
          <w:p w14:paraId="292E6314" w14:textId="77777777" w:rsidR="0023303E" w:rsidRDefault="0023303E" w:rsidP="0023303E">
            <w:pPr>
              <w:pStyle w:val="Section-Level1"/>
              <w:numPr>
                <w:ilvl w:val="0"/>
                <w:numId w:val="0"/>
              </w:numPr>
            </w:pPr>
          </w:p>
        </w:tc>
      </w:tr>
    </w:tbl>
    <w:p w14:paraId="3832D405" w14:textId="77777777"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14:paraId="10FC9DA9" w14:textId="77777777" w:rsidR="00635A20" w:rsidRDefault="2957C0FD" w:rsidP="00635A20">
      <w:pPr>
        <w:pStyle w:val="Section-Level1"/>
      </w:pPr>
      <w:r>
        <w:t xml:space="preserve">Professional Courses Attended as a Teacher </w:t>
      </w:r>
    </w:p>
    <w:p w14:paraId="463907B4" w14:textId="77777777" w:rsidR="00635A20" w:rsidRDefault="2957C0FD" w:rsidP="00635A20">
      <w:r>
        <w:t>Please list relevant courses attended in the past 3 years.</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14:paraId="5CDEEDCD" w14:textId="77777777" w:rsidTr="2957C0FD">
        <w:tc>
          <w:tcPr>
            <w:tcW w:w="2898" w:type="dxa"/>
            <w:shd w:val="clear" w:color="auto" w:fill="C6D9F1" w:themeFill="text2" w:themeFillTint="33"/>
          </w:tcPr>
          <w:p w14:paraId="14E95DC8" w14:textId="77777777" w:rsidR="00635A20" w:rsidRPr="00635A20" w:rsidRDefault="2957C0FD" w:rsidP="2957C0FD">
            <w:pPr>
              <w:spacing w:before="40" w:after="40"/>
              <w:jc w:val="center"/>
              <w:rPr>
                <w:b/>
                <w:bCs/>
              </w:rPr>
            </w:pPr>
            <w:r w:rsidRPr="2957C0FD">
              <w:rPr>
                <w:b/>
                <w:bCs/>
              </w:rPr>
              <w:t>Subject</w:t>
            </w:r>
          </w:p>
        </w:tc>
        <w:tc>
          <w:tcPr>
            <w:tcW w:w="2662" w:type="dxa"/>
            <w:shd w:val="clear" w:color="auto" w:fill="C6D9F1" w:themeFill="text2" w:themeFillTint="33"/>
          </w:tcPr>
          <w:p w14:paraId="57BF8FE1" w14:textId="77777777" w:rsidR="00635A20" w:rsidRPr="00635A20" w:rsidRDefault="2957C0FD" w:rsidP="2957C0FD">
            <w:pPr>
              <w:spacing w:before="40" w:after="40"/>
              <w:jc w:val="center"/>
              <w:rPr>
                <w:b/>
                <w:bCs/>
              </w:rPr>
            </w:pPr>
            <w:r w:rsidRPr="2957C0FD">
              <w:rPr>
                <w:b/>
                <w:bCs/>
              </w:rPr>
              <w:t>Organising body</w:t>
            </w:r>
          </w:p>
        </w:tc>
        <w:tc>
          <w:tcPr>
            <w:tcW w:w="2647" w:type="dxa"/>
            <w:shd w:val="clear" w:color="auto" w:fill="C6D9F1" w:themeFill="text2" w:themeFillTint="33"/>
          </w:tcPr>
          <w:p w14:paraId="6AFF9CDA" w14:textId="77777777" w:rsidR="00635A20" w:rsidRPr="00635A20" w:rsidRDefault="2957C0FD" w:rsidP="2957C0FD">
            <w:pPr>
              <w:spacing w:before="40" w:after="40"/>
              <w:jc w:val="center"/>
              <w:rPr>
                <w:b/>
                <w:bCs/>
              </w:rPr>
            </w:pPr>
            <w:r w:rsidRPr="2957C0FD">
              <w:rPr>
                <w:b/>
                <w:bCs/>
              </w:rPr>
              <w:t>Date(s)</w:t>
            </w:r>
          </w:p>
        </w:tc>
        <w:tc>
          <w:tcPr>
            <w:tcW w:w="2655" w:type="dxa"/>
            <w:shd w:val="clear" w:color="auto" w:fill="C6D9F1" w:themeFill="text2" w:themeFillTint="33"/>
          </w:tcPr>
          <w:p w14:paraId="6B314989" w14:textId="77777777" w:rsidR="00635A20" w:rsidRPr="00635A20" w:rsidRDefault="2957C0FD" w:rsidP="2957C0FD">
            <w:pPr>
              <w:spacing w:before="40" w:after="40"/>
              <w:jc w:val="center"/>
              <w:rPr>
                <w:b/>
                <w:bCs/>
              </w:rPr>
            </w:pPr>
            <w:r w:rsidRPr="2957C0FD">
              <w:rPr>
                <w:b/>
                <w:bCs/>
              </w:rPr>
              <w:t>Duration</w:t>
            </w:r>
          </w:p>
        </w:tc>
      </w:tr>
      <w:tr w:rsidR="00635A20" w14:paraId="6CA0C598" w14:textId="77777777" w:rsidTr="2957C0FD">
        <w:trPr>
          <w:trHeight w:val="4922"/>
        </w:trPr>
        <w:tc>
          <w:tcPr>
            <w:tcW w:w="2898" w:type="dxa"/>
          </w:tcPr>
          <w:p w14:paraId="6F55B400" w14:textId="77777777" w:rsidR="00635A20" w:rsidRDefault="00635A20" w:rsidP="00417ADD">
            <w:pPr>
              <w:pStyle w:val="Section-Level1"/>
              <w:numPr>
                <w:ilvl w:val="0"/>
                <w:numId w:val="0"/>
              </w:numPr>
            </w:pPr>
          </w:p>
        </w:tc>
        <w:tc>
          <w:tcPr>
            <w:tcW w:w="2662" w:type="dxa"/>
          </w:tcPr>
          <w:p w14:paraId="45E75EBC" w14:textId="77777777" w:rsidR="00635A20" w:rsidRDefault="00635A20" w:rsidP="00417ADD">
            <w:pPr>
              <w:pStyle w:val="Section-Level1"/>
              <w:numPr>
                <w:ilvl w:val="0"/>
                <w:numId w:val="0"/>
              </w:numPr>
            </w:pPr>
          </w:p>
        </w:tc>
        <w:tc>
          <w:tcPr>
            <w:tcW w:w="2647" w:type="dxa"/>
          </w:tcPr>
          <w:p w14:paraId="582A1A27" w14:textId="77777777" w:rsidR="00635A20" w:rsidRDefault="00635A20" w:rsidP="00417ADD">
            <w:pPr>
              <w:pStyle w:val="Section-Level1"/>
              <w:numPr>
                <w:ilvl w:val="0"/>
                <w:numId w:val="0"/>
              </w:numPr>
            </w:pPr>
          </w:p>
        </w:tc>
        <w:tc>
          <w:tcPr>
            <w:tcW w:w="2655" w:type="dxa"/>
          </w:tcPr>
          <w:p w14:paraId="623A2B6C" w14:textId="77777777" w:rsidR="00635A20" w:rsidRDefault="00635A20" w:rsidP="00417ADD">
            <w:pPr>
              <w:pStyle w:val="Section-Level1"/>
              <w:numPr>
                <w:ilvl w:val="0"/>
                <w:numId w:val="0"/>
              </w:numPr>
            </w:pPr>
          </w:p>
        </w:tc>
      </w:tr>
    </w:tbl>
    <w:p w14:paraId="6EC93F9E" w14:textId="77777777" w:rsidR="00635A20" w:rsidRDefault="00635A20" w:rsidP="00635A20"/>
    <w:p w14:paraId="399A83B7" w14:textId="77777777" w:rsidR="00635A20" w:rsidRDefault="2957C0FD" w:rsidP="00635A20">
      <w:pPr>
        <w:pStyle w:val="Section-Level1"/>
      </w:pPr>
      <w:r>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14:paraId="7A8B8276" w14:textId="77777777" w:rsidTr="00223CC1">
        <w:trPr>
          <w:trHeight w:val="6947"/>
        </w:trPr>
        <w:tc>
          <w:tcPr>
            <w:tcW w:w="10862" w:type="dxa"/>
          </w:tcPr>
          <w:p w14:paraId="77BBCBEF" w14:textId="77777777" w:rsidR="00635A20" w:rsidRDefault="00635A20" w:rsidP="00635A20">
            <w:pPr>
              <w:pStyle w:val="Section-Level1"/>
              <w:numPr>
                <w:ilvl w:val="0"/>
                <w:numId w:val="0"/>
              </w:numPr>
            </w:pPr>
          </w:p>
        </w:tc>
      </w:tr>
    </w:tbl>
    <w:p w14:paraId="5518E5C6" w14:textId="77777777"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14:paraId="3733AEFA" w14:textId="77777777" w:rsidR="00635A20" w:rsidRDefault="2957C0FD" w:rsidP="00820AC0">
      <w:pPr>
        <w:pStyle w:val="Section-Level1"/>
      </w:pPr>
      <w:r>
        <w:t>Referees</w:t>
      </w:r>
    </w:p>
    <w:p w14:paraId="54CC82B0" w14:textId="77777777" w:rsidR="00820AC0" w:rsidRDefault="2957C0FD" w:rsidP="2957C0FD">
      <w:pPr>
        <w:rPr>
          <w:color w:val="000000" w:themeColor="text1"/>
          <w:lang w:val="en-US"/>
        </w:rPr>
      </w:pPr>
      <w:r>
        <w:t xml:space="preserve">Please provide details of two people to whom reference may be made. The first referee should normally be your present or most recent </w:t>
      </w:r>
      <w:proofErr w:type="spellStart"/>
      <w:r>
        <w:t>Headteacher</w:t>
      </w:r>
      <w:proofErr w:type="spellEnd"/>
      <w:r>
        <w:t xml:space="preserve"> or equivalent person. </w:t>
      </w:r>
      <w:r w:rsidRPr="2957C0FD">
        <w:rPr>
          <w:color w:val="000000" w:themeColor="text1"/>
          <w:lang w:val="en-US"/>
        </w:rPr>
        <w:t xml:space="preserve">If you are not currently working with children please provide a referee from your most recent employment involving children. </w:t>
      </w:r>
      <w:r w:rsidRPr="2957C0FD">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2957C0FD">
        <w:rPr>
          <w:color w:val="000000" w:themeColor="text1"/>
          <w:lang w:val="en-US"/>
        </w:rPr>
        <w:t xml:space="preserve"> References will not be accepted from relatives or from people writing solely in the capacity of friends.</w:t>
      </w:r>
    </w:p>
    <w:p w14:paraId="44BE79EC" w14:textId="77777777" w:rsidR="00820AC0" w:rsidRDefault="2957C0FD" w:rsidP="2957C0FD">
      <w:pPr>
        <w:rPr>
          <w:b/>
          <w:bCs/>
          <w:color w:val="000000" w:themeColor="text1"/>
          <w:lang w:val="en-US"/>
        </w:rPr>
      </w:pPr>
      <w:r w:rsidRPr="2957C0FD">
        <w:rPr>
          <w:b/>
          <w:bCs/>
          <w:color w:val="000000" w:themeColor="text1"/>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14:paraId="47CFA71D" w14:textId="77777777" w:rsidTr="2957C0FD">
        <w:tc>
          <w:tcPr>
            <w:tcW w:w="2790" w:type="dxa"/>
            <w:shd w:val="clear" w:color="auto" w:fill="C6D9F1" w:themeFill="text2" w:themeFillTint="33"/>
          </w:tcPr>
          <w:p w14:paraId="5A58205C" w14:textId="77777777" w:rsidR="00820AC0" w:rsidRPr="00820AC0" w:rsidRDefault="2957C0FD" w:rsidP="2957C0FD">
            <w:pPr>
              <w:spacing w:before="40" w:after="40"/>
              <w:rPr>
                <w:b/>
                <w:bCs/>
              </w:rPr>
            </w:pPr>
            <w:r w:rsidRPr="2957C0FD">
              <w:rPr>
                <w:b/>
                <w:bCs/>
              </w:rPr>
              <w:t>Title and name</w:t>
            </w:r>
          </w:p>
        </w:tc>
        <w:tc>
          <w:tcPr>
            <w:tcW w:w="8072" w:type="dxa"/>
          </w:tcPr>
          <w:p w14:paraId="01DE4A29" w14:textId="77777777" w:rsidR="00820AC0" w:rsidRDefault="00820AC0" w:rsidP="00820AC0">
            <w:pPr>
              <w:rPr>
                <w:b/>
              </w:rPr>
            </w:pPr>
          </w:p>
        </w:tc>
      </w:tr>
      <w:tr w:rsidR="00820AC0" w14:paraId="4AF90BA4" w14:textId="77777777" w:rsidTr="2957C0FD">
        <w:tc>
          <w:tcPr>
            <w:tcW w:w="2790" w:type="dxa"/>
            <w:shd w:val="clear" w:color="auto" w:fill="C6D9F1" w:themeFill="text2" w:themeFillTint="33"/>
          </w:tcPr>
          <w:p w14:paraId="044AE16D" w14:textId="77777777" w:rsidR="00820AC0" w:rsidRPr="00820AC0" w:rsidRDefault="2957C0FD" w:rsidP="2957C0FD">
            <w:pPr>
              <w:spacing w:before="40" w:after="40"/>
              <w:rPr>
                <w:b/>
                <w:bCs/>
              </w:rPr>
            </w:pPr>
            <w:r w:rsidRPr="2957C0FD">
              <w:rPr>
                <w:b/>
                <w:bCs/>
              </w:rPr>
              <w:t>Address and post code</w:t>
            </w:r>
          </w:p>
        </w:tc>
        <w:tc>
          <w:tcPr>
            <w:tcW w:w="8072" w:type="dxa"/>
          </w:tcPr>
          <w:p w14:paraId="47B6CD91" w14:textId="77777777" w:rsidR="00820AC0" w:rsidRDefault="00820AC0" w:rsidP="00820AC0">
            <w:pPr>
              <w:rPr>
                <w:b/>
              </w:rPr>
            </w:pPr>
          </w:p>
        </w:tc>
      </w:tr>
      <w:tr w:rsidR="00820AC0" w14:paraId="60F1CA1C" w14:textId="77777777" w:rsidTr="2957C0FD">
        <w:tc>
          <w:tcPr>
            <w:tcW w:w="2790" w:type="dxa"/>
            <w:shd w:val="clear" w:color="auto" w:fill="C6D9F1" w:themeFill="text2" w:themeFillTint="33"/>
          </w:tcPr>
          <w:p w14:paraId="4F4075DC" w14:textId="77777777" w:rsidR="00820AC0" w:rsidRPr="00820AC0" w:rsidRDefault="00820AC0" w:rsidP="00820AC0">
            <w:pPr>
              <w:spacing w:before="40" w:after="40"/>
              <w:rPr>
                <w:b/>
              </w:rPr>
            </w:pPr>
          </w:p>
        </w:tc>
        <w:tc>
          <w:tcPr>
            <w:tcW w:w="8072" w:type="dxa"/>
          </w:tcPr>
          <w:p w14:paraId="76F6463F" w14:textId="77777777" w:rsidR="00820AC0" w:rsidRDefault="00820AC0" w:rsidP="00820AC0">
            <w:pPr>
              <w:rPr>
                <w:b/>
              </w:rPr>
            </w:pPr>
          </w:p>
        </w:tc>
      </w:tr>
      <w:tr w:rsidR="00820AC0" w14:paraId="77F4402A" w14:textId="77777777" w:rsidTr="2957C0FD">
        <w:tc>
          <w:tcPr>
            <w:tcW w:w="2790" w:type="dxa"/>
            <w:shd w:val="clear" w:color="auto" w:fill="C6D9F1" w:themeFill="text2" w:themeFillTint="33"/>
          </w:tcPr>
          <w:p w14:paraId="36E36B50" w14:textId="77777777" w:rsidR="00820AC0" w:rsidRPr="00820AC0" w:rsidRDefault="00820AC0" w:rsidP="00820AC0">
            <w:pPr>
              <w:spacing w:before="40" w:after="40"/>
              <w:rPr>
                <w:b/>
              </w:rPr>
            </w:pPr>
          </w:p>
        </w:tc>
        <w:tc>
          <w:tcPr>
            <w:tcW w:w="8072" w:type="dxa"/>
          </w:tcPr>
          <w:p w14:paraId="4D98BF6B" w14:textId="77777777" w:rsidR="00820AC0" w:rsidRDefault="00820AC0" w:rsidP="00820AC0">
            <w:pPr>
              <w:rPr>
                <w:b/>
              </w:rPr>
            </w:pPr>
          </w:p>
        </w:tc>
      </w:tr>
      <w:tr w:rsidR="00820AC0" w14:paraId="0D5B993A" w14:textId="77777777" w:rsidTr="2957C0FD">
        <w:tc>
          <w:tcPr>
            <w:tcW w:w="2790" w:type="dxa"/>
            <w:shd w:val="clear" w:color="auto" w:fill="C6D9F1" w:themeFill="text2" w:themeFillTint="33"/>
          </w:tcPr>
          <w:p w14:paraId="704E725B" w14:textId="77777777" w:rsidR="00820AC0" w:rsidRPr="00820AC0" w:rsidRDefault="2957C0FD" w:rsidP="2957C0FD">
            <w:pPr>
              <w:spacing w:before="40" w:after="40"/>
              <w:rPr>
                <w:b/>
                <w:bCs/>
              </w:rPr>
            </w:pPr>
            <w:r w:rsidRPr="2957C0FD">
              <w:rPr>
                <w:b/>
                <w:bCs/>
              </w:rPr>
              <w:t>Telephone number</w:t>
            </w:r>
          </w:p>
        </w:tc>
        <w:tc>
          <w:tcPr>
            <w:tcW w:w="8072" w:type="dxa"/>
          </w:tcPr>
          <w:p w14:paraId="0C860ADE" w14:textId="77777777" w:rsidR="00820AC0" w:rsidRDefault="00820AC0" w:rsidP="00820AC0">
            <w:pPr>
              <w:rPr>
                <w:b/>
              </w:rPr>
            </w:pPr>
          </w:p>
        </w:tc>
      </w:tr>
      <w:tr w:rsidR="00820AC0" w14:paraId="0A2C7BCC" w14:textId="77777777" w:rsidTr="2957C0FD">
        <w:tc>
          <w:tcPr>
            <w:tcW w:w="2790" w:type="dxa"/>
            <w:shd w:val="clear" w:color="auto" w:fill="C6D9F1" w:themeFill="text2" w:themeFillTint="33"/>
          </w:tcPr>
          <w:p w14:paraId="0E1210DA" w14:textId="77777777" w:rsidR="00820AC0" w:rsidRPr="00820AC0" w:rsidRDefault="2957C0FD" w:rsidP="2957C0FD">
            <w:pPr>
              <w:spacing w:before="40" w:after="40"/>
              <w:rPr>
                <w:b/>
                <w:bCs/>
              </w:rPr>
            </w:pPr>
            <w:r w:rsidRPr="2957C0FD">
              <w:rPr>
                <w:b/>
                <w:bCs/>
              </w:rPr>
              <w:t>Email address</w:t>
            </w:r>
          </w:p>
        </w:tc>
        <w:tc>
          <w:tcPr>
            <w:tcW w:w="8072" w:type="dxa"/>
          </w:tcPr>
          <w:p w14:paraId="661D394F" w14:textId="77777777" w:rsidR="00820AC0" w:rsidRDefault="00820AC0" w:rsidP="00820AC0">
            <w:pPr>
              <w:rPr>
                <w:b/>
              </w:rPr>
            </w:pPr>
          </w:p>
        </w:tc>
      </w:tr>
      <w:tr w:rsidR="00820AC0" w14:paraId="34A61385" w14:textId="77777777" w:rsidTr="2957C0FD">
        <w:tc>
          <w:tcPr>
            <w:tcW w:w="2790" w:type="dxa"/>
            <w:shd w:val="clear" w:color="auto" w:fill="C6D9F1" w:themeFill="text2" w:themeFillTint="33"/>
          </w:tcPr>
          <w:p w14:paraId="6795EA65" w14:textId="77777777" w:rsidR="00820AC0" w:rsidRPr="00820AC0" w:rsidRDefault="2957C0FD" w:rsidP="2957C0FD">
            <w:pPr>
              <w:spacing w:before="40" w:after="40"/>
              <w:rPr>
                <w:b/>
                <w:bCs/>
              </w:rPr>
            </w:pPr>
            <w:r w:rsidRPr="2957C0FD">
              <w:rPr>
                <w:b/>
                <w:bCs/>
              </w:rPr>
              <w:t>Job title</w:t>
            </w:r>
          </w:p>
        </w:tc>
        <w:tc>
          <w:tcPr>
            <w:tcW w:w="8072" w:type="dxa"/>
          </w:tcPr>
          <w:p w14:paraId="7D4E01C0" w14:textId="77777777" w:rsidR="00820AC0" w:rsidRDefault="00820AC0" w:rsidP="00820AC0">
            <w:pPr>
              <w:rPr>
                <w:b/>
              </w:rPr>
            </w:pPr>
          </w:p>
        </w:tc>
      </w:tr>
      <w:tr w:rsidR="00820AC0" w14:paraId="2EB46A7D" w14:textId="77777777" w:rsidTr="2957C0FD">
        <w:tc>
          <w:tcPr>
            <w:tcW w:w="2790" w:type="dxa"/>
            <w:shd w:val="clear" w:color="auto" w:fill="C6D9F1" w:themeFill="text2" w:themeFillTint="33"/>
          </w:tcPr>
          <w:p w14:paraId="62479707" w14:textId="77777777" w:rsidR="00820AC0" w:rsidRPr="00820AC0" w:rsidRDefault="2957C0FD" w:rsidP="2957C0FD">
            <w:pPr>
              <w:spacing w:before="40" w:after="40"/>
              <w:rPr>
                <w:b/>
                <w:bCs/>
              </w:rPr>
            </w:pPr>
            <w:r w:rsidRPr="2957C0FD">
              <w:rPr>
                <w:b/>
                <w:bCs/>
              </w:rPr>
              <w:t>Relationship to applicant</w:t>
            </w:r>
          </w:p>
        </w:tc>
        <w:tc>
          <w:tcPr>
            <w:tcW w:w="8072" w:type="dxa"/>
          </w:tcPr>
          <w:p w14:paraId="6F79CCD8" w14:textId="77777777" w:rsidR="00820AC0" w:rsidRDefault="00820AC0" w:rsidP="00820AC0">
            <w:pPr>
              <w:rPr>
                <w:b/>
              </w:rPr>
            </w:pPr>
          </w:p>
        </w:tc>
      </w:tr>
    </w:tbl>
    <w:p w14:paraId="5A66062A" w14:textId="77777777" w:rsidR="00820AC0" w:rsidRDefault="00820AC0" w:rsidP="00820AC0">
      <w:pPr>
        <w:rPr>
          <w:b/>
          <w:lang w:val="en-US"/>
        </w:rPr>
      </w:pPr>
    </w:p>
    <w:p w14:paraId="17076169" w14:textId="77777777" w:rsidR="00820AC0" w:rsidRPr="00820AC0" w:rsidRDefault="2957C0FD" w:rsidP="2957C0FD">
      <w:pPr>
        <w:rPr>
          <w:b/>
          <w:bCs/>
          <w:lang w:val="en-US"/>
        </w:rPr>
      </w:pPr>
      <w:r w:rsidRPr="2957C0FD">
        <w:rPr>
          <w:b/>
          <w:bCs/>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14:paraId="21C839D2" w14:textId="77777777" w:rsidTr="2957C0FD">
        <w:tc>
          <w:tcPr>
            <w:tcW w:w="2790" w:type="dxa"/>
            <w:shd w:val="clear" w:color="auto" w:fill="C6D9F1" w:themeFill="text2" w:themeFillTint="33"/>
          </w:tcPr>
          <w:p w14:paraId="1130BF0E" w14:textId="77777777" w:rsidR="00820AC0" w:rsidRPr="00820AC0" w:rsidRDefault="2957C0FD" w:rsidP="2957C0FD">
            <w:pPr>
              <w:spacing w:before="40" w:after="40"/>
              <w:rPr>
                <w:b/>
                <w:bCs/>
              </w:rPr>
            </w:pPr>
            <w:r w:rsidRPr="2957C0FD">
              <w:rPr>
                <w:b/>
                <w:bCs/>
              </w:rPr>
              <w:t>Title and name</w:t>
            </w:r>
          </w:p>
        </w:tc>
        <w:tc>
          <w:tcPr>
            <w:tcW w:w="8072" w:type="dxa"/>
          </w:tcPr>
          <w:p w14:paraId="161E419F" w14:textId="77777777" w:rsidR="00820AC0" w:rsidRDefault="00820AC0" w:rsidP="00417ADD">
            <w:pPr>
              <w:rPr>
                <w:b/>
              </w:rPr>
            </w:pPr>
          </w:p>
        </w:tc>
      </w:tr>
      <w:tr w:rsidR="00820AC0" w14:paraId="4B86D330" w14:textId="77777777" w:rsidTr="2957C0FD">
        <w:tc>
          <w:tcPr>
            <w:tcW w:w="2790" w:type="dxa"/>
            <w:shd w:val="clear" w:color="auto" w:fill="C6D9F1" w:themeFill="text2" w:themeFillTint="33"/>
          </w:tcPr>
          <w:p w14:paraId="195EE497" w14:textId="77777777" w:rsidR="00820AC0" w:rsidRPr="00820AC0" w:rsidRDefault="2957C0FD" w:rsidP="2957C0FD">
            <w:pPr>
              <w:spacing w:before="40" w:after="40"/>
              <w:rPr>
                <w:b/>
                <w:bCs/>
              </w:rPr>
            </w:pPr>
            <w:r w:rsidRPr="2957C0FD">
              <w:rPr>
                <w:b/>
                <w:bCs/>
              </w:rPr>
              <w:t>Address and post code</w:t>
            </w:r>
          </w:p>
        </w:tc>
        <w:tc>
          <w:tcPr>
            <w:tcW w:w="8072" w:type="dxa"/>
          </w:tcPr>
          <w:p w14:paraId="68742A47" w14:textId="77777777" w:rsidR="00820AC0" w:rsidRDefault="00820AC0" w:rsidP="00417ADD">
            <w:pPr>
              <w:rPr>
                <w:b/>
              </w:rPr>
            </w:pPr>
          </w:p>
        </w:tc>
      </w:tr>
      <w:tr w:rsidR="00820AC0" w14:paraId="7CD94EAF" w14:textId="77777777" w:rsidTr="2957C0FD">
        <w:tc>
          <w:tcPr>
            <w:tcW w:w="2790" w:type="dxa"/>
            <w:shd w:val="clear" w:color="auto" w:fill="C6D9F1" w:themeFill="text2" w:themeFillTint="33"/>
          </w:tcPr>
          <w:p w14:paraId="0E60B9C6" w14:textId="77777777" w:rsidR="00820AC0" w:rsidRPr="00820AC0" w:rsidRDefault="00820AC0" w:rsidP="00417ADD">
            <w:pPr>
              <w:spacing w:before="40" w:after="40"/>
              <w:rPr>
                <w:b/>
              </w:rPr>
            </w:pPr>
          </w:p>
        </w:tc>
        <w:tc>
          <w:tcPr>
            <w:tcW w:w="8072" w:type="dxa"/>
          </w:tcPr>
          <w:p w14:paraId="2FC39289" w14:textId="77777777" w:rsidR="00820AC0" w:rsidRDefault="00820AC0" w:rsidP="00417ADD">
            <w:pPr>
              <w:rPr>
                <w:b/>
              </w:rPr>
            </w:pPr>
          </w:p>
        </w:tc>
      </w:tr>
      <w:tr w:rsidR="00820AC0" w14:paraId="2B014761" w14:textId="77777777" w:rsidTr="2957C0FD">
        <w:tc>
          <w:tcPr>
            <w:tcW w:w="2790" w:type="dxa"/>
            <w:shd w:val="clear" w:color="auto" w:fill="C6D9F1" w:themeFill="text2" w:themeFillTint="33"/>
          </w:tcPr>
          <w:p w14:paraId="37AC8344" w14:textId="77777777" w:rsidR="00820AC0" w:rsidRPr="00820AC0" w:rsidRDefault="00820AC0" w:rsidP="00417ADD">
            <w:pPr>
              <w:spacing w:before="40" w:after="40"/>
              <w:rPr>
                <w:b/>
              </w:rPr>
            </w:pPr>
          </w:p>
        </w:tc>
        <w:tc>
          <w:tcPr>
            <w:tcW w:w="8072" w:type="dxa"/>
          </w:tcPr>
          <w:p w14:paraId="70348C8F" w14:textId="77777777" w:rsidR="00820AC0" w:rsidRDefault="00820AC0" w:rsidP="00417ADD">
            <w:pPr>
              <w:rPr>
                <w:b/>
              </w:rPr>
            </w:pPr>
          </w:p>
        </w:tc>
      </w:tr>
      <w:tr w:rsidR="00820AC0" w14:paraId="03CC62CB" w14:textId="77777777" w:rsidTr="2957C0FD">
        <w:tc>
          <w:tcPr>
            <w:tcW w:w="2790" w:type="dxa"/>
            <w:shd w:val="clear" w:color="auto" w:fill="C6D9F1" w:themeFill="text2" w:themeFillTint="33"/>
          </w:tcPr>
          <w:p w14:paraId="6B1C30C6" w14:textId="77777777" w:rsidR="00820AC0" w:rsidRPr="00820AC0" w:rsidRDefault="2957C0FD" w:rsidP="2957C0FD">
            <w:pPr>
              <w:spacing w:before="40" w:after="40"/>
              <w:rPr>
                <w:b/>
                <w:bCs/>
              </w:rPr>
            </w:pPr>
            <w:r w:rsidRPr="2957C0FD">
              <w:rPr>
                <w:b/>
                <w:bCs/>
              </w:rPr>
              <w:t>Telephone number</w:t>
            </w:r>
          </w:p>
        </w:tc>
        <w:tc>
          <w:tcPr>
            <w:tcW w:w="8072" w:type="dxa"/>
          </w:tcPr>
          <w:p w14:paraId="33880248" w14:textId="77777777" w:rsidR="00820AC0" w:rsidRDefault="00820AC0" w:rsidP="00417ADD">
            <w:pPr>
              <w:rPr>
                <w:b/>
              </w:rPr>
            </w:pPr>
          </w:p>
        </w:tc>
      </w:tr>
      <w:tr w:rsidR="00820AC0" w14:paraId="52DB568F" w14:textId="77777777" w:rsidTr="2957C0FD">
        <w:tc>
          <w:tcPr>
            <w:tcW w:w="2790" w:type="dxa"/>
            <w:shd w:val="clear" w:color="auto" w:fill="C6D9F1" w:themeFill="text2" w:themeFillTint="33"/>
          </w:tcPr>
          <w:p w14:paraId="52F6C908" w14:textId="77777777" w:rsidR="00820AC0" w:rsidRPr="00820AC0" w:rsidRDefault="2957C0FD" w:rsidP="2957C0FD">
            <w:pPr>
              <w:spacing w:before="40" w:after="40"/>
              <w:rPr>
                <w:b/>
                <w:bCs/>
              </w:rPr>
            </w:pPr>
            <w:r w:rsidRPr="2957C0FD">
              <w:rPr>
                <w:b/>
                <w:bCs/>
              </w:rPr>
              <w:t>Email address</w:t>
            </w:r>
          </w:p>
        </w:tc>
        <w:tc>
          <w:tcPr>
            <w:tcW w:w="8072" w:type="dxa"/>
          </w:tcPr>
          <w:p w14:paraId="608B1617" w14:textId="77777777" w:rsidR="00820AC0" w:rsidRDefault="00820AC0" w:rsidP="00417ADD">
            <w:pPr>
              <w:rPr>
                <w:b/>
              </w:rPr>
            </w:pPr>
          </w:p>
        </w:tc>
      </w:tr>
      <w:tr w:rsidR="00820AC0" w14:paraId="65D27008" w14:textId="77777777" w:rsidTr="2957C0FD">
        <w:tc>
          <w:tcPr>
            <w:tcW w:w="2790" w:type="dxa"/>
            <w:shd w:val="clear" w:color="auto" w:fill="C6D9F1" w:themeFill="text2" w:themeFillTint="33"/>
          </w:tcPr>
          <w:p w14:paraId="43947C7F" w14:textId="77777777" w:rsidR="00820AC0" w:rsidRPr="00820AC0" w:rsidRDefault="2957C0FD" w:rsidP="2957C0FD">
            <w:pPr>
              <w:spacing w:before="40" w:after="40"/>
              <w:rPr>
                <w:b/>
                <w:bCs/>
              </w:rPr>
            </w:pPr>
            <w:r w:rsidRPr="2957C0FD">
              <w:rPr>
                <w:b/>
                <w:bCs/>
              </w:rPr>
              <w:t>Job title</w:t>
            </w:r>
          </w:p>
        </w:tc>
        <w:tc>
          <w:tcPr>
            <w:tcW w:w="8072" w:type="dxa"/>
          </w:tcPr>
          <w:p w14:paraId="3278F818" w14:textId="77777777" w:rsidR="00820AC0" w:rsidRDefault="00820AC0" w:rsidP="00417ADD">
            <w:pPr>
              <w:rPr>
                <w:b/>
              </w:rPr>
            </w:pPr>
          </w:p>
        </w:tc>
      </w:tr>
      <w:tr w:rsidR="00820AC0" w14:paraId="27DFC09E" w14:textId="77777777" w:rsidTr="2957C0FD">
        <w:tc>
          <w:tcPr>
            <w:tcW w:w="2790" w:type="dxa"/>
            <w:shd w:val="clear" w:color="auto" w:fill="C6D9F1" w:themeFill="text2" w:themeFillTint="33"/>
          </w:tcPr>
          <w:p w14:paraId="5520CF67" w14:textId="77777777" w:rsidR="00820AC0" w:rsidRPr="00820AC0" w:rsidRDefault="2957C0FD" w:rsidP="2957C0FD">
            <w:pPr>
              <w:spacing w:before="40" w:after="40"/>
              <w:rPr>
                <w:b/>
                <w:bCs/>
              </w:rPr>
            </w:pPr>
            <w:r w:rsidRPr="2957C0FD">
              <w:rPr>
                <w:b/>
                <w:bCs/>
              </w:rPr>
              <w:t>Relationship to applicant</w:t>
            </w:r>
          </w:p>
        </w:tc>
        <w:tc>
          <w:tcPr>
            <w:tcW w:w="8072" w:type="dxa"/>
          </w:tcPr>
          <w:p w14:paraId="66C17CDB" w14:textId="77777777" w:rsidR="00820AC0" w:rsidRDefault="00820AC0" w:rsidP="00417ADD">
            <w:pPr>
              <w:rPr>
                <w:b/>
              </w:rPr>
            </w:pPr>
          </w:p>
        </w:tc>
      </w:tr>
    </w:tbl>
    <w:p w14:paraId="4DED25D2" w14:textId="77777777" w:rsidR="00820AC0" w:rsidRDefault="00820AC0" w:rsidP="00820AC0">
      <w:pPr>
        <w:rPr>
          <w:b/>
        </w:rPr>
      </w:pPr>
    </w:p>
    <w:p w14:paraId="1DD0BA84" w14:textId="77777777" w:rsidR="00820AC0" w:rsidRPr="007A1544" w:rsidRDefault="2957C0FD" w:rsidP="00820AC0">
      <w:r w:rsidRPr="2957C0FD">
        <w:rPr>
          <w:b/>
          <w:bCs/>
        </w:rPr>
        <w:t xml:space="preserve">It is normal practice to take up references on shortlisted candidates prior to interview. </w:t>
      </w:r>
      <w:r>
        <w:t xml:space="preserve">This is in line with the most recent version of Keeping Children Safe in Education statutory guidance. </w:t>
      </w:r>
    </w:p>
    <w:p w14:paraId="6B900988"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2BDC7430" wp14:editId="43621E31">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20432F89">
              <v:rect id="Rectangle 1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4AD3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w:pict>
          </mc:Fallback>
        </mc:AlternateContent>
      </w:r>
      <w:r>
        <w:rPr>
          <w:b/>
          <w:noProof/>
          <w:lang w:eastAsia="en-GB"/>
        </w:rPr>
        <mc:AlternateContent>
          <mc:Choice Requires="wps">
            <w:drawing>
              <wp:anchor distT="0" distB="0" distL="114300" distR="114300" simplePos="0" relativeHeight="251664384" behindDoc="0" locked="0" layoutInCell="1" allowOverlap="1" wp14:anchorId="262D25F4" wp14:editId="2D15C78D">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37D155C3">
              <v:rect id="Rectangle 15"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2BB6C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w:pict>
          </mc:Fallback>
        </mc:AlternateContent>
      </w:r>
      <w:r>
        <w:t>P</w:t>
      </w:r>
      <w:r w:rsidRPr="007A1544">
        <w:t>lease indicate whether you give your consent for references to be requested before interview, by ticking the appropriate boxes below.</w:t>
      </w:r>
    </w:p>
    <w:p w14:paraId="0FCA8D5C" w14:textId="77777777" w:rsidR="00820AC0" w:rsidRPr="00820AC0" w:rsidRDefault="00820AC0" w:rsidP="00820AC0">
      <w:pPr>
        <w:spacing w:before="80"/>
      </w:pPr>
      <w:r w:rsidRPr="2957C0FD">
        <w:rPr>
          <w:b/>
          <w:bCs/>
        </w:rPr>
        <w:t xml:space="preserve">Reference 1: </w:t>
      </w:r>
      <w:r>
        <w:rPr>
          <w:b/>
        </w:rPr>
        <w:tab/>
      </w:r>
      <w:r w:rsidRPr="00820AC0">
        <w:t>Yes</w:t>
      </w:r>
      <w:r>
        <w:tab/>
      </w:r>
      <w:r>
        <w:tab/>
        <w:t>No</w:t>
      </w:r>
    </w:p>
    <w:p w14:paraId="689DCC13"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379531C2" wp14:editId="71A2A887">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4B7E345A">
              <v:rect id="Rectangle 18"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56016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w:pict>
          </mc:Fallback>
        </mc:AlternateContent>
      </w:r>
      <w:r>
        <w:rPr>
          <w:b/>
          <w:noProof/>
          <w:lang w:eastAsia="en-GB"/>
        </w:rPr>
        <mc:AlternateContent>
          <mc:Choice Requires="wps">
            <w:drawing>
              <wp:anchor distT="0" distB="0" distL="114300" distR="114300" simplePos="0" relativeHeight="251668480" behindDoc="0" locked="0" layoutInCell="1" allowOverlap="1" wp14:anchorId="08284712" wp14:editId="0C3B331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58B8BD76">
              <v:rect id="Rectangle 17"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w14:anchorId="1FF1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w:pict>
          </mc:Fallback>
        </mc:AlternateContent>
      </w:r>
    </w:p>
    <w:p w14:paraId="08AAE3F3" w14:textId="77777777" w:rsidR="00820AC0" w:rsidRPr="00820AC0" w:rsidRDefault="00820AC0" w:rsidP="00820AC0">
      <w:r w:rsidRPr="2957C0FD">
        <w:rPr>
          <w:b/>
          <w:bCs/>
        </w:rPr>
        <w:t xml:space="preserve">Reference 2: </w:t>
      </w:r>
      <w:r>
        <w:rPr>
          <w:b/>
        </w:rPr>
        <w:tab/>
      </w:r>
      <w:r w:rsidRPr="00820AC0">
        <w:t>Yes</w:t>
      </w:r>
      <w:r>
        <w:tab/>
      </w:r>
      <w:r>
        <w:tab/>
        <w:t>No</w:t>
      </w:r>
    </w:p>
    <w:p w14:paraId="1EF79C19" w14:textId="77777777" w:rsidR="00820AC0" w:rsidRDefault="00820AC0">
      <w:pPr>
        <w:rPr>
          <w:b/>
        </w:rPr>
      </w:pPr>
      <w:r>
        <w:rPr>
          <w:b/>
        </w:rPr>
        <w:br w:type="page"/>
      </w:r>
    </w:p>
    <w:p w14:paraId="1C2C351D" w14:textId="77777777" w:rsidR="00820AC0" w:rsidRPr="00820AC0" w:rsidRDefault="2957C0FD" w:rsidP="2957C0FD">
      <w:pPr>
        <w:rPr>
          <w:b/>
          <w:bCs/>
        </w:rPr>
      </w:pPr>
      <w:r w:rsidRPr="2957C0FD">
        <w:rPr>
          <w:b/>
          <w:bCs/>
        </w:rPr>
        <w:t>THIS PAGE IS INTENTIONALLY BLANK</w:t>
      </w:r>
    </w:p>
    <w:p w14:paraId="66FE5EB1" w14:textId="77777777" w:rsidR="00820AC0" w:rsidRDefault="00820AC0">
      <w:pPr>
        <w:rPr>
          <w:b/>
        </w:rPr>
      </w:pPr>
      <w:r>
        <w:rPr>
          <w:b/>
        </w:rPr>
        <w:br w:type="page"/>
      </w:r>
    </w:p>
    <w:p w14:paraId="47839F3E" w14:textId="77777777"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14:anchorId="5624B481" wp14:editId="592D91F4">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66E3A675">
              <v:line id="Straight Connector 25"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475.2pt,9pt" to="540.45pt,9pt" w14:anchorId="212CF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w:pict>
          </mc:Fallback>
        </mc:AlternateContent>
      </w:r>
      <w:r w:rsidR="00820AC0">
        <w:t>Part 2</w:t>
      </w:r>
      <w:r>
        <w:tab/>
      </w:r>
      <w:r>
        <w:tab/>
      </w:r>
      <w:r>
        <w:tab/>
      </w:r>
      <w:r>
        <w:tab/>
      </w:r>
      <w:r>
        <w:tab/>
      </w:r>
      <w:r>
        <w:tab/>
      </w:r>
      <w:r>
        <w:tab/>
      </w:r>
      <w:r>
        <w:tab/>
      </w:r>
      <w:r>
        <w:tab/>
      </w:r>
      <w:r>
        <w:tab/>
      </w:r>
      <w:r>
        <w:tab/>
      </w:r>
      <w:r w:rsidRPr="2957C0FD">
        <w:rPr>
          <w:rFonts w:eastAsiaTheme="minorEastAsia" w:cstheme="minorBidi"/>
          <w:b w:val="0"/>
          <w:bCs w:val="0"/>
          <w:color w:val="auto"/>
          <w:sz w:val="22"/>
          <w:szCs w:val="22"/>
        </w:rPr>
        <w:t>Internal Ref. No</w:t>
      </w:r>
      <w:r>
        <w:t>.</w:t>
      </w:r>
    </w:p>
    <w:p w14:paraId="1F80D96E" w14:textId="77777777" w:rsidR="00820AC0" w:rsidRPr="00193C84" w:rsidRDefault="2957C0FD" w:rsidP="00820AC0">
      <w: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14 to 19 if relevant to the job.</w:t>
      </w:r>
    </w:p>
    <w:p w14:paraId="2D220483" w14:textId="77777777" w:rsidR="00820AC0" w:rsidRDefault="2957C0FD"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14:paraId="36EB21FE" w14:textId="77777777" w:rsidTr="2957C0FD">
        <w:tc>
          <w:tcPr>
            <w:tcW w:w="5148" w:type="dxa"/>
            <w:shd w:val="clear" w:color="auto" w:fill="C6D9F1" w:themeFill="text2" w:themeFillTint="33"/>
          </w:tcPr>
          <w:p w14:paraId="0D13EE3C" w14:textId="77777777" w:rsidR="00FF1351" w:rsidRPr="002379E7" w:rsidRDefault="2957C0FD" w:rsidP="2957C0FD">
            <w:pPr>
              <w:pStyle w:val="ListParagraph"/>
              <w:numPr>
                <w:ilvl w:val="0"/>
                <w:numId w:val="20"/>
              </w:numPr>
              <w:spacing w:before="40" w:after="40"/>
              <w:ind w:left="360"/>
              <w:rPr>
                <w:b/>
                <w:bCs/>
              </w:rPr>
            </w:pPr>
            <w:r w:rsidRPr="2957C0FD">
              <w:rPr>
                <w:b/>
                <w:bCs/>
              </w:rPr>
              <w:t>Surname or family name</w:t>
            </w:r>
          </w:p>
        </w:tc>
        <w:tc>
          <w:tcPr>
            <w:tcW w:w="5462" w:type="dxa"/>
          </w:tcPr>
          <w:p w14:paraId="50A722B4" w14:textId="77777777" w:rsidR="00FF1351" w:rsidRDefault="00FF1351" w:rsidP="002379E7">
            <w:pPr>
              <w:pStyle w:val="Section-Level1"/>
              <w:numPr>
                <w:ilvl w:val="0"/>
                <w:numId w:val="0"/>
              </w:numPr>
              <w:spacing w:before="40" w:after="40"/>
            </w:pPr>
          </w:p>
        </w:tc>
      </w:tr>
      <w:tr w:rsidR="00FF1351" w14:paraId="4105376A" w14:textId="77777777" w:rsidTr="2957C0FD">
        <w:tc>
          <w:tcPr>
            <w:tcW w:w="5148" w:type="dxa"/>
            <w:shd w:val="clear" w:color="auto" w:fill="C6D9F1" w:themeFill="text2" w:themeFillTint="33"/>
          </w:tcPr>
          <w:p w14:paraId="7583D580" w14:textId="77777777" w:rsidR="00FF1351" w:rsidRPr="002379E7" w:rsidRDefault="2957C0FD" w:rsidP="2957C0FD">
            <w:pPr>
              <w:pStyle w:val="ListParagraph"/>
              <w:numPr>
                <w:ilvl w:val="0"/>
                <w:numId w:val="20"/>
              </w:numPr>
              <w:spacing w:before="40" w:after="40"/>
              <w:ind w:left="360"/>
              <w:rPr>
                <w:b/>
                <w:bCs/>
              </w:rPr>
            </w:pPr>
            <w:r w:rsidRPr="2957C0FD">
              <w:rPr>
                <w:b/>
                <w:bCs/>
              </w:rPr>
              <w:t>All previous surnames</w:t>
            </w:r>
          </w:p>
        </w:tc>
        <w:tc>
          <w:tcPr>
            <w:tcW w:w="5462" w:type="dxa"/>
          </w:tcPr>
          <w:p w14:paraId="5DA29399" w14:textId="77777777" w:rsidR="00FF1351" w:rsidRDefault="00FF1351" w:rsidP="002379E7">
            <w:pPr>
              <w:pStyle w:val="Section-Level1"/>
              <w:numPr>
                <w:ilvl w:val="0"/>
                <w:numId w:val="0"/>
              </w:numPr>
              <w:spacing w:before="40" w:after="40"/>
            </w:pPr>
          </w:p>
        </w:tc>
      </w:tr>
      <w:tr w:rsidR="00FF1351" w14:paraId="06551C0C" w14:textId="77777777" w:rsidTr="2957C0FD">
        <w:tc>
          <w:tcPr>
            <w:tcW w:w="5148" w:type="dxa"/>
            <w:shd w:val="clear" w:color="auto" w:fill="C6D9F1" w:themeFill="text2" w:themeFillTint="33"/>
          </w:tcPr>
          <w:p w14:paraId="002BA764" w14:textId="77777777" w:rsidR="00FF1351" w:rsidRPr="002379E7" w:rsidRDefault="2957C0FD" w:rsidP="2957C0FD">
            <w:pPr>
              <w:pStyle w:val="ListParagraph"/>
              <w:numPr>
                <w:ilvl w:val="0"/>
                <w:numId w:val="20"/>
              </w:numPr>
              <w:spacing w:before="40" w:after="40"/>
              <w:ind w:left="360"/>
              <w:rPr>
                <w:b/>
                <w:bCs/>
              </w:rPr>
            </w:pPr>
            <w:r w:rsidRPr="2957C0FD">
              <w:rPr>
                <w:b/>
                <w:bCs/>
              </w:rPr>
              <w:t>All forenames</w:t>
            </w:r>
          </w:p>
        </w:tc>
        <w:tc>
          <w:tcPr>
            <w:tcW w:w="5462" w:type="dxa"/>
          </w:tcPr>
          <w:p w14:paraId="25C15E8D" w14:textId="77777777" w:rsidR="00FF1351" w:rsidRDefault="00FF1351" w:rsidP="002379E7">
            <w:pPr>
              <w:pStyle w:val="Section-Level1"/>
              <w:numPr>
                <w:ilvl w:val="0"/>
                <w:numId w:val="0"/>
              </w:numPr>
              <w:spacing w:before="40" w:after="40"/>
            </w:pPr>
          </w:p>
        </w:tc>
      </w:tr>
      <w:tr w:rsidR="00FF1351" w14:paraId="4FB1CE55" w14:textId="77777777" w:rsidTr="2957C0FD">
        <w:tc>
          <w:tcPr>
            <w:tcW w:w="5148" w:type="dxa"/>
            <w:shd w:val="clear" w:color="auto" w:fill="C6D9F1" w:themeFill="text2" w:themeFillTint="33"/>
          </w:tcPr>
          <w:p w14:paraId="0A21AB8A" w14:textId="77777777" w:rsidR="00FF1351" w:rsidRPr="002379E7" w:rsidRDefault="2957C0FD" w:rsidP="2957C0FD">
            <w:pPr>
              <w:pStyle w:val="ListParagraph"/>
              <w:numPr>
                <w:ilvl w:val="0"/>
                <w:numId w:val="20"/>
              </w:numPr>
              <w:spacing w:before="40" w:after="40"/>
              <w:ind w:left="360"/>
              <w:rPr>
                <w:b/>
                <w:bCs/>
              </w:rPr>
            </w:pPr>
            <w:r w:rsidRPr="2957C0FD">
              <w:rPr>
                <w:b/>
                <w:bCs/>
              </w:rPr>
              <w:t>Title</w:t>
            </w:r>
          </w:p>
        </w:tc>
        <w:tc>
          <w:tcPr>
            <w:tcW w:w="5462" w:type="dxa"/>
          </w:tcPr>
          <w:p w14:paraId="48BE82EE" w14:textId="77777777" w:rsidR="00FF1351" w:rsidRDefault="00FF1351" w:rsidP="002379E7">
            <w:pPr>
              <w:pStyle w:val="Section-Level1"/>
              <w:numPr>
                <w:ilvl w:val="0"/>
                <w:numId w:val="0"/>
              </w:numPr>
              <w:spacing w:before="40" w:after="40"/>
            </w:pPr>
          </w:p>
        </w:tc>
      </w:tr>
      <w:tr w:rsidR="00FF1351" w14:paraId="7F78DEC2" w14:textId="77777777" w:rsidTr="2957C0FD">
        <w:tc>
          <w:tcPr>
            <w:tcW w:w="5148" w:type="dxa"/>
            <w:shd w:val="clear" w:color="auto" w:fill="C6D9F1" w:themeFill="text2" w:themeFillTint="33"/>
          </w:tcPr>
          <w:p w14:paraId="734585F7" w14:textId="77777777" w:rsidR="00FF1351" w:rsidRDefault="2957C0FD" w:rsidP="2957C0FD">
            <w:pPr>
              <w:pStyle w:val="ListParagraph"/>
              <w:numPr>
                <w:ilvl w:val="0"/>
                <w:numId w:val="20"/>
              </w:numPr>
              <w:spacing w:before="40" w:after="40"/>
              <w:ind w:left="360"/>
              <w:rPr>
                <w:b/>
                <w:bCs/>
              </w:rPr>
            </w:pPr>
            <w:r w:rsidRPr="2957C0FD">
              <w:rPr>
                <w:b/>
                <w:bCs/>
              </w:rPr>
              <w:t>Current address</w:t>
            </w:r>
          </w:p>
          <w:p w14:paraId="4D3154EF" w14:textId="77777777" w:rsidR="002379E7" w:rsidRDefault="002379E7" w:rsidP="002379E7">
            <w:pPr>
              <w:spacing w:before="40" w:after="40"/>
              <w:rPr>
                <w:b/>
              </w:rPr>
            </w:pPr>
          </w:p>
          <w:p w14:paraId="78942691" w14:textId="77777777" w:rsidR="002379E7" w:rsidRDefault="002379E7" w:rsidP="002379E7">
            <w:pPr>
              <w:spacing w:before="40" w:after="40"/>
              <w:rPr>
                <w:b/>
              </w:rPr>
            </w:pPr>
          </w:p>
          <w:p w14:paraId="66988F65" w14:textId="77777777" w:rsidR="002379E7" w:rsidRPr="002379E7" w:rsidRDefault="002379E7" w:rsidP="002379E7">
            <w:pPr>
              <w:spacing w:before="40" w:after="40"/>
              <w:rPr>
                <w:b/>
              </w:rPr>
            </w:pPr>
          </w:p>
        </w:tc>
        <w:tc>
          <w:tcPr>
            <w:tcW w:w="5462" w:type="dxa"/>
          </w:tcPr>
          <w:p w14:paraId="05C20650" w14:textId="77777777" w:rsidR="00FF1351" w:rsidRDefault="00FF1351" w:rsidP="002379E7">
            <w:pPr>
              <w:pStyle w:val="Section-Level1"/>
              <w:numPr>
                <w:ilvl w:val="0"/>
                <w:numId w:val="0"/>
              </w:numPr>
              <w:spacing w:before="40" w:after="40"/>
            </w:pPr>
          </w:p>
        </w:tc>
      </w:tr>
      <w:tr w:rsidR="00FF1351" w14:paraId="2F0B34C7" w14:textId="77777777" w:rsidTr="2957C0FD">
        <w:tc>
          <w:tcPr>
            <w:tcW w:w="5148" w:type="dxa"/>
            <w:shd w:val="clear" w:color="auto" w:fill="C6D9F1" w:themeFill="text2" w:themeFillTint="33"/>
          </w:tcPr>
          <w:p w14:paraId="5B06C56A" w14:textId="77777777" w:rsidR="00FF1351" w:rsidRPr="002379E7" w:rsidRDefault="2957C0FD" w:rsidP="2957C0FD">
            <w:pPr>
              <w:pStyle w:val="ListParagraph"/>
              <w:numPr>
                <w:ilvl w:val="0"/>
                <w:numId w:val="20"/>
              </w:numPr>
              <w:spacing w:before="40" w:after="40"/>
              <w:ind w:left="360"/>
              <w:rPr>
                <w:b/>
                <w:bCs/>
              </w:rPr>
            </w:pPr>
            <w:r w:rsidRPr="2957C0FD">
              <w:rPr>
                <w:b/>
                <w:bCs/>
              </w:rPr>
              <w:t>Postcode</w:t>
            </w:r>
          </w:p>
        </w:tc>
        <w:tc>
          <w:tcPr>
            <w:tcW w:w="5462" w:type="dxa"/>
          </w:tcPr>
          <w:p w14:paraId="2DD066F9" w14:textId="77777777" w:rsidR="00FF1351" w:rsidRDefault="00FF1351" w:rsidP="002379E7">
            <w:pPr>
              <w:pStyle w:val="Section-Level1"/>
              <w:numPr>
                <w:ilvl w:val="0"/>
                <w:numId w:val="0"/>
              </w:numPr>
              <w:spacing w:before="40" w:after="40"/>
            </w:pPr>
          </w:p>
        </w:tc>
      </w:tr>
      <w:tr w:rsidR="00FF1351" w14:paraId="6101FB8E" w14:textId="77777777" w:rsidTr="2957C0FD">
        <w:tc>
          <w:tcPr>
            <w:tcW w:w="5148" w:type="dxa"/>
            <w:shd w:val="clear" w:color="auto" w:fill="C6D9F1" w:themeFill="text2" w:themeFillTint="33"/>
          </w:tcPr>
          <w:p w14:paraId="5BF4735C" w14:textId="77777777" w:rsidR="00FF1351" w:rsidRPr="002379E7" w:rsidRDefault="2957C0FD" w:rsidP="2957C0FD">
            <w:pPr>
              <w:pStyle w:val="ListParagraph"/>
              <w:numPr>
                <w:ilvl w:val="0"/>
                <w:numId w:val="20"/>
              </w:numPr>
              <w:spacing w:before="40" w:after="40"/>
              <w:ind w:left="360"/>
              <w:rPr>
                <w:b/>
                <w:bCs/>
              </w:rPr>
            </w:pPr>
            <w:r w:rsidRPr="2957C0FD">
              <w:rPr>
                <w:b/>
                <w:bCs/>
              </w:rPr>
              <w:t>Resident at this address since</w:t>
            </w:r>
          </w:p>
        </w:tc>
        <w:tc>
          <w:tcPr>
            <w:tcW w:w="5462" w:type="dxa"/>
          </w:tcPr>
          <w:p w14:paraId="4BFA6BAF" w14:textId="77777777" w:rsidR="00FF1351" w:rsidRDefault="00FF1351" w:rsidP="002379E7">
            <w:pPr>
              <w:pStyle w:val="Section-Level1"/>
              <w:numPr>
                <w:ilvl w:val="0"/>
                <w:numId w:val="0"/>
              </w:numPr>
              <w:spacing w:before="40" w:after="40"/>
            </w:pPr>
          </w:p>
        </w:tc>
      </w:tr>
      <w:tr w:rsidR="00FF1351" w14:paraId="18560069" w14:textId="77777777" w:rsidTr="2957C0FD">
        <w:tc>
          <w:tcPr>
            <w:tcW w:w="5148" w:type="dxa"/>
            <w:shd w:val="clear" w:color="auto" w:fill="C6D9F1" w:themeFill="text2" w:themeFillTint="33"/>
          </w:tcPr>
          <w:p w14:paraId="241C4E67" w14:textId="77777777" w:rsidR="00FF1351" w:rsidRPr="002379E7" w:rsidRDefault="2957C0FD" w:rsidP="2957C0FD">
            <w:pPr>
              <w:pStyle w:val="ListParagraph"/>
              <w:numPr>
                <w:ilvl w:val="0"/>
                <w:numId w:val="20"/>
              </w:numPr>
              <w:spacing w:before="40" w:after="40"/>
              <w:ind w:left="360"/>
              <w:rPr>
                <w:b/>
                <w:bCs/>
              </w:rPr>
            </w:pPr>
            <w:r w:rsidRPr="2957C0FD">
              <w:rPr>
                <w:b/>
                <w:bCs/>
              </w:rPr>
              <w:t>Home telephone number</w:t>
            </w:r>
          </w:p>
        </w:tc>
        <w:tc>
          <w:tcPr>
            <w:tcW w:w="5462" w:type="dxa"/>
          </w:tcPr>
          <w:p w14:paraId="6CF89AC2" w14:textId="77777777" w:rsidR="00FF1351" w:rsidRDefault="00FF1351" w:rsidP="002379E7">
            <w:pPr>
              <w:pStyle w:val="Section-Level1"/>
              <w:numPr>
                <w:ilvl w:val="0"/>
                <w:numId w:val="0"/>
              </w:numPr>
              <w:spacing w:before="40" w:after="40"/>
            </w:pPr>
          </w:p>
        </w:tc>
      </w:tr>
      <w:tr w:rsidR="00FF1351" w14:paraId="277C3B39" w14:textId="77777777" w:rsidTr="2957C0FD">
        <w:tc>
          <w:tcPr>
            <w:tcW w:w="5148" w:type="dxa"/>
            <w:shd w:val="clear" w:color="auto" w:fill="C6D9F1" w:themeFill="text2" w:themeFillTint="33"/>
          </w:tcPr>
          <w:p w14:paraId="365A8068" w14:textId="77777777" w:rsidR="00FF1351" w:rsidRPr="002379E7" w:rsidRDefault="2957C0FD" w:rsidP="2957C0FD">
            <w:pPr>
              <w:pStyle w:val="ListParagraph"/>
              <w:numPr>
                <w:ilvl w:val="0"/>
                <w:numId w:val="20"/>
              </w:numPr>
              <w:spacing w:before="40" w:after="40"/>
              <w:ind w:left="360"/>
              <w:rPr>
                <w:b/>
                <w:bCs/>
              </w:rPr>
            </w:pPr>
            <w:r w:rsidRPr="2957C0FD">
              <w:rPr>
                <w:b/>
                <w:bCs/>
              </w:rPr>
              <w:t>Mobile telephone number</w:t>
            </w:r>
          </w:p>
        </w:tc>
        <w:tc>
          <w:tcPr>
            <w:tcW w:w="5462" w:type="dxa"/>
          </w:tcPr>
          <w:p w14:paraId="48FCDB77" w14:textId="77777777" w:rsidR="00FF1351" w:rsidRDefault="00FF1351" w:rsidP="002379E7">
            <w:pPr>
              <w:pStyle w:val="Section-Level1"/>
              <w:numPr>
                <w:ilvl w:val="0"/>
                <w:numId w:val="0"/>
              </w:numPr>
              <w:spacing w:before="40" w:after="40"/>
            </w:pPr>
          </w:p>
        </w:tc>
      </w:tr>
      <w:tr w:rsidR="00FF1351" w14:paraId="2F9A9A3F" w14:textId="77777777" w:rsidTr="2957C0FD">
        <w:tc>
          <w:tcPr>
            <w:tcW w:w="5148" w:type="dxa"/>
            <w:shd w:val="clear" w:color="auto" w:fill="C6D9F1" w:themeFill="text2" w:themeFillTint="33"/>
          </w:tcPr>
          <w:p w14:paraId="63F8CF20" w14:textId="77777777" w:rsidR="00FF1351" w:rsidRPr="002379E7" w:rsidRDefault="2957C0FD" w:rsidP="2957C0FD">
            <w:pPr>
              <w:pStyle w:val="ListParagraph"/>
              <w:numPr>
                <w:ilvl w:val="0"/>
                <w:numId w:val="20"/>
              </w:numPr>
              <w:spacing w:before="40" w:after="40"/>
              <w:ind w:left="360"/>
              <w:rPr>
                <w:b/>
                <w:bCs/>
              </w:rPr>
            </w:pPr>
            <w:r w:rsidRPr="2957C0FD">
              <w:rPr>
                <w:b/>
                <w:bCs/>
              </w:rPr>
              <w:t>Date of birth</w:t>
            </w:r>
          </w:p>
        </w:tc>
        <w:tc>
          <w:tcPr>
            <w:tcW w:w="5462" w:type="dxa"/>
          </w:tcPr>
          <w:p w14:paraId="5B2EDB29" w14:textId="77777777" w:rsidR="00FF1351" w:rsidRDefault="00FF1351" w:rsidP="002379E7">
            <w:pPr>
              <w:pStyle w:val="Section-Level1"/>
              <w:numPr>
                <w:ilvl w:val="0"/>
                <w:numId w:val="0"/>
              </w:numPr>
              <w:spacing w:before="40" w:after="40"/>
            </w:pPr>
          </w:p>
        </w:tc>
      </w:tr>
      <w:tr w:rsidR="00FF1351" w14:paraId="4BA93222" w14:textId="77777777" w:rsidTr="2957C0FD">
        <w:tc>
          <w:tcPr>
            <w:tcW w:w="5148" w:type="dxa"/>
            <w:shd w:val="clear" w:color="auto" w:fill="C6D9F1" w:themeFill="text2" w:themeFillTint="33"/>
          </w:tcPr>
          <w:p w14:paraId="591C415F" w14:textId="77777777" w:rsidR="00FF1351" w:rsidRPr="002379E7" w:rsidRDefault="2957C0FD" w:rsidP="2957C0FD">
            <w:pPr>
              <w:pStyle w:val="ListParagraph"/>
              <w:numPr>
                <w:ilvl w:val="0"/>
                <w:numId w:val="20"/>
              </w:numPr>
              <w:spacing w:before="40" w:after="40"/>
              <w:ind w:left="360"/>
              <w:rPr>
                <w:b/>
                <w:bCs/>
              </w:rPr>
            </w:pPr>
            <w:r w:rsidRPr="2957C0FD">
              <w:rPr>
                <w:b/>
                <w:bCs/>
              </w:rPr>
              <w:t>Email address</w:t>
            </w:r>
          </w:p>
        </w:tc>
        <w:tc>
          <w:tcPr>
            <w:tcW w:w="5462" w:type="dxa"/>
          </w:tcPr>
          <w:p w14:paraId="2C04B53A" w14:textId="77777777" w:rsidR="00FF1351" w:rsidRDefault="00FF1351" w:rsidP="002379E7">
            <w:pPr>
              <w:pStyle w:val="Section-Level1"/>
              <w:numPr>
                <w:ilvl w:val="0"/>
                <w:numId w:val="0"/>
              </w:numPr>
              <w:spacing w:before="40" w:after="40"/>
            </w:pPr>
          </w:p>
        </w:tc>
      </w:tr>
      <w:tr w:rsidR="00FF1351" w14:paraId="2248F967" w14:textId="77777777" w:rsidTr="2957C0FD">
        <w:tc>
          <w:tcPr>
            <w:tcW w:w="5148" w:type="dxa"/>
            <w:shd w:val="clear" w:color="auto" w:fill="C6D9F1" w:themeFill="text2" w:themeFillTint="33"/>
          </w:tcPr>
          <w:p w14:paraId="34F527CE" w14:textId="77777777" w:rsidR="00FF1351" w:rsidRPr="002379E7" w:rsidRDefault="2957C0FD" w:rsidP="2957C0FD">
            <w:pPr>
              <w:pStyle w:val="ListParagraph"/>
              <w:numPr>
                <w:ilvl w:val="0"/>
                <w:numId w:val="20"/>
              </w:numPr>
              <w:spacing w:before="40" w:after="40"/>
              <w:ind w:left="360"/>
              <w:rPr>
                <w:b/>
                <w:bCs/>
              </w:rPr>
            </w:pPr>
            <w:proofErr w:type="spellStart"/>
            <w:r w:rsidRPr="2957C0FD">
              <w:rPr>
                <w:b/>
                <w:bCs/>
              </w:rPr>
              <w:t>DfE</w:t>
            </w:r>
            <w:proofErr w:type="spellEnd"/>
            <w:r w:rsidRPr="2957C0FD">
              <w:rPr>
                <w:b/>
                <w:bCs/>
              </w:rPr>
              <w:t xml:space="preserve"> reference number</w:t>
            </w:r>
          </w:p>
        </w:tc>
        <w:tc>
          <w:tcPr>
            <w:tcW w:w="5462" w:type="dxa"/>
          </w:tcPr>
          <w:p w14:paraId="3C04E16D" w14:textId="77777777" w:rsidR="00FF1351" w:rsidRDefault="00FF1351" w:rsidP="002379E7">
            <w:pPr>
              <w:pStyle w:val="Section-Level1"/>
              <w:numPr>
                <w:ilvl w:val="0"/>
                <w:numId w:val="0"/>
              </w:numPr>
              <w:spacing w:before="40" w:after="40"/>
            </w:pPr>
          </w:p>
        </w:tc>
      </w:tr>
      <w:tr w:rsidR="00FF1351" w14:paraId="55338CDE" w14:textId="77777777" w:rsidTr="2957C0FD">
        <w:trPr>
          <w:trHeight w:val="962"/>
        </w:trPr>
        <w:tc>
          <w:tcPr>
            <w:tcW w:w="5148" w:type="dxa"/>
            <w:shd w:val="clear" w:color="auto" w:fill="C6D9F1" w:themeFill="text2" w:themeFillTint="33"/>
          </w:tcPr>
          <w:p w14:paraId="64949FFC" w14:textId="77777777" w:rsidR="00FF1351" w:rsidRPr="002379E7" w:rsidRDefault="2957C0FD" w:rsidP="2957C0FD">
            <w:pPr>
              <w:pStyle w:val="ListParagraph"/>
              <w:numPr>
                <w:ilvl w:val="0"/>
                <w:numId w:val="20"/>
              </w:numPr>
              <w:spacing w:before="40" w:after="40"/>
              <w:ind w:left="360"/>
              <w:rPr>
                <w:b/>
                <w:bCs/>
              </w:rPr>
            </w:pPr>
            <w:r w:rsidRPr="2957C0FD">
              <w:rPr>
                <w:b/>
                <w:bCs/>
              </w:rPr>
              <w:t>National Insurance Number</w:t>
            </w:r>
          </w:p>
        </w:tc>
        <w:tc>
          <w:tcPr>
            <w:tcW w:w="5462" w:type="dxa"/>
          </w:tcPr>
          <w:p w14:paraId="34CA6FE6" w14:textId="77777777" w:rsidR="00FF1351" w:rsidRDefault="00FF1351" w:rsidP="002379E7">
            <w:pPr>
              <w:pStyle w:val="Section-Level1"/>
              <w:numPr>
                <w:ilvl w:val="0"/>
                <w:numId w:val="0"/>
              </w:numPr>
              <w:spacing w:before="40" w:after="40"/>
            </w:pPr>
          </w:p>
        </w:tc>
      </w:tr>
      <w:tr w:rsidR="00FF1351" w14:paraId="0842F9E8" w14:textId="77777777" w:rsidTr="2957C0FD">
        <w:tc>
          <w:tcPr>
            <w:tcW w:w="5148" w:type="dxa"/>
            <w:shd w:val="clear" w:color="auto" w:fill="C6D9F1" w:themeFill="text2" w:themeFillTint="33"/>
          </w:tcPr>
          <w:p w14:paraId="35AFF0F9" w14:textId="77777777" w:rsidR="00FF1351" w:rsidRPr="002379E7" w:rsidRDefault="2957C0FD" w:rsidP="2957C0FD">
            <w:pPr>
              <w:pStyle w:val="ListParagraph"/>
              <w:numPr>
                <w:ilvl w:val="0"/>
                <w:numId w:val="20"/>
              </w:numPr>
              <w:spacing w:before="40" w:after="40"/>
              <w:ind w:left="360"/>
              <w:rPr>
                <w:b/>
                <w:bCs/>
              </w:rPr>
            </w:pPr>
            <w:r w:rsidRPr="2957C0FD">
              <w:rPr>
                <w:b/>
                <w:bCs/>
              </w:rPr>
              <w:t>Do you have a current full driving licence?</w:t>
            </w:r>
          </w:p>
        </w:tc>
        <w:tc>
          <w:tcPr>
            <w:tcW w:w="5462" w:type="dxa"/>
          </w:tcPr>
          <w:p w14:paraId="39BC4F82" w14:textId="77777777" w:rsidR="00FF1351" w:rsidRDefault="2957C0FD" w:rsidP="002379E7">
            <w:pPr>
              <w:tabs>
                <w:tab w:val="left" w:pos="435"/>
                <w:tab w:val="left" w:pos="1155"/>
              </w:tabs>
              <w:spacing w:before="40" w:after="40"/>
            </w:pPr>
            <w:r>
              <w:t>Yes               No</w:t>
            </w:r>
          </w:p>
        </w:tc>
      </w:tr>
      <w:tr w:rsidR="00FF1351" w14:paraId="1665836E" w14:textId="77777777" w:rsidTr="2957C0FD">
        <w:trPr>
          <w:trHeight w:val="1250"/>
        </w:trPr>
        <w:tc>
          <w:tcPr>
            <w:tcW w:w="5148" w:type="dxa"/>
            <w:shd w:val="clear" w:color="auto" w:fill="C6D9F1" w:themeFill="text2" w:themeFillTint="33"/>
          </w:tcPr>
          <w:p w14:paraId="0C79FE4B" w14:textId="77777777" w:rsidR="00FF1351" w:rsidRPr="002379E7" w:rsidRDefault="2957C0FD" w:rsidP="2957C0FD">
            <w:pPr>
              <w:pStyle w:val="ListParagraph"/>
              <w:numPr>
                <w:ilvl w:val="0"/>
                <w:numId w:val="20"/>
              </w:numPr>
              <w:spacing w:before="40" w:after="40"/>
              <w:ind w:left="360"/>
              <w:rPr>
                <w:b/>
                <w:bCs/>
              </w:rPr>
            </w:pPr>
            <w:r w:rsidRPr="2957C0FD">
              <w:rPr>
                <w:b/>
                <w:bCs/>
              </w:rPr>
              <w:t>Did you qualify as a teacher after May 1999?</w:t>
            </w:r>
          </w:p>
        </w:tc>
        <w:tc>
          <w:tcPr>
            <w:tcW w:w="5462" w:type="dxa"/>
          </w:tcPr>
          <w:p w14:paraId="3F1D41E3" w14:textId="77777777" w:rsidR="00FF1351" w:rsidRDefault="2957C0FD" w:rsidP="002379E7">
            <w:pPr>
              <w:tabs>
                <w:tab w:val="left" w:pos="435"/>
                <w:tab w:val="left" w:pos="1155"/>
              </w:tabs>
              <w:spacing w:before="40" w:after="40"/>
            </w:pPr>
            <w:r>
              <w:t>Yes               No</w:t>
            </w:r>
          </w:p>
          <w:p w14:paraId="6075759C" w14:textId="77777777" w:rsidR="002379E7" w:rsidRPr="002379E7" w:rsidRDefault="2957C0FD" w:rsidP="002379E7">
            <w:pPr>
              <w:tabs>
                <w:tab w:val="left" w:pos="435"/>
                <w:tab w:val="left" w:pos="1155"/>
              </w:tabs>
              <w:spacing w:before="40" w:after="40"/>
            </w:pPr>
            <w:r>
              <w:t>If Yes, in which school was induction completed?</w:t>
            </w:r>
          </w:p>
          <w:p w14:paraId="152DBAD7" w14:textId="77777777" w:rsidR="002379E7" w:rsidRDefault="002379E7" w:rsidP="002379E7">
            <w:pPr>
              <w:tabs>
                <w:tab w:val="left" w:pos="435"/>
                <w:tab w:val="left" w:pos="1155"/>
              </w:tabs>
              <w:spacing w:before="40" w:after="40"/>
            </w:pPr>
          </w:p>
        </w:tc>
      </w:tr>
      <w:tr w:rsidR="00FF1351" w14:paraId="38D86720" w14:textId="77777777" w:rsidTr="2957C0FD">
        <w:tc>
          <w:tcPr>
            <w:tcW w:w="5148" w:type="dxa"/>
            <w:shd w:val="clear" w:color="auto" w:fill="C6D9F1" w:themeFill="text2" w:themeFillTint="33"/>
          </w:tcPr>
          <w:p w14:paraId="4F6FC4B6" w14:textId="77777777" w:rsidR="00FF1351" w:rsidRPr="002379E7" w:rsidRDefault="2957C0FD" w:rsidP="2957C0FD">
            <w:pPr>
              <w:pStyle w:val="ListParagraph"/>
              <w:numPr>
                <w:ilvl w:val="0"/>
                <w:numId w:val="20"/>
              </w:numPr>
              <w:spacing w:before="40" w:after="40"/>
              <w:ind w:left="360"/>
              <w:rPr>
                <w:b/>
                <w:bCs/>
              </w:rPr>
            </w:pPr>
            <w:r w:rsidRPr="2957C0FD">
              <w:rPr>
                <w:b/>
                <w:bCs/>
              </w:rPr>
              <w:t>Have you ever been subject to a child protection investigation by your employer or any other organisation?</w:t>
            </w:r>
          </w:p>
        </w:tc>
        <w:tc>
          <w:tcPr>
            <w:tcW w:w="5462" w:type="dxa"/>
          </w:tcPr>
          <w:p w14:paraId="0DDA6B56" w14:textId="77777777" w:rsidR="002379E7" w:rsidRDefault="2957C0FD" w:rsidP="002379E7">
            <w:pPr>
              <w:tabs>
                <w:tab w:val="left" w:pos="435"/>
                <w:tab w:val="left" w:pos="1155"/>
              </w:tabs>
              <w:spacing w:before="40" w:after="40"/>
            </w:pPr>
            <w:r>
              <w:t>Yes               No</w:t>
            </w:r>
          </w:p>
          <w:p w14:paraId="0F548754" w14:textId="77777777" w:rsidR="00FF1351" w:rsidRDefault="2957C0FD" w:rsidP="002379E7">
            <w:pPr>
              <w:tabs>
                <w:tab w:val="left" w:pos="435"/>
                <w:tab w:val="left" w:pos="1155"/>
              </w:tabs>
              <w:spacing w:before="40" w:after="40"/>
            </w:pPr>
            <w:r>
              <w:t>If YES please state separately under confidential cover the circumstances and the outcome including any orders or conditions. This will not be opened unless you are called to interview.</w:t>
            </w:r>
          </w:p>
        </w:tc>
      </w:tr>
      <w:tr w:rsidR="00FF1351" w14:paraId="45EF7B5D" w14:textId="77777777" w:rsidTr="2957C0FD">
        <w:tc>
          <w:tcPr>
            <w:tcW w:w="5148" w:type="dxa"/>
            <w:shd w:val="clear" w:color="auto" w:fill="C6D9F1" w:themeFill="text2" w:themeFillTint="33"/>
          </w:tcPr>
          <w:p w14:paraId="60F906A6" w14:textId="77777777" w:rsidR="00FF1351" w:rsidRPr="002379E7" w:rsidRDefault="2957C0FD" w:rsidP="2957C0FD">
            <w:pPr>
              <w:pStyle w:val="ListParagraph"/>
              <w:numPr>
                <w:ilvl w:val="0"/>
                <w:numId w:val="20"/>
              </w:numPr>
              <w:spacing w:before="40" w:after="40"/>
              <w:ind w:left="360"/>
              <w:rPr>
                <w:b/>
                <w:bCs/>
              </w:rPr>
            </w:pPr>
            <w:r w:rsidRPr="2957C0FD">
              <w:rPr>
                <w:b/>
                <w:bCs/>
              </w:rPr>
              <w:t>Do you require sponsorship (previously a work permit)?</w:t>
            </w:r>
          </w:p>
        </w:tc>
        <w:tc>
          <w:tcPr>
            <w:tcW w:w="5462" w:type="dxa"/>
          </w:tcPr>
          <w:p w14:paraId="4C80E7D8" w14:textId="77777777" w:rsidR="002379E7" w:rsidRDefault="2957C0FD" w:rsidP="002379E7">
            <w:pPr>
              <w:tabs>
                <w:tab w:val="left" w:pos="435"/>
                <w:tab w:val="left" w:pos="1155"/>
              </w:tabs>
              <w:spacing w:before="40" w:after="40"/>
            </w:pPr>
            <w:r>
              <w:t>Yes               No</w:t>
            </w:r>
          </w:p>
          <w:p w14:paraId="084B25A2" w14:textId="77777777" w:rsidR="00FF1351" w:rsidRDefault="2957C0FD" w:rsidP="002379E7">
            <w:pPr>
              <w:pStyle w:val="Section-Level1"/>
              <w:numPr>
                <w:ilvl w:val="0"/>
                <w:numId w:val="0"/>
              </w:numPr>
              <w:spacing w:before="40" w:after="40"/>
            </w:pPr>
            <w:r w:rsidRPr="2957C0FD">
              <w:rPr>
                <w:rFonts w:eastAsiaTheme="minorEastAsia" w:cstheme="minorBidi"/>
                <w:b w:val="0"/>
                <w:bCs w:val="0"/>
                <w:color w:val="auto"/>
                <w:sz w:val="22"/>
                <w:szCs w:val="22"/>
              </w:rPr>
              <w:t>If YES please provide details under separate cover.</w:t>
            </w:r>
          </w:p>
        </w:tc>
      </w:tr>
      <w:tr w:rsidR="00FF1351" w14:paraId="0BEDC33F" w14:textId="77777777" w:rsidTr="2957C0FD">
        <w:tc>
          <w:tcPr>
            <w:tcW w:w="5148" w:type="dxa"/>
            <w:shd w:val="clear" w:color="auto" w:fill="C6D9F1" w:themeFill="text2" w:themeFillTint="33"/>
          </w:tcPr>
          <w:p w14:paraId="0F5C6B84" w14:textId="77777777" w:rsidR="00FF1351" w:rsidRPr="002379E7" w:rsidRDefault="2957C0FD" w:rsidP="2957C0FD">
            <w:pPr>
              <w:pStyle w:val="ListParagraph"/>
              <w:numPr>
                <w:ilvl w:val="0"/>
                <w:numId w:val="20"/>
              </w:numPr>
              <w:spacing w:before="40" w:after="40"/>
              <w:ind w:left="360"/>
              <w:rPr>
                <w:b/>
                <w:bCs/>
              </w:rPr>
            </w:pPr>
            <w:r w:rsidRPr="2957C0FD">
              <w:rPr>
                <w:b/>
                <w:bCs/>
              </w:rPr>
              <w:t>Are you related to or have a close personal relationship with any pupil, employee, or governor?</w:t>
            </w:r>
          </w:p>
        </w:tc>
        <w:tc>
          <w:tcPr>
            <w:tcW w:w="5462" w:type="dxa"/>
          </w:tcPr>
          <w:p w14:paraId="67955A6D" w14:textId="77777777" w:rsidR="002379E7" w:rsidRDefault="2957C0FD" w:rsidP="002379E7">
            <w:pPr>
              <w:tabs>
                <w:tab w:val="left" w:pos="435"/>
                <w:tab w:val="left" w:pos="1155"/>
              </w:tabs>
              <w:spacing w:before="40" w:after="40"/>
            </w:pPr>
            <w:r>
              <w:t>Yes               No</w:t>
            </w:r>
          </w:p>
          <w:p w14:paraId="67BAFFA1" w14:textId="77777777" w:rsidR="00FF1351" w:rsidRDefault="2957C0FD" w:rsidP="002379E7">
            <w:pPr>
              <w:tabs>
                <w:tab w:val="left" w:pos="435"/>
                <w:tab w:val="left" w:pos="1155"/>
              </w:tabs>
              <w:spacing w:before="40" w:after="40"/>
            </w:pPr>
            <w:r>
              <w:t>If YES give details separately under confidential cover. This will not be opened unless you are called to interview.</w:t>
            </w:r>
          </w:p>
        </w:tc>
      </w:tr>
      <w:tr w:rsidR="00FF1351" w14:paraId="45188A6E" w14:textId="77777777" w:rsidTr="2957C0FD">
        <w:trPr>
          <w:trHeight w:val="1403"/>
        </w:trPr>
        <w:tc>
          <w:tcPr>
            <w:tcW w:w="5148" w:type="dxa"/>
            <w:shd w:val="clear" w:color="auto" w:fill="C6D9F1" w:themeFill="text2" w:themeFillTint="33"/>
          </w:tcPr>
          <w:p w14:paraId="3B67EFC0" w14:textId="77777777" w:rsidR="00FF1351" w:rsidRPr="002379E7" w:rsidRDefault="2957C0FD" w:rsidP="2957C0FD">
            <w:pPr>
              <w:pStyle w:val="ListParagraph"/>
              <w:numPr>
                <w:ilvl w:val="0"/>
                <w:numId w:val="20"/>
              </w:numPr>
              <w:spacing w:before="40" w:after="40"/>
              <w:ind w:left="360"/>
              <w:rPr>
                <w:b/>
                <w:bCs/>
              </w:rPr>
            </w:pPr>
            <w:r w:rsidRPr="2957C0FD">
              <w:rPr>
                <w:b/>
                <w:bCs/>
              </w:rPr>
              <w:t>Are there any special arrangements which we can make for you if you are called for an interview and/or work based assessment?</w:t>
            </w:r>
          </w:p>
        </w:tc>
        <w:tc>
          <w:tcPr>
            <w:tcW w:w="5462" w:type="dxa"/>
          </w:tcPr>
          <w:p w14:paraId="1D656481" w14:textId="77777777" w:rsidR="002379E7" w:rsidRDefault="2957C0FD" w:rsidP="002379E7">
            <w:pPr>
              <w:tabs>
                <w:tab w:val="left" w:pos="435"/>
                <w:tab w:val="left" w:pos="1155"/>
              </w:tabs>
              <w:spacing w:before="40" w:after="40"/>
            </w:pPr>
            <w:r>
              <w:t>Yes               No</w:t>
            </w:r>
          </w:p>
          <w:p w14:paraId="55CD74D7" w14:textId="77777777" w:rsidR="002379E7" w:rsidRPr="002379E7" w:rsidRDefault="2957C0FD" w:rsidP="2957C0FD">
            <w:pPr>
              <w:pStyle w:val="Section-Level1"/>
              <w:numPr>
                <w:ilvl w:val="0"/>
                <w:numId w:val="0"/>
              </w:numPr>
              <w:spacing w:before="40" w:after="40"/>
              <w:rPr>
                <w:rFonts w:eastAsiaTheme="minorEastAsia" w:cstheme="minorBidi"/>
                <w:b w:val="0"/>
                <w:bCs w:val="0"/>
                <w:color w:val="auto"/>
                <w:sz w:val="22"/>
                <w:szCs w:val="22"/>
              </w:rPr>
            </w:pPr>
            <w:r w:rsidRPr="2957C0FD">
              <w:rPr>
                <w:rFonts w:eastAsiaTheme="minorEastAsia" w:cstheme="minorBidi"/>
                <w:b w:val="0"/>
                <w:bCs w:val="0"/>
                <w:color w:val="auto"/>
                <w:sz w:val="22"/>
                <w:szCs w:val="22"/>
              </w:rPr>
              <w:t xml:space="preserve">If Yes please specify, (e.g. ground floor venue, sign language, interpreter, audiotape </w:t>
            </w:r>
            <w:proofErr w:type="spellStart"/>
            <w:r w:rsidRPr="2957C0FD">
              <w:rPr>
                <w:rFonts w:eastAsiaTheme="minorEastAsia" w:cstheme="minorBidi"/>
                <w:b w:val="0"/>
                <w:bCs w:val="0"/>
                <w:color w:val="auto"/>
                <w:sz w:val="22"/>
                <w:szCs w:val="22"/>
              </w:rPr>
              <w:t>etc</w:t>
            </w:r>
            <w:proofErr w:type="spellEnd"/>
            <w:r w:rsidRPr="2957C0FD">
              <w:rPr>
                <w:rFonts w:eastAsiaTheme="minorEastAsia" w:cstheme="minorBidi"/>
                <w:b w:val="0"/>
                <w:bCs w:val="0"/>
                <w:color w:val="auto"/>
                <w:sz w:val="22"/>
                <w:szCs w:val="22"/>
              </w:rPr>
              <w:t>).</w:t>
            </w:r>
          </w:p>
          <w:p w14:paraId="46083CFD" w14:textId="77777777" w:rsidR="00FF1351" w:rsidRDefault="00FF1351" w:rsidP="002379E7">
            <w:pPr>
              <w:pStyle w:val="Section-Level1"/>
              <w:numPr>
                <w:ilvl w:val="0"/>
                <w:numId w:val="0"/>
              </w:numPr>
              <w:spacing w:before="40" w:after="40"/>
            </w:pPr>
          </w:p>
        </w:tc>
      </w:tr>
    </w:tbl>
    <w:p w14:paraId="5983739A" w14:textId="77777777" w:rsidR="00820AC0" w:rsidRDefault="2957C0FD" w:rsidP="002379E7">
      <w:pPr>
        <w:pStyle w:val="Section-Level1"/>
      </w:pPr>
      <w:r>
        <w:t>Compulsory Declaration of any Convictions, Cautions or Reprimands, Warnings or Bind-overs</w:t>
      </w:r>
    </w:p>
    <w:p w14:paraId="22F6CC64" w14:textId="77777777" w:rsidR="002379E7" w:rsidRDefault="2957C0FD" w:rsidP="002379E7">
      <w:r>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14:paraId="710BCBF3" w14:textId="77777777" w:rsidR="002379E7" w:rsidRDefault="2957C0FD" w:rsidP="002379E7">
      <w:pPr>
        <w:pStyle w:val="Section-Level1"/>
      </w:pPr>
      <w:r>
        <w:t>Prohibition from Teaching</w:t>
      </w:r>
    </w:p>
    <w:p w14:paraId="6C9C2F3F" w14:textId="77777777" w:rsidR="002379E7" w:rsidRDefault="2957C0FD" w:rsidP="002379E7">
      <w: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ECD7B66" w14:textId="77777777" w:rsidR="002379E7" w:rsidRDefault="2957C0FD" w:rsidP="002379E7">
      <w:pPr>
        <w:pStyle w:val="Section-Level1"/>
      </w:pPr>
      <w:r>
        <w:t>Data Protection Act 1998</w:t>
      </w:r>
    </w:p>
    <w:p w14:paraId="6C03C71A" w14:textId="77777777" w:rsidR="002379E7" w:rsidRDefault="2957C0FD" w:rsidP="002379E7">
      <w:pPr>
        <w:rPr>
          <w:bCs/>
        </w:rPr>
      </w:pPr>
      <w: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14:paraId="67FA227C" w14:textId="77777777" w:rsidR="002379E7" w:rsidRDefault="2957C0FD" w:rsidP="002379E7">
      <w:pPr>
        <w:pStyle w:val="Section-Level1"/>
      </w:pPr>
      <w:r>
        <w:t>Notes</w:t>
      </w:r>
    </w:p>
    <w:p w14:paraId="0209DA93" w14:textId="77777777" w:rsidR="002379E7" w:rsidRPr="00806C5C" w:rsidRDefault="2957C0FD" w:rsidP="002379E7">
      <w:pPr>
        <w:ind w:left="270" w:hanging="270"/>
      </w:pPr>
      <w:r>
        <w:t>(a)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12DF9D"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22197C4E"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46C286E4" w14:textId="77777777" w:rsidR="002379E7" w:rsidRDefault="2957C0FD" w:rsidP="2957C0FD">
      <w:pPr>
        <w:ind w:left="270" w:hanging="270"/>
        <w:rPr>
          <w:lang w:val="en"/>
        </w:rPr>
      </w:pPr>
      <w:r>
        <w:t>(d) This</w:t>
      </w:r>
      <w:r w:rsidRPr="2957C0FD">
        <w:rPr>
          <w:lang w:val="en"/>
        </w:rPr>
        <w:t xml:space="preserve"> </w:t>
      </w:r>
      <w:proofErr w:type="spellStart"/>
      <w:r w:rsidRPr="2957C0FD">
        <w:rPr>
          <w:lang w:val="en"/>
        </w:rPr>
        <w:t>organisation</w:t>
      </w:r>
      <w:proofErr w:type="spellEnd"/>
      <w:r w:rsidRPr="2957C0FD">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2FBDA867" w14:textId="77777777" w:rsidR="002379E7" w:rsidRDefault="002379E7">
      <w:pPr>
        <w:rPr>
          <w:lang w:val="en"/>
        </w:rPr>
      </w:pPr>
      <w:r>
        <w:rPr>
          <w:lang w:val="en"/>
        </w:rPr>
        <w:br w:type="page"/>
      </w:r>
    </w:p>
    <w:p w14:paraId="19F24D83" w14:textId="77777777" w:rsidR="002379E7" w:rsidRDefault="2957C0FD" w:rsidP="002379E7">
      <w:pPr>
        <w:pStyle w:val="Section-Level1"/>
      </w:pPr>
      <w:r>
        <w:t>Declaration</w:t>
      </w:r>
    </w:p>
    <w:p w14:paraId="7F94691C" w14:textId="77777777" w:rsidR="002379E7" w:rsidRPr="00193C84" w:rsidRDefault="2957C0FD" w:rsidP="2957C0FD">
      <w:pPr>
        <w:rPr>
          <w:color w:val="000000" w:themeColor="text1"/>
        </w:rPr>
      </w:pPr>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7B916528" w14:textId="77777777"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14:paraId="13E2B7D4" w14:textId="77777777" w:rsidR="00453B34" w:rsidRPr="00453B34" w:rsidRDefault="00453B34" w:rsidP="2957C0FD">
      <w:pPr>
        <w:tabs>
          <w:tab w:val="left" w:pos="720"/>
          <w:tab w:val="left" w:pos="2160"/>
          <w:tab w:val="left" w:pos="2340"/>
          <w:tab w:val="left" w:leader="underscore" w:pos="4320"/>
          <w:tab w:val="left" w:pos="5760"/>
          <w:tab w:val="left" w:leader="underscore" w:pos="9360"/>
        </w:tabs>
        <w:jc w:val="both"/>
        <w:rPr>
          <w:rFonts w:ascii="Arial" w:hAnsi="Arial" w:cs="Arial"/>
          <w:b/>
          <w:bCs/>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4445165B" wp14:editId="29777D4C">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150231C2">
              <v:line id="Straight Connector 19"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11.45pt,9.8pt" to="291.45pt,9.8pt" w14:anchorId="3E2BA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w:pict>
          </mc:Fallback>
        </mc:AlternateContent>
      </w:r>
      <w:r>
        <w:t>Signature of Applicant</w:t>
      </w:r>
      <w:r w:rsidRPr="2957C0FD">
        <w:rPr>
          <w:rFonts w:ascii="Arial" w:hAnsi="Arial" w:cs="Arial"/>
          <w:b/>
          <w:bCs/>
          <w:noProof/>
          <w:sz w:val="18"/>
          <w:szCs w:val="18"/>
          <w:lang w:eastAsia="en-GB"/>
        </w:rPr>
        <w:t xml:space="preserve">: </w:t>
      </w:r>
    </w:p>
    <w:p w14:paraId="7BB30313" w14:textId="77777777"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80E9716" wp14:editId="12C715F7">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71B917EB">
              <v:line id="Straight Connector 2"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11.45pt,8.35pt" to="291.45pt,8.35pt" w14:anchorId="0D6D1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w:pict>
          </mc:Fallback>
        </mc:AlternateContent>
      </w:r>
      <w:r w:rsidR="00453B34">
        <w:t xml:space="preserve">Print Name: </w:t>
      </w:r>
    </w:p>
    <w:p w14:paraId="1D89DF8C" w14:textId="77777777"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7AA25894" wp14:editId="412D1A48">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w14:anchorId="7125FD11">
              <v:line id="Straight Connector 4"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11.45pt,7.7pt" to="291.45pt,7.7pt" w14:anchorId="5304A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w:pict>
          </mc:Fallback>
        </mc:AlternateContent>
      </w:r>
      <w:r w:rsidR="00453B34">
        <w:t xml:space="preserve">Date: </w:t>
      </w:r>
    </w:p>
    <w:p w14:paraId="4D51CA36" w14:textId="77777777" w:rsidR="00B41908" w:rsidRDefault="00B41908">
      <w:r>
        <w:br w:type="page"/>
      </w:r>
    </w:p>
    <w:p w14:paraId="55C756FA" w14:textId="77777777" w:rsidR="00B41908" w:rsidRPr="00B41908" w:rsidRDefault="2957C0FD" w:rsidP="2957C0FD">
      <w:pPr>
        <w:rPr>
          <w:b/>
          <w:bCs/>
        </w:rPr>
      </w:pPr>
      <w:r w:rsidRPr="2957C0FD">
        <w:rPr>
          <w:b/>
          <w:bCs/>
        </w:rPr>
        <w:t>THIS PAGE IS INTENTIONALLY BLANK</w:t>
      </w:r>
    </w:p>
    <w:p w14:paraId="5B609B19" w14:textId="77777777" w:rsidR="00B41908" w:rsidRDefault="00B41908">
      <w:r>
        <w:br w:type="page"/>
      </w:r>
    </w:p>
    <w:p w14:paraId="242AE59A" w14:textId="77777777" w:rsidR="00B41908" w:rsidRDefault="2957C0FD" w:rsidP="00B41908">
      <w:pPr>
        <w:pStyle w:val="Section-Level1"/>
        <w:numPr>
          <w:ilvl w:val="0"/>
          <w:numId w:val="0"/>
        </w:numPr>
        <w:ind w:left="360" w:hanging="360"/>
      </w:pPr>
      <w:r>
        <w:t>Part 3: Equality and Diversity Monitoring</w:t>
      </w:r>
    </w:p>
    <w:p w14:paraId="1CB6FE6B" w14:textId="77777777" w:rsidR="00B41908" w:rsidRDefault="2957C0FD" w:rsidP="00B41908">
      <w: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3A211726" w14:textId="77777777" w:rsidTr="2957C0FD">
        <w:trPr>
          <w:trHeight w:val="323"/>
        </w:trPr>
        <w:tc>
          <w:tcPr>
            <w:tcW w:w="1458" w:type="dxa"/>
            <w:tcBorders>
              <w:bottom w:val="single" w:sz="4" w:space="0" w:color="auto"/>
            </w:tcBorders>
            <w:shd w:val="clear" w:color="auto" w:fill="C6D9F1" w:themeFill="text2" w:themeFillTint="33"/>
          </w:tcPr>
          <w:p w14:paraId="334B0E90" w14:textId="77777777" w:rsidR="00C20D80" w:rsidRDefault="2957C0FD" w:rsidP="2957C0FD">
            <w:pPr>
              <w:rPr>
                <w:b/>
                <w:bCs/>
              </w:rPr>
            </w:pPr>
            <w:r w:rsidRPr="2957C0FD">
              <w:rPr>
                <w:b/>
                <w:bCs/>
              </w:rPr>
              <w:t>Ethnic group</w:t>
            </w:r>
          </w:p>
        </w:tc>
        <w:tc>
          <w:tcPr>
            <w:tcW w:w="1187" w:type="dxa"/>
            <w:tcBorders>
              <w:bottom w:val="single" w:sz="4" w:space="0" w:color="auto"/>
              <w:right w:val="nil"/>
            </w:tcBorders>
            <w:shd w:val="clear" w:color="auto" w:fill="C6D9F1" w:themeFill="text2" w:themeFillTint="33"/>
          </w:tcPr>
          <w:p w14:paraId="617A6CEC" w14:textId="77777777" w:rsidR="00C20D80" w:rsidRDefault="2957C0FD" w:rsidP="2957C0FD">
            <w:pPr>
              <w:autoSpaceDE w:val="0"/>
              <w:autoSpaceDN w:val="0"/>
              <w:adjustRightInd w:val="0"/>
              <w:rPr>
                <w:b/>
                <w:bCs/>
              </w:rPr>
            </w:pPr>
            <w:r w:rsidRPr="2957C0FD">
              <w:rPr>
                <w:b/>
                <w:bCs/>
              </w:rPr>
              <w:t>Workforce</w:t>
            </w:r>
          </w:p>
          <w:p w14:paraId="30B185EF" w14:textId="77777777" w:rsidR="00C20D80" w:rsidRDefault="2957C0FD" w:rsidP="2957C0FD">
            <w:pPr>
              <w:autoSpaceDE w:val="0"/>
              <w:autoSpaceDN w:val="0"/>
              <w:adjustRightInd w:val="0"/>
              <w:rPr>
                <w:b/>
                <w:bCs/>
              </w:rPr>
            </w:pPr>
            <w:r w:rsidRPr="2957C0FD">
              <w:rPr>
                <w:b/>
                <w:bCs/>
              </w:rPr>
              <w:t>census code</w:t>
            </w:r>
          </w:p>
        </w:tc>
        <w:tc>
          <w:tcPr>
            <w:tcW w:w="4213" w:type="dxa"/>
            <w:tcBorders>
              <w:left w:val="nil"/>
              <w:bottom w:val="single" w:sz="4" w:space="0" w:color="auto"/>
            </w:tcBorders>
            <w:shd w:val="clear" w:color="auto" w:fill="C6D9F1" w:themeFill="text2" w:themeFillTint="33"/>
          </w:tcPr>
          <w:p w14:paraId="256BE064"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368C2981" w14:textId="77777777" w:rsidR="00C20D80" w:rsidRDefault="2957C0FD" w:rsidP="2957C0FD">
            <w:pPr>
              <w:rPr>
                <w:b/>
                <w:bCs/>
              </w:rPr>
            </w:pPr>
            <w:r w:rsidRPr="2957C0FD">
              <w:rPr>
                <w:b/>
                <w:bCs/>
              </w:rPr>
              <w:t>Please tick</w:t>
            </w:r>
          </w:p>
        </w:tc>
      </w:tr>
      <w:tr w:rsidR="00C20D80" w14:paraId="13312816" w14:textId="77777777" w:rsidTr="2957C0FD">
        <w:tc>
          <w:tcPr>
            <w:tcW w:w="1458" w:type="dxa"/>
            <w:tcBorders>
              <w:top w:val="single" w:sz="4" w:space="0" w:color="auto"/>
              <w:left w:val="single" w:sz="4" w:space="0" w:color="auto"/>
              <w:bottom w:val="nil"/>
            </w:tcBorders>
          </w:tcPr>
          <w:p w14:paraId="2281EC1E" w14:textId="77777777" w:rsidR="00C20D80" w:rsidRDefault="2957C0FD" w:rsidP="00C20D80">
            <w:r>
              <w:t>White</w:t>
            </w:r>
          </w:p>
        </w:tc>
        <w:tc>
          <w:tcPr>
            <w:tcW w:w="1187" w:type="dxa"/>
            <w:tcBorders>
              <w:top w:val="single" w:sz="4" w:space="0" w:color="auto"/>
            </w:tcBorders>
          </w:tcPr>
          <w:p w14:paraId="6D4BF02C" w14:textId="77777777" w:rsidR="00C20D80" w:rsidRDefault="2957C0FD" w:rsidP="00C20D80">
            <w:r>
              <w:t>WBRI</w:t>
            </w:r>
          </w:p>
        </w:tc>
        <w:tc>
          <w:tcPr>
            <w:tcW w:w="4213" w:type="dxa"/>
            <w:tcBorders>
              <w:top w:val="single" w:sz="4" w:space="0" w:color="auto"/>
            </w:tcBorders>
          </w:tcPr>
          <w:p w14:paraId="1549A772" w14:textId="77777777" w:rsidR="00C20D80" w:rsidRDefault="2957C0FD" w:rsidP="00C20D80">
            <w:r>
              <w:t>British English Welsh Northern Irish Scottish</w:t>
            </w:r>
          </w:p>
        </w:tc>
        <w:tc>
          <w:tcPr>
            <w:tcW w:w="810" w:type="dxa"/>
            <w:tcBorders>
              <w:top w:val="single" w:sz="4" w:space="0" w:color="auto"/>
              <w:right w:val="single" w:sz="4" w:space="0" w:color="auto"/>
            </w:tcBorders>
          </w:tcPr>
          <w:p w14:paraId="45A983C6" w14:textId="77777777" w:rsidR="00C20D80" w:rsidRDefault="00C20D80" w:rsidP="00C20D80"/>
        </w:tc>
      </w:tr>
      <w:tr w:rsidR="00C20D80" w14:paraId="7A2BBA67" w14:textId="77777777" w:rsidTr="2957C0FD">
        <w:tc>
          <w:tcPr>
            <w:tcW w:w="1458" w:type="dxa"/>
            <w:tcBorders>
              <w:top w:val="nil"/>
              <w:left w:val="single" w:sz="4" w:space="0" w:color="auto"/>
              <w:bottom w:val="nil"/>
            </w:tcBorders>
          </w:tcPr>
          <w:p w14:paraId="5FDB8FB5" w14:textId="77777777" w:rsidR="00C20D80" w:rsidRDefault="00C20D80" w:rsidP="00C20D80"/>
        </w:tc>
        <w:tc>
          <w:tcPr>
            <w:tcW w:w="1187" w:type="dxa"/>
          </w:tcPr>
          <w:p w14:paraId="05250A0B" w14:textId="77777777" w:rsidR="00C20D80" w:rsidRDefault="2957C0FD" w:rsidP="00C20D80">
            <w:r>
              <w:t>WIRI</w:t>
            </w:r>
          </w:p>
        </w:tc>
        <w:tc>
          <w:tcPr>
            <w:tcW w:w="4213" w:type="dxa"/>
            <w:vAlign w:val="center"/>
          </w:tcPr>
          <w:p w14:paraId="78FF0210" w14:textId="77777777" w:rsidR="00C20D80" w:rsidRPr="004A6862" w:rsidRDefault="2957C0FD" w:rsidP="00C20D80">
            <w:r>
              <w:t>Irish</w:t>
            </w:r>
          </w:p>
        </w:tc>
        <w:tc>
          <w:tcPr>
            <w:tcW w:w="810" w:type="dxa"/>
            <w:tcBorders>
              <w:right w:val="single" w:sz="4" w:space="0" w:color="auto"/>
            </w:tcBorders>
          </w:tcPr>
          <w:p w14:paraId="69FF173F" w14:textId="77777777" w:rsidR="00C20D80" w:rsidRDefault="00C20D80" w:rsidP="00C20D80"/>
        </w:tc>
      </w:tr>
      <w:tr w:rsidR="00C20D80" w14:paraId="670426AC" w14:textId="77777777" w:rsidTr="2957C0FD">
        <w:tc>
          <w:tcPr>
            <w:tcW w:w="1458" w:type="dxa"/>
            <w:tcBorders>
              <w:top w:val="nil"/>
              <w:left w:val="single" w:sz="4" w:space="0" w:color="auto"/>
              <w:bottom w:val="nil"/>
            </w:tcBorders>
          </w:tcPr>
          <w:p w14:paraId="7A9AFE8C" w14:textId="77777777" w:rsidR="00C20D80" w:rsidRDefault="00C20D80" w:rsidP="00C20D80"/>
        </w:tc>
        <w:tc>
          <w:tcPr>
            <w:tcW w:w="1187" w:type="dxa"/>
          </w:tcPr>
          <w:p w14:paraId="272427E3" w14:textId="77777777" w:rsidR="00C20D80" w:rsidRDefault="2957C0FD" w:rsidP="00C20D80">
            <w:r>
              <w:t>OOTH</w:t>
            </w:r>
          </w:p>
        </w:tc>
        <w:tc>
          <w:tcPr>
            <w:tcW w:w="4213" w:type="dxa"/>
          </w:tcPr>
          <w:p w14:paraId="311B0004" w14:textId="77777777" w:rsidR="00C20D80" w:rsidRDefault="2957C0FD" w:rsidP="00C20D80">
            <w:r>
              <w:t>Irish Traveller</w:t>
            </w:r>
          </w:p>
        </w:tc>
        <w:tc>
          <w:tcPr>
            <w:tcW w:w="810" w:type="dxa"/>
            <w:tcBorders>
              <w:right w:val="single" w:sz="4" w:space="0" w:color="auto"/>
            </w:tcBorders>
          </w:tcPr>
          <w:p w14:paraId="73DC570B" w14:textId="77777777" w:rsidR="00C20D80" w:rsidRDefault="00C20D80" w:rsidP="00C20D80"/>
        </w:tc>
      </w:tr>
      <w:tr w:rsidR="00C20D80" w14:paraId="09102EB7" w14:textId="77777777" w:rsidTr="2957C0FD">
        <w:tc>
          <w:tcPr>
            <w:tcW w:w="1458" w:type="dxa"/>
            <w:tcBorders>
              <w:top w:val="nil"/>
              <w:left w:val="single" w:sz="4" w:space="0" w:color="auto"/>
              <w:bottom w:val="nil"/>
            </w:tcBorders>
          </w:tcPr>
          <w:p w14:paraId="254C810F" w14:textId="77777777" w:rsidR="00C20D80" w:rsidRDefault="00C20D80" w:rsidP="00C20D80"/>
        </w:tc>
        <w:tc>
          <w:tcPr>
            <w:tcW w:w="1187" w:type="dxa"/>
            <w:tcBorders>
              <w:bottom w:val="single" w:sz="4" w:space="0" w:color="auto"/>
            </w:tcBorders>
          </w:tcPr>
          <w:p w14:paraId="02FFD77F" w14:textId="77777777" w:rsidR="00C20D80" w:rsidRDefault="2957C0FD" w:rsidP="00C20D80">
            <w:r>
              <w:t>OOTH</w:t>
            </w:r>
          </w:p>
        </w:tc>
        <w:tc>
          <w:tcPr>
            <w:tcW w:w="4213" w:type="dxa"/>
            <w:tcBorders>
              <w:bottom w:val="single" w:sz="4" w:space="0" w:color="auto"/>
            </w:tcBorders>
          </w:tcPr>
          <w:p w14:paraId="2BFADBB6" w14:textId="77777777" w:rsidR="00C20D80" w:rsidRDefault="2957C0FD" w:rsidP="00C20D80">
            <w:r>
              <w:t>Gypsy</w:t>
            </w:r>
          </w:p>
        </w:tc>
        <w:tc>
          <w:tcPr>
            <w:tcW w:w="810" w:type="dxa"/>
            <w:tcBorders>
              <w:bottom w:val="single" w:sz="4" w:space="0" w:color="auto"/>
              <w:right w:val="single" w:sz="4" w:space="0" w:color="auto"/>
            </w:tcBorders>
          </w:tcPr>
          <w:p w14:paraId="51CB8DEA" w14:textId="77777777" w:rsidR="00C20D80" w:rsidRDefault="00C20D80" w:rsidP="00C20D80"/>
        </w:tc>
      </w:tr>
      <w:tr w:rsidR="00C20D80" w14:paraId="140A6656" w14:textId="77777777" w:rsidTr="2957C0FD">
        <w:trPr>
          <w:trHeight w:val="323"/>
        </w:trPr>
        <w:tc>
          <w:tcPr>
            <w:tcW w:w="1458" w:type="dxa"/>
            <w:tcBorders>
              <w:top w:val="nil"/>
              <w:bottom w:val="single" w:sz="2" w:space="0" w:color="auto"/>
            </w:tcBorders>
          </w:tcPr>
          <w:p w14:paraId="4CDCDAC0" w14:textId="77777777" w:rsidR="00C20D80" w:rsidRDefault="00C20D80" w:rsidP="00C20D80"/>
        </w:tc>
        <w:tc>
          <w:tcPr>
            <w:tcW w:w="1187" w:type="dxa"/>
            <w:tcBorders>
              <w:top w:val="single" w:sz="4" w:space="0" w:color="auto"/>
            </w:tcBorders>
          </w:tcPr>
          <w:p w14:paraId="4FC0E166" w14:textId="77777777" w:rsidR="00C20D80" w:rsidRDefault="2957C0FD" w:rsidP="00C20D80">
            <w:r>
              <w:t>WOTH</w:t>
            </w:r>
          </w:p>
        </w:tc>
        <w:tc>
          <w:tcPr>
            <w:tcW w:w="4213" w:type="dxa"/>
            <w:tcBorders>
              <w:top w:val="single" w:sz="4" w:space="0" w:color="auto"/>
            </w:tcBorders>
          </w:tcPr>
          <w:p w14:paraId="3593E43E" w14:textId="77777777" w:rsidR="00C20D80" w:rsidRDefault="2957C0FD" w:rsidP="00C20D80">
            <w:r>
              <w:t>Other White background</w:t>
            </w:r>
          </w:p>
        </w:tc>
        <w:tc>
          <w:tcPr>
            <w:tcW w:w="810" w:type="dxa"/>
            <w:tcBorders>
              <w:top w:val="single" w:sz="4" w:space="0" w:color="auto"/>
            </w:tcBorders>
          </w:tcPr>
          <w:p w14:paraId="05A7DE5E" w14:textId="77777777" w:rsidR="00C20D80" w:rsidRDefault="00C20D80" w:rsidP="00C20D80"/>
        </w:tc>
      </w:tr>
      <w:tr w:rsidR="00C20D80" w14:paraId="707CCD9E" w14:textId="77777777" w:rsidTr="2957C0FD">
        <w:tc>
          <w:tcPr>
            <w:tcW w:w="1458" w:type="dxa"/>
            <w:tcBorders>
              <w:top w:val="single" w:sz="2" w:space="0" w:color="auto"/>
              <w:left w:val="single" w:sz="2" w:space="0" w:color="auto"/>
              <w:bottom w:val="nil"/>
              <w:right w:val="single" w:sz="2" w:space="0" w:color="auto"/>
            </w:tcBorders>
          </w:tcPr>
          <w:p w14:paraId="6E04AED5" w14:textId="77777777" w:rsidR="00C20D80" w:rsidRDefault="2957C0FD" w:rsidP="00C20D80">
            <w:r>
              <w:t>Mixed</w:t>
            </w:r>
          </w:p>
        </w:tc>
        <w:tc>
          <w:tcPr>
            <w:tcW w:w="1187" w:type="dxa"/>
            <w:tcBorders>
              <w:left w:val="single" w:sz="2" w:space="0" w:color="auto"/>
            </w:tcBorders>
          </w:tcPr>
          <w:p w14:paraId="44B4070F" w14:textId="77777777" w:rsidR="00C20D80" w:rsidRDefault="2957C0FD" w:rsidP="00C20D80">
            <w:r>
              <w:t>MWBC</w:t>
            </w:r>
          </w:p>
        </w:tc>
        <w:tc>
          <w:tcPr>
            <w:tcW w:w="4213" w:type="dxa"/>
          </w:tcPr>
          <w:p w14:paraId="497F90A8" w14:textId="77777777" w:rsidR="00C20D80" w:rsidRDefault="2957C0FD" w:rsidP="00C20D80">
            <w:r>
              <w:t>White and Black Caribbean</w:t>
            </w:r>
          </w:p>
        </w:tc>
        <w:tc>
          <w:tcPr>
            <w:tcW w:w="810" w:type="dxa"/>
          </w:tcPr>
          <w:p w14:paraId="3DDD5E70" w14:textId="77777777" w:rsidR="00C20D80" w:rsidRDefault="00C20D80" w:rsidP="00C20D80"/>
        </w:tc>
      </w:tr>
      <w:tr w:rsidR="00C20D80" w14:paraId="66EF8DEB" w14:textId="77777777" w:rsidTr="2957C0FD">
        <w:tc>
          <w:tcPr>
            <w:tcW w:w="1458" w:type="dxa"/>
            <w:tcBorders>
              <w:top w:val="nil"/>
              <w:left w:val="single" w:sz="2" w:space="0" w:color="auto"/>
              <w:bottom w:val="nil"/>
              <w:right w:val="single" w:sz="2" w:space="0" w:color="auto"/>
            </w:tcBorders>
          </w:tcPr>
          <w:p w14:paraId="7EE92BEB" w14:textId="77777777" w:rsidR="00C20D80" w:rsidRDefault="00C20D80" w:rsidP="00C20D80"/>
        </w:tc>
        <w:tc>
          <w:tcPr>
            <w:tcW w:w="1187" w:type="dxa"/>
            <w:tcBorders>
              <w:left w:val="single" w:sz="2" w:space="0" w:color="auto"/>
            </w:tcBorders>
          </w:tcPr>
          <w:p w14:paraId="5246CA96" w14:textId="77777777" w:rsidR="00C20D80" w:rsidRDefault="2957C0FD" w:rsidP="00C20D80">
            <w:r>
              <w:t>MWBA</w:t>
            </w:r>
          </w:p>
        </w:tc>
        <w:tc>
          <w:tcPr>
            <w:tcW w:w="4213" w:type="dxa"/>
          </w:tcPr>
          <w:p w14:paraId="00D6ABD8" w14:textId="77777777" w:rsidR="00C20D80" w:rsidRDefault="2957C0FD" w:rsidP="00C20D80">
            <w:r>
              <w:t>White and Black African</w:t>
            </w:r>
          </w:p>
        </w:tc>
        <w:tc>
          <w:tcPr>
            <w:tcW w:w="810" w:type="dxa"/>
          </w:tcPr>
          <w:p w14:paraId="468B3EA8" w14:textId="77777777" w:rsidR="00C20D80" w:rsidRDefault="00C20D80" w:rsidP="00C20D80"/>
        </w:tc>
      </w:tr>
      <w:tr w:rsidR="00C20D80" w14:paraId="5EDF9A9A" w14:textId="77777777" w:rsidTr="2957C0FD">
        <w:tc>
          <w:tcPr>
            <w:tcW w:w="1458" w:type="dxa"/>
            <w:tcBorders>
              <w:top w:val="nil"/>
              <w:left w:val="single" w:sz="2" w:space="0" w:color="auto"/>
              <w:bottom w:val="nil"/>
              <w:right w:val="single" w:sz="2" w:space="0" w:color="auto"/>
            </w:tcBorders>
          </w:tcPr>
          <w:p w14:paraId="0F246257" w14:textId="77777777" w:rsidR="00C20D80" w:rsidRDefault="00C20D80" w:rsidP="00C20D80"/>
        </w:tc>
        <w:tc>
          <w:tcPr>
            <w:tcW w:w="1187" w:type="dxa"/>
            <w:tcBorders>
              <w:left w:val="single" w:sz="2" w:space="0" w:color="auto"/>
            </w:tcBorders>
          </w:tcPr>
          <w:p w14:paraId="01DD61A6" w14:textId="77777777" w:rsidR="00C20D80" w:rsidRPr="004C0837" w:rsidRDefault="2957C0FD" w:rsidP="00C20D80">
            <w:r>
              <w:t>MWAS</w:t>
            </w:r>
          </w:p>
        </w:tc>
        <w:tc>
          <w:tcPr>
            <w:tcW w:w="4213" w:type="dxa"/>
          </w:tcPr>
          <w:p w14:paraId="24F7E011" w14:textId="77777777" w:rsidR="00C20D80" w:rsidRPr="004C0837" w:rsidRDefault="2957C0FD" w:rsidP="00C20D80">
            <w:r>
              <w:t>White and Asian</w:t>
            </w:r>
          </w:p>
        </w:tc>
        <w:tc>
          <w:tcPr>
            <w:tcW w:w="810" w:type="dxa"/>
          </w:tcPr>
          <w:p w14:paraId="545BBFF2" w14:textId="77777777" w:rsidR="00C20D80" w:rsidRDefault="00C20D80" w:rsidP="00C20D80"/>
        </w:tc>
      </w:tr>
      <w:tr w:rsidR="00C20D80" w14:paraId="6AD20E66" w14:textId="77777777" w:rsidTr="2957C0FD">
        <w:tc>
          <w:tcPr>
            <w:tcW w:w="1458" w:type="dxa"/>
            <w:tcBorders>
              <w:top w:val="nil"/>
              <w:left w:val="single" w:sz="2" w:space="0" w:color="auto"/>
              <w:bottom w:val="single" w:sz="2" w:space="0" w:color="auto"/>
              <w:right w:val="single" w:sz="2" w:space="0" w:color="auto"/>
            </w:tcBorders>
          </w:tcPr>
          <w:p w14:paraId="433AF12B"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742D5B0" w14:textId="77777777" w:rsidR="00C20D80" w:rsidRPr="004C0837" w:rsidRDefault="2957C0FD" w:rsidP="00C20D80">
            <w:r>
              <w:t>MOTH</w:t>
            </w:r>
          </w:p>
        </w:tc>
        <w:tc>
          <w:tcPr>
            <w:tcW w:w="4213" w:type="dxa"/>
          </w:tcPr>
          <w:p w14:paraId="6A0C9D52" w14:textId="77777777" w:rsidR="00C20D80" w:rsidRPr="004C0837" w:rsidRDefault="2957C0FD" w:rsidP="00C20D80">
            <w:r>
              <w:t>Other Mixed background</w:t>
            </w:r>
          </w:p>
        </w:tc>
        <w:tc>
          <w:tcPr>
            <w:tcW w:w="810" w:type="dxa"/>
          </w:tcPr>
          <w:p w14:paraId="00FC5192" w14:textId="77777777" w:rsidR="00C20D80" w:rsidRDefault="00C20D80" w:rsidP="00C20D80"/>
        </w:tc>
      </w:tr>
      <w:tr w:rsidR="00C20D80" w14:paraId="27397F58" w14:textId="77777777" w:rsidTr="2957C0FD">
        <w:trPr>
          <w:trHeight w:val="278"/>
        </w:trPr>
        <w:tc>
          <w:tcPr>
            <w:tcW w:w="1458" w:type="dxa"/>
            <w:tcBorders>
              <w:top w:val="single" w:sz="2" w:space="0" w:color="auto"/>
              <w:left w:val="single" w:sz="2" w:space="0" w:color="auto"/>
              <w:bottom w:val="nil"/>
              <w:right w:val="single" w:sz="2" w:space="0" w:color="auto"/>
            </w:tcBorders>
          </w:tcPr>
          <w:p w14:paraId="177F6063" w14:textId="77777777" w:rsidR="00C20D80" w:rsidRPr="004C0837" w:rsidRDefault="2957C0FD" w:rsidP="00C20D80">
            <w:r>
              <w:t>Asian or Asian British</w:t>
            </w:r>
          </w:p>
        </w:tc>
        <w:tc>
          <w:tcPr>
            <w:tcW w:w="1187" w:type="dxa"/>
            <w:tcBorders>
              <w:left w:val="single" w:sz="2" w:space="0" w:color="auto"/>
            </w:tcBorders>
          </w:tcPr>
          <w:p w14:paraId="0CA16240" w14:textId="77777777" w:rsidR="00C20D80" w:rsidRPr="004C0837" w:rsidRDefault="2957C0FD" w:rsidP="00C20D80">
            <w:r>
              <w:t>AIND</w:t>
            </w:r>
          </w:p>
        </w:tc>
        <w:tc>
          <w:tcPr>
            <w:tcW w:w="4213" w:type="dxa"/>
          </w:tcPr>
          <w:p w14:paraId="2642F224" w14:textId="77777777" w:rsidR="00C20D80" w:rsidRPr="004C0837" w:rsidRDefault="2957C0FD" w:rsidP="00C20D80">
            <w:r>
              <w:t>Indian</w:t>
            </w:r>
          </w:p>
        </w:tc>
        <w:tc>
          <w:tcPr>
            <w:tcW w:w="810" w:type="dxa"/>
          </w:tcPr>
          <w:p w14:paraId="71500E17" w14:textId="77777777" w:rsidR="00C20D80" w:rsidRDefault="00C20D80" w:rsidP="00C20D80"/>
        </w:tc>
      </w:tr>
      <w:tr w:rsidR="00C20D80" w14:paraId="44F83FE6" w14:textId="77777777" w:rsidTr="2957C0FD">
        <w:trPr>
          <w:trHeight w:val="278"/>
        </w:trPr>
        <w:tc>
          <w:tcPr>
            <w:tcW w:w="1458" w:type="dxa"/>
            <w:tcBorders>
              <w:top w:val="nil"/>
              <w:left w:val="single" w:sz="2" w:space="0" w:color="auto"/>
              <w:bottom w:val="nil"/>
              <w:right w:val="single" w:sz="2" w:space="0" w:color="auto"/>
            </w:tcBorders>
          </w:tcPr>
          <w:p w14:paraId="63D7178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DAE7799" w14:textId="77777777" w:rsidR="00C20D80" w:rsidRPr="004C0837" w:rsidRDefault="2957C0FD" w:rsidP="00C20D80">
            <w:r>
              <w:t>APKN</w:t>
            </w:r>
          </w:p>
        </w:tc>
        <w:tc>
          <w:tcPr>
            <w:tcW w:w="4213" w:type="dxa"/>
          </w:tcPr>
          <w:p w14:paraId="392F1574" w14:textId="77777777" w:rsidR="00C20D80" w:rsidRPr="004C0837" w:rsidRDefault="2957C0FD" w:rsidP="00C20D80">
            <w:r>
              <w:t>Pakistani</w:t>
            </w:r>
          </w:p>
        </w:tc>
        <w:tc>
          <w:tcPr>
            <w:tcW w:w="810" w:type="dxa"/>
          </w:tcPr>
          <w:p w14:paraId="5E56DA0E" w14:textId="77777777" w:rsidR="00C20D80" w:rsidRDefault="00C20D80" w:rsidP="00C20D80"/>
        </w:tc>
      </w:tr>
      <w:tr w:rsidR="00C20D80" w14:paraId="0B8D9EE8" w14:textId="77777777" w:rsidTr="2957C0FD">
        <w:trPr>
          <w:trHeight w:val="278"/>
        </w:trPr>
        <w:tc>
          <w:tcPr>
            <w:tcW w:w="1458" w:type="dxa"/>
            <w:tcBorders>
              <w:top w:val="nil"/>
              <w:left w:val="single" w:sz="2" w:space="0" w:color="auto"/>
              <w:bottom w:val="nil"/>
              <w:right w:val="single" w:sz="2" w:space="0" w:color="auto"/>
            </w:tcBorders>
          </w:tcPr>
          <w:p w14:paraId="02B83B3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0C46C98" w14:textId="77777777" w:rsidR="00C20D80" w:rsidRPr="004C0837" w:rsidRDefault="2957C0FD" w:rsidP="00C20D80">
            <w:r>
              <w:t>ABAN</w:t>
            </w:r>
          </w:p>
        </w:tc>
        <w:tc>
          <w:tcPr>
            <w:tcW w:w="4213" w:type="dxa"/>
          </w:tcPr>
          <w:p w14:paraId="3A86E53A" w14:textId="77777777" w:rsidR="00C20D80" w:rsidRPr="004C0837" w:rsidRDefault="2957C0FD" w:rsidP="00C20D80">
            <w:r>
              <w:t>Bangladeshi</w:t>
            </w:r>
          </w:p>
        </w:tc>
        <w:tc>
          <w:tcPr>
            <w:tcW w:w="810" w:type="dxa"/>
          </w:tcPr>
          <w:p w14:paraId="6414C31A" w14:textId="77777777" w:rsidR="00C20D80" w:rsidRDefault="00C20D80" w:rsidP="00C20D80"/>
        </w:tc>
      </w:tr>
      <w:tr w:rsidR="00C20D80" w14:paraId="3E5BC0FA" w14:textId="77777777" w:rsidTr="2957C0FD">
        <w:trPr>
          <w:trHeight w:val="278"/>
        </w:trPr>
        <w:tc>
          <w:tcPr>
            <w:tcW w:w="1458" w:type="dxa"/>
            <w:tcBorders>
              <w:top w:val="nil"/>
              <w:left w:val="single" w:sz="2" w:space="0" w:color="auto"/>
              <w:bottom w:val="nil"/>
              <w:right w:val="single" w:sz="2" w:space="0" w:color="auto"/>
            </w:tcBorders>
          </w:tcPr>
          <w:p w14:paraId="5315D151"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70C029F" w14:textId="77777777" w:rsidR="00C20D80" w:rsidRPr="004C0837" w:rsidRDefault="2957C0FD" w:rsidP="00C20D80">
            <w:r>
              <w:t>CHNE</w:t>
            </w:r>
          </w:p>
        </w:tc>
        <w:tc>
          <w:tcPr>
            <w:tcW w:w="4213" w:type="dxa"/>
          </w:tcPr>
          <w:p w14:paraId="72CD3A57" w14:textId="77777777" w:rsidR="00C20D80" w:rsidRPr="004C0837" w:rsidRDefault="2957C0FD" w:rsidP="00C20D80">
            <w:r>
              <w:t>Chinese</w:t>
            </w:r>
          </w:p>
        </w:tc>
        <w:tc>
          <w:tcPr>
            <w:tcW w:w="810" w:type="dxa"/>
          </w:tcPr>
          <w:p w14:paraId="46441EBB" w14:textId="77777777" w:rsidR="00C20D80" w:rsidRDefault="00C20D80" w:rsidP="00C20D80"/>
        </w:tc>
      </w:tr>
      <w:tr w:rsidR="00C20D80" w14:paraId="1692BB4D" w14:textId="77777777" w:rsidTr="2957C0FD">
        <w:trPr>
          <w:trHeight w:val="278"/>
        </w:trPr>
        <w:tc>
          <w:tcPr>
            <w:tcW w:w="1458" w:type="dxa"/>
            <w:tcBorders>
              <w:top w:val="nil"/>
              <w:left w:val="single" w:sz="2" w:space="0" w:color="auto"/>
              <w:bottom w:val="single" w:sz="2" w:space="0" w:color="auto"/>
              <w:right w:val="single" w:sz="2" w:space="0" w:color="auto"/>
            </w:tcBorders>
          </w:tcPr>
          <w:p w14:paraId="610716E0"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8058A55" w14:textId="77777777" w:rsidR="00C20D80" w:rsidRPr="004C0837" w:rsidRDefault="2957C0FD" w:rsidP="00C20D80">
            <w:r>
              <w:t>AOTH</w:t>
            </w:r>
          </w:p>
        </w:tc>
        <w:tc>
          <w:tcPr>
            <w:tcW w:w="4213" w:type="dxa"/>
          </w:tcPr>
          <w:p w14:paraId="3798BB7E" w14:textId="77777777" w:rsidR="00C20D80" w:rsidRPr="004C0837" w:rsidRDefault="2957C0FD" w:rsidP="00C20D80">
            <w:r>
              <w:t>Other Asian background</w:t>
            </w:r>
          </w:p>
        </w:tc>
        <w:tc>
          <w:tcPr>
            <w:tcW w:w="810" w:type="dxa"/>
          </w:tcPr>
          <w:p w14:paraId="795D97BA" w14:textId="77777777" w:rsidR="00C20D80" w:rsidRDefault="00C20D80" w:rsidP="00C20D80"/>
        </w:tc>
      </w:tr>
      <w:tr w:rsidR="00C20D80" w14:paraId="44FDC964" w14:textId="77777777" w:rsidTr="2957C0FD">
        <w:trPr>
          <w:trHeight w:val="278"/>
        </w:trPr>
        <w:tc>
          <w:tcPr>
            <w:tcW w:w="1458" w:type="dxa"/>
            <w:tcBorders>
              <w:top w:val="single" w:sz="2" w:space="0" w:color="auto"/>
              <w:left w:val="single" w:sz="2" w:space="0" w:color="auto"/>
              <w:bottom w:val="nil"/>
              <w:right w:val="single" w:sz="2" w:space="0" w:color="auto"/>
            </w:tcBorders>
          </w:tcPr>
          <w:p w14:paraId="16282ED9" w14:textId="77777777" w:rsidR="00C20D80" w:rsidRPr="004C0837" w:rsidRDefault="2957C0FD" w:rsidP="00C20D80">
            <w:r>
              <w:t>Black or Black British</w:t>
            </w:r>
          </w:p>
        </w:tc>
        <w:tc>
          <w:tcPr>
            <w:tcW w:w="1187" w:type="dxa"/>
            <w:tcBorders>
              <w:left w:val="single" w:sz="2" w:space="0" w:color="auto"/>
            </w:tcBorders>
          </w:tcPr>
          <w:p w14:paraId="1E9A0550" w14:textId="77777777" w:rsidR="00C20D80" w:rsidRPr="004C0837" w:rsidRDefault="2957C0FD" w:rsidP="00C20D80">
            <w:r>
              <w:t>BCRB</w:t>
            </w:r>
          </w:p>
        </w:tc>
        <w:tc>
          <w:tcPr>
            <w:tcW w:w="4213" w:type="dxa"/>
          </w:tcPr>
          <w:p w14:paraId="15CA96AC" w14:textId="77777777" w:rsidR="00C20D80" w:rsidRPr="004C0837" w:rsidRDefault="2957C0FD" w:rsidP="00C20D80">
            <w:r>
              <w:t>Caribbean</w:t>
            </w:r>
          </w:p>
        </w:tc>
        <w:tc>
          <w:tcPr>
            <w:tcW w:w="810" w:type="dxa"/>
          </w:tcPr>
          <w:p w14:paraId="1802F856" w14:textId="77777777" w:rsidR="00C20D80" w:rsidRDefault="00C20D80" w:rsidP="00C20D80"/>
        </w:tc>
      </w:tr>
      <w:tr w:rsidR="00C20D80" w14:paraId="2FCAE00B" w14:textId="77777777" w:rsidTr="2957C0FD">
        <w:trPr>
          <w:trHeight w:val="278"/>
        </w:trPr>
        <w:tc>
          <w:tcPr>
            <w:tcW w:w="1458" w:type="dxa"/>
            <w:tcBorders>
              <w:top w:val="nil"/>
              <w:left w:val="single" w:sz="2" w:space="0" w:color="auto"/>
              <w:bottom w:val="nil"/>
              <w:right w:val="single" w:sz="2" w:space="0" w:color="auto"/>
            </w:tcBorders>
          </w:tcPr>
          <w:p w14:paraId="5723EC79"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833D46C" w14:textId="77777777" w:rsidR="00C20D80" w:rsidRPr="004C0837" w:rsidRDefault="2957C0FD" w:rsidP="00C20D80">
            <w:r>
              <w:t>BAFR</w:t>
            </w:r>
          </w:p>
        </w:tc>
        <w:tc>
          <w:tcPr>
            <w:tcW w:w="4213" w:type="dxa"/>
          </w:tcPr>
          <w:p w14:paraId="1768ED62" w14:textId="77777777" w:rsidR="00C20D80" w:rsidRPr="004C0837" w:rsidRDefault="2957C0FD" w:rsidP="00C20D80">
            <w:r>
              <w:t>African</w:t>
            </w:r>
          </w:p>
        </w:tc>
        <w:tc>
          <w:tcPr>
            <w:tcW w:w="810" w:type="dxa"/>
          </w:tcPr>
          <w:p w14:paraId="2F677A48" w14:textId="77777777" w:rsidR="00C20D80" w:rsidRDefault="00C20D80" w:rsidP="00C20D80"/>
        </w:tc>
      </w:tr>
      <w:tr w:rsidR="00C20D80" w14:paraId="3E306DF5" w14:textId="77777777" w:rsidTr="2957C0FD">
        <w:trPr>
          <w:trHeight w:val="278"/>
        </w:trPr>
        <w:tc>
          <w:tcPr>
            <w:tcW w:w="1458" w:type="dxa"/>
            <w:tcBorders>
              <w:top w:val="nil"/>
              <w:left w:val="single" w:sz="2" w:space="0" w:color="auto"/>
              <w:bottom w:val="single" w:sz="2" w:space="0" w:color="auto"/>
              <w:right w:val="single" w:sz="2" w:space="0" w:color="auto"/>
            </w:tcBorders>
          </w:tcPr>
          <w:p w14:paraId="1501CF34"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176C321" w14:textId="77777777" w:rsidR="00C20D80" w:rsidRPr="004C0837" w:rsidRDefault="2957C0FD" w:rsidP="00C20D80">
            <w:r>
              <w:t>BOTH</w:t>
            </w:r>
          </w:p>
        </w:tc>
        <w:tc>
          <w:tcPr>
            <w:tcW w:w="4213" w:type="dxa"/>
          </w:tcPr>
          <w:p w14:paraId="4428762C" w14:textId="77777777" w:rsidR="00C20D80" w:rsidRPr="004C0837" w:rsidRDefault="2957C0FD" w:rsidP="00C20D80">
            <w:r>
              <w:t>Other Black background</w:t>
            </w:r>
          </w:p>
        </w:tc>
        <w:tc>
          <w:tcPr>
            <w:tcW w:w="810" w:type="dxa"/>
          </w:tcPr>
          <w:p w14:paraId="5F4A3DC4" w14:textId="77777777" w:rsidR="00C20D80" w:rsidRDefault="00C20D80" w:rsidP="00C20D80"/>
        </w:tc>
      </w:tr>
      <w:tr w:rsidR="00C20D80" w14:paraId="5E245B50" w14:textId="77777777" w:rsidTr="2957C0FD">
        <w:trPr>
          <w:trHeight w:val="278"/>
        </w:trPr>
        <w:tc>
          <w:tcPr>
            <w:tcW w:w="1458" w:type="dxa"/>
            <w:tcBorders>
              <w:top w:val="single" w:sz="2" w:space="0" w:color="auto"/>
              <w:left w:val="single" w:sz="2" w:space="0" w:color="auto"/>
              <w:bottom w:val="nil"/>
              <w:right w:val="single" w:sz="2" w:space="0" w:color="auto"/>
            </w:tcBorders>
          </w:tcPr>
          <w:p w14:paraId="62F71D1A" w14:textId="77777777" w:rsidR="00C20D80" w:rsidRPr="004C0837" w:rsidRDefault="2957C0FD" w:rsidP="00C20D80">
            <w:r>
              <w:t>Other ethnic group</w:t>
            </w:r>
          </w:p>
        </w:tc>
        <w:tc>
          <w:tcPr>
            <w:tcW w:w="1187" w:type="dxa"/>
            <w:tcBorders>
              <w:left w:val="single" w:sz="2" w:space="0" w:color="auto"/>
            </w:tcBorders>
          </w:tcPr>
          <w:p w14:paraId="3D246B20" w14:textId="77777777" w:rsidR="00C20D80" w:rsidRPr="004C0837" w:rsidRDefault="2957C0FD" w:rsidP="00C20D80">
            <w:r>
              <w:t>OOTH</w:t>
            </w:r>
          </w:p>
        </w:tc>
        <w:tc>
          <w:tcPr>
            <w:tcW w:w="4213" w:type="dxa"/>
          </w:tcPr>
          <w:p w14:paraId="392E8E0E" w14:textId="77777777" w:rsidR="00C20D80" w:rsidRPr="004C0837" w:rsidRDefault="2957C0FD" w:rsidP="00C20D80">
            <w:r>
              <w:t>Arab</w:t>
            </w:r>
          </w:p>
        </w:tc>
        <w:tc>
          <w:tcPr>
            <w:tcW w:w="810" w:type="dxa"/>
          </w:tcPr>
          <w:p w14:paraId="4A0C8A59" w14:textId="77777777" w:rsidR="00C20D80" w:rsidRDefault="00C20D80" w:rsidP="00C20D80"/>
        </w:tc>
      </w:tr>
      <w:tr w:rsidR="00C20D80" w14:paraId="37F83A53" w14:textId="77777777" w:rsidTr="2957C0FD">
        <w:trPr>
          <w:trHeight w:val="278"/>
        </w:trPr>
        <w:tc>
          <w:tcPr>
            <w:tcW w:w="1458" w:type="dxa"/>
            <w:tcBorders>
              <w:top w:val="nil"/>
              <w:left w:val="single" w:sz="2" w:space="0" w:color="auto"/>
              <w:bottom w:val="single" w:sz="2" w:space="0" w:color="auto"/>
              <w:right w:val="single" w:sz="2" w:space="0" w:color="auto"/>
            </w:tcBorders>
          </w:tcPr>
          <w:p w14:paraId="33CFE3E1"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49660415" w14:textId="77777777" w:rsidR="00C20D80" w:rsidRPr="004C0837" w:rsidRDefault="00C20D80" w:rsidP="00C20D80"/>
        </w:tc>
        <w:tc>
          <w:tcPr>
            <w:tcW w:w="4213" w:type="dxa"/>
          </w:tcPr>
          <w:p w14:paraId="69B76F32" w14:textId="77777777" w:rsidR="00C20D80" w:rsidRPr="004C0837" w:rsidRDefault="2957C0FD" w:rsidP="00C20D80">
            <w:r>
              <w:t>Write in:</w:t>
            </w:r>
          </w:p>
        </w:tc>
        <w:tc>
          <w:tcPr>
            <w:tcW w:w="810" w:type="dxa"/>
          </w:tcPr>
          <w:p w14:paraId="3D31BBA3" w14:textId="77777777" w:rsidR="00C20D80" w:rsidRDefault="00C20D80" w:rsidP="00C20D80"/>
        </w:tc>
      </w:tr>
      <w:tr w:rsidR="00C20D80" w14:paraId="60212DA2" w14:textId="77777777" w:rsidTr="2957C0FD">
        <w:trPr>
          <w:trHeight w:val="278"/>
        </w:trPr>
        <w:tc>
          <w:tcPr>
            <w:tcW w:w="1458" w:type="dxa"/>
            <w:tcBorders>
              <w:top w:val="single" w:sz="2" w:space="0" w:color="auto"/>
            </w:tcBorders>
          </w:tcPr>
          <w:p w14:paraId="48E26163" w14:textId="77777777" w:rsidR="00C20D80" w:rsidRPr="00C20D80" w:rsidRDefault="2957C0FD" w:rsidP="00C20D80">
            <w:r>
              <w:t>Prefer not to say</w:t>
            </w:r>
          </w:p>
        </w:tc>
        <w:tc>
          <w:tcPr>
            <w:tcW w:w="1187" w:type="dxa"/>
          </w:tcPr>
          <w:p w14:paraId="2FBEE7A3" w14:textId="77777777" w:rsidR="00C20D80" w:rsidRPr="004C0837" w:rsidRDefault="2957C0FD" w:rsidP="00C20D80">
            <w:r>
              <w:t>REFU</w:t>
            </w:r>
          </w:p>
        </w:tc>
        <w:tc>
          <w:tcPr>
            <w:tcW w:w="4213" w:type="dxa"/>
          </w:tcPr>
          <w:p w14:paraId="49C9156E" w14:textId="77777777" w:rsidR="00C20D80" w:rsidRPr="004C0837" w:rsidRDefault="00C20D80" w:rsidP="00C20D80"/>
        </w:tc>
        <w:tc>
          <w:tcPr>
            <w:tcW w:w="810" w:type="dxa"/>
          </w:tcPr>
          <w:p w14:paraId="42480629"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5976707B" w14:textId="77777777" w:rsidTr="2957C0FD">
        <w:trPr>
          <w:trHeight w:val="248"/>
        </w:trPr>
        <w:tc>
          <w:tcPr>
            <w:tcW w:w="1998" w:type="dxa"/>
            <w:shd w:val="clear" w:color="auto" w:fill="C6D9F1" w:themeFill="text2" w:themeFillTint="33"/>
          </w:tcPr>
          <w:p w14:paraId="73E0786A" w14:textId="77777777" w:rsidR="00C20D80" w:rsidRDefault="2957C0FD" w:rsidP="2957C0FD">
            <w:pPr>
              <w:jc w:val="both"/>
              <w:rPr>
                <w:b/>
                <w:bCs/>
              </w:rPr>
            </w:pPr>
            <w:r w:rsidRPr="2957C0FD">
              <w:rPr>
                <w:b/>
                <w:bCs/>
              </w:rPr>
              <w:t>Sexual orientation</w:t>
            </w:r>
          </w:p>
        </w:tc>
        <w:tc>
          <w:tcPr>
            <w:tcW w:w="900" w:type="dxa"/>
            <w:shd w:val="clear" w:color="auto" w:fill="C6D9F1" w:themeFill="text2" w:themeFillTint="33"/>
          </w:tcPr>
          <w:p w14:paraId="05786F2D" w14:textId="77777777" w:rsidR="00C20D80" w:rsidRDefault="2957C0FD" w:rsidP="2957C0FD">
            <w:pPr>
              <w:jc w:val="both"/>
              <w:rPr>
                <w:b/>
                <w:bCs/>
              </w:rPr>
            </w:pPr>
            <w:r w:rsidRPr="2957C0FD">
              <w:rPr>
                <w:b/>
                <w:bCs/>
              </w:rPr>
              <w:t xml:space="preserve">Please </w:t>
            </w:r>
          </w:p>
          <w:p w14:paraId="784DBDC7" w14:textId="77777777" w:rsidR="00C20D80" w:rsidRDefault="2957C0FD" w:rsidP="2957C0FD">
            <w:pPr>
              <w:jc w:val="both"/>
              <w:rPr>
                <w:b/>
                <w:bCs/>
              </w:rPr>
            </w:pPr>
            <w:r w:rsidRPr="2957C0FD">
              <w:rPr>
                <w:b/>
                <w:bCs/>
              </w:rPr>
              <w:t>tick</w:t>
            </w:r>
          </w:p>
        </w:tc>
      </w:tr>
      <w:tr w:rsidR="00C20D80" w:rsidRPr="009019C2" w14:paraId="7ED3CF45" w14:textId="77777777" w:rsidTr="2957C0FD">
        <w:trPr>
          <w:trHeight w:val="263"/>
        </w:trPr>
        <w:tc>
          <w:tcPr>
            <w:tcW w:w="1998" w:type="dxa"/>
          </w:tcPr>
          <w:p w14:paraId="2FC5FBD2" w14:textId="77777777" w:rsidR="00C20D80" w:rsidRPr="009019C2" w:rsidRDefault="2957C0FD" w:rsidP="00C20D80">
            <w:r>
              <w:t>Bi-sexual</w:t>
            </w:r>
          </w:p>
        </w:tc>
        <w:tc>
          <w:tcPr>
            <w:tcW w:w="900" w:type="dxa"/>
          </w:tcPr>
          <w:p w14:paraId="595A78A9" w14:textId="77777777" w:rsidR="00C20D80" w:rsidRPr="009019C2" w:rsidRDefault="00C20D80" w:rsidP="00C20D80"/>
        </w:tc>
      </w:tr>
      <w:tr w:rsidR="00C20D80" w:rsidRPr="009019C2" w14:paraId="5CCCF0F1" w14:textId="77777777" w:rsidTr="2957C0FD">
        <w:trPr>
          <w:trHeight w:val="248"/>
        </w:trPr>
        <w:tc>
          <w:tcPr>
            <w:tcW w:w="1998" w:type="dxa"/>
          </w:tcPr>
          <w:p w14:paraId="1EC38F24" w14:textId="77777777" w:rsidR="00C20D80" w:rsidRPr="009019C2" w:rsidRDefault="2957C0FD" w:rsidP="00C20D80">
            <w:r>
              <w:t>Gay</w:t>
            </w:r>
          </w:p>
        </w:tc>
        <w:tc>
          <w:tcPr>
            <w:tcW w:w="900" w:type="dxa"/>
          </w:tcPr>
          <w:p w14:paraId="4F572255" w14:textId="77777777" w:rsidR="00C20D80" w:rsidRPr="009019C2" w:rsidRDefault="00C20D80" w:rsidP="00C20D80"/>
        </w:tc>
      </w:tr>
      <w:tr w:rsidR="00C20D80" w:rsidRPr="009019C2" w14:paraId="53CA9FCD" w14:textId="77777777" w:rsidTr="2957C0FD">
        <w:trPr>
          <w:trHeight w:val="263"/>
        </w:trPr>
        <w:tc>
          <w:tcPr>
            <w:tcW w:w="1998" w:type="dxa"/>
          </w:tcPr>
          <w:p w14:paraId="3D443421" w14:textId="77777777" w:rsidR="00C20D80" w:rsidRPr="009019C2" w:rsidRDefault="2957C0FD" w:rsidP="00C20D80">
            <w:r>
              <w:t>Lesbian</w:t>
            </w:r>
          </w:p>
        </w:tc>
        <w:tc>
          <w:tcPr>
            <w:tcW w:w="900" w:type="dxa"/>
          </w:tcPr>
          <w:p w14:paraId="7C90A303" w14:textId="77777777" w:rsidR="00C20D80" w:rsidRPr="009019C2" w:rsidRDefault="00C20D80" w:rsidP="00C20D80"/>
        </w:tc>
      </w:tr>
      <w:tr w:rsidR="00C20D80" w:rsidRPr="009019C2" w14:paraId="4E88B491" w14:textId="77777777" w:rsidTr="2957C0FD">
        <w:trPr>
          <w:trHeight w:val="263"/>
        </w:trPr>
        <w:tc>
          <w:tcPr>
            <w:tcW w:w="1998" w:type="dxa"/>
          </w:tcPr>
          <w:p w14:paraId="1F61631A" w14:textId="77777777" w:rsidR="00C20D80" w:rsidRPr="009019C2" w:rsidRDefault="2957C0FD" w:rsidP="00C20D80">
            <w:r>
              <w:t>Heterosexual</w:t>
            </w:r>
          </w:p>
        </w:tc>
        <w:tc>
          <w:tcPr>
            <w:tcW w:w="900" w:type="dxa"/>
          </w:tcPr>
          <w:p w14:paraId="762397EF" w14:textId="77777777" w:rsidR="00C20D80" w:rsidRPr="009019C2" w:rsidRDefault="00C20D80" w:rsidP="00C20D80"/>
        </w:tc>
      </w:tr>
      <w:tr w:rsidR="00C20D80" w:rsidRPr="009019C2" w14:paraId="294530BF" w14:textId="77777777" w:rsidTr="2957C0FD">
        <w:trPr>
          <w:trHeight w:val="248"/>
        </w:trPr>
        <w:tc>
          <w:tcPr>
            <w:tcW w:w="1998" w:type="dxa"/>
          </w:tcPr>
          <w:p w14:paraId="6D840B8B" w14:textId="77777777" w:rsidR="00C20D80" w:rsidRPr="009019C2" w:rsidRDefault="2957C0FD" w:rsidP="00C20D80">
            <w:r>
              <w:t>Other</w:t>
            </w:r>
          </w:p>
        </w:tc>
        <w:tc>
          <w:tcPr>
            <w:tcW w:w="900" w:type="dxa"/>
          </w:tcPr>
          <w:p w14:paraId="7DBBD0C6" w14:textId="77777777" w:rsidR="00C20D80" w:rsidRPr="009019C2" w:rsidRDefault="00C20D80" w:rsidP="00C20D80"/>
        </w:tc>
      </w:tr>
      <w:tr w:rsidR="00C20D80" w:rsidRPr="009019C2" w14:paraId="5C7EC355" w14:textId="77777777" w:rsidTr="2957C0FD">
        <w:trPr>
          <w:trHeight w:val="263"/>
        </w:trPr>
        <w:tc>
          <w:tcPr>
            <w:tcW w:w="1998" w:type="dxa"/>
          </w:tcPr>
          <w:p w14:paraId="5E6BC9C1" w14:textId="77777777" w:rsidR="00C20D80" w:rsidRPr="009019C2" w:rsidRDefault="2957C0FD" w:rsidP="00C20D80">
            <w:r>
              <w:t>Prefer not to say</w:t>
            </w:r>
          </w:p>
        </w:tc>
        <w:tc>
          <w:tcPr>
            <w:tcW w:w="900" w:type="dxa"/>
          </w:tcPr>
          <w:p w14:paraId="6827DE0F" w14:textId="77777777" w:rsidR="00C20D80" w:rsidRPr="009019C2" w:rsidRDefault="00C20D80" w:rsidP="00C20D80"/>
        </w:tc>
      </w:tr>
    </w:tbl>
    <w:p w14:paraId="06188493" w14:textId="77777777" w:rsidR="00C20D80" w:rsidRDefault="00C20D80" w:rsidP="009019C2">
      <w:pPr>
        <w:spacing w:after="0" w:line="240" w:lineRule="auto"/>
      </w:pPr>
    </w:p>
    <w:p w14:paraId="75A2B611"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5C021277" w14:textId="77777777" w:rsidTr="2957C0FD">
        <w:trPr>
          <w:trHeight w:val="248"/>
        </w:trPr>
        <w:tc>
          <w:tcPr>
            <w:tcW w:w="1814" w:type="dxa"/>
            <w:shd w:val="clear" w:color="auto" w:fill="C6D9F1" w:themeFill="text2" w:themeFillTint="33"/>
          </w:tcPr>
          <w:p w14:paraId="7E2FB2FE" w14:textId="77777777" w:rsidR="00C20D80" w:rsidRDefault="2957C0FD" w:rsidP="2957C0FD">
            <w:pPr>
              <w:rPr>
                <w:b/>
                <w:bCs/>
              </w:rPr>
            </w:pPr>
            <w:r w:rsidRPr="2957C0FD">
              <w:rPr>
                <w:b/>
                <w:bCs/>
              </w:rPr>
              <w:t>Gender</w:t>
            </w:r>
          </w:p>
        </w:tc>
        <w:tc>
          <w:tcPr>
            <w:tcW w:w="1084" w:type="dxa"/>
            <w:shd w:val="clear" w:color="auto" w:fill="C6D9F1" w:themeFill="text2" w:themeFillTint="33"/>
          </w:tcPr>
          <w:p w14:paraId="06F2AE31" w14:textId="77777777" w:rsidR="00C20D80" w:rsidRDefault="2957C0FD" w:rsidP="2957C0FD">
            <w:pPr>
              <w:rPr>
                <w:b/>
                <w:bCs/>
              </w:rPr>
            </w:pPr>
            <w:r w:rsidRPr="2957C0FD">
              <w:rPr>
                <w:b/>
                <w:bCs/>
              </w:rPr>
              <w:t>Please</w:t>
            </w:r>
          </w:p>
          <w:p w14:paraId="27114147" w14:textId="77777777" w:rsidR="00C20D80" w:rsidRDefault="2957C0FD" w:rsidP="2957C0FD">
            <w:pPr>
              <w:rPr>
                <w:b/>
                <w:bCs/>
              </w:rPr>
            </w:pPr>
            <w:r w:rsidRPr="2957C0FD">
              <w:rPr>
                <w:b/>
                <w:bCs/>
              </w:rPr>
              <w:t>tick</w:t>
            </w:r>
          </w:p>
        </w:tc>
      </w:tr>
      <w:tr w:rsidR="00C20D80" w:rsidRPr="009019C2" w14:paraId="6B0E2AA9" w14:textId="77777777" w:rsidTr="2957C0FD">
        <w:trPr>
          <w:trHeight w:val="263"/>
        </w:trPr>
        <w:tc>
          <w:tcPr>
            <w:tcW w:w="1814" w:type="dxa"/>
          </w:tcPr>
          <w:p w14:paraId="568B389E" w14:textId="77777777" w:rsidR="00C20D80" w:rsidRPr="009019C2" w:rsidRDefault="2957C0FD" w:rsidP="00C20D80">
            <w:r>
              <w:t>Female</w:t>
            </w:r>
          </w:p>
        </w:tc>
        <w:tc>
          <w:tcPr>
            <w:tcW w:w="1084" w:type="dxa"/>
          </w:tcPr>
          <w:p w14:paraId="3607F9FD" w14:textId="77777777" w:rsidR="00C20D80" w:rsidRPr="009019C2" w:rsidRDefault="00C20D80" w:rsidP="00C20D80"/>
        </w:tc>
      </w:tr>
      <w:tr w:rsidR="00C20D80" w:rsidRPr="009019C2" w14:paraId="640530F8" w14:textId="77777777" w:rsidTr="2957C0FD">
        <w:trPr>
          <w:trHeight w:val="248"/>
        </w:trPr>
        <w:tc>
          <w:tcPr>
            <w:tcW w:w="1814" w:type="dxa"/>
          </w:tcPr>
          <w:p w14:paraId="198787BD" w14:textId="77777777" w:rsidR="00C20D80" w:rsidRPr="009019C2" w:rsidRDefault="2957C0FD" w:rsidP="00C20D80">
            <w:r>
              <w:t>Male</w:t>
            </w:r>
          </w:p>
        </w:tc>
        <w:tc>
          <w:tcPr>
            <w:tcW w:w="1084" w:type="dxa"/>
          </w:tcPr>
          <w:p w14:paraId="7F6F1853" w14:textId="77777777" w:rsidR="00C20D80" w:rsidRPr="009019C2" w:rsidRDefault="00C20D80" w:rsidP="00C20D80"/>
        </w:tc>
      </w:tr>
      <w:tr w:rsidR="00C20D80" w:rsidRPr="009019C2" w14:paraId="30A3F87A" w14:textId="77777777" w:rsidTr="2957C0FD">
        <w:trPr>
          <w:trHeight w:val="263"/>
        </w:trPr>
        <w:tc>
          <w:tcPr>
            <w:tcW w:w="1814" w:type="dxa"/>
          </w:tcPr>
          <w:p w14:paraId="36348E02" w14:textId="77777777" w:rsidR="00C20D80" w:rsidRPr="009019C2" w:rsidRDefault="2957C0FD" w:rsidP="00C20D80">
            <w:r>
              <w:t>Transgender</w:t>
            </w:r>
          </w:p>
        </w:tc>
        <w:tc>
          <w:tcPr>
            <w:tcW w:w="1084" w:type="dxa"/>
          </w:tcPr>
          <w:p w14:paraId="1938BC7E" w14:textId="77777777" w:rsidR="00C20D80" w:rsidRPr="009019C2" w:rsidRDefault="00C20D80" w:rsidP="00C20D80"/>
        </w:tc>
      </w:tr>
      <w:tr w:rsidR="00C20D80" w:rsidRPr="009019C2" w14:paraId="7783C0B4" w14:textId="77777777" w:rsidTr="2957C0FD">
        <w:trPr>
          <w:trHeight w:val="263"/>
        </w:trPr>
        <w:tc>
          <w:tcPr>
            <w:tcW w:w="1814" w:type="dxa"/>
          </w:tcPr>
          <w:p w14:paraId="1D803DD5" w14:textId="77777777" w:rsidR="00C20D80" w:rsidRPr="009019C2" w:rsidRDefault="2957C0FD" w:rsidP="00C20D80">
            <w:r>
              <w:t>Prefer not to say</w:t>
            </w:r>
          </w:p>
        </w:tc>
        <w:tc>
          <w:tcPr>
            <w:tcW w:w="1084" w:type="dxa"/>
          </w:tcPr>
          <w:p w14:paraId="5BD0E23A" w14:textId="77777777" w:rsidR="00C20D80" w:rsidRPr="009019C2" w:rsidRDefault="00C20D80" w:rsidP="00C20D80"/>
        </w:tc>
      </w:tr>
    </w:tbl>
    <w:p w14:paraId="1484C057" w14:textId="77777777" w:rsidR="00C20D80" w:rsidRDefault="00C20D80" w:rsidP="009019C2">
      <w:pPr>
        <w:spacing w:after="0" w:line="240" w:lineRule="auto"/>
      </w:pPr>
    </w:p>
    <w:p w14:paraId="43D38254"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0C6BC3AD" w14:textId="77777777" w:rsidTr="2957C0FD">
        <w:trPr>
          <w:trHeight w:val="248"/>
        </w:trPr>
        <w:tc>
          <w:tcPr>
            <w:tcW w:w="1890" w:type="dxa"/>
            <w:shd w:val="clear" w:color="auto" w:fill="C6D9F1" w:themeFill="text2" w:themeFillTint="33"/>
          </w:tcPr>
          <w:p w14:paraId="243B9740" w14:textId="77777777" w:rsidR="00C20D80" w:rsidRDefault="2957C0FD" w:rsidP="2957C0FD">
            <w:pPr>
              <w:jc w:val="both"/>
              <w:rPr>
                <w:b/>
                <w:bCs/>
              </w:rPr>
            </w:pPr>
            <w:r w:rsidRPr="2957C0FD">
              <w:rPr>
                <w:b/>
                <w:bCs/>
              </w:rPr>
              <w:t>Personal relationship</w:t>
            </w:r>
          </w:p>
        </w:tc>
        <w:tc>
          <w:tcPr>
            <w:tcW w:w="990" w:type="dxa"/>
            <w:shd w:val="clear" w:color="auto" w:fill="C6D9F1" w:themeFill="text2" w:themeFillTint="33"/>
          </w:tcPr>
          <w:p w14:paraId="1D2637B6" w14:textId="77777777" w:rsidR="00C20D80" w:rsidRDefault="2957C0FD" w:rsidP="2957C0FD">
            <w:pPr>
              <w:jc w:val="both"/>
              <w:rPr>
                <w:b/>
                <w:bCs/>
              </w:rPr>
            </w:pPr>
            <w:r w:rsidRPr="2957C0FD">
              <w:rPr>
                <w:b/>
                <w:bCs/>
              </w:rPr>
              <w:t xml:space="preserve">Please </w:t>
            </w:r>
          </w:p>
          <w:p w14:paraId="5E340334" w14:textId="77777777" w:rsidR="00C20D80" w:rsidRDefault="2957C0FD" w:rsidP="2957C0FD">
            <w:pPr>
              <w:jc w:val="both"/>
              <w:rPr>
                <w:b/>
                <w:bCs/>
              </w:rPr>
            </w:pPr>
            <w:r w:rsidRPr="2957C0FD">
              <w:rPr>
                <w:b/>
                <w:bCs/>
              </w:rPr>
              <w:t>tick</w:t>
            </w:r>
          </w:p>
        </w:tc>
      </w:tr>
      <w:tr w:rsidR="00C20D80" w:rsidRPr="009019C2" w14:paraId="1BAC33C0" w14:textId="77777777" w:rsidTr="2957C0FD">
        <w:trPr>
          <w:trHeight w:val="263"/>
        </w:trPr>
        <w:tc>
          <w:tcPr>
            <w:tcW w:w="1890" w:type="dxa"/>
          </w:tcPr>
          <w:p w14:paraId="1D3E78E6" w14:textId="77777777" w:rsidR="00C20D80" w:rsidRPr="009019C2" w:rsidRDefault="2957C0FD" w:rsidP="00C20D80">
            <w:r>
              <w:t>Single</w:t>
            </w:r>
          </w:p>
        </w:tc>
        <w:tc>
          <w:tcPr>
            <w:tcW w:w="990" w:type="dxa"/>
          </w:tcPr>
          <w:p w14:paraId="00B0DA1D" w14:textId="77777777" w:rsidR="00C20D80" w:rsidRPr="009019C2" w:rsidRDefault="00C20D80" w:rsidP="00C20D80"/>
        </w:tc>
      </w:tr>
      <w:tr w:rsidR="00C20D80" w:rsidRPr="009019C2" w14:paraId="6F5819FD" w14:textId="77777777" w:rsidTr="2957C0FD">
        <w:trPr>
          <w:trHeight w:val="248"/>
        </w:trPr>
        <w:tc>
          <w:tcPr>
            <w:tcW w:w="1890" w:type="dxa"/>
          </w:tcPr>
          <w:p w14:paraId="3849FC7B" w14:textId="77777777" w:rsidR="00C20D80" w:rsidRPr="009019C2" w:rsidRDefault="2957C0FD" w:rsidP="00C20D80">
            <w:r>
              <w:t>Living together</w:t>
            </w:r>
          </w:p>
        </w:tc>
        <w:tc>
          <w:tcPr>
            <w:tcW w:w="990" w:type="dxa"/>
          </w:tcPr>
          <w:p w14:paraId="0967D4B7" w14:textId="77777777" w:rsidR="00C20D80" w:rsidRPr="009019C2" w:rsidRDefault="00C20D80" w:rsidP="00C20D80"/>
        </w:tc>
      </w:tr>
      <w:tr w:rsidR="00C20D80" w:rsidRPr="009019C2" w14:paraId="47498C4A" w14:textId="77777777" w:rsidTr="2957C0FD">
        <w:trPr>
          <w:trHeight w:val="263"/>
        </w:trPr>
        <w:tc>
          <w:tcPr>
            <w:tcW w:w="1890" w:type="dxa"/>
          </w:tcPr>
          <w:p w14:paraId="21E9F0E1" w14:textId="77777777" w:rsidR="00C20D80" w:rsidRPr="009019C2" w:rsidRDefault="2957C0FD" w:rsidP="00C20D80">
            <w:r>
              <w:t>Married</w:t>
            </w:r>
          </w:p>
        </w:tc>
        <w:tc>
          <w:tcPr>
            <w:tcW w:w="990" w:type="dxa"/>
          </w:tcPr>
          <w:p w14:paraId="26CAA5DB" w14:textId="77777777" w:rsidR="00C20D80" w:rsidRPr="009019C2" w:rsidRDefault="00C20D80" w:rsidP="00C20D80"/>
        </w:tc>
      </w:tr>
      <w:tr w:rsidR="00C20D80" w:rsidRPr="009019C2" w14:paraId="27C79E26" w14:textId="77777777" w:rsidTr="2957C0FD">
        <w:trPr>
          <w:trHeight w:val="263"/>
        </w:trPr>
        <w:tc>
          <w:tcPr>
            <w:tcW w:w="1890" w:type="dxa"/>
          </w:tcPr>
          <w:p w14:paraId="6B97C287" w14:textId="77777777" w:rsidR="00C20D80" w:rsidRPr="009019C2" w:rsidRDefault="2957C0FD" w:rsidP="00C20D80">
            <w:r>
              <w:t>Civil Partnership</w:t>
            </w:r>
          </w:p>
        </w:tc>
        <w:tc>
          <w:tcPr>
            <w:tcW w:w="990" w:type="dxa"/>
          </w:tcPr>
          <w:p w14:paraId="380EB878" w14:textId="77777777" w:rsidR="00C20D80" w:rsidRPr="009019C2" w:rsidRDefault="00C20D80" w:rsidP="00C20D80"/>
        </w:tc>
      </w:tr>
      <w:tr w:rsidR="00C20D80" w:rsidRPr="009019C2" w14:paraId="223F6D68" w14:textId="77777777" w:rsidTr="2957C0FD">
        <w:trPr>
          <w:trHeight w:val="263"/>
        </w:trPr>
        <w:tc>
          <w:tcPr>
            <w:tcW w:w="1890" w:type="dxa"/>
          </w:tcPr>
          <w:p w14:paraId="300AE761" w14:textId="77777777" w:rsidR="00C20D80" w:rsidRPr="009019C2" w:rsidRDefault="2957C0FD" w:rsidP="00C20D80">
            <w:r>
              <w:t>Prefer not to say</w:t>
            </w:r>
          </w:p>
        </w:tc>
        <w:tc>
          <w:tcPr>
            <w:tcW w:w="990" w:type="dxa"/>
          </w:tcPr>
          <w:p w14:paraId="2D5B4A55" w14:textId="77777777" w:rsidR="00C20D80" w:rsidRPr="009019C2" w:rsidRDefault="00C20D80" w:rsidP="00C20D80"/>
        </w:tc>
      </w:tr>
    </w:tbl>
    <w:p w14:paraId="7654F00A" w14:textId="77777777" w:rsidR="00C20D80" w:rsidRDefault="00C20D80" w:rsidP="009019C2">
      <w:pPr>
        <w:spacing w:after="0" w:line="240" w:lineRule="auto"/>
      </w:pPr>
    </w:p>
    <w:p w14:paraId="3389B7DB" w14:textId="77777777" w:rsidR="00C20D80" w:rsidRDefault="00C20D80" w:rsidP="009019C2">
      <w:pPr>
        <w:spacing w:after="0" w:line="240" w:lineRule="auto"/>
      </w:pPr>
    </w:p>
    <w:p w14:paraId="455F08BA" w14:textId="77777777" w:rsidR="00C20D80" w:rsidRDefault="00C20D80" w:rsidP="009019C2">
      <w:pPr>
        <w:spacing w:after="0" w:line="240" w:lineRule="auto"/>
      </w:pPr>
    </w:p>
    <w:p w14:paraId="69DE9BF0"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77C9EA7B" w14:textId="77777777" w:rsidTr="2957C0FD">
        <w:trPr>
          <w:trHeight w:val="248"/>
        </w:trPr>
        <w:tc>
          <w:tcPr>
            <w:tcW w:w="4068" w:type="dxa"/>
            <w:shd w:val="clear" w:color="auto" w:fill="C6D9F1" w:themeFill="text2" w:themeFillTint="33"/>
          </w:tcPr>
          <w:p w14:paraId="1C113442" w14:textId="77777777" w:rsidR="00E2093E" w:rsidRPr="009019C2" w:rsidRDefault="2957C0FD" w:rsidP="2957C0FD">
            <w:pPr>
              <w:jc w:val="both"/>
              <w:rPr>
                <w:b/>
                <w:bCs/>
              </w:rPr>
            </w:pPr>
            <w:r w:rsidRPr="2957C0FD">
              <w:rPr>
                <w:b/>
                <w:bCs/>
              </w:rPr>
              <w:t>Disability</w:t>
            </w:r>
          </w:p>
          <w:p w14:paraId="5B0E9B4C" w14:textId="77777777" w:rsidR="00E2093E" w:rsidRPr="009019C2" w:rsidRDefault="2957C0FD" w:rsidP="00E2093E">
            <w:pPr>
              <w:jc w:val="both"/>
            </w:pPr>
            <w:r>
              <w:t>Do you consider that you have a disability?</w:t>
            </w:r>
          </w:p>
        </w:tc>
        <w:tc>
          <w:tcPr>
            <w:tcW w:w="1350" w:type="dxa"/>
            <w:shd w:val="clear" w:color="auto" w:fill="C6D9F1" w:themeFill="text2" w:themeFillTint="33"/>
          </w:tcPr>
          <w:p w14:paraId="5A688BD9" w14:textId="77777777" w:rsidR="00E2093E" w:rsidRDefault="2957C0FD" w:rsidP="2957C0FD">
            <w:pPr>
              <w:jc w:val="both"/>
              <w:rPr>
                <w:b/>
                <w:bCs/>
              </w:rPr>
            </w:pPr>
            <w:r w:rsidRPr="2957C0FD">
              <w:rPr>
                <w:b/>
                <w:bCs/>
              </w:rPr>
              <w:t>Please tick</w:t>
            </w:r>
          </w:p>
        </w:tc>
      </w:tr>
      <w:tr w:rsidR="00E2093E" w:rsidRPr="009019C2" w14:paraId="5B0D6280" w14:textId="77777777" w:rsidTr="2957C0FD">
        <w:trPr>
          <w:trHeight w:val="263"/>
        </w:trPr>
        <w:tc>
          <w:tcPr>
            <w:tcW w:w="4068" w:type="dxa"/>
          </w:tcPr>
          <w:p w14:paraId="18356B0B" w14:textId="77777777" w:rsidR="00E2093E" w:rsidRPr="009019C2" w:rsidRDefault="2957C0FD" w:rsidP="00E2093E">
            <w:r>
              <w:t>Yes - Please complete the grid below</w:t>
            </w:r>
          </w:p>
        </w:tc>
        <w:tc>
          <w:tcPr>
            <w:tcW w:w="1350" w:type="dxa"/>
          </w:tcPr>
          <w:p w14:paraId="5458504C" w14:textId="77777777" w:rsidR="00E2093E" w:rsidRPr="009019C2" w:rsidRDefault="00E2093E" w:rsidP="00E2093E"/>
        </w:tc>
      </w:tr>
      <w:tr w:rsidR="00E2093E" w:rsidRPr="009019C2" w14:paraId="5A7E9FD3" w14:textId="77777777" w:rsidTr="2957C0FD">
        <w:trPr>
          <w:trHeight w:val="248"/>
        </w:trPr>
        <w:tc>
          <w:tcPr>
            <w:tcW w:w="4068" w:type="dxa"/>
          </w:tcPr>
          <w:p w14:paraId="2B88C21C" w14:textId="77777777" w:rsidR="00E2093E" w:rsidRPr="009019C2" w:rsidRDefault="2957C0FD" w:rsidP="00E2093E">
            <w:r>
              <w:t>No</w:t>
            </w:r>
          </w:p>
        </w:tc>
        <w:tc>
          <w:tcPr>
            <w:tcW w:w="1350" w:type="dxa"/>
          </w:tcPr>
          <w:p w14:paraId="388B7E72" w14:textId="77777777" w:rsidR="00E2093E" w:rsidRPr="009019C2" w:rsidRDefault="00E2093E" w:rsidP="00E2093E"/>
        </w:tc>
      </w:tr>
      <w:tr w:rsidR="00E2093E" w:rsidRPr="009019C2" w14:paraId="5992F3E1" w14:textId="77777777" w:rsidTr="2957C0FD">
        <w:trPr>
          <w:trHeight w:val="263"/>
        </w:trPr>
        <w:tc>
          <w:tcPr>
            <w:tcW w:w="4068" w:type="dxa"/>
          </w:tcPr>
          <w:p w14:paraId="46C63546" w14:textId="77777777" w:rsidR="00E2093E" w:rsidRPr="009019C2" w:rsidRDefault="2957C0FD" w:rsidP="00E2093E">
            <w:r>
              <w:t>Prefer not to say</w:t>
            </w:r>
          </w:p>
        </w:tc>
        <w:tc>
          <w:tcPr>
            <w:tcW w:w="1350" w:type="dxa"/>
          </w:tcPr>
          <w:p w14:paraId="3CF68D2E" w14:textId="77777777" w:rsidR="00E2093E" w:rsidRPr="009019C2" w:rsidRDefault="00E2093E" w:rsidP="00E2093E"/>
        </w:tc>
      </w:tr>
      <w:tr w:rsidR="00E2093E" w:rsidRPr="009019C2" w14:paraId="6B0DDF6B" w14:textId="77777777" w:rsidTr="2957C0FD">
        <w:trPr>
          <w:trHeight w:val="263"/>
        </w:trPr>
        <w:tc>
          <w:tcPr>
            <w:tcW w:w="4068" w:type="dxa"/>
          </w:tcPr>
          <w:p w14:paraId="75A2D43A" w14:textId="77777777" w:rsidR="00E2093E" w:rsidRPr="009019C2" w:rsidRDefault="00E2093E" w:rsidP="00E2093E"/>
        </w:tc>
        <w:tc>
          <w:tcPr>
            <w:tcW w:w="1350" w:type="dxa"/>
          </w:tcPr>
          <w:p w14:paraId="02B4BEF1" w14:textId="77777777" w:rsidR="00E2093E" w:rsidRPr="009019C2" w:rsidRDefault="00E2093E" w:rsidP="00E2093E"/>
        </w:tc>
      </w:tr>
      <w:tr w:rsidR="00E2093E" w:rsidRPr="009019C2" w14:paraId="410D559D" w14:textId="77777777" w:rsidTr="2957C0FD">
        <w:trPr>
          <w:trHeight w:val="263"/>
        </w:trPr>
        <w:tc>
          <w:tcPr>
            <w:tcW w:w="4068" w:type="dxa"/>
          </w:tcPr>
          <w:p w14:paraId="0E40EABC" w14:textId="77777777" w:rsidR="00E2093E" w:rsidRPr="009019C2" w:rsidRDefault="2957C0FD" w:rsidP="00E2093E">
            <w:r>
              <w:t>My disability is:</w:t>
            </w:r>
          </w:p>
        </w:tc>
        <w:tc>
          <w:tcPr>
            <w:tcW w:w="1350" w:type="dxa"/>
          </w:tcPr>
          <w:p w14:paraId="6B79F733" w14:textId="77777777" w:rsidR="00E2093E" w:rsidRPr="009019C2" w:rsidRDefault="00E2093E" w:rsidP="00E2093E"/>
        </w:tc>
      </w:tr>
      <w:tr w:rsidR="00E2093E" w:rsidRPr="009019C2" w14:paraId="7C1CE6E0" w14:textId="77777777" w:rsidTr="2957C0FD">
        <w:trPr>
          <w:trHeight w:val="263"/>
        </w:trPr>
        <w:tc>
          <w:tcPr>
            <w:tcW w:w="4068" w:type="dxa"/>
          </w:tcPr>
          <w:p w14:paraId="379A4C11" w14:textId="77777777" w:rsidR="00E2093E" w:rsidRPr="004E65F2" w:rsidRDefault="2957C0FD" w:rsidP="00E2093E">
            <w:r>
              <w:t>Physical Impairment</w:t>
            </w:r>
          </w:p>
        </w:tc>
        <w:tc>
          <w:tcPr>
            <w:tcW w:w="1350" w:type="dxa"/>
          </w:tcPr>
          <w:p w14:paraId="3564EE76" w14:textId="77777777" w:rsidR="00E2093E" w:rsidRPr="009019C2" w:rsidRDefault="00E2093E" w:rsidP="00E2093E"/>
        </w:tc>
      </w:tr>
      <w:tr w:rsidR="00E2093E" w:rsidRPr="009019C2" w14:paraId="3C1EFCBB" w14:textId="77777777" w:rsidTr="2957C0FD">
        <w:trPr>
          <w:trHeight w:val="263"/>
        </w:trPr>
        <w:tc>
          <w:tcPr>
            <w:tcW w:w="4068" w:type="dxa"/>
          </w:tcPr>
          <w:p w14:paraId="7BD2208C" w14:textId="77777777" w:rsidR="00E2093E" w:rsidRPr="004E65F2" w:rsidRDefault="2957C0FD" w:rsidP="00E2093E">
            <w:r>
              <w:t>Sensory Impairment</w:t>
            </w:r>
          </w:p>
        </w:tc>
        <w:tc>
          <w:tcPr>
            <w:tcW w:w="1350" w:type="dxa"/>
          </w:tcPr>
          <w:p w14:paraId="4737A0C2" w14:textId="77777777" w:rsidR="00E2093E" w:rsidRPr="009019C2" w:rsidRDefault="00E2093E" w:rsidP="00E2093E"/>
        </w:tc>
      </w:tr>
      <w:tr w:rsidR="00E2093E" w:rsidRPr="009019C2" w14:paraId="09299703" w14:textId="77777777" w:rsidTr="2957C0FD">
        <w:trPr>
          <w:trHeight w:val="263"/>
        </w:trPr>
        <w:tc>
          <w:tcPr>
            <w:tcW w:w="4068" w:type="dxa"/>
            <w:vAlign w:val="center"/>
          </w:tcPr>
          <w:p w14:paraId="0BD26C00" w14:textId="77777777" w:rsidR="00E2093E" w:rsidRPr="004E65F2" w:rsidRDefault="2957C0FD" w:rsidP="00E2093E">
            <w:r>
              <w:t>Mental Health Condition</w:t>
            </w:r>
          </w:p>
        </w:tc>
        <w:tc>
          <w:tcPr>
            <w:tcW w:w="1350" w:type="dxa"/>
          </w:tcPr>
          <w:p w14:paraId="2285FC37" w14:textId="77777777" w:rsidR="00E2093E" w:rsidRPr="009019C2" w:rsidRDefault="00E2093E" w:rsidP="00E2093E"/>
        </w:tc>
      </w:tr>
      <w:tr w:rsidR="00E2093E" w:rsidRPr="009019C2" w14:paraId="3615EC08" w14:textId="77777777" w:rsidTr="2957C0FD">
        <w:trPr>
          <w:trHeight w:val="263"/>
        </w:trPr>
        <w:tc>
          <w:tcPr>
            <w:tcW w:w="4068" w:type="dxa"/>
            <w:vAlign w:val="center"/>
          </w:tcPr>
          <w:p w14:paraId="1B92F714" w14:textId="77777777" w:rsidR="00E2093E" w:rsidRPr="004E65F2" w:rsidRDefault="2957C0FD" w:rsidP="00E2093E">
            <w:r>
              <w:t>Learning Disability/ Difficulty</w:t>
            </w:r>
          </w:p>
        </w:tc>
        <w:tc>
          <w:tcPr>
            <w:tcW w:w="1350" w:type="dxa"/>
          </w:tcPr>
          <w:p w14:paraId="701D7B73" w14:textId="77777777" w:rsidR="00E2093E" w:rsidRPr="009019C2" w:rsidRDefault="00E2093E" w:rsidP="00E2093E"/>
        </w:tc>
      </w:tr>
      <w:tr w:rsidR="00E2093E" w:rsidRPr="009019C2" w14:paraId="1182B73D" w14:textId="77777777" w:rsidTr="2957C0FD">
        <w:trPr>
          <w:trHeight w:val="263"/>
        </w:trPr>
        <w:tc>
          <w:tcPr>
            <w:tcW w:w="4068" w:type="dxa"/>
            <w:vAlign w:val="center"/>
          </w:tcPr>
          <w:p w14:paraId="020CAF20" w14:textId="77777777" w:rsidR="00E2093E" w:rsidRPr="004E65F2" w:rsidRDefault="2957C0FD" w:rsidP="00E2093E">
            <w:r>
              <w:t>Long standing illness</w:t>
            </w:r>
          </w:p>
        </w:tc>
        <w:tc>
          <w:tcPr>
            <w:tcW w:w="1350" w:type="dxa"/>
          </w:tcPr>
          <w:p w14:paraId="3BA7054A" w14:textId="77777777" w:rsidR="00E2093E" w:rsidRPr="009019C2" w:rsidRDefault="00E2093E" w:rsidP="00E2093E"/>
        </w:tc>
      </w:tr>
      <w:tr w:rsidR="00E2093E" w:rsidRPr="009019C2" w14:paraId="1D43AC43" w14:textId="77777777" w:rsidTr="2957C0FD">
        <w:trPr>
          <w:trHeight w:val="263"/>
        </w:trPr>
        <w:tc>
          <w:tcPr>
            <w:tcW w:w="4068" w:type="dxa"/>
            <w:vAlign w:val="center"/>
          </w:tcPr>
          <w:p w14:paraId="5EBC50FC" w14:textId="77777777" w:rsidR="00E2093E" w:rsidRPr="004E65F2" w:rsidRDefault="2957C0FD" w:rsidP="00E2093E">
            <w:r>
              <w:t>Other</w:t>
            </w:r>
          </w:p>
        </w:tc>
        <w:tc>
          <w:tcPr>
            <w:tcW w:w="1350" w:type="dxa"/>
          </w:tcPr>
          <w:p w14:paraId="797BCBBB" w14:textId="77777777" w:rsidR="00E2093E" w:rsidRPr="009019C2" w:rsidRDefault="00E2093E" w:rsidP="00E2093E"/>
        </w:tc>
      </w:tr>
      <w:tr w:rsidR="00E2093E" w:rsidRPr="009019C2" w14:paraId="21AAD3DC" w14:textId="77777777" w:rsidTr="2957C0FD">
        <w:trPr>
          <w:trHeight w:val="263"/>
        </w:trPr>
        <w:tc>
          <w:tcPr>
            <w:tcW w:w="4068" w:type="dxa"/>
            <w:vAlign w:val="center"/>
          </w:tcPr>
          <w:p w14:paraId="48344C66" w14:textId="77777777" w:rsidR="00E2093E" w:rsidRPr="004E65F2" w:rsidRDefault="2957C0FD" w:rsidP="00E2093E">
            <w:r>
              <w:t>Prefer not to say</w:t>
            </w:r>
          </w:p>
        </w:tc>
        <w:tc>
          <w:tcPr>
            <w:tcW w:w="1350" w:type="dxa"/>
          </w:tcPr>
          <w:p w14:paraId="1963B887"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7995A3F5" w14:textId="77777777" w:rsidTr="2957C0FD">
        <w:trPr>
          <w:trHeight w:val="353"/>
        </w:trPr>
        <w:tc>
          <w:tcPr>
            <w:tcW w:w="3528" w:type="dxa"/>
            <w:shd w:val="clear" w:color="auto" w:fill="C6D9F1" w:themeFill="text2" w:themeFillTint="33"/>
          </w:tcPr>
          <w:p w14:paraId="318E56F8" w14:textId="77777777" w:rsidR="008842F2" w:rsidRDefault="2957C0FD" w:rsidP="2957C0FD">
            <w:pPr>
              <w:jc w:val="both"/>
              <w:rPr>
                <w:b/>
                <w:bCs/>
              </w:rPr>
            </w:pPr>
            <w:r w:rsidRPr="2957C0FD">
              <w:rPr>
                <w:b/>
                <w:bCs/>
              </w:rPr>
              <w:t>Religion</w:t>
            </w:r>
          </w:p>
          <w:p w14:paraId="3CAB3CD7" w14:textId="77777777" w:rsidR="008842F2" w:rsidRDefault="008842F2" w:rsidP="008842F2">
            <w:pPr>
              <w:jc w:val="both"/>
              <w:rPr>
                <w:b/>
              </w:rPr>
            </w:pPr>
          </w:p>
        </w:tc>
        <w:tc>
          <w:tcPr>
            <w:tcW w:w="1260" w:type="dxa"/>
            <w:shd w:val="clear" w:color="auto" w:fill="C6D9F1" w:themeFill="text2" w:themeFillTint="33"/>
          </w:tcPr>
          <w:p w14:paraId="1049C84B" w14:textId="77777777" w:rsidR="008842F2" w:rsidRDefault="2957C0FD" w:rsidP="2957C0FD">
            <w:pPr>
              <w:jc w:val="both"/>
              <w:rPr>
                <w:b/>
                <w:bCs/>
              </w:rPr>
            </w:pPr>
            <w:r w:rsidRPr="2957C0FD">
              <w:rPr>
                <w:b/>
                <w:bCs/>
              </w:rPr>
              <w:t>Please tick</w:t>
            </w:r>
          </w:p>
        </w:tc>
      </w:tr>
      <w:tr w:rsidR="008842F2" w:rsidRPr="009019C2" w14:paraId="109BBDB5" w14:textId="77777777" w:rsidTr="2957C0FD">
        <w:trPr>
          <w:trHeight w:val="263"/>
        </w:trPr>
        <w:tc>
          <w:tcPr>
            <w:tcW w:w="3528" w:type="dxa"/>
          </w:tcPr>
          <w:p w14:paraId="7CBFEF7A" w14:textId="77777777" w:rsidR="008842F2" w:rsidRPr="009019C2" w:rsidRDefault="2957C0FD" w:rsidP="008842F2">
            <w:r>
              <w:t>No religion</w:t>
            </w:r>
          </w:p>
        </w:tc>
        <w:tc>
          <w:tcPr>
            <w:tcW w:w="1260" w:type="dxa"/>
          </w:tcPr>
          <w:p w14:paraId="6A5316BA" w14:textId="77777777" w:rsidR="008842F2" w:rsidRPr="009019C2" w:rsidRDefault="008842F2" w:rsidP="008842F2"/>
        </w:tc>
      </w:tr>
      <w:tr w:rsidR="008842F2" w:rsidRPr="009019C2" w14:paraId="7D1729AE" w14:textId="77777777" w:rsidTr="2957C0FD">
        <w:trPr>
          <w:trHeight w:val="248"/>
        </w:trPr>
        <w:tc>
          <w:tcPr>
            <w:tcW w:w="3528" w:type="dxa"/>
          </w:tcPr>
          <w:p w14:paraId="41C97DF4" w14:textId="77777777" w:rsidR="008842F2" w:rsidRPr="009019C2" w:rsidRDefault="2957C0FD" w:rsidP="008842F2">
            <w:r>
              <w:t>Christian (including Church of England, Catholic, Protestant and all other Christian denominations)</w:t>
            </w:r>
          </w:p>
        </w:tc>
        <w:tc>
          <w:tcPr>
            <w:tcW w:w="1260" w:type="dxa"/>
          </w:tcPr>
          <w:p w14:paraId="69F1D221" w14:textId="77777777" w:rsidR="008842F2" w:rsidRPr="009019C2" w:rsidRDefault="008842F2" w:rsidP="008842F2"/>
        </w:tc>
      </w:tr>
      <w:tr w:rsidR="008842F2" w:rsidRPr="009019C2" w14:paraId="286C2E6C" w14:textId="77777777" w:rsidTr="2957C0FD">
        <w:trPr>
          <w:trHeight w:val="263"/>
        </w:trPr>
        <w:tc>
          <w:tcPr>
            <w:tcW w:w="3528" w:type="dxa"/>
          </w:tcPr>
          <w:p w14:paraId="7CA6F56A" w14:textId="77777777" w:rsidR="008842F2" w:rsidRPr="009019C2" w:rsidRDefault="2957C0FD" w:rsidP="008842F2">
            <w:r>
              <w:t>Buddhist</w:t>
            </w:r>
          </w:p>
        </w:tc>
        <w:tc>
          <w:tcPr>
            <w:tcW w:w="1260" w:type="dxa"/>
          </w:tcPr>
          <w:p w14:paraId="2C21D16E" w14:textId="77777777" w:rsidR="008842F2" w:rsidRPr="009019C2" w:rsidRDefault="008842F2" w:rsidP="008842F2"/>
        </w:tc>
      </w:tr>
      <w:tr w:rsidR="008842F2" w:rsidRPr="009019C2" w14:paraId="5E5C7A73" w14:textId="77777777" w:rsidTr="2957C0FD">
        <w:trPr>
          <w:trHeight w:val="263"/>
        </w:trPr>
        <w:tc>
          <w:tcPr>
            <w:tcW w:w="3528" w:type="dxa"/>
          </w:tcPr>
          <w:p w14:paraId="593DA752" w14:textId="77777777" w:rsidR="008842F2" w:rsidRPr="009019C2" w:rsidRDefault="2957C0FD" w:rsidP="008842F2">
            <w:r>
              <w:t>Hindu</w:t>
            </w:r>
          </w:p>
        </w:tc>
        <w:tc>
          <w:tcPr>
            <w:tcW w:w="1260" w:type="dxa"/>
          </w:tcPr>
          <w:p w14:paraId="2D48D692" w14:textId="77777777" w:rsidR="008842F2" w:rsidRPr="009019C2" w:rsidRDefault="008842F2" w:rsidP="008842F2"/>
        </w:tc>
      </w:tr>
      <w:tr w:rsidR="008842F2" w:rsidRPr="009019C2" w14:paraId="5F20F440" w14:textId="77777777" w:rsidTr="2957C0FD">
        <w:trPr>
          <w:trHeight w:val="248"/>
        </w:trPr>
        <w:tc>
          <w:tcPr>
            <w:tcW w:w="3528" w:type="dxa"/>
          </w:tcPr>
          <w:p w14:paraId="1CD27EB2" w14:textId="77777777" w:rsidR="008842F2" w:rsidRPr="009019C2" w:rsidRDefault="2957C0FD" w:rsidP="008842F2">
            <w:r>
              <w:t>Jewish</w:t>
            </w:r>
          </w:p>
        </w:tc>
        <w:tc>
          <w:tcPr>
            <w:tcW w:w="1260" w:type="dxa"/>
          </w:tcPr>
          <w:p w14:paraId="5253423D" w14:textId="77777777" w:rsidR="008842F2" w:rsidRPr="009019C2" w:rsidRDefault="008842F2" w:rsidP="008842F2"/>
        </w:tc>
      </w:tr>
      <w:tr w:rsidR="008842F2" w:rsidRPr="009019C2" w14:paraId="36AA6976" w14:textId="77777777" w:rsidTr="2957C0FD">
        <w:trPr>
          <w:trHeight w:val="263"/>
        </w:trPr>
        <w:tc>
          <w:tcPr>
            <w:tcW w:w="3528" w:type="dxa"/>
          </w:tcPr>
          <w:p w14:paraId="0E473024" w14:textId="77777777" w:rsidR="008842F2" w:rsidRPr="009019C2" w:rsidRDefault="2957C0FD" w:rsidP="008842F2">
            <w:r>
              <w:t>Muslim</w:t>
            </w:r>
          </w:p>
        </w:tc>
        <w:tc>
          <w:tcPr>
            <w:tcW w:w="1260" w:type="dxa"/>
          </w:tcPr>
          <w:p w14:paraId="5C0E9657" w14:textId="77777777" w:rsidR="008842F2" w:rsidRPr="009019C2" w:rsidRDefault="008842F2" w:rsidP="008842F2"/>
        </w:tc>
      </w:tr>
      <w:tr w:rsidR="008842F2" w:rsidRPr="009019C2" w14:paraId="0D7DB887" w14:textId="77777777" w:rsidTr="2957C0FD">
        <w:trPr>
          <w:trHeight w:val="263"/>
        </w:trPr>
        <w:tc>
          <w:tcPr>
            <w:tcW w:w="3528" w:type="dxa"/>
          </w:tcPr>
          <w:p w14:paraId="429CB640" w14:textId="77777777" w:rsidR="008842F2" w:rsidRPr="009019C2" w:rsidRDefault="2957C0FD" w:rsidP="008842F2">
            <w:r>
              <w:t>Sikh</w:t>
            </w:r>
          </w:p>
        </w:tc>
        <w:tc>
          <w:tcPr>
            <w:tcW w:w="1260" w:type="dxa"/>
          </w:tcPr>
          <w:p w14:paraId="11087BB0" w14:textId="77777777" w:rsidR="008842F2" w:rsidRPr="009019C2" w:rsidRDefault="008842F2" w:rsidP="008842F2"/>
        </w:tc>
      </w:tr>
      <w:tr w:rsidR="008842F2" w:rsidRPr="009019C2" w14:paraId="5B897CE7" w14:textId="77777777" w:rsidTr="2957C0FD">
        <w:trPr>
          <w:trHeight w:val="263"/>
        </w:trPr>
        <w:tc>
          <w:tcPr>
            <w:tcW w:w="3528" w:type="dxa"/>
          </w:tcPr>
          <w:p w14:paraId="2B1CBF41" w14:textId="77777777" w:rsidR="008842F2" w:rsidRPr="009019C2" w:rsidRDefault="2957C0FD" w:rsidP="008842F2">
            <w:r>
              <w:t>Any other religion (Write in)</w:t>
            </w:r>
          </w:p>
        </w:tc>
        <w:tc>
          <w:tcPr>
            <w:tcW w:w="1260" w:type="dxa"/>
          </w:tcPr>
          <w:p w14:paraId="08E1DA89" w14:textId="77777777" w:rsidR="008842F2" w:rsidRPr="009019C2" w:rsidRDefault="008842F2" w:rsidP="008842F2"/>
        </w:tc>
      </w:tr>
      <w:tr w:rsidR="008842F2" w:rsidRPr="009019C2" w14:paraId="2D701036" w14:textId="77777777" w:rsidTr="2957C0FD">
        <w:trPr>
          <w:trHeight w:val="263"/>
        </w:trPr>
        <w:tc>
          <w:tcPr>
            <w:tcW w:w="3528" w:type="dxa"/>
          </w:tcPr>
          <w:p w14:paraId="4489A088" w14:textId="77777777" w:rsidR="008842F2" w:rsidRDefault="2957C0FD" w:rsidP="008842F2">
            <w:r>
              <w:t>Prefer not to say</w:t>
            </w:r>
          </w:p>
        </w:tc>
        <w:tc>
          <w:tcPr>
            <w:tcW w:w="1260" w:type="dxa"/>
          </w:tcPr>
          <w:p w14:paraId="6EE0497C" w14:textId="77777777" w:rsidR="008842F2" w:rsidRPr="009019C2" w:rsidRDefault="008842F2" w:rsidP="008842F2"/>
        </w:tc>
      </w:tr>
    </w:tbl>
    <w:p w14:paraId="0260AAB1" w14:textId="6BCB60C4"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08C1" w14:textId="77777777" w:rsidR="00E436CE" w:rsidRDefault="00E436CE" w:rsidP="00653879">
      <w:pPr>
        <w:spacing w:after="0" w:line="240" w:lineRule="auto"/>
      </w:pPr>
      <w:r>
        <w:separator/>
      </w:r>
    </w:p>
  </w:endnote>
  <w:endnote w:type="continuationSeparator" w:id="0">
    <w:p w14:paraId="3037798F" w14:textId="77777777"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667A" w14:textId="6194A9AF" w:rsidR="00C16FFD" w:rsidRPr="00653879" w:rsidRDefault="00C16FFD" w:rsidP="0023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CD85" w14:textId="77777777" w:rsidR="00E436CE" w:rsidRDefault="00E436CE" w:rsidP="00653879">
      <w:pPr>
        <w:spacing w:after="0" w:line="240" w:lineRule="auto"/>
      </w:pPr>
      <w:r>
        <w:separator/>
      </w:r>
    </w:p>
  </w:footnote>
  <w:footnote w:type="continuationSeparator" w:id="0">
    <w:p w14:paraId="74C5E88B" w14:textId="77777777"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064A" w14:textId="77777777"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6879B06C" wp14:editId="1F7219E5">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06282" w14:textId="77777777" w:rsidR="007B75FB" w:rsidRPr="00E70F70" w:rsidRDefault="007B75FB" w:rsidP="007B75FB">
                          <w:pPr>
                            <w:tabs>
                              <w:tab w:val="left" w:pos="1260"/>
                              <w:tab w:val="left" w:pos="1440"/>
                            </w:tabs>
                            <w:rPr>
                              <w:sz w:val="20"/>
                              <w:szCs w:val="20"/>
                            </w:rPr>
                          </w:pPr>
                          <w:r w:rsidRPr="00E70F70">
                            <w:rPr>
                              <w:sz w:val="20"/>
                              <w:szCs w:val="20"/>
                            </w:rPr>
                            <w:t>Internal use only</w:t>
                          </w:r>
                        </w:p>
                        <w:p w14:paraId="7BFFDF07" w14:textId="77777777"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14:paraId="221C0C87" w14:textId="77777777"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w14:anchorId="33CEBBBB">
            <v:shapetype id="_x0000_t202" coordsize="21600,21600" o:spt="202" path="m,l,21600r21600,l21600,xe" w14:anchorId="6879B06C">
              <v:stroke joinstyle="miter"/>
              <v:path gradientshapeok="t" o:connecttype="rect"/>
            </v:shapetype>
            <v:shape id="Text Box 1"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v:textbox>
                <w:txbxContent>
                  <w:p w:rsidRPr="00E70F70" w:rsidR="007B75FB" w:rsidP="007B75FB" w:rsidRDefault="007B75FB" w14:paraId="38AC8159" w14:textId="77777777">
                    <w:pPr>
                      <w:tabs>
                        <w:tab w:val="left" w:pos="1260"/>
                        <w:tab w:val="left" w:pos="1440"/>
                      </w:tabs>
                      <w:rPr>
                        <w:sz w:val="20"/>
                        <w:szCs w:val="20"/>
                      </w:rPr>
                    </w:pPr>
                    <w:r w:rsidRPr="00E70F70">
                      <w:rPr>
                        <w:sz w:val="20"/>
                        <w:szCs w:val="20"/>
                      </w:rPr>
                      <w:t>Internal use only</w:t>
                    </w:r>
                  </w:p>
                  <w:p w:rsidRPr="00E70F70" w:rsidR="007B75FB" w:rsidP="007B75FB" w:rsidRDefault="008F098B" w14:paraId="373B1F53" w14:textId="77777777">
                    <w:pPr>
                      <w:tabs>
                        <w:tab w:val="left" w:pos="1260"/>
                        <w:tab w:val="left" w:pos="1440"/>
                      </w:tabs>
                      <w:rPr>
                        <w:sz w:val="20"/>
                        <w:szCs w:val="20"/>
                      </w:rPr>
                    </w:pPr>
                    <w:r>
                      <w:rPr>
                        <w:sz w:val="20"/>
                        <w:szCs w:val="20"/>
                      </w:rPr>
                      <w:t>Reference n</w:t>
                    </w:r>
                    <w:r w:rsidRPr="00E70F70" w:rsidR="007B75FB">
                      <w:rPr>
                        <w:sz w:val="20"/>
                        <w:szCs w:val="20"/>
                      </w:rPr>
                      <w:t xml:space="preserve">o: </w:t>
                    </w:r>
                  </w:p>
                  <w:p w:rsidRPr="00E70F70" w:rsidR="007B75FB" w:rsidP="007B75FB" w:rsidRDefault="008F098B" w14:paraId="20432F89" w14:textId="77777777">
                    <w:pPr>
                      <w:tabs>
                        <w:tab w:val="left" w:pos="1260"/>
                        <w:tab w:val="left" w:pos="1440"/>
                      </w:tabs>
                      <w:rPr>
                        <w:sz w:val="20"/>
                        <w:szCs w:val="20"/>
                      </w:rPr>
                    </w:pPr>
                    <w:r>
                      <w:rPr>
                        <w:sz w:val="20"/>
                        <w:szCs w:val="20"/>
                      </w:rPr>
                      <w:t>Date r</w:t>
                    </w:r>
                    <w:r w:rsidRPr="00E70F70" w:rsidR="007B75FB">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775826ED" wp14:editId="0BDA4FE8">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cx1="http://schemas.microsoft.com/office/drawing/2015/9/8/chartex" xmlns:cx="http://schemas.microsoft.com/office/drawing/2014/chartex">
          <w:pict w14:anchorId="34D0EA1D">
            <v:line id="Straight Connector 9"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464.7pt,12.7pt" to="544.95pt,12.7pt" w14:anchorId="37F2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513829DB" wp14:editId="72AAA7B3">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w14:anchorId="3D227BED">
            <v:line id="Straight Connector 1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464.7pt,34.45pt" to="544.95pt,34.45pt" w14:anchorId="2DF7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0B5A" w14:textId="77777777"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9CE6" w14:textId="77777777"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C42C0"/>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C2D4C"/>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C7873"/>
    <w:rsid w:val="00FD5263"/>
    <w:rsid w:val="00FE5F91"/>
    <w:rsid w:val="00FF1351"/>
    <w:rsid w:val="2957C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EED5C3"/>
  <w15:docId w15:val="{0C88FC21-BECF-413A-B6F1-3783423E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EF66-7962-46E8-B809-ECBD08CB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DE7BDCD4</Template>
  <TotalTime>1</TotalTime>
  <Pages>11</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Virginia Iles</cp:lastModifiedBy>
  <cp:revision>2</cp:revision>
  <cp:lastPrinted>2017-04-05T08:02:00Z</cp:lastPrinted>
  <dcterms:created xsi:type="dcterms:W3CDTF">2018-01-04T13:59:00Z</dcterms:created>
  <dcterms:modified xsi:type="dcterms:W3CDTF">2018-01-04T13:59:00Z</dcterms:modified>
</cp:coreProperties>
</file>