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7E" w:rsidRDefault="0096017A" w:rsidP="0096017A">
      <w:pPr>
        <w:pStyle w:val="Heading"/>
      </w:pPr>
      <w:r>
        <w:t xml:space="preserve">Job description: </w:t>
      </w:r>
    </w:p>
    <w:p w:rsidR="00CB1135" w:rsidRDefault="00157124" w:rsidP="0096017A">
      <w:pPr>
        <w:pStyle w:val="Heading"/>
      </w:pPr>
      <w:r>
        <w:t>Head of</w:t>
      </w:r>
      <w:r w:rsidR="00EA35A1">
        <w:t xml:space="preserve"> Economics </w:t>
      </w:r>
      <w:r w:rsidR="005A5A7E">
        <w:t>&amp; Teacher of Business</w:t>
      </w:r>
    </w:p>
    <w:tbl>
      <w:tblPr>
        <w:tblStyle w:val="TableGrid"/>
        <w:tblW w:w="5000" w:type="pct"/>
        <w:tblCellMar>
          <w:top w:w="28" w:type="dxa"/>
          <w:bottom w:w="28" w:type="dxa"/>
        </w:tblCellMar>
        <w:tblLook w:val="04A0" w:firstRow="1" w:lastRow="0" w:firstColumn="1" w:lastColumn="0" w:noHBand="0" w:noVBand="1"/>
      </w:tblPr>
      <w:tblGrid>
        <w:gridCol w:w="3526"/>
        <w:gridCol w:w="6204"/>
      </w:tblGrid>
      <w:tr w:rsidR="00A70D37" w:rsidRPr="00A70D37" w:rsidTr="00962CC0">
        <w:tc>
          <w:tcPr>
            <w:tcW w:w="1812" w:type="pct"/>
          </w:tcPr>
          <w:p w:rsidR="00A70D37" w:rsidRPr="00A70D37" w:rsidRDefault="00A70D37" w:rsidP="00D55258">
            <w:pPr>
              <w:rPr>
                <w:b/>
                <w:sz w:val="24"/>
                <w:szCs w:val="24"/>
              </w:rPr>
            </w:pPr>
            <w:r w:rsidRPr="00A70D37">
              <w:rPr>
                <w:b/>
                <w:sz w:val="24"/>
                <w:szCs w:val="24"/>
              </w:rPr>
              <w:t>Location</w:t>
            </w:r>
          </w:p>
        </w:tc>
        <w:tc>
          <w:tcPr>
            <w:tcW w:w="3188" w:type="pct"/>
          </w:tcPr>
          <w:p w:rsidR="00A70D37" w:rsidRPr="00962CC0" w:rsidRDefault="00157124" w:rsidP="00D55258">
            <w:pPr>
              <w:rPr>
                <w:sz w:val="24"/>
                <w:szCs w:val="24"/>
              </w:rPr>
            </w:pPr>
            <w:r>
              <w:rPr>
                <w:sz w:val="24"/>
                <w:szCs w:val="24"/>
              </w:rPr>
              <w:t>Oxford Spires Academy</w:t>
            </w:r>
          </w:p>
        </w:tc>
      </w:tr>
      <w:tr w:rsidR="00A70D37" w:rsidRPr="00A70D37" w:rsidTr="00962CC0">
        <w:tc>
          <w:tcPr>
            <w:tcW w:w="1812" w:type="pct"/>
          </w:tcPr>
          <w:p w:rsidR="00A70D37" w:rsidRPr="00A70D37" w:rsidRDefault="00A70D37" w:rsidP="00D55258">
            <w:pPr>
              <w:rPr>
                <w:b/>
                <w:sz w:val="24"/>
                <w:szCs w:val="24"/>
              </w:rPr>
            </w:pPr>
            <w:r w:rsidRPr="00A70D37">
              <w:rPr>
                <w:b/>
                <w:sz w:val="24"/>
                <w:szCs w:val="24"/>
              </w:rPr>
              <w:t>Contract term</w:t>
            </w:r>
          </w:p>
        </w:tc>
        <w:tc>
          <w:tcPr>
            <w:tcW w:w="3188" w:type="pct"/>
          </w:tcPr>
          <w:p w:rsidR="00A70D37" w:rsidRPr="00962CC0" w:rsidRDefault="00157124" w:rsidP="00D55258">
            <w:pPr>
              <w:rPr>
                <w:sz w:val="24"/>
                <w:szCs w:val="24"/>
              </w:rPr>
            </w:pPr>
            <w:r>
              <w:rPr>
                <w:sz w:val="24"/>
                <w:szCs w:val="24"/>
              </w:rPr>
              <w:t>Permanent</w:t>
            </w:r>
          </w:p>
        </w:tc>
      </w:tr>
      <w:tr w:rsidR="00A70D37" w:rsidRPr="00A70D37" w:rsidTr="00962CC0">
        <w:tc>
          <w:tcPr>
            <w:tcW w:w="1812" w:type="pct"/>
          </w:tcPr>
          <w:p w:rsidR="00A70D37" w:rsidRPr="00A70D37" w:rsidRDefault="00A70D37" w:rsidP="00D55258">
            <w:pPr>
              <w:rPr>
                <w:b/>
                <w:sz w:val="24"/>
                <w:szCs w:val="24"/>
              </w:rPr>
            </w:pPr>
            <w:r w:rsidRPr="00A70D37">
              <w:rPr>
                <w:b/>
                <w:sz w:val="24"/>
                <w:szCs w:val="24"/>
              </w:rPr>
              <w:t>Full time / term time</w:t>
            </w:r>
          </w:p>
        </w:tc>
        <w:tc>
          <w:tcPr>
            <w:tcW w:w="3188" w:type="pct"/>
          </w:tcPr>
          <w:p w:rsidR="00A70D37" w:rsidRPr="00962CC0" w:rsidRDefault="00157124" w:rsidP="00D55258">
            <w:pPr>
              <w:rPr>
                <w:sz w:val="24"/>
                <w:szCs w:val="24"/>
              </w:rPr>
            </w:pPr>
            <w:r>
              <w:rPr>
                <w:sz w:val="24"/>
                <w:szCs w:val="24"/>
              </w:rPr>
              <w:t>Full time</w:t>
            </w:r>
          </w:p>
        </w:tc>
      </w:tr>
      <w:tr w:rsidR="00A70D37" w:rsidRPr="00A70D37" w:rsidTr="00962CC0">
        <w:tc>
          <w:tcPr>
            <w:tcW w:w="1812" w:type="pct"/>
          </w:tcPr>
          <w:p w:rsidR="00A70D37" w:rsidRPr="00A70D37" w:rsidRDefault="00A70D37" w:rsidP="00D55258">
            <w:pPr>
              <w:rPr>
                <w:b/>
                <w:sz w:val="24"/>
                <w:szCs w:val="24"/>
              </w:rPr>
            </w:pPr>
            <w:r w:rsidRPr="00A70D37">
              <w:rPr>
                <w:b/>
                <w:sz w:val="24"/>
                <w:szCs w:val="24"/>
              </w:rPr>
              <w:t>Pay range</w:t>
            </w:r>
          </w:p>
        </w:tc>
        <w:tc>
          <w:tcPr>
            <w:tcW w:w="3188" w:type="pct"/>
          </w:tcPr>
          <w:p w:rsidR="00A70D37" w:rsidRPr="00962CC0" w:rsidRDefault="00157124" w:rsidP="00D55258">
            <w:pPr>
              <w:rPr>
                <w:sz w:val="24"/>
                <w:szCs w:val="24"/>
              </w:rPr>
            </w:pPr>
            <w:r>
              <w:rPr>
                <w:sz w:val="24"/>
                <w:szCs w:val="24"/>
              </w:rPr>
              <w:t>MPS</w:t>
            </w:r>
            <w:r w:rsidR="00EA35A1">
              <w:rPr>
                <w:sz w:val="24"/>
                <w:szCs w:val="24"/>
              </w:rPr>
              <w:t>/UPS + TLR2a</w:t>
            </w:r>
          </w:p>
        </w:tc>
      </w:tr>
      <w:tr w:rsidR="00A70D37" w:rsidRPr="00A70D37" w:rsidTr="00962CC0">
        <w:tc>
          <w:tcPr>
            <w:tcW w:w="1812" w:type="pct"/>
          </w:tcPr>
          <w:p w:rsidR="00A70D37" w:rsidRPr="00A70D37" w:rsidRDefault="00A70D37" w:rsidP="00D55258">
            <w:pPr>
              <w:rPr>
                <w:b/>
                <w:sz w:val="24"/>
                <w:szCs w:val="24"/>
              </w:rPr>
            </w:pPr>
            <w:r w:rsidRPr="00A70D37">
              <w:rPr>
                <w:b/>
                <w:sz w:val="24"/>
                <w:szCs w:val="24"/>
              </w:rPr>
              <w:t>Reporting to</w:t>
            </w:r>
          </w:p>
        </w:tc>
        <w:tc>
          <w:tcPr>
            <w:tcW w:w="3188" w:type="pct"/>
          </w:tcPr>
          <w:p w:rsidR="00A70D37" w:rsidRPr="00962CC0" w:rsidRDefault="00EA35A1" w:rsidP="005A5A7E">
            <w:pPr>
              <w:rPr>
                <w:sz w:val="24"/>
                <w:szCs w:val="24"/>
              </w:rPr>
            </w:pPr>
            <w:r>
              <w:rPr>
                <w:sz w:val="24"/>
                <w:szCs w:val="24"/>
              </w:rPr>
              <w:t>Head of</w:t>
            </w:r>
            <w:r w:rsidR="00157124">
              <w:rPr>
                <w:sz w:val="24"/>
                <w:szCs w:val="24"/>
              </w:rPr>
              <w:t xml:space="preserve"> </w:t>
            </w:r>
            <w:r>
              <w:rPr>
                <w:sz w:val="24"/>
                <w:szCs w:val="24"/>
              </w:rPr>
              <w:t xml:space="preserve">Faculty </w:t>
            </w:r>
            <w:r w:rsidR="005A5A7E">
              <w:rPr>
                <w:sz w:val="24"/>
                <w:szCs w:val="24"/>
              </w:rPr>
              <w:t>BITE (Business/IT &amp; Economics)</w:t>
            </w:r>
          </w:p>
        </w:tc>
      </w:tr>
    </w:tbl>
    <w:p w:rsidR="00A70D37" w:rsidRDefault="00A70D37" w:rsidP="0096017A">
      <w:pPr>
        <w:pStyle w:val="Heading"/>
      </w:pPr>
    </w:p>
    <w:tbl>
      <w:tblPr>
        <w:tblStyle w:val="TableGrid"/>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5EAFF" w:themeFill="accent3"/>
        <w:tblCellMar>
          <w:top w:w="57" w:type="dxa"/>
          <w:bottom w:w="57" w:type="dxa"/>
        </w:tblCellMar>
        <w:tblLook w:val="04A0" w:firstRow="1" w:lastRow="0" w:firstColumn="1" w:lastColumn="0" w:noHBand="0" w:noVBand="1"/>
      </w:tblPr>
      <w:tblGrid>
        <w:gridCol w:w="9720"/>
      </w:tblGrid>
      <w:tr w:rsidR="009B70B9" w:rsidRPr="009B70B9" w:rsidTr="00962CC0">
        <w:tc>
          <w:tcPr>
            <w:tcW w:w="5000" w:type="pct"/>
            <w:shd w:val="clear" w:color="auto" w:fill="A7D2FF" w:themeFill="accent3" w:themeFillShade="E6"/>
          </w:tcPr>
          <w:p w:rsidR="0096017A" w:rsidRPr="009B70B9" w:rsidRDefault="0096017A" w:rsidP="00833278">
            <w:pPr>
              <w:rPr>
                <w:b/>
                <w:sz w:val="24"/>
                <w:szCs w:val="24"/>
              </w:rPr>
            </w:pPr>
            <w:r w:rsidRPr="009B70B9">
              <w:rPr>
                <w:b/>
                <w:sz w:val="24"/>
                <w:szCs w:val="24"/>
              </w:rPr>
              <w:t>Core purpose</w:t>
            </w:r>
            <w:r w:rsidR="00A70D37">
              <w:rPr>
                <w:b/>
                <w:sz w:val="24"/>
                <w:szCs w:val="24"/>
              </w:rPr>
              <w:t xml:space="preserve"> of the role</w:t>
            </w:r>
          </w:p>
        </w:tc>
      </w:tr>
      <w:tr w:rsidR="0096017A" w:rsidTr="00962CC0">
        <w:sdt>
          <w:sdtPr>
            <w:id w:val="125668836"/>
            <w:placeholder>
              <w:docPart w:val="DefaultPlaceholder_-1854013440"/>
            </w:placeholder>
          </w:sdtPr>
          <w:sdtEndPr/>
          <w:sdtContent>
            <w:tc>
              <w:tcPr>
                <w:tcW w:w="5000" w:type="pct"/>
                <w:shd w:val="clear" w:color="auto" w:fill="D5EAFF" w:themeFill="accent3"/>
              </w:tcPr>
              <w:p w:rsidR="00080E4B" w:rsidRDefault="00EA35A1" w:rsidP="00080E4B">
                <w:pPr>
                  <w:pStyle w:val="BodyText"/>
                  <w:numPr>
                    <w:ilvl w:val="0"/>
                    <w:numId w:val="11"/>
                  </w:numPr>
                  <w:spacing w:before="4"/>
                  <w:jc w:val="both"/>
                </w:pPr>
                <w:r>
                  <w:t xml:space="preserve">To lead all aspects of the </w:t>
                </w:r>
                <w:r w:rsidR="00B120EF">
                  <w:t>e</w:t>
                </w:r>
                <w:r>
                  <w:t>conomics</w:t>
                </w:r>
                <w:r w:rsidR="00080E4B">
                  <w:t xml:space="preserve"> </w:t>
                </w:r>
                <w:r>
                  <w:t xml:space="preserve">subject at post 16 within the </w:t>
                </w:r>
                <w:r w:rsidR="00B120EF">
                  <w:t>b</w:t>
                </w:r>
                <w:r w:rsidR="005A5A7E">
                  <w:t>usiness</w:t>
                </w:r>
                <w:r w:rsidR="00080E4B">
                  <w:t xml:space="preserve"> faculty</w:t>
                </w:r>
              </w:p>
              <w:p w:rsidR="00080E4B" w:rsidRDefault="005A5A7E" w:rsidP="00080E4B">
                <w:pPr>
                  <w:pStyle w:val="BodyText"/>
                  <w:numPr>
                    <w:ilvl w:val="0"/>
                    <w:numId w:val="11"/>
                  </w:numPr>
                  <w:spacing w:before="4"/>
                  <w:jc w:val="both"/>
                </w:pPr>
                <w:r>
                  <w:t xml:space="preserve">To teach </w:t>
                </w:r>
                <w:r w:rsidR="00B120EF">
                  <w:t>b</w:t>
                </w:r>
                <w:r>
                  <w:t xml:space="preserve">usiness </w:t>
                </w:r>
                <w:r w:rsidR="00080E4B">
                  <w:t xml:space="preserve">to </w:t>
                </w:r>
                <w:r w:rsidR="00EA35A1">
                  <w:t xml:space="preserve">at least </w:t>
                </w:r>
                <w:r w:rsidR="00080E4B">
                  <w:t xml:space="preserve">GCSE </w:t>
                </w:r>
                <w:r w:rsidR="00EA35A1">
                  <w:t xml:space="preserve">level </w:t>
                </w:r>
                <w:r w:rsidR="00080E4B">
                  <w:t xml:space="preserve">and </w:t>
                </w:r>
                <w:r w:rsidR="00B120EF">
                  <w:t>e</w:t>
                </w:r>
                <w:r w:rsidR="00EA35A1">
                  <w:t xml:space="preserve">conomics to </w:t>
                </w:r>
                <w:r w:rsidR="00080E4B">
                  <w:t>A-Level</w:t>
                </w:r>
              </w:p>
              <w:p w:rsidR="0096017A" w:rsidRPr="006D30F6" w:rsidRDefault="00080E4B" w:rsidP="00EA35A1">
                <w:pPr>
                  <w:pStyle w:val="BodyText"/>
                  <w:numPr>
                    <w:ilvl w:val="0"/>
                    <w:numId w:val="11"/>
                  </w:numPr>
                  <w:spacing w:before="4"/>
                  <w:jc w:val="both"/>
                </w:pPr>
                <w:r>
                  <w:t xml:space="preserve">To manage </w:t>
                </w:r>
                <w:r w:rsidR="00EA35A1">
                  <w:t>subject</w:t>
                </w:r>
                <w:r>
                  <w:t xml:space="preserve"> staff and resources effectively</w:t>
                </w:r>
                <w:r w:rsidR="00EA35A1">
                  <w:t xml:space="preserve"> to achieve the best outcomes for our students</w:t>
                </w:r>
              </w:p>
            </w:tc>
          </w:sdtContent>
        </w:sdt>
      </w:tr>
      <w:tr w:rsidR="009B70B9" w:rsidRPr="009B70B9" w:rsidTr="00962CC0">
        <w:tc>
          <w:tcPr>
            <w:tcW w:w="5000" w:type="pct"/>
            <w:shd w:val="clear" w:color="auto" w:fill="A7D2FF" w:themeFill="accent3" w:themeFillShade="E6"/>
          </w:tcPr>
          <w:p w:rsidR="0096017A" w:rsidRPr="009B70B9" w:rsidRDefault="00A70D37" w:rsidP="00962CC0">
            <w:pPr>
              <w:keepNext/>
              <w:keepLines/>
              <w:widowControl w:val="0"/>
              <w:spacing w:before="40"/>
              <w:outlineLvl w:val="1"/>
              <w:rPr>
                <w:b/>
                <w:sz w:val="24"/>
                <w:szCs w:val="24"/>
              </w:rPr>
            </w:pPr>
            <w:r w:rsidRPr="00A70D37">
              <w:rPr>
                <w:b/>
                <w:sz w:val="24"/>
                <w:szCs w:val="24"/>
              </w:rPr>
              <w:t>Key priorities</w:t>
            </w:r>
          </w:p>
        </w:tc>
      </w:tr>
      <w:tr w:rsidR="0096017A" w:rsidTr="00962CC0">
        <w:tc>
          <w:tcPr>
            <w:tcW w:w="5000" w:type="pct"/>
            <w:shd w:val="clear" w:color="auto" w:fill="D5EAFF" w:themeFill="accent3"/>
          </w:tcPr>
          <w:sdt>
            <w:sdtPr>
              <w:id w:val="-1842073697"/>
              <w:placeholder>
                <w:docPart w:val="DED605C0E6044786992AB62337B89E92"/>
              </w:placeholder>
            </w:sdtPr>
            <w:sdtEndPr/>
            <w:sdtContent>
              <w:p w:rsidR="00080E4B" w:rsidRPr="00080E4B" w:rsidRDefault="00080E4B" w:rsidP="00080E4B">
                <w:pPr>
                  <w:pStyle w:val="BodyText"/>
                  <w:numPr>
                    <w:ilvl w:val="0"/>
                    <w:numId w:val="11"/>
                  </w:numPr>
                  <w:spacing w:before="4"/>
                  <w:jc w:val="both"/>
                </w:pPr>
                <w:r>
                  <w:t xml:space="preserve">Responsibility for </w:t>
                </w:r>
                <w:r w:rsidR="00B120EF">
                  <w:t>s</w:t>
                </w:r>
                <w:r w:rsidRPr="00080E4B">
                  <w:t xml:space="preserve">tudent progress and </w:t>
                </w:r>
                <w:r w:rsidR="00EA35A1">
                  <w:t xml:space="preserve">development within </w:t>
                </w:r>
                <w:r w:rsidR="00B120EF">
                  <w:t>e</w:t>
                </w:r>
                <w:r w:rsidR="00EA35A1">
                  <w:t>conomics</w:t>
                </w:r>
                <w:r w:rsidRPr="00080E4B">
                  <w:t>.</w:t>
                </w:r>
              </w:p>
              <w:p w:rsidR="00080E4B" w:rsidRPr="00080E4B" w:rsidRDefault="00080E4B" w:rsidP="00080E4B">
                <w:pPr>
                  <w:pStyle w:val="BodyText"/>
                  <w:numPr>
                    <w:ilvl w:val="0"/>
                    <w:numId w:val="11"/>
                  </w:numPr>
                  <w:spacing w:before="4"/>
                  <w:jc w:val="both"/>
                </w:pPr>
                <w:r w:rsidRPr="00080E4B">
                  <w:t xml:space="preserve">Leading, managing and developing the </w:t>
                </w:r>
                <w:r w:rsidR="00B120EF">
                  <w:t>e</w:t>
                </w:r>
                <w:r w:rsidR="00EA35A1">
                  <w:t>conomics provision at A/AS Level</w:t>
                </w:r>
                <w:r w:rsidRPr="00080E4B">
                  <w:t>.</w:t>
                </w:r>
              </w:p>
              <w:p w:rsidR="00080E4B" w:rsidRPr="00080E4B" w:rsidRDefault="00080E4B" w:rsidP="00080E4B">
                <w:pPr>
                  <w:pStyle w:val="BodyText"/>
                  <w:numPr>
                    <w:ilvl w:val="0"/>
                    <w:numId w:val="11"/>
                  </w:numPr>
                  <w:spacing w:before="4"/>
                  <w:jc w:val="both"/>
                </w:pPr>
                <w:r w:rsidRPr="00080E4B">
                  <w:t>To be accountable and responsible for the development of high qua</w:t>
                </w:r>
                <w:r w:rsidR="00EA35A1">
                  <w:t>lity teaching within the subject</w:t>
                </w:r>
                <w:r w:rsidRPr="00080E4B">
                  <w:t>.</w:t>
                </w:r>
              </w:p>
              <w:p w:rsidR="00080E4B" w:rsidRPr="00080E4B" w:rsidRDefault="00080E4B" w:rsidP="00080E4B">
                <w:pPr>
                  <w:pStyle w:val="BodyText"/>
                  <w:numPr>
                    <w:ilvl w:val="0"/>
                    <w:numId w:val="11"/>
                  </w:numPr>
                  <w:spacing w:before="4"/>
                  <w:jc w:val="both"/>
                </w:pPr>
                <w:r w:rsidRPr="00080E4B">
                  <w:t>To ensure the provision of an appropriately broad balanced, relevant and differentiated curriculum for students studying in the department, in accordance with the aims of the school and the curricular polices determined by the Principal of the academy and the CfBT trust.</w:t>
                </w:r>
              </w:p>
              <w:p w:rsidR="00080E4B" w:rsidRPr="00080E4B" w:rsidRDefault="00080E4B" w:rsidP="00080E4B">
                <w:pPr>
                  <w:pStyle w:val="BodyText"/>
                  <w:numPr>
                    <w:ilvl w:val="0"/>
                    <w:numId w:val="11"/>
                  </w:numPr>
                  <w:spacing w:before="4"/>
                  <w:jc w:val="both"/>
                </w:pPr>
                <w:r w:rsidRPr="00080E4B">
                  <w:t xml:space="preserve">To effectively manage and deploy teaching/support staff, financial and physical resources within the </w:t>
                </w:r>
                <w:r w:rsidR="00EA35A1">
                  <w:t>subject</w:t>
                </w:r>
                <w:r w:rsidRPr="00080E4B">
                  <w:t>.</w:t>
                </w:r>
              </w:p>
              <w:p w:rsidR="00080E4B" w:rsidRDefault="00080E4B" w:rsidP="00080E4B">
                <w:pPr>
                  <w:pStyle w:val="BodyText"/>
                  <w:numPr>
                    <w:ilvl w:val="0"/>
                    <w:numId w:val="11"/>
                  </w:numPr>
                  <w:spacing w:before="4"/>
                  <w:jc w:val="both"/>
                </w:pPr>
                <w:r w:rsidRPr="00080E4B">
                  <w:t xml:space="preserve">To raise standards of student attainment and achievement within </w:t>
                </w:r>
                <w:r w:rsidR="00B120EF">
                  <w:t>b</w:t>
                </w:r>
                <w:r w:rsidR="005A5A7E">
                  <w:t>usiness</w:t>
                </w:r>
                <w:r w:rsidR="00EA35A1">
                  <w:t xml:space="preserve"> &amp; </w:t>
                </w:r>
                <w:r w:rsidR="00B120EF">
                  <w:t>e</w:t>
                </w:r>
                <w:r w:rsidR="00EA35A1">
                  <w:t>conomics</w:t>
                </w:r>
                <w:r w:rsidRPr="00080E4B">
                  <w:t xml:space="preserve"> </w:t>
                </w:r>
              </w:p>
              <w:p w:rsidR="0096017A" w:rsidRDefault="00080E4B" w:rsidP="00EA35A1">
                <w:pPr>
                  <w:pStyle w:val="BodyText"/>
                  <w:numPr>
                    <w:ilvl w:val="0"/>
                    <w:numId w:val="11"/>
                  </w:numPr>
                  <w:spacing w:before="4"/>
                  <w:jc w:val="both"/>
                </w:pPr>
                <w:r w:rsidRPr="00080E4B">
                  <w:t xml:space="preserve">To communicate </w:t>
                </w:r>
                <w:r>
                  <w:t>effectively with all stakeholde</w:t>
                </w:r>
                <w:r w:rsidR="00EA35A1">
                  <w:t>rs including students and parents</w:t>
                </w:r>
              </w:p>
            </w:sdtContent>
          </w:sdt>
        </w:tc>
      </w:tr>
      <w:tr w:rsidR="009B70B9" w:rsidRPr="009B70B9" w:rsidTr="00962CC0">
        <w:tc>
          <w:tcPr>
            <w:tcW w:w="5000" w:type="pct"/>
            <w:shd w:val="clear" w:color="auto" w:fill="A7D2FF" w:themeFill="accent3" w:themeFillShade="E6"/>
          </w:tcPr>
          <w:p w:rsidR="0096017A" w:rsidRPr="009B70B9" w:rsidRDefault="00A70D37" w:rsidP="00962CC0">
            <w:pPr>
              <w:keepNext/>
              <w:keepLines/>
              <w:widowControl w:val="0"/>
              <w:spacing w:before="40"/>
              <w:outlineLvl w:val="1"/>
              <w:rPr>
                <w:b/>
                <w:sz w:val="24"/>
                <w:szCs w:val="24"/>
              </w:rPr>
            </w:pPr>
            <w:r w:rsidRPr="00A70D37">
              <w:rPr>
                <w:b/>
                <w:sz w:val="24"/>
                <w:szCs w:val="24"/>
              </w:rPr>
              <w:t>Key responsibilities</w:t>
            </w:r>
          </w:p>
        </w:tc>
      </w:tr>
      <w:tr w:rsidR="0096017A" w:rsidTr="00962CC0">
        <w:tc>
          <w:tcPr>
            <w:tcW w:w="5000" w:type="pct"/>
            <w:shd w:val="clear" w:color="auto" w:fill="D5EAFF" w:themeFill="accent3"/>
          </w:tcPr>
          <w:sdt>
            <w:sdtPr>
              <w:id w:val="-1440685054"/>
              <w:placeholder>
                <w:docPart w:val="4AB7E6CCCAF24BD69E8099A687E9D292"/>
              </w:placeholder>
            </w:sdtPr>
            <w:sdtEndPr/>
            <w:sdtContent>
              <w:p w:rsidR="00080E4B" w:rsidRDefault="00080E4B" w:rsidP="00080E4B">
                <w:pPr>
                  <w:rPr>
                    <w:rFonts w:ascii="Bliss 2 Regular" w:hAnsi="Bliss 2 Regular"/>
                    <w:b/>
                  </w:rPr>
                </w:pPr>
                <w:r>
                  <w:rPr>
                    <w:rFonts w:ascii="Bliss 2 Regular" w:hAnsi="Bliss 2 Regular"/>
                    <w:b/>
                  </w:rPr>
                  <w:t>Curriculum</w:t>
                </w:r>
              </w:p>
              <w:p w:rsidR="00080E4B" w:rsidRDefault="00080E4B" w:rsidP="00080E4B">
                <w:pPr>
                  <w:numPr>
                    <w:ilvl w:val="0"/>
                    <w:numId w:val="12"/>
                  </w:numPr>
                  <w:rPr>
                    <w:rFonts w:ascii="Bliss 2 Regular" w:hAnsi="Bliss 2 Regular"/>
                  </w:rPr>
                </w:pPr>
                <w:r>
                  <w:rPr>
                    <w:rFonts w:ascii="Bliss 2 Regular" w:hAnsi="Bliss 2 Regular"/>
                  </w:rPr>
                  <w:t>To be responsible for the development and review of detailed schemes of work consistent with the Academy’s and the department’s general aims and objectives and with the requirements of the National Curriculum including GCSE and A Level.</w:t>
                </w:r>
              </w:p>
              <w:p w:rsidR="00080E4B" w:rsidRDefault="00080E4B" w:rsidP="00080E4B">
                <w:pPr>
                  <w:numPr>
                    <w:ilvl w:val="0"/>
                    <w:numId w:val="12"/>
                  </w:numPr>
                  <w:rPr>
                    <w:rFonts w:ascii="Bliss 2 Regular" w:hAnsi="Bliss 2 Regular"/>
                  </w:rPr>
                </w:pPr>
                <w:r>
                  <w:rPr>
                    <w:rFonts w:ascii="Bliss 2 Regular" w:hAnsi="Bliss 2 Regular"/>
                  </w:rPr>
                  <w:t>In liaison with Head of Faculty to monitor the work of students within the department and to ensure that appropriate and consistent standards of punctuality, discipline, achievement recording and assessment are maintained.</w:t>
                </w:r>
              </w:p>
              <w:p w:rsidR="00080E4B" w:rsidRDefault="00080E4B" w:rsidP="00080E4B">
                <w:pPr>
                  <w:numPr>
                    <w:ilvl w:val="0"/>
                    <w:numId w:val="12"/>
                  </w:numPr>
                  <w:rPr>
                    <w:rFonts w:ascii="Bliss 2 Regular" w:hAnsi="Bliss 2 Regular"/>
                  </w:rPr>
                </w:pPr>
                <w:r>
                  <w:rPr>
                    <w:rFonts w:ascii="Bliss 2 Regular" w:hAnsi="Bliss 2 Regular"/>
                  </w:rPr>
                  <w:t>To lead on raising levels</w:t>
                </w:r>
                <w:r w:rsidR="00EA35A1">
                  <w:rPr>
                    <w:rFonts w:ascii="Bliss 2 Regular" w:hAnsi="Bliss 2 Regular"/>
                  </w:rPr>
                  <w:t xml:space="preserve"> of at</w:t>
                </w:r>
                <w:r w:rsidR="005A5A7E">
                  <w:rPr>
                    <w:rFonts w:ascii="Bliss 2 Regular" w:hAnsi="Bliss 2 Regular"/>
                  </w:rPr>
                  <w:t>tainment in the subject of Business</w:t>
                </w:r>
                <w:r w:rsidR="00EA35A1">
                  <w:rPr>
                    <w:rFonts w:ascii="Bliss 2 Regular" w:hAnsi="Bliss 2 Regular"/>
                  </w:rPr>
                  <w:t xml:space="preserve"> &amp; Economics.</w:t>
                </w:r>
              </w:p>
              <w:p w:rsidR="00080E4B" w:rsidRDefault="00080E4B" w:rsidP="00080E4B">
                <w:pPr>
                  <w:numPr>
                    <w:ilvl w:val="0"/>
                    <w:numId w:val="12"/>
                  </w:numPr>
                  <w:rPr>
                    <w:rFonts w:ascii="Bliss 2 Regular" w:hAnsi="Bliss 2 Regular"/>
                  </w:rPr>
                </w:pPr>
                <w:r>
                  <w:rPr>
                    <w:rFonts w:ascii="Bliss 2 Regular" w:hAnsi="Bliss 2 Regular"/>
                  </w:rPr>
                  <w:t>To maintain a pleasant working environment for students with good quality displays of relevant materials.</w:t>
                </w:r>
              </w:p>
              <w:p w:rsidR="00080E4B" w:rsidRDefault="00080E4B" w:rsidP="00080E4B">
                <w:pPr>
                  <w:numPr>
                    <w:ilvl w:val="0"/>
                    <w:numId w:val="12"/>
                  </w:numPr>
                  <w:rPr>
                    <w:rFonts w:ascii="Bliss 2 Regular" w:hAnsi="Bliss 2 Regular"/>
                  </w:rPr>
                </w:pPr>
                <w:r>
                  <w:rPr>
                    <w:rFonts w:ascii="Bliss 2 Regular" w:hAnsi="Bliss 2 Regular"/>
                  </w:rPr>
                  <w:t>To contribute to cross-curricular and extra-curricular work within the Academy.</w:t>
                </w:r>
              </w:p>
              <w:p w:rsidR="00080E4B" w:rsidRDefault="00080E4B" w:rsidP="00080E4B">
                <w:pPr>
                  <w:rPr>
                    <w:rFonts w:ascii="Bliss 2 Regular" w:hAnsi="Bliss 2 Regular"/>
                  </w:rPr>
                </w:pPr>
              </w:p>
              <w:p w:rsidR="00080E4B" w:rsidRDefault="00080E4B" w:rsidP="00080E4B">
                <w:pPr>
                  <w:rPr>
                    <w:rFonts w:ascii="Bliss 2 Regular" w:hAnsi="Bliss 2 Regular"/>
                    <w:b/>
                  </w:rPr>
                </w:pPr>
                <w:r>
                  <w:rPr>
                    <w:rFonts w:ascii="Bliss 2 Regular" w:hAnsi="Bliss 2 Regular"/>
                    <w:b/>
                  </w:rPr>
                  <w:t>B</w:t>
                </w:r>
                <w:r>
                  <w:rPr>
                    <w:rFonts w:ascii="Bliss 2 Regular" w:hAnsi="Bliss 2 Regular"/>
                    <w:b/>
                  </w:rPr>
                  <w:tab/>
                  <w:t>Staff</w:t>
                </w:r>
              </w:p>
              <w:p w:rsidR="00080E4B" w:rsidRDefault="00080E4B" w:rsidP="00080E4B">
                <w:pPr>
                  <w:numPr>
                    <w:ilvl w:val="0"/>
                    <w:numId w:val="13"/>
                  </w:numPr>
                  <w:rPr>
                    <w:rFonts w:ascii="Bliss 2 Regular" w:hAnsi="Bliss 2 Regular"/>
                  </w:rPr>
                </w:pPr>
                <w:r>
                  <w:rPr>
                    <w:rFonts w:ascii="Bliss 2 Regular" w:hAnsi="Bliss 2 Regular"/>
                  </w:rPr>
                  <w:t xml:space="preserve">To assist with the induction of new colleagues and to have a major responsibility for the professional development </w:t>
                </w:r>
                <w:r w:rsidR="00EA35A1">
                  <w:rPr>
                    <w:rFonts w:ascii="Bliss 2 Regular" w:hAnsi="Bliss 2 Regular"/>
                  </w:rPr>
                  <w:t xml:space="preserve">of </w:t>
                </w:r>
                <w:r w:rsidR="00B120EF">
                  <w:rPr>
                    <w:rFonts w:ascii="Bliss 2 Regular" w:hAnsi="Bliss 2 Regular"/>
                  </w:rPr>
                  <w:t>e</w:t>
                </w:r>
                <w:r w:rsidR="00EA35A1">
                  <w:rPr>
                    <w:rFonts w:ascii="Bliss 2 Regular" w:hAnsi="Bliss 2 Regular"/>
                  </w:rPr>
                  <w:t>conomics teachers</w:t>
                </w:r>
                <w:r>
                  <w:rPr>
                    <w:rFonts w:ascii="Bliss 2 Regular" w:hAnsi="Bliss 2 Regular"/>
                  </w:rPr>
                  <w:t>.</w:t>
                </w:r>
              </w:p>
              <w:p w:rsidR="00080E4B" w:rsidRDefault="00080E4B" w:rsidP="00080E4B">
                <w:pPr>
                  <w:numPr>
                    <w:ilvl w:val="0"/>
                    <w:numId w:val="13"/>
                  </w:numPr>
                  <w:rPr>
                    <w:rFonts w:ascii="Bliss 2 Regular" w:hAnsi="Bliss 2 Regular"/>
                  </w:rPr>
                </w:pPr>
                <w:r>
                  <w:rPr>
                    <w:rFonts w:ascii="Bliss 2 Regular" w:hAnsi="Bliss 2 Regular"/>
                  </w:rPr>
                  <w:t>To monitor and support the performance of colleagues in the</w:t>
                </w:r>
                <w:r w:rsidR="00EA35A1">
                  <w:rPr>
                    <w:rFonts w:ascii="Bliss 2 Regular" w:hAnsi="Bliss 2 Regular"/>
                  </w:rPr>
                  <w:t xml:space="preserve"> subject</w:t>
                </w:r>
              </w:p>
              <w:p w:rsidR="00080E4B" w:rsidRDefault="00080E4B" w:rsidP="00080E4B">
                <w:pPr>
                  <w:numPr>
                    <w:ilvl w:val="0"/>
                    <w:numId w:val="13"/>
                  </w:numPr>
                  <w:rPr>
                    <w:rFonts w:ascii="Bliss 2 Regular" w:hAnsi="Bliss 2 Regular"/>
                  </w:rPr>
                </w:pPr>
                <w:r>
                  <w:rPr>
                    <w:rFonts w:ascii="Bliss 2 Regular" w:hAnsi="Bliss 2 Regular"/>
                  </w:rPr>
                  <w:lastRenderedPageBreak/>
                  <w:t>To hold regular meetings as directed by the Head of Faculty.</w:t>
                </w:r>
              </w:p>
              <w:p w:rsidR="00080E4B" w:rsidRDefault="00080E4B" w:rsidP="00080E4B">
                <w:pPr>
                  <w:rPr>
                    <w:rFonts w:ascii="Bliss 2 Regular" w:hAnsi="Bliss 2 Regular"/>
                  </w:rPr>
                </w:pPr>
              </w:p>
              <w:p w:rsidR="00080E4B" w:rsidRDefault="00080E4B" w:rsidP="00080E4B">
                <w:pPr>
                  <w:rPr>
                    <w:rFonts w:ascii="Bliss 2 Regular" w:hAnsi="Bliss 2 Regular"/>
                    <w:b/>
                  </w:rPr>
                </w:pPr>
                <w:r>
                  <w:rPr>
                    <w:rFonts w:ascii="Bliss 2 Regular" w:hAnsi="Bliss 2 Regular"/>
                    <w:b/>
                  </w:rPr>
                  <w:t>C</w:t>
                </w:r>
                <w:r>
                  <w:rPr>
                    <w:rFonts w:ascii="Bliss 2 Regular" w:hAnsi="Bliss 2 Regular"/>
                    <w:b/>
                  </w:rPr>
                  <w:tab/>
                  <w:t>Administration</w:t>
                </w:r>
              </w:p>
              <w:p w:rsidR="00080E4B" w:rsidRPr="00EA35A1" w:rsidRDefault="00080E4B" w:rsidP="00EA35A1">
                <w:pPr>
                  <w:numPr>
                    <w:ilvl w:val="0"/>
                    <w:numId w:val="14"/>
                  </w:numPr>
                  <w:rPr>
                    <w:rFonts w:ascii="Bliss 2 Regular" w:hAnsi="Bliss 2 Regular"/>
                  </w:rPr>
                </w:pPr>
                <w:r>
                  <w:rPr>
                    <w:rFonts w:ascii="Bliss 2 Regular" w:hAnsi="Bliss 2 Regular"/>
                  </w:rPr>
                  <w:t xml:space="preserve">To advise the Head of </w:t>
                </w:r>
                <w:r w:rsidR="00B120EF">
                  <w:rPr>
                    <w:rFonts w:ascii="Bliss 2 Regular" w:hAnsi="Bliss 2 Regular"/>
                  </w:rPr>
                  <w:t>F</w:t>
                </w:r>
                <w:r>
                  <w:rPr>
                    <w:rFonts w:ascii="Bliss 2 Regular" w:hAnsi="Bliss 2 Regular"/>
                  </w:rPr>
                  <w:t>aculty with the</w:t>
                </w:r>
                <w:r w:rsidR="00EA35A1">
                  <w:rPr>
                    <w:rFonts w:ascii="Bliss 2 Regular" w:hAnsi="Bliss 2 Regular"/>
                  </w:rPr>
                  <w:t xml:space="preserve"> subject</w:t>
                </w:r>
                <w:r>
                  <w:rPr>
                    <w:rFonts w:ascii="Bliss 2 Regular" w:hAnsi="Bliss 2 Regular"/>
                  </w:rPr>
                  <w:t xml:space="preserve"> needs as regarding staffing, equipment and </w:t>
                </w:r>
                <w:r w:rsidR="00EA35A1">
                  <w:rPr>
                    <w:rFonts w:ascii="Bliss 2 Regular" w:hAnsi="Bliss 2 Regular"/>
                  </w:rPr>
                  <w:t>resources</w:t>
                </w:r>
                <w:r>
                  <w:rPr>
                    <w:rFonts w:ascii="Bliss 2 Regular" w:hAnsi="Bliss 2 Regular"/>
                  </w:rPr>
                  <w:t>.</w:t>
                </w:r>
              </w:p>
              <w:p w:rsidR="00080E4B" w:rsidRDefault="00080E4B" w:rsidP="00080E4B">
                <w:pPr>
                  <w:numPr>
                    <w:ilvl w:val="0"/>
                    <w:numId w:val="14"/>
                  </w:numPr>
                  <w:rPr>
                    <w:rFonts w:ascii="Bliss 2 Regular" w:hAnsi="Bliss 2 Regular"/>
                  </w:rPr>
                </w:pPr>
                <w:r>
                  <w:rPr>
                    <w:rFonts w:ascii="Bliss 2 Regular" w:hAnsi="Bliss 2 Regular"/>
                  </w:rPr>
                  <w:t xml:space="preserve">To ensure that </w:t>
                </w:r>
                <w:r w:rsidR="00B120EF">
                  <w:rPr>
                    <w:rFonts w:ascii="Bliss 2 Regular" w:hAnsi="Bliss 2 Regular"/>
                  </w:rPr>
                  <w:t>h</w:t>
                </w:r>
                <w:r>
                  <w:rPr>
                    <w:rFonts w:ascii="Bliss 2 Regular" w:hAnsi="Bliss 2 Regular"/>
                  </w:rPr>
                  <w:t xml:space="preserve">ealth &amp; </w:t>
                </w:r>
                <w:r w:rsidR="00B120EF">
                  <w:rPr>
                    <w:rFonts w:ascii="Bliss 2 Regular" w:hAnsi="Bliss 2 Regular"/>
                  </w:rPr>
                  <w:t>s</w:t>
                </w:r>
                <w:r>
                  <w:rPr>
                    <w:rFonts w:ascii="Bliss 2 Regular" w:hAnsi="Bliss 2 Regular"/>
                  </w:rPr>
                  <w:t>afety procedures are carried out correctly throughout the department, including risk assessments as necessary, and to take action to deal with any possible hazards.</w:t>
                </w:r>
              </w:p>
              <w:p w:rsidR="00080E4B" w:rsidRDefault="00080E4B" w:rsidP="00080E4B">
                <w:pPr>
                  <w:numPr>
                    <w:ilvl w:val="0"/>
                    <w:numId w:val="14"/>
                  </w:numPr>
                  <w:rPr>
                    <w:rFonts w:ascii="Bliss 2 Regular" w:hAnsi="Bliss 2 Regular"/>
                  </w:rPr>
                </w:pPr>
                <w:r>
                  <w:rPr>
                    <w:rFonts w:ascii="Bliss 2 Regular" w:hAnsi="Bliss 2 Regular"/>
                  </w:rPr>
                  <w:t xml:space="preserve">To </w:t>
                </w:r>
                <w:r w:rsidR="00EA35A1">
                  <w:rPr>
                    <w:rFonts w:ascii="Bliss 2 Regular" w:hAnsi="Bliss 2 Regular"/>
                  </w:rPr>
                  <w:t xml:space="preserve">work with the Head of </w:t>
                </w:r>
                <w:r w:rsidR="00B120EF">
                  <w:rPr>
                    <w:rFonts w:ascii="Bliss 2 Regular" w:hAnsi="Bliss 2 Regular"/>
                  </w:rPr>
                  <w:t>F</w:t>
                </w:r>
                <w:bookmarkStart w:id="0" w:name="_GoBack"/>
                <w:bookmarkEnd w:id="0"/>
                <w:r w:rsidR="00EA35A1">
                  <w:rPr>
                    <w:rFonts w:ascii="Bliss 2 Regular" w:hAnsi="Bliss 2 Regular"/>
                  </w:rPr>
                  <w:t xml:space="preserve">aculty to </w:t>
                </w:r>
                <w:r>
                  <w:rPr>
                    <w:rFonts w:ascii="Bliss 2 Regular" w:hAnsi="Bliss 2 Regular"/>
                  </w:rPr>
                  <w:t xml:space="preserve">ensure that appropriate </w:t>
                </w:r>
                <w:r w:rsidR="00EA35A1">
                  <w:rPr>
                    <w:rFonts w:ascii="Bliss 2 Regular" w:hAnsi="Bliss 2 Regular"/>
                  </w:rPr>
                  <w:t>work is provided to classes during any absence.</w:t>
                </w:r>
              </w:p>
              <w:p w:rsidR="00080E4B" w:rsidRDefault="00080E4B" w:rsidP="00080E4B">
                <w:pPr>
                  <w:rPr>
                    <w:rFonts w:ascii="Bliss 2 Regular" w:hAnsi="Bliss 2 Regular"/>
                  </w:rPr>
                </w:pPr>
              </w:p>
              <w:p w:rsidR="00080E4B" w:rsidRDefault="00080E4B" w:rsidP="00080E4B">
                <w:pPr>
                  <w:rPr>
                    <w:rFonts w:ascii="Bliss 2 Regular" w:hAnsi="Bliss 2 Regular"/>
                    <w:b/>
                  </w:rPr>
                </w:pPr>
                <w:r>
                  <w:rPr>
                    <w:rFonts w:ascii="Bliss 2 Regular" w:hAnsi="Bliss 2 Regular"/>
                    <w:b/>
                  </w:rPr>
                  <w:t>D</w:t>
                </w:r>
                <w:r>
                  <w:rPr>
                    <w:rFonts w:ascii="Bliss 2 Regular" w:hAnsi="Bliss 2 Regular"/>
                    <w:b/>
                  </w:rPr>
                  <w:tab/>
                  <w:t>Parents</w:t>
                </w:r>
              </w:p>
              <w:p w:rsidR="00080E4B" w:rsidRDefault="00080E4B" w:rsidP="00080E4B">
                <w:pPr>
                  <w:numPr>
                    <w:ilvl w:val="0"/>
                    <w:numId w:val="15"/>
                  </w:numPr>
                  <w:rPr>
                    <w:rFonts w:ascii="Bliss 2 Regular" w:hAnsi="Bliss 2 Regular"/>
                  </w:rPr>
                </w:pPr>
                <w:r>
                  <w:rPr>
                    <w:rFonts w:ascii="Bliss 2 Regular" w:hAnsi="Bliss 2 Regular"/>
                  </w:rPr>
                  <w:t xml:space="preserve">To ensure that parents receive information about the courses being followed by, and the progress of, their children, through parental consultation meetings, </w:t>
                </w:r>
                <w:r w:rsidR="00EA35A1">
                  <w:rPr>
                    <w:rFonts w:ascii="Bliss 2 Regular" w:hAnsi="Bliss 2 Regular"/>
                  </w:rPr>
                  <w:t xml:space="preserve">assessment </w:t>
                </w:r>
                <w:r>
                  <w:rPr>
                    <w:rFonts w:ascii="Bliss 2 Regular" w:hAnsi="Bliss 2 Regular"/>
                  </w:rPr>
                  <w:t>reports and by letter to express particular praise or concern.</w:t>
                </w:r>
              </w:p>
              <w:p w:rsidR="00080E4B" w:rsidRDefault="00080E4B" w:rsidP="00080E4B">
                <w:pPr>
                  <w:numPr>
                    <w:ilvl w:val="0"/>
                    <w:numId w:val="15"/>
                  </w:numPr>
                  <w:rPr>
                    <w:rFonts w:ascii="Bliss 2 Regular" w:hAnsi="Bliss 2 Regular"/>
                  </w:rPr>
                </w:pPr>
                <w:r>
                  <w:rPr>
                    <w:rFonts w:ascii="Bliss 2 Regular" w:hAnsi="Bliss 2 Regular"/>
                  </w:rPr>
                  <w:t>To ensure that developments and successes within the department are featured in information and publicity given to prospective parents and the media and to organise the department’s contribution to occasions when the Academy is open to the public.</w:t>
                </w:r>
              </w:p>
              <w:p w:rsidR="00080E4B" w:rsidRDefault="00080E4B" w:rsidP="00080E4B">
                <w:pPr>
                  <w:rPr>
                    <w:rFonts w:ascii="Bliss 2 Regular" w:hAnsi="Bliss 2 Regular"/>
                  </w:rPr>
                </w:pPr>
              </w:p>
              <w:p w:rsidR="00080E4B" w:rsidRDefault="00080E4B" w:rsidP="00080E4B">
                <w:pPr>
                  <w:rPr>
                    <w:rFonts w:ascii="Bliss 2 Regular" w:hAnsi="Bliss 2 Regular"/>
                    <w:b/>
                  </w:rPr>
                </w:pPr>
                <w:r>
                  <w:rPr>
                    <w:rFonts w:ascii="Bliss 2 Regular" w:hAnsi="Bliss 2 Regular"/>
                    <w:b/>
                  </w:rPr>
                  <w:t>E</w:t>
                </w:r>
                <w:r>
                  <w:rPr>
                    <w:rFonts w:ascii="Bliss 2 Regular" w:hAnsi="Bliss 2 Regular"/>
                    <w:b/>
                  </w:rPr>
                  <w:tab/>
                  <w:t>General</w:t>
                </w:r>
              </w:p>
              <w:p w:rsidR="00080E4B" w:rsidRDefault="00080E4B" w:rsidP="00080E4B">
                <w:pPr>
                  <w:numPr>
                    <w:ilvl w:val="0"/>
                    <w:numId w:val="16"/>
                  </w:numPr>
                  <w:rPr>
                    <w:rFonts w:ascii="Bliss 2 Regular" w:hAnsi="Bliss 2 Regular"/>
                  </w:rPr>
                </w:pPr>
                <w:r>
                  <w:rPr>
                    <w:rFonts w:ascii="Bliss 2 Regular" w:hAnsi="Bliss 2 Regular"/>
                  </w:rPr>
                  <w:t>To attend meetings of the relevant Management Group.</w:t>
                </w:r>
              </w:p>
              <w:p w:rsidR="00080E4B" w:rsidRDefault="00080E4B" w:rsidP="00080E4B">
                <w:pPr>
                  <w:numPr>
                    <w:ilvl w:val="0"/>
                    <w:numId w:val="16"/>
                  </w:numPr>
                  <w:rPr>
                    <w:rFonts w:ascii="Bliss 2 Regular" w:hAnsi="Bliss 2 Regular"/>
                  </w:rPr>
                </w:pPr>
                <w:r>
                  <w:rPr>
                    <w:rFonts w:ascii="Bliss 2 Regular" w:hAnsi="Bliss 2 Regular"/>
                  </w:rPr>
                  <w:t>To participate in the Academy’s staff development/review process.</w:t>
                </w:r>
              </w:p>
              <w:p w:rsidR="00080E4B" w:rsidRDefault="00080E4B" w:rsidP="00080E4B">
                <w:pPr>
                  <w:numPr>
                    <w:ilvl w:val="0"/>
                    <w:numId w:val="16"/>
                  </w:numPr>
                  <w:rPr>
                    <w:rFonts w:ascii="Bliss 2 Regular" w:hAnsi="Bliss 2 Regular"/>
                  </w:rPr>
                </w:pPr>
                <w:r>
                  <w:rPr>
                    <w:rFonts w:ascii="Bliss 2 Regular" w:hAnsi="Bliss 2 Regular"/>
                  </w:rPr>
                  <w:t>To undertake regular reviews of other members of the departmental teaching and non-teaching staff.</w:t>
                </w:r>
              </w:p>
              <w:p w:rsidR="00080E4B" w:rsidRDefault="00080E4B" w:rsidP="00080E4B">
                <w:pPr>
                  <w:numPr>
                    <w:ilvl w:val="0"/>
                    <w:numId w:val="16"/>
                  </w:numPr>
                  <w:rPr>
                    <w:rFonts w:ascii="Bliss 2 Regular" w:hAnsi="Bliss 2 Regular"/>
                  </w:rPr>
                </w:pPr>
                <w:r>
                  <w:rPr>
                    <w:rFonts w:ascii="Bliss 2 Regular" w:hAnsi="Bliss 2 Regular"/>
                  </w:rPr>
                  <w:t>To be familiar with, and to adhere to, relevant parts of the Academy’s Health &amp; Safety policy.</w:t>
                </w:r>
              </w:p>
              <w:p w:rsidR="00080E4B" w:rsidRDefault="00080E4B" w:rsidP="00080E4B">
                <w:pPr>
                  <w:numPr>
                    <w:ilvl w:val="0"/>
                    <w:numId w:val="16"/>
                  </w:numPr>
                  <w:rPr>
                    <w:rFonts w:ascii="Bliss 2 Regular" w:hAnsi="Bliss 2 Regular"/>
                  </w:rPr>
                </w:pPr>
                <w:r>
                  <w:rPr>
                    <w:rFonts w:ascii="Bliss 2 Regular" w:hAnsi="Bliss 2 Regular"/>
                  </w:rPr>
                  <w:t>To undertake such other duties as may be required from time to time.</w:t>
                </w:r>
              </w:p>
              <w:p w:rsidR="00080E4B" w:rsidRDefault="00B120EF" w:rsidP="00080E4B"/>
            </w:sdtContent>
          </w:sdt>
          <w:p w:rsidR="00080E4B" w:rsidRPr="00962CC0" w:rsidRDefault="00080E4B" w:rsidP="00080E4B">
            <w:pPr>
              <w:rPr>
                <w:lang w:val="en-US"/>
              </w:rPr>
            </w:pPr>
          </w:p>
          <w:p w:rsidR="0096017A" w:rsidRPr="00962CC0" w:rsidRDefault="0096017A" w:rsidP="00962CC0">
            <w:pPr>
              <w:rPr>
                <w:lang w:val="en-US"/>
              </w:rPr>
            </w:pPr>
          </w:p>
        </w:tc>
      </w:tr>
    </w:tbl>
    <w:p w:rsidR="00962CC0" w:rsidRDefault="00962CC0"/>
    <w:tbl>
      <w:tblPr>
        <w:tblStyle w:val="TableGrid"/>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5EAFF" w:themeFill="accent3"/>
        <w:tblCellMar>
          <w:top w:w="57" w:type="dxa"/>
          <w:bottom w:w="57" w:type="dxa"/>
        </w:tblCellMar>
        <w:tblLook w:val="04A0" w:firstRow="1" w:lastRow="0" w:firstColumn="1" w:lastColumn="0" w:noHBand="0" w:noVBand="1"/>
      </w:tblPr>
      <w:tblGrid>
        <w:gridCol w:w="9720"/>
      </w:tblGrid>
      <w:tr w:rsidR="0096017A" w:rsidTr="00962CC0">
        <w:tc>
          <w:tcPr>
            <w:tcW w:w="5000" w:type="pct"/>
            <w:shd w:val="clear" w:color="auto" w:fill="D5EAFF" w:themeFill="accent3"/>
          </w:tcPr>
          <w:p w:rsidR="00A70D37" w:rsidRDefault="00A70D37" w:rsidP="00962CC0">
            <w:pPr>
              <w:spacing w:after="120"/>
            </w:pPr>
            <w:r>
              <w:t xml:space="preserve">This job description will be supported by the school improvement plan which may identify key distinct tasks and responsibilities for this role in the school year. These will be derived from ongoing school self-evaluation and other local/national priorities. The Postholder’s duties must be carried out in compliance with the school’s policies and procedures including child protection and safeguarding procedures. </w:t>
            </w:r>
          </w:p>
          <w:p w:rsidR="00A70D37" w:rsidRDefault="00A70D37" w:rsidP="00962CC0">
            <w:pPr>
              <w:spacing w:after="120"/>
            </w:pPr>
            <w:r>
              <w:t xml:space="preserve">These duties and responsibilities should be regarded as neither exhaustive nor exclusive as the post holder may be required to undertake other reasonably determined duties and responsibilities commensurate with the grading of the post. </w:t>
            </w:r>
          </w:p>
          <w:p w:rsidR="00A70D37" w:rsidRPr="00080E4B" w:rsidRDefault="00A70D37" w:rsidP="00080E4B">
            <w:r>
              <w:t>The school is committed to safeguarding and promoting the welfare of children and young people and expects all staff to share this commitment.</w:t>
            </w:r>
          </w:p>
        </w:tc>
      </w:tr>
    </w:tbl>
    <w:p w:rsidR="0096017A" w:rsidRPr="00833278" w:rsidRDefault="0096017A" w:rsidP="00833278"/>
    <w:sectPr w:rsidR="0096017A" w:rsidRPr="00833278" w:rsidSect="0064632D">
      <w:headerReference w:type="default" r:id="rId8"/>
      <w:footerReference w:type="default" r:id="rId9"/>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6F1" w:rsidRDefault="00FF06F1" w:rsidP="00F466A8">
      <w:pPr>
        <w:spacing w:after="0"/>
      </w:pPr>
      <w:r>
        <w:separator/>
      </w:r>
    </w:p>
  </w:endnote>
  <w:endnote w:type="continuationSeparator" w:id="0">
    <w:p w:rsidR="00FF06F1" w:rsidRDefault="00FF06F1"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Bliss 2 Regular">
    <w:altName w:val="Arial"/>
    <w:panose1 w:val="00000000000000000000"/>
    <w:charset w:val="00"/>
    <w:family w:val="modern"/>
    <w:notTrueType/>
    <w:pitch w:val="variable"/>
    <w:sig w:usb0="00000001" w:usb1="5000204B"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93546"/>
      <w:docPartObj>
        <w:docPartGallery w:val="Page Numbers (Bottom of Page)"/>
        <w:docPartUnique/>
      </w:docPartObj>
    </w:sdtPr>
    <w:sdtEndPr>
      <w:rPr>
        <w:noProof/>
      </w:rPr>
    </w:sdtEndPr>
    <w:sdtContent>
      <w:p w:rsidR="0064632D" w:rsidRDefault="0064632D">
        <w:pPr>
          <w:pStyle w:val="Footer"/>
          <w:jc w:val="right"/>
        </w:pPr>
        <w:r>
          <w:rPr>
            <w:noProof/>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451A5D9" id="_x0000_t202" coordsize="21600,21600" o:spt="202" path="m,l,21600r21600,l21600,xe">
                  <v:stroke joinstyle="miter"/>
                  <v:path gradientshapeok="t" o:connecttype="rect"/>
                </v:shapetype>
                <v:shape id="Text Box 7" o:spid="_x0000_s1026"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64632D">
          <w:rPr>
            <w:rFonts w:ascii="Arial" w:hAnsi="Arial" w:cs="Arial"/>
            <w:color w:val="0054A3" w:themeColor="text1"/>
          </w:rPr>
          <w:fldChar w:fldCharType="begin"/>
        </w:r>
        <w:r w:rsidRPr="0064632D">
          <w:rPr>
            <w:rFonts w:ascii="Arial" w:hAnsi="Arial" w:cs="Arial"/>
            <w:color w:val="0054A3" w:themeColor="text1"/>
          </w:rPr>
          <w:instrText xml:space="preserve"> PAGE   \* MERGEFORMAT </w:instrText>
        </w:r>
        <w:r w:rsidRPr="0064632D">
          <w:rPr>
            <w:rFonts w:ascii="Arial" w:hAnsi="Arial" w:cs="Arial"/>
            <w:color w:val="0054A3" w:themeColor="text1"/>
          </w:rPr>
          <w:fldChar w:fldCharType="separate"/>
        </w:r>
        <w:r w:rsidR="00B120EF">
          <w:rPr>
            <w:rFonts w:ascii="Arial" w:hAnsi="Arial" w:cs="Arial"/>
            <w:noProof/>
            <w:color w:val="0054A3" w:themeColor="text1"/>
          </w:rPr>
          <w:t>2</w:t>
        </w:r>
        <w:r w:rsidRPr="0064632D">
          <w:rPr>
            <w:rFonts w:ascii="Arial" w:hAnsi="Arial" w:cs="Arial"/>
            <w:noProof/>
            <w:color w:val="0054A3" w:themeColor="text1"/>
          </w:rPr>
          <w:fldChar w:fldCharType="end"/>
        </w:r>
      </w:p>
    </w:sdtContent>
  </w:sdt>
  <w:p w:rsidR="00AD58DE" w:rsidRDefault="00AD58DE" w:rsidP="00F466A8">
    <w:pPr>
      <w:pStyle w:val="Footer"/>
      <w:ind w:left="-127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6F1" w:rsidRDefault="00FF06F1" w:rsidP="00F466A8">
      <w:pPr>
        <w:spacing w:after="0"/>
      </w:pPr>
      <w:r>
        <w:separator/>
      </w:r>
    </w:p>
  </w:footnote>
  <w:footnote w:type="continuationSeparator" w:id="0">
    <w:p w:rsidR="00FF06F1" w:rsidRDefault="00FF06F1" w:rsidP="00F466A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DE" w:rsidRDefault="00AD58DE" w:rsidP="00F466A8">
    <w:pPr>
      <w:pStyle w:val="Header"/>
      <w:ind w:left="-1800"/>
    </w:pPr>
  </w:p>
  <w:p w:rsidR="00B93ACD" w:rsidRDefault="00B93ACD" w:rsidP="00F466A8">
    <w:pPr>
      <w:pStyle w:val="Header"/>
      <w:ind w:left="-18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1580B"/>
    <w:multiLevelType w:val="hybridMultilevel"/>
    <w:tmpl w:val="D284C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95E9B"/>
    <w:multiLevelType w:val="hybridMultilevel"/>
    <w:tmpl w:val="5816B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72A91"/>
    <w:multiLevelType w:val="hybridMultilevel"/>
    <w:tmpl w:val="00F2A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6593D"/>
    <w:multiLevelType w:val="hybridMultilevel"/>
    <w:tmpl w:val="9586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062C5"/>
    <w:multiLevelType w:val="hybridMultilevel"/>
    <w:tmpl w:val="D43A4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43B25"/>
    <w:multiLevelType w:val="hybridMultilevel"/>
    <w:tmpl w:val="5A562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F6711B"/>
    <w:multiLevelType w:val="hybridMultilevel"/>
    <w:tmpl w:val="D85847D0"/>
    <w:lvl w:ilvl="0" w:tplc="85B294B4">
      <w:numFmt w:val="bullet"/>
      <w:lvlText w:val=""/>
      <w:lvlJc w:val="left"/>
      <w:pPr>
        <w:ind w:left="284" w:hanging="284"/>
      </w:pPr>
      <w:rPr>
        <w:rFonts w:ascii="Symbol" w:eastAsia="Symbol" w:hAnsi="Symbol" w:cs="Symbol" w:hint="default"/>
        <w:w w:val="100"/>
        <w:sz w:val="22"/>
        <w:szCs w:val="22"/>
      </w:rPr>
    </w:lvl>
    <w:lvl w:ilvl="1" w:tplc="65C247A2">
      <w:numFmt w:val="bullet"/>
      <w:lvlText w:val="•"/>
      <w:lvlJc w:val="left"/>
      <w:pPr>
        <w:ind w:left="1310" w:hanging="284"/>
      </w:pPr>
      <w:rPr>
        <w:rFonts w:hint="default"/>
      </w:rPr>
    </w:lvl>
    <w:lvl w:ilvl="2" w:tplc="7D9C41DE">
      <w:numFmt w:val="bullet"/>
      <w:lvlText w:val="•"/>
      <w:lvlJc w:val="left"/>
      <w:pPr>
        <w:ind w:left="2337" w:hanging="284"/>
      </w:pPr>
      <w:rPr>
        <w:rFonts w:hint="default"/>
      </w:rPr>
    </w:lvl>
    <w:lvl w:ilvl="3" w:tplc="63B6A1E8">
      <w:numFmt w:val="bullet"/>
      <w:lvlText w:val="•"/>
      <w:lvlJc w:val="left"/>
      <w:pPr>
        <w:ind w:left="3363" w:hanging="284"/>
      </w:pPr>
      <w:rPr>
        <w:rFonts w:hint="default"/>
      </w:rPr>
    </w:lvl>
    <w:lvl w:ilvl="4" w:tplc="E7646404">
      <w:numFmt w:val="bullet"/>
      <w:lvlText w:val="•"/>
      <w:lvlJc w:val="left"/>
      <w:pPr>
        <w:ind w:left="4390" w:hanging="284"/>
      </w:pPr>
      <w:rPr>
        <w:rFonts w:hint="default"/>
      </w:rPr>
    </w:lvl>
    <w:lvl w:ilvl="5" w:tplc="6AE8B71E">
      <w:numFmt w:val="bullet"/>
      <w:lvlText w:val="•"/>
      <w:lvlJc w:val="left"/>
      <w:pPr>
        <w:ind w:left="5417" w:hanging="284"/>
      </w:pPr>
      <w:rPr>
        <w:rFonts w:hint="default"/>
      </w:rPr>
    </w:lvl>
    <w:lvl w:ilvl="6" w:tplc="6B8E9F10">
      <w:numFmt w:val="bullet"/>
      <w:lvlText w:val="•"/>
      <w:lvlJc w:val="left"/>
      <w:pPr>
        <w:ind w:left="6443" w:hanging="284"/>
      </w:pPr>
      <w:rPr>
        <w:rFonts w:hint="default"/>
      </w:rPr>
    </w:lvl>
    <w:lvl w:ilvl="7" w:tplc="DA382544">
      <w:numFmt w:val="bullet"/>
      <w:lvlText w:val="•"/>
      <w:lvlJc w:val="left"/>
      <w:pPr>
        <w:ind w:left="7470" w:hanging="284"/>
      </w:pPr>
      <w:rPr>
        <w:rFonts w:hint="default"/>
      </w:rPr>
    </w:lvl>
    <w:lvl w:ilvl="8" w:tplc="0FDCD1DC">
      <w:numFmt w:val="bullet"/>
      <w:lvlText w:val="•"/>
      <w:lvlJc w:val="left"/>
      <w:pPr>
        <w:ind w:left="8497" w:hanging="284"/>
      </w:pPr>
      <w:rPr>
        <w:rFonts w:hint="default"/>
      </w:rPr>
    </w:lvl>
  </w:abstractNum>
  <w:abstractNum w:abstractNumId="13" w15:restartNumberingAfterBreak="0">
    <w:nsid w:val="658E4645"/>
    <w:multiLevelType w:val="hybridMultilevel"/>
    <w:tmpl w:val="0D20C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3"/>
  </w:num>
  <w:num w:numId="5">
    <w:abstractNumId w:val="8"/>
  </w:num>
  <w:num w:numId="6">
    <w:abstractNumId w:val="8"/>
    <w:lvlOverride w:ilvl="0">
      <w:startOverride w:val="1"/>
    </w:lvlOverride>
  </w:num>
  <w:num w:numId="7">
    <w:abstractNumId w:val="9"/>
  </w:num>
  <w:num w:numId="8">
    <w:abstractNumId w:val="0"/>
  </w:num>
  <w:num w:numId="9">
    <w:abstractNumId w:val="6"/>
  </w:num>
  <w:num w:numId="10">
    <w:abstractNumId w:val="12"/>
  </w:num>
  <w:num w:numId="11">
    <w:abstractNumId w:val="4"/>
  </w:num>
  <w:num w:numId="12">
    <w:abstractNumId w:val="11"/>
  </w:num>
  <w:num w:numId="13">
    <w:abstractNumId w:val="13"/>
  </w:num>
  <w:num w:numId="14">
    <w:abstractNumId w:val="7"/>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7A"/>
    <w:rsid w:val="00080E4B"/>
    <w:rsid w:val="000C17F4"/>
    <w:rsid w:val="00123190"/>
    <w:rsid w:val="00157124"/>
    <w:rsid w:val="001A25F1"/>
    <w:rsid w:val="001C459B"/>
    <w:rsid w:val="00210633"/>
    <w:rsid w:val="002E0BCF"/>
    <w:rsid w:val="00402AF6"/>
    <w:rsid w:val="00407FA4"/>
    <w:rsid w:val="00433F76"/>
    <w:rsid w:val="00434B61"/>
    <w:rsid w:val="00481F75"/>
    <w:rsid w:val="0048563E"/>
    <w:rsid w:val="00491EB4"/>
    <w:rsid w:val="0052096D"/>
    <w:rsid w:val="005A5A7E"/>
    <w:rsid w:val="0064632D"/>
    <w:rsid w:val="006525FA"/>
    <w:rsid w:val="00662BD1"/>
    <w:rsid w:val="006D30F6"/>
    <w:rsid w:val="006D6231"/>
    <w:rsid w:val="00763B29"/>
    <w:rsid w:val="00801958"/>
    <w:rsid w:val="00833278"/>
    <w:rsid w:val="008C088E"/>
    <w:rsid w:val="00940B7D"/>
    <w:rsid w:val="0096017A"/>
    <w:rsid w:val="00962CC0"/>
    <w:rsid w:val="00967C0F"/>
    <w:rsid w:val="00970C83"/>
    <w:rsid w:val="009B70B9"/>
    <w:rsid w:val="00A70D37"/>
    <w:rsid w:val="00AB1B32"/>
    <w:rsid w:val="00AD58DE"/>
    <w:rsid w:val="00B0343E"/>
    <w:rsid w:val="00B120EF"/>
    <w:rsid w:val="00B13C22"/>
    <w:rsid w:val="00B36C3C"/>
    <w:rsid w:val="00B93ACD"/>
    <w:rsid w:val="00BC431F"/>
    <w:rsid w:val="00C70322"/>
    <w:rsid w:val="00CA2314"/>
    <w:rsid w:val="00CB1135"/>
    <w:rsid w:val="00CE6085"/>
    <w:rsid w:val="00D17E7D"/>
    <w:rsid w:val="00D25467"/>
    <w:rsid w:val="00D74EC4"/>
    <w:rsid w:val="00DA1C68"/>
    <w:rsid w:val="00DD0603"/>
    <w:rsid w:val="00DD66EF"/>
    <w:rsid w:val="00DE6596"/>
    <w:rsid w:val="00E12CB4"/>
    <w:rsid w:val="00E3336A"/>
    <w:rsid w:val="00E66490"/>
    <w:rsid w:val="00E8313F"/>
    <w:rsid w:val="00EA35A1"/>
    <w:rsid w:val="00EA38F4"/>
    <w:rsid w:val="00F012F8"/>
    <w:rsid w:val="00F466A8"/>
    <w:rsid w:val="00FF06F1"/>
    <w:rsid w:val="00FF12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D4143C4"/>
  <w14:defaultImageDpi w14:val="300"/>
  <w15:docId w15:val="{8FA2627B-5F07-4A8A-B3D8-144222D5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1"/>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6D30F6"/>
    <w:pPr>
      <w:spacing w:line="280" w:lineRule="exact"/>
    </w:pPr>
    <w:rPr>
      <w:rFonts w:eastAsia="Cambria"/>
      <w:spacing w:val="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paragraph" w:customStyle="1" w:styleId="Default">
    <w:name w:val="Default"/>
    <w:rsid w:val="0096017A"/>
    <w:pPr>
      <w:autoSpaceDE w:val="0"/>
      <w:autoSpaceDN w:val="0"/>
      <w:adjustRightInd w:val="0"/>
      <w:spacing w:after="0"/>
    </w:pPr>
    <w:rPr>
      <w:rFonts w:eastAsiaTheme="minorHAnsi" w:cs="Arial"/>
      <w:color w:val="000000"/>
      <w:sz w:val="24"/>
      <w:szCs w:val="24"/>
    </w:rPr>
  </w:style>
  <w:style w:type="paragraph" w:styleId="BodyText">
    <w:name w:val="Body Text"/>
    <w:basedOn w:val="Normal"/>
    <w:link w:val="BodyTextChar"/>
    <w:uiPriority w:val="1"/>
    <w:qFormat/>
    <w:rsid w:val="00A70D37"/>
    <w:pPr>
      <w:widowControl w:val="0"/>
      <w:spacing w:after="0"/>
      <w:ind w:left="383" w:hanging="283"/>
    </w:pPr>
    <w:rPr>
      <w:rFonts w:eastAsia="Arial" w:cs="Arial"/>
      <w:lang w:val="en-US"/>
    </w:rPr>
  </w:style>
  <w:style w:type="character" w:customStyle="1" w:styleId="BodyTextChar">
    <w:name w:val="Body Text Char"/>
    <w:basedOn w:val="DefaultParagraphFont"/>
    <w:link w:val="BodyText"/>
    <w:uiPriority w:val="1"/>
    <w:rsid w:val="00A70D37"/>
    <w:rPr>
      <w:rFonts w:eastAsia="Arial" w:cs="Arial"/>
      <w:lang w:val="en-US"/>
    </w:rPr>
  </w:style>
  <w:style w:type="paragraph" w:styleId="ListParagraph">
    <w:name w:val="List Paragraph"/>
    <w:basedOn w:val="Normal"/>
    <w:uiPriority w:val="1"/>
    <w:qFormat/>
    <w:rsid w:val="00A70D37"/>
    <w:pPr>
      <w:widowControl w:val="0"/>
      <w:spacing w:before="73" w:after="0"/>
      <w:ind w:left="383" w:hanging="283"/>
    </w:pPr>
    <w:rPr>
      <w:rFonts w:eastAsia="Arial" w:cs="Arial"/>
      <w:lang w:val="en-US"/>
    </w:rPr>
  </w:style>
  <w:style w:type="character" w:styleId="PlaceholderText">
    <w:name w:val="Placeholder Text"/>
    <w:basedOn w:val="DefaultParagraphFont"/>
    <w:uiPriority w:val="99"/>
    <w:semiHidden/>
    <w:rsid w:val="00962CC0"/>
    <w:rPr>
      <w:color w:val="808080"/>
    </w:rPr>
  </w:style>
  <w:style w:type="paragraph" w:customStyle="1" w:styleId="TableParagraph">
    <w:name w:val="Table Paragraph"/>
    <w:basedOn w:val="Normal"/>
    <w:uiPriority w:val="1"/>
    <w:qFormat/>
    <w:rsid w:val="00080E4B"/>
    <w:pPr>
      <w:widowControl w:val="0"/>
      <w:spacing w:after="0"/>
    </w:pPr>
    <w:rPr>
      <w:rFonts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portrait,%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B895BB5-FDCC-49C9-A523-6A3279B50D20}"/>
      </w:docPartPr>
      <w:docPartBody>
        <w:p w:rsidR="00565B2C" w:rsidRDefault="00DF0BE0">
          <w:r w:rsidRPr="00533FA7">
            <w:rPr>
              <w:rStyle w:val="PlaceholderText"/>
            </w:rPr>
            <w:t>Click or tap here to enter text.</w:t>
          </w:r>
        </w:p>
      </w:docPartBody>
    </w:docPart>
    <w:docPart>
      <w:docPartPr>
        <w:name w:val="4AB7E6CCCAF24BD69E8099A687E9D292"/>
        <w:category>
          <w:name w:val="General"/>
          <w:gallery w:val="placeholder"/>
        </w:category>
        <w:types>
          <w:type w:val="bbPlcHdr"/>
        </w:types>
        <w:behaviors>
          <w:behavior w:val="content"/>
        </w:behaviors>
        <w:guid w:val="{22DDE11D-AF2E-4FFF-B8FF-037F51E55683}"/>
      </w:docPartPr>
      <w:docPartBody>
        <w:p w:rsidR="004933F1" w:rsidRDefault="00D637B8" w:rsidP="00D637B8">
          <w:pPr>
            <w:pStyle w:val="4AB7E6CCCAF24BD69E8099A687E9D292"/>
          </w:pPr>
          <w:r w:rsidRPr="00533FA7">
            <w:rPr>
              <w:rStyle w:val="PlaceholderText"/>
            </w:rPr>
            <w:t>Click or tap here to enter text.</w:t>
          </w:r>
        </w:p>
      </w:docPartBody>
    </w:docPart>
    <w:docPart>
      <w:docPartPr>
        <w:name w:val="DED605C0E6044786992AB62337B89E92"/>
        <w:category>
          <w:name w:val="General"/>
          <w:gallery w:val="placeholder"/>
        </w:category>
        <w:types>
          <w:type w:val="bbPlcHdr"/>
        </w:types>
        <w:behaviors>
          <w:behavior w:val="content"/>
        </w:behaviors>
        <w:guid w:val="{9C7CB24C-5EF3-4DDC-8C16-E6B747D59005}"/>
      </w:docPartPr>
      <w:docPartBody>
        <w:p w:rsidR="004933F1" w:rsidRDefault="00D637B8" w:rsidP="00D637B8">
          <w:pPr>
            <w:pStyle w:val="DED605C0E6044786992AB62337B89E92"/>
          </w:pPr>
          <w:r w:rsidRPr="00533F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Bliss 2 Regular">
    <w:altName w:val="Arial"/>
    <w:panose1 w:val="00000000000000000000"/>
    <w:charset w:val="00"/>
    <w:family w:val="modern"/>
    <w:notTrueType/>
    <w:pitch w:val="variable"/>
    <w:sig w:usb0="00000001" w:usb1="5000204B"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E0"/>
    <w:rsid w:val="003227A4"/>
    <w:rsid w:val="004933F1"/>
    <w:rsid w:val="00565B2C"/>
    <w:rsid w:val="005F40CB"/>
    <w:rsid w:val="00BF4AF5"/>
    <w:rsid w:val="00D637B8"/>
    <w:rsid w:val="00DF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7B8"/>
    <w:rPr>
      <w:color w:val="808080"/>
    </w:rPr>
  </w:style>
  <w:style w:type="paragraph" w:customStyle="1" w:styleId="57988DA37CFA4618B9CE64C7E30327AE">
    <w:name w:val="57988DA37CFA4618B9CE64C7E30327AE"/>
    <w:rsid w:val="00DF0BE0"/>
  </w:style>
  <w:style w:type="paragraph" w:customStyle="1" w:styleId="8F8E6F073EFE42FD8712D20AE146B127">
    <w:name w:val="8F8E6F073EFE42FD8712D20AE146B127"/>
    <w:rsid w:val="00DF0BE0"/>
  </w:style>
  <w:style w:type="paragraph" w:customStyle="1" w:styleId="4AB7E6CCCAF24BD69E8099A687E9D292">
    <w:name w:val="4AB7E6CCCAF24BD69E8099A687E9D292"/>
    <w:rsid w:val="00D637B8"/>
  </w:style>
  <w:style w:type="paragraph" w:customStyle="1" w:styleId="DED605C0E6044786992AB62337B89E92">
    <w:name w:val="DED605C0E6044786992AB62337B89E92"/>
    <w:rsid w:val="00D63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374FE-9B9D-42D4-98EA-62F847FC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(portrait, no cover)</Template>
  <TotalTime>0</TotalTime>
  <Pages>2</Pages>
  <Words>665</Words>
  <Characters>3794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4451</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Sandra Poyser</cp:lastModifiedBy>
  <cp:revision>2</cp:revision>
  <dcterms:created xsi:type="dcterms:W3CDTF">2019-03-15T11:09:00Z</dcterms:created>
  <dcterms:modified xsi:type="dcterms:W3CDTF">2019-03-15T11:09:00Z</dcterms:modified>
</cp:coreProperties>
</file>