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8D" w:rsidRDefault="007B7A8D">
      <w:pPr>
        <w:rPr>
          <w:b/>
          <w:sz w:val="20"/>
        </w:rPr>
      </w:pPr>
    </w:p>
    <w:p w:rsidR="007B7A8D" w:rsidRDefault="007B7A8D">
      <w:pPr>
        <w:spacing w:before="1"/>
        <w:rPr>
          <w:b/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4"/>
        <w:gridCol w:w="992"/>
        <w:gridCol w:w="1062"/>
      </w:tblGrid>
      <w:tr w:rsidR="00F5552B" w:rsidRPr="00F5552B" w:rsidTr="00401DA2">
        <w:trPr>
          <w:trHeight w:val="493"/>
        </w:trPr>
        <w:tc>
          <w:tcPr>
            <w:tcW w:w="8264" w:type="dxa"/>
            <w:shd w:val="clear" w:color="auto" w:fill="B8CCE4" w:themeFill="accent1" w:themeFillTint="66"/>
          </w:tcPr>
          <w:p w:rsidR="00F5552B" w:rsidRPr="00F5552B" w:rsidRDefault="00F5552B" w:rsidP="00315BB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Job Title: </w:t>
            </w:r>
            <w:r w:rsidR="00BC3E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BC3E98" w:rsidRPr="00BC3E98">
              <w:rPr>
                <w:rFonts w:asciiTheme="minorHAnsi" w:hAnsiTheme="minorHAnsi" w:cstheme="minorHAnsi"/>
                <w:b/>
                <w:sz w:val="28"/>
                <w:szCs w:val="28"/>
              </w:rPr>
              <w:t>TLT</w:t>
            </w:r>
            <w:r w:rsidRPr="00401D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BC3E98">
              <w:rPr>
                <w:rFonts w:asciiTheme="minorHAnsi" w:hAnsiTheme="minorHAnsi" w:cstheme="minorHAnsi"/>
                <w:b/>
                <w:sz w:val="28"/>
                <w:szCs w:val="28"/>
              </w:rPr>
              <w:t>School Improvement Director</w:t>
            </w:r>
            <w:r w:rsidR="00315BB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C839C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T&amp;L </w:t>
            </w:r>
            <w:bookmarkStart w:id="0" w:name="_GoBack"/>
            <w:bookmarkEnd w:id="0"/>
            <w:r w:rsidR="00315BB1">
              <w:rPr>
                <w:rFonts w:asciiTheme="minorHAnsi" w:hAnsiTheme="minorHAnsi" w:cstheme="minorHAnsi"/>
                <w:b/>
                <w:sz w:val="28"/>
                <w:szCs w:val="28"/>
              </w:rPr>
              <w:t>(West Midlands Hub)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F5552B" w:rsidRPr="00F5552B" w:rsidRDefault="00F5552B" w:rsidP="00F5552B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1062" w:type="dxa"/>
            <w:shd w:val="clear" w:color="auto" w:fill="B8CCE4" w:themeFill="accent1" w:themeFillTint="66"/>
          </w:tcPr>
          <w:p w:rsidR="00F5552B" w:rsidRPr="00F5552B" w:rsidRDefault="00F5552B" w:rsidP="00F5552B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Desirable</w:t>
            </w:r>
          </w:p>
        </w:tc>
      </w:tr>
      <w:tr w:rsidR="007B7A8D" w:rsidRPr="00F5552B" w:rsidTr="001449FE">
        <w:trPr>
          <w:trHeight w:val="321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7B7A8D" w:rsidRPr="00F5552B" w:rsidRDefault="00401DA2" w:rsidP="00BC3E98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Education and Qualifications</w:t>
            </w:r>
          </w:p>
        </w:tc>
      </w:tr>
      <w:tr w:rsidR="00315BB1" w:rsidRPr="00F5552B" w:rsidTr="005B72B9">
        <w:trPr>
          <w:trHeight w:val="247"/>
        </w:trPr>
        <w:tc>
          <w:tcPr>
            <w:tcW w:w="8264" w:type="dxa"/>
          </w:tcPr>
          <w:p w:rsidR="00315BB1" w:rsidRPr="00F5552B" w:rsidRDefault="00315BB1" w:rsidP="00315BB1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Qualified teaching status </w:t>
            </w:r>
          </w:p>
        </w:tc>
        <w:tc>
          <w:tcPr>
            <w:tcW w:w="992" w:type="dxa"/>
          </w:tcPr>
          <w:p w:rsidR="00315BB1" w:rsidRDefault="00315BB1" w:rsidP="00315BB1">
            <w:pPr>
              <w:jc w:val="center"/>
            </w:pPr>
            <w:r w:rsidRPr="00DB7D60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15BB1" w:rsidRPr="00F5552B" w:rsidRDefault="00315BB1" w:rsidP="00315BB1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BB1" w:rsidRPr="00F5552B" w:rsidTr="00BC3E98">
        <w:trPr>
          <w:trHeight w:val="295"/>
        </w:trPr>
        <w:tc>
          <w:tcPr>
            <w:tcW w:w="8264" w:type="dxa"/>
          </w:tcPr>
          <w:p w:rsidR="00315BB1" w:rsidRPr="00F5552B" w:rsidRDefault="00315BB1" w:rsidP="00315BB1">
            <w:pPr>
              <w:pStyle w:val="TableParagraph"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 xml:space="preserve">Educated to degree level or equivalent </w:t>
            </w:r>
          </w:p>
        </w:tc>
        <w:tc>
          <w:tcPr>
            <w:tcW w:w="992" w:type="dxa"/>
          </w:tcPr>
          <w:p w:rsidR="00315BB1" w:rsidRDefault="00315BB1" w:rsidP="00315BB1">
            <w:pPr>
              <w:jc w:val="center"/>
            </w:pPr>
            <w:r w:rsidRPr="00DB7D60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15BB1" w:rsidRPr="00F5552B" w:rsidRDefault="00315BB1" w:rsidP="00315BB1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2B9" w:rsidRPr="00F5552B" w:rsidTr="00F5552B">
        <w:trPr>
          <w:trHeight w:val="280"/>
        </w:trPr>
        <w:tc>
          <w:tcPr>
            <w:tcW w:w="8264" w:type="dxa"/>
          </w:tcPr>
          <w:p w:rsidR="005B72B9" w:rsidRPr="00F5552B" w:rsidRDefault="00BC3E98" w:rsidP="003168E3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Further professional qualifications relevant to the post </w:t>
            </w:r>
          </w:p>
        </w:tc>
        <w:tc>
          <w:tcPr>
            <w:tcW w:w="992" w:type="dxa"/>
          </w:tcPr>
          <w:p w:rsidR="005B72B9" w:rsidRPr="00F5552B" w:rsidRDefault="005B72B9" w:rsidP="003168E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5B72B9" w:rsidRPr="00F5552B" w:rsidRDefault="00315BB1" w:rsidP="003168E3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</w:tr>
      <w:tr w:rsidR="005B72B9" w:rsidRPr="00F5552B" w:rsidTr="001449FE">
        <w:trPr>
          <w:trHeight w:val="278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5B72B9" w:rsidRPr="00F5552B" w:rsidRDefault="005B72B9" w:rsidP="003168E3">
            <w:pPr>
              <w:pStyle w:val="TableParagraph"/>
              <w:spacing w:line="259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Experience</w:t>
            </w:r>
          </w:p>
        </w:tc>
      </w:tr>
      <w:tr w:rsidR="00315BB1" w:rsidRPr="00F5552B" w:rsidTr="005B72B9">
        <w:trPr>
          <w:trHeight w:val="253"/>
        </w:trPr>
        <w:tc>
          <w:tcPr>
            <w:tcW w:w="8264" w:type="dxa"/>
          </w:tcPr>
          <w:p w:rsidR="00315BB1" w:rsidRPr="00315BB1" w:rsidRDefault="00315BB1" w:rsidP="00315BB1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15BB1">
              <w:rPr>
                <w:rFonts w:asciiTheme="minorHAnsi" w:hAnsiTheme="minorHAnsi" w:cstheme="minorHAnsi"/>
                <w:sz w:val="20"/>
                <w:szCs w:val="20"/>
              </w:rPr>
              <w:t xml:space="preserve">Relevant leadership experience </w:t>
            </w:r>
          </w:p>
        </w:tc>
        <w:tc>
          <w:tcPr>
            <w:tcW w:w="992" w:type="dxa"/>
          </w:tcPr>
          <w:p w:rsidR="00315BB1" w:rsidRDefault="00315BB1" w:rsidP="00315BB1">
            <w:pPr>
              <w:jc w:val="center"/>
            </w:pPr>
            <w:r w:rsidRPr="00B06A8A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15BB1" w:rsidRPr="00F5552B" w:rsidRDefault="00315BB1" w:rsidP="00315B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BB1" w:rsidRPr="00F5552B" w:rsidTr="005B72B9">
        <w:trPr>
          <w:trHeight w:val="253"/>
        </w:trPr>
        <w:tc>
          <w:tcPr>
            <w:tcW w:w="8264" w:type="dxa"/>
          </w:tcPr>
          <w:p w:rsidR="00315BB1" w:rsidRPr="00315BB1" w:rsidRDefault="00315BB1" w:rsidP="00315BB1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15BB1">
              <w:rPr>
                <w:rFonts w:asciiTheme="minorHAnsi" w:hAnsiTheme="minorHAnsi" w:cstheme="minorHAnsi"/>
                <w:sz w:val="20"/>
                <w:szCs w:val="20"/>
              </w:rPr>
              <w:t>Whole school understanding of leadership issues</w:t>
            </w:r>
          </w:p>
        </w:tc>
        <w:tc>
          <w:tcPr>
            <w:tcW w:w="992" w:type="dxa"/>
          </w:tcPr>
          <w:p w:rsidR="00315BB1" w:rsidRDefault="00315BB1" w:rsidP="00315BB1">
            <w:pPr>
              <w:jc w:val="center"/>
            </w:pPr>
            <w:r w:rsidRPr="00B06A8A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15BB1" w:rsidRPr="00F5552B" w:rsidRDefault="00315BB1" w:rsidP="00315B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BB1" w:rsidRPr="00F5552B" w:rsidTr="005B72B9">
        <w:trPr>
          <w:trHeight w:val="253"/>
        </w:trPr>
        <w:tc>
          <w:tcPr>
            <w:tcW w:w="8264" w:type="dxa"/>
          </w:tcPr>
          <w:p w:rsidR="00315BB1" w:rsidRPr="00315BB1" w:rsidRDefault="00315BB1" w:rsidP="00315BB1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15BB1">
              <w:rPr>
                <w:rFonts w:asciiTheme="minorHAnsi" w:hAnsiTheme="minorHAnsi" w:cstheme="minorHAnsi"/>
                <w:sz w:val="20"/>
                <w:szCs w:val="20"/>
              </w:rPr>
              <w:t>Previous experience of delivering school to school support</w:t>
            </w:r>
          </w:p>
        </w:tc>
        <w:tc>
          <w:tcPr>
            <w:tcW w:w="992" w:type="dxa"/>
          </w:tcPr>
          <w:p w:rsidR="00315BB1" w:rsidRDefault="00315BB1" w:rsidP="00315BB1">
            <w:pPr>
              <w:jc w:val="center"/>
            </w:pPr>
            <w:r w:rsidRPr="00B06A8A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15BB1" w:rsidRPr="00F5552B" w:rsidRDefault="00315BB1" w:rsidP="00315B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BB1" w:rsidRPr="00F5552B" w:rsidTr="005B72B9">
        <w:trPr>
          <w:trHeight w:val="253"/>
        </w:trPr>
        <w:tc>
          <w:tcPr>
            <w:tcW w:w="8264" w:type="dxa"/>
          </w:tcPr>
          <w:p w:rsidR="00315BB1" w:rsidRPr="00315BB1" w:rsidRDefault="00315BB1" w:rsidP="00315BB1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15BB1">
              <w:rPr>
                <w:rFonts w:asciiTheme="minorHAnsi" w:hAnsiTheme="minorHAnsi" w:cstheme="minorHAnsi"/>
                <w:sz w:val="20"/>
                <w:szCs w:val="20"/>
              </w:rPr>
              <w:t>Recent involvement in local networks or LA initiatives in teaching and learning</w:t>
            </w:r>
          </w:p>
        </w:tc>
        <w:tc>
          <w:tcPr>
            <w:tcW w:w="992" w:type="dxa"/>
          </w:tcPr>
          <w:p w:rsidR="00315BB1" w:rsidRDefault="00315BB1" w:rsidP="00315BB1">
            <w:pPr>
              <w:jc w:val="center"/>
            </w:pPr>
            <w:r w:rsidRPr="00B06A8A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15BB1" w:rsidRPr="00F5552B" w:rsidRDefault="00315BB1" w:rsidP="00315B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BB1" w:rsidRPr="00F5552B" w:rsidTr="005B72B9">
        <w:trPr>
          <w:trHeight w:val="253"/>
        </w:trPr>
        <w:tc>
          <w:tcPr>
            <w:tcW w:w="8264" w:type="dxa"/>
          </w:tcPr>
          <w:p w:rsidR="00315BB1" w:rsidRPr="00315BB1" w:rsidRDefault="00315BB1" w:rsidP="00315BB1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15BB1">
              <w:rPr>
                <w:rFonts w:asciiTheme="minorHAnsi" w:hAnsiTheme="minorHAnsi" w:cstheme="minorHAnsi"/>
                <w:sz w:val="20"/>
                <w:szCs w:val="20"/>
              </w:rPr>
              <w:t>Significant experience of the monitoring and development of teaching and learning</w:t>
            </w:r>
          </w:p>
        </w:tc>
        <w:tc>
          <w:tcPr>
            <w:tcW w:w="992" w:type="dxa"/>
          </w:tcPr>
          <w:p w:rsidR="00315BB1" w:rsidRDefault="00315BB1" w:rsidP="00315BB1">
            <w:pPr>
              <w:jc w:val="center"/>
            </w:pPr>
            <w:r w:rsidRPr="00B06A8A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15BB1" w:rsidRPr="00F5552B" w:rsidRDefault="00315BB1" w:rsidP="00315B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BB1" w:rsidRPr="00F5552B" w:rsidTr="005B72B9">
        <w:trPr>
          <w:trHeight w:val="253"/>
        </w:trPr>
        <w:tc>
          <w:tcPr>
            <w:tcW w:w="8264" w:type="dxa"/>
          </w:tcPr>
          <w:p w:rsidR="00315BB1" w:rsidRPr="00315BB1" w:rsidRDefault="00315BB1" w:rsidP="00315BB1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15BB1">
              <w:rPr>
                <w:rFonts w:asciiTheme="minorHAnsi" w:hAnsiTheme="minorHAnsi" w:cstheme="minorHAnsi"/>
                <w:sz w:val="20"/>
                <w:szCs w:val="20"/>
              </w:rPr>
              <w:t>Experience of meeting deadlines, setting targets and managing change</w:t>
            </w:r>
          </w:p>
        </w:tc>
        <w:tc>
          <w:tcPr>
            <w:tcW w:w="992" w:type="dxa"/>
          </w:tcPr>
          <w:p w:rsidR="00315BB1" w:rsidRDefault="00315BB1" w:rsidP="00315BB1">
            <w:pPr>
              <w:jc w:val="center"/>
            </w:pPr>
            <w:r w:rsidRPr="00B06A8A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15BB1" w:rsidRPr="00F5552B" w:rsidRDefault="00315BB1" w:rsidP="00315B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BB1" w:rsidRPr="00F5552B" w:rsidTr="005B72B9">
        <w:trPr>
          <w:trHeight w:val="253"/>
        </w:trPr>
        <w:tc>
          <w:tcPr>
            <w:tcW w:w="8264" w:type="dxa"/>
          </w:tcPr>
          <w:p w:rsidR="00315BB1" w:rsidRPr="00315BB1" w:rsidRDefault="00315BB1" w:rsidP="00315BB1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15BB1">
              <w:rPr>
                <w:rFonts w:asciiTheme="minorHAnsi" w:hAnsiTheme="minorHAnsi" w:cstheme="minorHAnsi"/>
                <w:sz w:val="20"/>
                <w:szCs w:val="20"/>
              </w:rPr>
              <w:t>Experience of school inspection</w:t>
            </w:r>
          </w:p>
        </w:tc>
        <w:tc>
          <w:tcPr>
            <w:tcW w:w="992" w:type="dxa"/>
          </w:tcPr>
          <w:p w:rsidR="00315BB1" w:rsidRDefault="00315BB1" w:rsidP="00315BB1">
            <w:pPr>
              <w:jc w:val="center"/>
            </w:pPr>
          </w:p>
        </w:tc>
        <w:tc>
          <w:tcPr>
            <w:tcW w:w="1062" w:type="dxa"/>
          </w:tcPr>
          <w:p w:rsidR="00315BB1" w:rsidRDefault="00315BB1" w:rsidP="00315BB1">
            <w:pPr>
              <w:jc w:val="center"/>
            </w:pPr>
            <w:r w:rsidRPr="00B06A8A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</w:tr>
      <w:tr w:rsidR="00315BB1" w:rsidRPr="00F5552B" w:rsidTr="005B72B9">
        <w:trPr>
          <w:trHeight w:val="275"/>
        </w:trPr>
        <w:tc>
          <w:tcPr>
            <w:tcW w:w="8264" w:type="dxa"/>
          </w:tcPr>
          <w:p w:rsidR="00315BB1" w:rsidRPr="00315BB1" w:rsidRDefault="00315BB1" w:rsidP="00315BB1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15BB1">
              <w:rPr>
                <w:rFonts w:asciiTheme="minorHAnsi" w:hAnsiTheme="minorHAnsi" w:cstheme="minorHAnsi"/>
                <w:sz w:val="20"/>
                <w:szCs w:val="20"/>
              </w:rPr>
              <w:t>Working with school Governors</w:t>
            </w:r>
          </w:p>
        </w:tc>
        <w:tc>
          <w:tcPr>
            <w:tcW w:w="992" w:type="dxa"/>
          </w:tcPr>
          <w:p w:rsidR="00315BB1" w:rsidRDefault="00315BB1" w:rsidP="00315BB1">
            <w:pPr>
              <w:jc w:val="center"/>
            </w:pPr>
          </w:p>
        </w:tc>
        <w:tc>
          <w:tcPr>
            <w:tcW w:w="1062" w:type="dxa"/>
          </w:tcPr>
          <w:p w:rsidR="00315BB1" w:rsidRDefault="00315BB1" w:rsidP="00315BB1">
            <w:pPr>
              <w:jc w:val="center"/>
            </w:pPr>
            <w:r w:rsidRPr="00B06A8A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</w:tr>
      <w:tr w:rsidR="00315BB1" w:rsidRPr="00F5552B" w:rsidTr="005B72B9">
        <w:trPr>
          <w:trHeight w:val="307"/>
        </w:trPr>
        <w:tc>
          <w:tcPr>
            <w:tcW w:w="8264" w:type="dxa"/>
          </w:tcPr>
          <w:p w:rsidR="00315BB1" w:rsidRPr="00315BB1" w:rsidRDefault="00315BB1" w:rsidP="00315BB1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15BB1">
              <w:rPr>
                <w:rFonts w:asciiTheme="minorHAnsi" w:hAnsiTheme="minorHAnsi" w:cstheme="minorHAnsi"/>
                <w:sz w:val="20"/>
                <w:szCs w:val="20"/>
              </w:rPr>
              <w:t>Experience of ICT application within the curriculum</w:t>
            </w:r>
          </w:p>
        </w:tc>
        <w:tc>
          <w:tcPr>
            <w:tcW w:w="992" w:type="dxa"/>
          </w:tcPr>
          <w:p w:rsidR="00315BB1" w:rsidRDefault="00315BB1" w:rsidP="00315BB1">
            <w:pPr>
              <w:jc w:val="center"/>
            </w:pPr>
          </w:p>
        </w:tc>
        <w:tc>
          <w:tcPr>
            <w:tcW w:w="1062" w:type="dxa"/>
          </w:tcPr>
          <w:p w:rsidR="00315BB1" w:rsidRDefault="00315BB1" w:rsidP="00315BB1">
            <w:pPr>
              <w:jc w:val="center"/>
            </w:pPr>
            <w:r w:rsidRPr="00B06A8A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</w:tr>
      <w:tr w:rsidR="00315BB1" w:rsidRPr="00F5552B" w:rsidTr="000E6B3C">
        <w:trPr>
          <w:trHeight w:val="356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315BB1" w:rsidRPr="00F5552B" w:rsidRDefault="00315BB1" w:rsidP="00315BB1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Knowledge and Skills</w:t>
            </w:r>
          </w:p>
        </w:tc>
      </w:tr>
      <w:tr w:rsidR="00315BB1" w:rsidRPr="00F5552B" w:rsidTr="00F5552B">
        <w:trPr>
          <w:trHeight w:val="281"/>
        </w:trPr>
        <w:tc>
          <w:tcPr>
            <w:tcW w:w="8264" w:type="dxa"/>
          </w:tcPr>
          <w:p w:rsidR="00315BB1" w:rsidRPr="00BC3E98" w:rsidRDefault="00315BB1" w:rsidP="00315BB1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98">
              <w:rPr>
                <w:rFonts w:asciiTheme="minorHAnsi" w:hAnsiTheme="minorHAnsi" w:cstheme="minorHAnsi"/>
                <w:sz w:val="20"/>
                <w:szCs w:val="20"/>
              </w:rPr>
              <w:t>Experienced School leader or improvement advisor</w:t>
            </w:r>
          </w:p>
        </w:tc>
        <w:tc>
          <w:tcPr>
            <w:tcW w:w="992" w:type="dxa"/>
          </w:tcPr>
          <w:p w:rsidR="00315BB1" w:rsidRPr="00F5552B" w:rsidRDefault="00315BB1" w:rsidP="00315BB1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15BB1" w:rsidRPr="00F5552B" w:rsidRDefault="00315BB1" w:rsidP="00315B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BB1" w:rsidRPr="00F5552B" w:rsidTr="00F5552B">
        <w:trPr>
          <w:trHeight w:val="270"/>
        </w:trPr>
        <w:tc>
          <w:tcPr>
            <w:tcW w:w="8264" w:type="dxa"/>
          </w:tcPr>
          <w:p w:rsidR="00315BB1" w:rsidRPr="00BC3E98" w:rsidRDefault="00315BB1" w:rsidP="00315BB1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98">
              <w:rPr>
                <w:rFonts w:asciiTheme="minorHAnsi" w:hAnsiTheme="minorHAnsi" w:cstheme="minorHAnsi"/>
                <w:sz w:val="20"/>
                <w:szCs w:val="20"/>
              </w:rPr>
              <w:t>Proven problem solving ability</w:t>
            </w:r>
          </w:p>
        </w:tc>
        <w:tc>
          <w:tcPr>
            <w:tcW w:w="992" w:type="dxa"/>
          </w:tcPr>
          <w:p w:rsidR="00315BB1" w:rsidRDefault="00315BB1" w:rsidP="00315BB1">
            <w:pPr>
              <w:jc w:val="center"/>
            </w:pPr>
            <w:r w:rsidRPr="004936BB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15BB1" w:rsidRPr="00F5552B" w:rsidRDefault="00315BB1" w:rsidP="00315B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BB1" w:rsidRPr="00F5552B" w:rsidTr="00315BB1">
        <w:trPr>
          <w:trHeight w:val="231"/>
        </w:trPr>
        <w:tc>
          <w:tcPr>
            <w:tcW w:w="8264" w:type="dxa"/>
          </w:tcPr>
          <w:p w:rsidR="00315BB1" w:rsidRPr="00BC3E98" w:rsidRDefault="00315BB1" w:rsidP="00315BB1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98">
              <w:rPr>
                <w:rFonts w:asciiTheme="minorHAnsi" w:hAnsiTheme="minorHAnsi" w:cstheme="minorHAnsi"/>
                <w:sz w:val="20"/>
                <w:szCs w:val="20"/>
              </w:rPr>
              <w:t>Excellent communication skills, both written and oral</w:t>
            </w:r>
          </w:p>
        </w:tc>
        <w:tc>
          <w:tcPr>
            <w:tcW w:w="992" w:type="dxa"/>
          </w:tcPr>
          <w:p w:rsidR="00315BB1" w:rsidRDefault="00315BB1" w:rsidP="00315BB1">
            <w:pPr>
              <w:jc w:val="center"/>
            </w:pPr>
            <w:r w:rsidRPr="004936BB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15BB1" w:rsidRPr="00F5552B" w:rsidRDefault="00315BB1" w:rsidP="00315B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BB1" w:rsidRPr="00F5552B" w:rsidTr="00315BB1">
        <w:trPr>
          <w:trHeight w:val="262"/>
        </w:trPr>
        <w:tc>
          <w:tcPr>
            <w:tcW w:w="8264" w:type="dxa"/>
          </w:tcPr>
          <w:p w:rsidR="00315BB1" w:rsidRPr="00BC3E98" w:rsidRDefault="00315BB1" w:rsidP="00315BB1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98">
              <w:rPr>
                <w:rFonts w:asciiTheme="minorHAnsi" w:hAnsiTheme="minorHAnsi" w:cstheme="minorHAnsi"/>
                <w:sz w:val="20"/>
                <w:szCs w:val="20"/>
              </w:rPr>
              <w:t>Good interpersonal skills with the ability and experience to enthuse and motivate others</w:t>
            </w:r>
          </w:p>
        </w:tc>
        <w:tc>
          <w:tcPr>
            <w:tcW w:w="992" w:type="dxa"/>
          </w:tcPr>
          <w:p w:rsidR="00315BB1" w:rsidRDefault="00315BB1" w:rsidP="00315BB1">
            <w:pPr>
              <w:jc w:val="center"/>
            </w:pPr>
            <w:r w:rsidRPr="004936BB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15BB1" w:rsidRPr="00F5552B" w:rsidRDefault="00315BB1" w:rsidP="00315B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BB1" w:rsidRPr="00F5552B" w:rsidTr="00315BB1">
        <w:trPr>
          <w:trHeight w:val="267"/>
        </w:trPr>
        <w:tc>
          <w:tcPr>
            <w:tcW w:w="8264" w:type="dxa"/>
          </w:tcPr>
          <w:p w:rsidR="00315BB1" w:rsidRPr="00BC3E98" w:rsidRDefault="00315BB1" w:rsidP="00315BB1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98">
              <w:rPr>
                <w:rFonts w:asciiTheme="minorHAnsi" w:hAnsiTheme="minorHAnsi" w:cstheme="minorHAnsi"/>
                <w:sz w:val="20"/>
                <w:szCs w:val="20"/>
              </w:rPr>
              <w:t>The ability to develop effective partnerships and networks</w:t>
            </w:r>
          </w:p>
        </w:tc>
        <w:tc>
          <w:tcPr>
            <w:tcW w:w="992" w:type="dxa"/>
          </w:tcPr>
          <w:p w:rsidR="00315BB1" w:rsidRDefault="00315BB1" w:rsidP="00315BB1">
            <w:pPr>
              <w:jc w:val="center"/>
            </w:pPr>
            <w:r w:rsidRPr="004936BB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15BB1" w:rsidRPr="00F5552B" w:rsidRDefault="00315BB1" w:rsidP="00315B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BB1" w:rsidRPr="00F5552B" w:rsidTr="00F5552B">
        <w:trPr>
          <w:trHeight w:val="269"/>
        </w:trPr>
        <w:tc>
          <w:tcPr>
            <w:tcW w:w="8264" w:type="dxa"/>
          </w:tcPr>
          <w:p w:rsidR="00315BB1" w:rsidRPr="00BC3E98" w:rsidRDefault="00315BB1" w:rsidP="00315BB1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98">
              <w:rPr>
                <w:rFonts w:asciiTheme="minorHAnsi" w:hAnsiTheme="minorHAnsi" w:cstheme="minorHAnsi"/>
                <w:sz w:val="20"/>
                <w:szCs w:val="20"/>
              </w:rPr>
              <w:t>A flexible approach to task management</w:t>
            </w:r>
          </w:p>
        </w:tc>
        <w:tc>
          <w:tcPr>
            <w:tcW w:w="992" w:type="dxa"/>
          </w:tcPr>
          <w:p w:rsidR="00315BB1" w:rsidRDefault="00315BB1" w:rsidP="00315BB1">
            <w:pPr>
              <w:jc w:val="center"/>
            </w:pPr>
            <w:r w:rsidRPr="004936BB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15BB1" w:rsidRPr="00F5552B" w:rsidRDefault="00315BB1" w:rsidP="00315B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BB1" w:rsidRPr="00F5552B" w:rsidTr="00F5552B">
        <w:trPr>
          <w:trHeight w:val="269"/>
        </w:trPr>
        <w:tc>
          <w:tcPr>
            <w:tcW w:w="8264" w:type="dxa"/>
          </w:tcPr>
          <w:p w:rsidR="00315BB1" w:rsidRPr="00BC3E98" w:rsidRDefault="00315BB1" w:rsidP="00315BB1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98">
              <w:rPr>
                <w:rFonts w:asciiTheme="minorHAnsi" w:hAnsiTheme="minorHAnsi" w:cstheme="minorHAnsi"/>
                <w:sz w:val="20"/>
                <w:szCs w:val="20"/>
              </w:rPr>
              <w:t>Ability to work as part of a team and on own initiative</w:t>
            </w:r>
          </w:p>
        </w:tc>
        <w:tc>
          <w:tcPr>
            <w:tcW w:w="992" w:type="dxa"/>
          </w:tcPr>
          <w:p w:rsidR="00315BB1" w:rsidRDefault="00315BB1" w:rsidP="00315BB1">
            <w:pPr>
              <w:jc w:val="center"/>
            </w:pPr>
            <w:r w:rsidRPr="004936BB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15BB1" w:rsidRPr="00F5552B" w:rsidRDefault="00315BB1" w:rsidP="00315B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BB1" w:rsidRPr="00F5552B" w:rsidTr="00F5552B">
        <w:trPr>
          <w:trHeight w:val="269"/>
        </w:trPr>
        <w:tc>
          <w:tcPr>
            <w:tcW w:w="8264" w:type="dxa"/>
          </w:tcPr>
          <w:p w:rsidR="00315BB1" w:rsidRPr="00BC3E98" w:rsidRDefault="00315BB1" w:rsidP="00315BB1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98">
              <w:rPr>
                <w:rFonts w:asciiTheme="minorHAnsi" w:hAnsiTheme="minorHAnsi" w:cstheme="minorHAnsi"/>
                <w:sz w:val="20"/>
                <w:szCs w:val="20"/>
              </w:rPr>
              <w:t>Experience of inspection and evaluation of educational provision and standards</w:t>
            </w:r>
          </w:p>
        </w:tc>
        <w:tc>
          <w:tcPr>
            <w:tcW w:w="992" w:type="dxa"/>
          </w:tcPr>
          <w:p w:rsidR="00315BB1" w:rsidRDefault="00315BB1" w:rsidP="00315BB1">
            <w:pPr>
              <w:jc w:val="center"/>
            </w:pPr>
            <w:r w:rsidRPr="004936BB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15BB1" w:rsidRPr="00F5552B" w:rsidRDefault="00315BB1" w:rsidP="00315B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BB1" w:rsidRPr="00F5552B" w:rsidTr="00F5552B">
        <w:trPr>
          <w:trHeight w:val="269"/>
        </w:trPr>
        <w:tc>
          <w:tcPr>
            <w:tcW w:w="8264" w:type="dxa"/>
          </w:tcPr>
          <w:p w:rsidR="00315BB1" w:rsidRPr="00BC3E98" w:rsidRDefault="00315BB1" w:rsidP="00315BB1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Able to mentor and coach others</w:t>
            </w:r>
          </w:p>
        </w:tc>
        <w:tc>
          <w:tcPr>
            <w:tcW w:w="992" w:type="dxa"/>
          </w:tcPr>
          <w:p w:rsidR="00315BB1" w:rsidRPr="004936BB" w:rsidRDefault="00315BB1" w:rsidP="00315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315BB1" w:rsidRPr="00F5552B" w:rsidRDefault="002C59B3" w:rsidP="00315B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</w:tr>
      <w:tr w:rsidR="00315BB1" w:rsidRPr="00F5552B" w:rsidTr="00F5552B">
        <w:trPr>
          <w:trHeight w:val="269"/>
        </w:trPr>
        <w:tc>
          <w:tcPr>
            <w:tcW w:w="8264" w:type="dxa"/>
          </w:tcPr>
          <w:p w:rsidR="00315BB1" w:rsidRPr="00315BB1" w:rsidRDefault="00315BB1" w:rsidP="00315BB1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15BB1">
              <w:rPr>
                <w:rFonts w:asciiTheme="minorHAnsi" w:hAnsiTheme="minorHAnsi" w:cstheme="minorHAnsi"/>
                <w:sz w:val="20"/>
                <w:szCs w:val="20"/>
              </w:rPr>
              <w:t>Understanding of the national educational context</w:t>
            </w:r>
          </w:p>
        </w:tc>
        <w:tc>
          <w:tcPr>
            <w:tcW w:w="992" w:type="dxa"/>
          </w:tcPr>
          <w:p w:rsidR="00315BB1" w:rsidRDefault="00315BB1" w:rsidP="00315BB1">
            <w:pPr>
              <w:jc w:val="center"/>
            </w:pPr>
            <w:r w:rsidRPr="00C223BA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15BB1" w:rsidRPr="00F5552B" w:rsidRDefault="00315BB1" w:rsidP="00315B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BB1" w:rsidRPr="00F5552B" w:rsidTr="00F5552B">
        <w:trPr>
          <w:trHeight w:val="269"/>
        </w:trPr>
        <w:tc>
          <w:tcPr>
            <w:tcW w:w="8264" w:type="dxa"/>
          </w:tcPr>
          <w:p w:rsidR="00315BB1" w:rsidRPr="00315BB1" w:rsidRDefault="00315BB1" w:rsidP="00315BB1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15BB1">
              <w:rPr>
                <w:rFonts w:asciiTheme="minorHAnsi" w:hAnsiTheme="minorHAnsi" w:cstheme="minorHAnsi"/>
                <w:sz w:val="20"/>
                <w:szCs w:val="20"/>
              </w:rPr>
              <w:t>Knowledge of current curriculum requirements</w:t>
            </w:r>
          </w:p>
        </w:tc>
        <w:tc>
          <w:tcPr>
            <w:tcW w:w="992" w:type="dxa"/>
          </w:tcPr>
          <w:p w:rsidR="00315BB1" w:rsidRDefault="00315BB1" w:rsidP="00315BB1">
            <w:pPr>
              <w:jc w:val="center"/>
            </w:pPr>
            <w:r w:rsidRPr="00C223BA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15BB1" w:rsidRPr="00F5552B" w:rsidRDefault="00315BB1" w:rsidP="00315B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BB1" w:rsidRPr="00F5552B" w:rsidTr="00F5552B">
        <w:trPr>
          <w:trHeight w:val="269"/>
        </w:trPr>
        <w:tc>
          <w:tcPr>
            <w:tcW w:w="8264" w:type="dxa"/>
          </w:tcPr>
          <w:p w:rsidR="00315BB1" w:rsidRPr="00315BB1" w:rsidRDefault="00315BB1" w:rsidP="00315BB1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15BB1">
              <w:rPr>
                <w:rFonts w:asciiTheme="minorHAnsi" w:hAnsiTheme="minorHAnsi" w:cstheme="minorHAnsi"/>
                <w:sz w:val="20"/>
                <w:szCs w:val="20"/>
              </w:rPr>
              <w:t>Excellent understanding of current pedagogical issues</w:t>
            </w:r>
          </w:p>
        </w:tc>
        <w:tc>
          <w:tcPr>
            <w:tcW w:w="992" w:type="dxa"/>
          </w:tcPr>
          <w:p w:rsidR="00315BB1" w:rsidRDefault="00315BB1" w:rsidP="00315BB1">
            <w:pPr>
              <w:jc w:val="center"/>
            </w:pPr>
            <w:r w:rsidRPr="00C223BA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15BB1" w:rsidRPr="00F5552B" w:rsidRDefault="00315BB1" w:rsidP="00315B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BB1" w:rsidRPr="00F5552B" w:rsidTr="00F5552B">
        <w:trPr>
          <w:trHeight w:val="269"/>
        </w:trPr>
        <w:tc>
          <w:tcPr>
            <w:tcW w:w="8264" w:type="dxa"/>
          </w:tcPr>
          <w:p w:rsidR="00315BB1" w:rsidRPr="00315BB1" w:rsidRDefault="00315BB1" w:rsidP="00315BB1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15BB1">
              <w:rPr>
                <w:rFonts w:asciiTheme="minorHAnsi" w:hAnsiTheme="minorHAnsi" w:cstheme="minorHAnsi"/>
                <w:sz w:val="20"/>
                <w:szCs w:val="20"/>
              </w:rPr>
              <w:t>Awareness of the uses of data analysis to highlight areas for development</w:t>
            </w:r>
          </w:p>
        </w:tc>
        <w:tc>
          <w:tcPr>
            <w:tcW w:w="992" w:type="dxa"/>
          </w:tcPr>
          <w:p w:rsidR="00315BB1" w:rsidRDefault="00315BB1" w:rsidP="00315BB1">
            <w:pPr>
              <w:jc w:val="center"/>
            </w:pPr>
            <w:r w:rsidRPr="00C223BA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15BB1" w:rsidRPr="00F5552B" w:rsidRDefault="00315BB1" w:rsidP="00315B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BB1" w:rsidRPr="00F5552B" w:rsidTr="000E6B3C">
        <w:trPr>
          <w:trHeight w:val="280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315BB1" w:rsidRPr="00F5552B" w:rsidRDefault="00315BB1" w:rsidP="00315BB1">
            <w:pPr>
              <w:pStyle w:val="TableParagraph"/>
              <w:spacing w:line="2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Personal Attributes</w:t>
            </w:r>
          </w:p>
        </w:tc>
      </w:tr>
      <w:tr w:rsidR="00315BB1" w:rsidRPr="00F5552B" w:rsidTr="00041EE8">
        <w:trPr>
          <w:trHeight w:val="287"/>
        </w:trPr>
        <w:tc>
          <w:tcPr>
            <w:tcW w:w="8264" w:type="dxa"/>
          </w:tcPr>
          <w:p w:rsidR="00315BB1" w:rsidRPr="00F5552B" w:rsidRDefault="00315BB1" w:rsidP="00315BB1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Work in accordance with the Trust’s values and behaviours</w:t>
            </w:r>
          </w:p>
        </w:tc>
        <w:tc>
          <w:tcPr>
            <w:tcW w:w="992" w:type="dxa"/>
          </w:tcPr>
          <w:p w:rsidR="00315BB1" w:rsidRDefault="00315BB1" w:rsidP="00315BB1">
            <w:pPr>
              <w:jc w:val="center"/>
            </w:pPr>
            <w:r w:rsidRPr="0050246B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15BB1" w:rsidRPr="00F5552B" w:rsidRDefault="00315BB1" w:rsidP="00315B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BB1" w:rsidRPr="00F5552B" w:rsidTr="00041EE8">
        <w:trPr>
          <w:trHeight w:val="262"/>
        </w:trPr>
        <w:tc>
          <w:tcPr>
            <w:tcW w:w="8264" w:type="dxa"/>
          </w:tcPr>
          <w:p w:rsidR="00315BB1" w:rsidRPr="00F5552B" w:rsidRDefault="00315BB1" w:rsidP="00315BB1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 xml:space="preserve">Sound judgement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decision maker </w:t>
            </w: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– confident in using own initiative</w:t>
            </w:r>
          </w:p>
        </w:tc>
        <w:tc>
          <w:tcPr>
            <w:tcW w:w="992" w:type="dxa"/>
          </w:tcPr>
          <w:p w:rsidR="00315BB1" w:rsidRDefault="00315BB1" w:rsidP="00315BB1">
            <w:pPr>
              <w:jc w:val="center"/>
            </w:pPr>
            <w:r w:rsidRPr="0050246B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15BB1" w:rsidRPr="00F5552B" w:rsidRDefault="00315BB1" w:rsidP="00315B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BB1" w:rsidRPr="00F5552B" w:rsidTr="000E6B3C">
        <w:trPr>
          <w:trHeight w:val="309"/>
        </w:trPr>
        <w:tc>
          <w:tcPr>
            <w:tcW w:w="8264" w:type="dxa"/>
          </w:tcPr>
          <w:p w:rsidR="00315BB1" w:rsidRPr="00F5552B" w:rsidRDefault="00315BB1" w:rsidP="00315BB1">
            <w:pPr>
              <w:pStyle w:val="TableParagraph"/>
              <w:spacing w:line="242" w:lineRule="auto"/>
              <w:ind w:right="37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Eligible to live and work in the UK</w:t>
            </w:r>
          </w:p>
        </w:tc>
        <w:tc>
          <w:tcPr>
            <w:tcW w:w="992" w:type="dxa"/>
          </w:tcPr>
          <w:p w:rsidR="00315BB1" w:rsidRDefault="00315BB1" w:rsidP="00315BB1">
            <w:pPr>
              <w:jc w:val="center"/>
            </w:pPr>
            <w:r w:rsidRPr="0050246B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15BB1" w:rsidRPr="00F5552B" w:rsidRDefault="00315BB1" w:rsidP="00315B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BB1" w:rsidRPr="00F5552B" w:rsidTr="00315BB1">
        <w:trPr>
          <w:trHeight w:val="458"/>
        </w:trPr>
        <w:tc>
          <w:tcPr>
            <w:tcW w:w="8264" w:type="dxa"/>
          </w:tcPr>
          <w:p w:rsidR="00315BB1" w:rsidRPr="00F5552B" w:rsidRDefault="00315BB1" w:rsidP="00315BB1">
            <w:pPr>
              <w:pStyle w:val="TableParagraph"/>
              <w:spacing w:line="242" w:lineRule="auto"/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Willing to work flexibly in accordance with policies and procedure</w:t>
            </w:r>
            <w:r w:rsidR="00BC307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 xml:space="preserve"> to meet the operational needs of the Trust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to attend National conferences on teaching and learning </w:t>
            </w:r>
          </w:p>
        </w:tc>
        <w:tc>
          <w:tcPr>
            <w:tcW w:w="992" w:type="dxa"/>
          </w:tcPr>
          <w:p w:rsidR="00315BB1" w:rsidRDefault="00315BB1" w:rsidP="00315BB1">
            <w:pPr>
              <w:jc w:val="center"/>
            </w:pPr>
            <w:r w:rsidRPr="0050246B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15BB1" w:rsidRPr="00F5552B" w:rsidRDefault="00315BB1" w:rsidP="00315B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BB1" w:rsidRPr="003168E3" w:rsidTr="003168E3">
        <w:trPr>
          <w:trHeight w:val="271"/>
        </w:trPr>
        <w:tc>
          <w:tcPr>
            <w:tcW w:w="8264" w:type="dxa"/>
          </w:tcPr>
          <w:p w:rsidR="00315BB1" w:rsidRPr="00F5552B" w:rsidRDefault="00315BB1" w:rsidP="00315BB1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commitment to continuing personal development and training </w:t>
            </w:r>
          </w:p>
        </w:tc>
        <w:tc>
          <w:tcPr>
            <w:tcW w:w="992" w:type="dxa"/>
          </w:tcPr>
          <w:p w:rsidR="00315BB1" w:rsidRDefault="00315BB1" w:rsidP="00315BB1">
            <w:pPr>
              <w:jc w:val="center"/>
            </w:pPr>
            <w:r w:rsidRPr="0050246B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15BB1" w:rsidRPr="00F5552B" w:rsidRDefault="00315BB1" w:rsidP="00315BB1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BB1" w:rsidRPr="00F5552B" w:rsidTr="00041EE8">
        <w:trPr>
          <w:trHeight w:val="221"/>
        </w:trPr>
        <w:tc>
          <w:tcPr>
            <w:tcW w:w="8264" w:type="dxa"/>
          </w:tcPr>
          <w:p w:rsidR="00315BB1" w:rsidRPr="00F5552B" w:rsidRDefault="00315BB1" w:rsidP="00315BB1">
            <w:pPr>
              <w:pStyle w:val="TableParagraph"/>
              <w:spacing w:line="242" w:lineRule="auto"/>
              <w:ind w:right="391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A commitment to safeguarding and promoting welfare of children and young people</w:t>
            </w:r>
          </w:p>
        </w:tc>
        <w:tc>
          <w:tcPr>
            <w:tcW w:w="992" w:type="dxa"/>
          </w:tcPr>
          <w:p w:rsidR="00315BB1" w:rsidRDefault="00315BB1" w:rsidP="00315BB1">
            <w:pPr>
              <w:jc w:val="center"/>
            </w:pPr>
            <w:r w:rsidRPr="0050246B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15BB1" w:rsidRPr="00F5552B" w:rsidRDefault="00315BB1" w:rsidP="00315B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BB1" w:rsidRPr="00F5552B" w:rsidTr="002A3B4D">
        <w:trPr>
          <w:trHeight w:val="280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315BB1" w:rsidRPr="00F5552B" w:rsidRDefault="00315BB1" w:rsidP="002A3B4D">
            <w:pPr>
              <w:pStyle w:val="TableParagraph"/>
              <w:spacing w:line="2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5BB1">
              <w:rPr>
                <w:rFonts w:asciiTheme="minorHAnsi" w:hAnsiTheme="minorHAnsi" w:cstheme="minorHAnsi"/>
                <w:b/>
                <w:sz w:val="20"/>
                <w:szCs w:val="20"/>
              </w:rPr>
              <w:t>Other requirements</w:t>
            </w:r>
          </w:p>
        </w:tc>
      </w:tr>
      <w:tr w:rsidR="00315BB1" w:rsidRPr="00F5552B" w:rsidTr="00041EE8">
        <w:trPr>
          <w:trHeight w:val="221"/>
        </w:trPr>
        <w:tc>
          <w:tcPr>
            <w:tcW w:w="8264" w:type="dxa"/>
          </w:tcPr>
          <w:p w:rsidR="00315BB1" w:rsidRPr="00315BB1" w:rsidRDefault="00315BB1" w:rsidP="00315BB1">
            <w:pPr>
              <w:pStyle w:val="TableParagraph"/>
              <w:spacing w:before="3" w:line="256" w:lineRule="exact"/>
              <w:ind w:left="102" w:right="209"/>
              <w:rPr>
                <w:rFonts w:asciiTheme="minorHAnsi" w:hAnsiTheme="minorHAnsi" w:cstheme="minorHAnsi"/>
                <w:sz w:val="20"/>
                <w:szCs w:val="20"/>
              </w:rPr>
            </w:pPr>
            <w:r w:rsidRPr="00315BB1">
              <w:rPr>
                <w:rFonts w:asciiTheme="minorHAnsi" w:hAnsiTheme="minorHAnsi" w:cstheme="minorHAnsi"/>
                <w:sz w:val="20"/>
                <w:szCs w:val="20"/>
              </w:rPr>
              <w:t>An understanding and awareness of Equal Opportunities issues</w:t>
            </w:r>
          </w:p>
        </w:tc>
        <w:tc>
          <w:tcPr>
            <w:tcW w:w="992" w:type="dxa"/>
          </w:tcPr>
          <w:p w:rsidR="00315BB1" w:rsidRDefault="00315BB1" w:rsidP="00315BB1">
            <w:pPr>
              <w:jc w:val="center"/>
            </w:pPr>
            <w:r w:rsidRPr="005516F8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15BB1" w:rsidRPr="00F5552B" w:rsidRDefault="00315BB1" w:rsidP="00315B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BB1" w:rsidRPr="00F5552B" w:rsidTr="00041EE8">
        <w:trPr>
          <w:trHeight w:val="221"/>
        </w:trPr>
        <w:tc>
          <w:tcPr>
            <w:tcW w:w="8264" w:type="dxa"/>
          </w:tcPr>
          <w:p w:rsidR="00315BB1" w:rsidRPr="00315BB1" w:rsidRDefault="00315BB1" w:rsidP="00315BB1">
            <w:pPr>
              <w:pStyle w:val="TableParagraph"/>
              <w:spacing w:before="3" w:line="256" w:lineRule="exact"/>
              <w:ind w:left="102" w:right="676"/>
              <w:rPr>
                <w:rFonts w:asciiTheme="minorHAnsi" w:hAnsiTheme="minorHAnsi" w:cstheme="minorHAnsi"/>
                <w:sz w:val="20"/>
                <w:szCs w:val="20"/>
              </w:rPr>
            </w:pPr>
            <w:r w:rsidRPr="00315BB1">
              <w:rPr>
                <w:rFonts w:asciiTheme="minorHAnsi" w:hAnsiTheme="minorHAnsi" w:cstheme="minorHAnsi"/>
                <w:sz w:val="20"/>
                <w:szCs w:val="20"/>
              </w:rPr>
              <w:t>An ability to promote equality of opportunity and recognise the potential for developing this in school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15BB1">
              <w:rPr>
                <w:rFonts w:asciiTheme="minorHAnsi" w:hAnsiTheme="minorHAnsi" w:cstheme="minorHAnsi"/>
                <w:sz w:val="20"/>
                <w:szCs w:val="20"/>
              </w:rPr>
              <w:t>communities</w:t>
            </w:r>
          </w:p>
        </w:tc>
        <w:tc>
          <w:tcPr>
            <w:tcW w:w="992" w:type="dxa"/>
          </w:tcPr>
          <w:p w:rsidR="00315BB1" w:rsidRDefault="00315BB1" w:rsidP="00315BB1">
            <w:pPr>
              <w:jc w:val="center"/>
            </w:pPr>
            <w:r w:rsidRPr="005516F8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15BB1" w:rsidRPr="00F5552B" w:rsidRDefault="00315BB1" w:rsidP="00315B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7112" w:rsidRDefault="00147112"/>
    <w:sectPr w:rsidR="00147112">
      <w:headerReference w:type="default" r:id="rId7"/>
      <w:pgSz w:w="11910" w:h="16850"/>
      <w:pgMar w:top="1640" w:right="740" w:bottom="280" w:left="620" w:header="2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12" w:rsidRDefault="00401DA2">
      <w:r>
        <w:separator/>
      </w:r>
    </w:p>
  </w:endnote>
  <w:endnote w:type="continuationSeparator" w:id="0">
    <w:p w:rsidR="00147112" w:rsidRDefault="0040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12" w:rsidRDefault="00401DA2">
      <w:r>
        <w:separator/>
      </w:r>
    </w:p>
  </w:footnote>
  <w:footnote w:type="continuationSeparator" w:id="0">
    <w:p w:rsidR="00147112" w:rsidRDefault="0040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3402"/>
    </w:tblGrid>
    <w:tr w:rsidR="008B6039" w:rsidRPr="003168E3" w:rsidTr="008B6039">
      <w:tc>
        <w:tcPr>
          <w:tcW w:w="7088" w:type="dxa"/>
        </w:tcPr>
        <w:p w:rsidR="008B6039" w:rsidRPr="003168E3" w:rsidRDefault="008B6039" w:rsidP="008B6039">
          <w:pPr>
            <w:tabs>
              <w:tab w:val="center" w:pos="4513"/>
              <w:tab w:val="right" w:pos="9026"/>
            </w:tabs>
            <w:spacing w:before="200"/>
            <w:rPr>
              <w:rFonts w:ascii="Calibri" w:eastAsia="Calibri" w:hAnsi="Calibri"/>
              <w:b/>
              <w:sz w:val="52"/>
              <w:lang w:eastAsia="en-US" w:bidi="ar-SA"/>
            </w:rPr>
          </w:pPr>
          <w:r>
            <w:rPr>
              <w:rFonts w:ascii="Calibri" w:eastAsia="Calibri" w:hAnsi="Calibri"/>
              <w:b/>
              <w:sz w:val="52"/>
              <w:lang w:eastAsia="en-US" w:bidi="ar-SA"/>
            </w:rPr>
            <w:t xml:space="preserve">Tove Learning Trust </w:t>
          </w:r>
        </w:p>
        <w:p w:rsidR="008B6039" w:rsidRPr="003168E3" w:rsidRDefault="008B6039" w:rsidP="003168E3">
          <w:pPr>
            <w:tabs>
              <w:tab w:val="center" w:pos="4513"/>
              <w:tab w:val="right" w:pos="9026"/>
            </w:tabs>
            <w:spacing w:after="240"/>
            <w:rPr>
              <w:rFonts w:ascii="Calibri" w:eastAsia="Calibri" w:hAnsi="Calibri"/>
              <w:b/>
              <w:sz w:val="48"/>
              <w:lang w:eastAsia="en-US" w:bidi="ar-SA"/>
            </w:rPr>
          </w:pPr>
          <w:r>
            <w:rPr>
              <w:rFonts w:ascii="Calibri" w:eastAsia="Calibri" w:hAnsi="Calibri"/>
              <w:b/>
              <w:sz w:val="44"/>
              <w:lang w:eastAsia="en-US" w:bidi="ar-SA"/>
            </w:rPr>
            <w:t>Person Specification</w:t>
          </w:r>
        </w:p>
      </w:tc>
      <w:tc>
        <w:tcPr>
          <w:tcW w:w="3402" w:type="dxa"/>
        </w:tcPr>
        <w:p w:rsidR="008B6039" w:rsidRPr="003168E3" w:rsidRDefault="008B6039" w:rsidP="003168E3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/>
              <w:lang w:eastAsia="en-US" w:bidi="ar-SA"/>
            </w:rPr>
          </w:pPr>
        </w:p>
        <w:p w:rsidR="008B6039" w:rsidRPr="003168E3" w:rsidRDefault="008B6039" w:rsidP="003168E3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/>
              <w:lang w:eastAsia="en-US" w:bidi="ar-SA"/>
            </w:rPr>
          </w:pPr>
          <w:r w:rsidRPr="003168E3">
            <w:rPr>
              <w:rFonts w:ascii="Calibri" w:eastAsia="Calibri" w:hAnsi="Calibri"/>
              <w:noProof/>
              <w:lang w:bidi="ar-SA"/>
            </w:rPr>
            <w:drawing>
              <wp:inline distT="0" distB="0" distL="0" distR="0" wp14:anchorId="3BC4BD9A" wp14:editId="05AA846E">
                <wp:extent cx="1705105" cy="65515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752" cy="6692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B7A8D" w:rsidRDefault="007B7A8D">
    <w:pPr>
      <w:pStyle w:val="BodyText"/>
      <w:spacing w:line="14" w:lineRule="auto"/>
      <w:rPr>
        <w:b w:val="0"/>
        <w:sz w:val="20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8D"/>
    <w:rsid w:val="00041EE8"/>
    <w:rsid w:val="000E6B3C"/>
    <w:rsid w:val="001449FE"/>
    <w:rsid w:val="00147112"/>
    <w:rsid w:val="002C59B3"/>
    <w:rsid w:val="00315BB1"/>
    <w:rsid w:val="003168E3"/>
    <w:rsid w:val="00401DA2"/>
    <w:rsid w:val="00560BB8"/>
    <w:rsid w:val="005B72B9"/>
    <w:rsid w:val="006361FE"/>
    <w:rsid w:val="00797B15"/>
    <w:rsid w:val="007B3D6A"/>
    <w:rsid w:val="007B7A8D"/>
    <w:rsid w:val="008B6039"/>
    <w:rsid w:val="00B92316"/>
    <w:rsid w:val="00BC3071"/>
    <w:rsid w:val="00BC3E98"/>
    <w:rsid w:val="00C839C4"/>
    <w:rsid w:val="00F5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DCFB6"/>
  <w15:docId w15:val="{366748C4-AFEA-4489-A20B-CAC5AF7B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55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52B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55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52B"/>
    <w:rPr>
      <w:rFonts w:ascii="Times New Roman" w:eastAsia="Times New Roman" w:hAnsi="Times New Roman" w:cs="Times New Roman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2B"/>
    <w:rPr>
      <w:rFonts w:ascii="Tahoma" w:eastAsia="Times New Roman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3168E3"/>
    <w:pPr>
      <w:widowControl/>
      <w:autoSpaceDE/>
      <w:autoSpaceDN/>
    </w:pPr>
    <w:rPr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627E-06C7-4EC4-9DF7-D1EFD044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8866AC95</Template>
  <TotalTime>20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Lynagh</dc:creator>
  <cp:lastModifiedBy>KFell</cp:lastModifiedBy>
  <cp:revision>6</cp:revision>
  <cp:lastPrinted>2019-08-29T12:39:00Z</cp:lastPrinted>
  <dcterms:created xsi:type="dcterms:W3CDTF">2019-09-10T14:04:00Z</dcterms:created>
  <dcterms:modified xsi:type="dcterms:W3CDTF">2019-09-11T13:30:00Z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2019-08-05T00:00:00Z</vt:filetime>
  </property>
</Properties>
</file>