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82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6C7A" w:rsidTr="00ED4007">
        <w:trPr>
          <w:cantSplit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956C7A" w:rsidRDefault="00ED4007" w:rsidP="00ED40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6C9B">
              <w:rPr>
                <w:rFonts w:ascii="Arial" w:eastAsia="Times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-554354</wp:posOffset>
                      </wp:positionV>
                      <wp:extent cx="3676650" cy="723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771" w:rsidRPr="00EC2771" w:rsidRDefault="00EC2771" w:rsidP="00EC27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EC27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Inclusion and Safeguarding Officer</w:t>
                                  </w:r>
                                </w:p>
                                <w:p w:rsidR="00ED4007" w:rsidRPr="00EC2771" w:rsidRDefault="00ED4007" w:rsidP="00EC27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EC27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Job Description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1pt;margin-top:-43.65pt;width:289.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Cd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" filled="f" stroked="f">
                      <v:textbox>
                        <w:txbxContent>
                          <w:p w:rsidR="00EC2771" w:rsidRPr="00EC2771" w:rsidRDefault="00EC2771" w:rsidP="00EC27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C277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Inclusion and Safeguarding Officer</w:t>
                            </w:r>
                          </w:p>
                          <w:p w:rsidR="00ED4007" w:rsidRPr="00EC2771" w:rsidRDefault="00ED4007" w:rsidP="00EC27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C277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  <w:p w:rsidR="00ED4007" w:rsidRPr="00ED4007" w:rsidRDefault="00ED4007" w:rsidP="00ED40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724" w:rsidRPr="004D6C9B">
              <w:rPr>
                <w:rFonts w:ascii="Arial" w:hAnsi="Arial" w:cs="Arial"/>
                <w:b/>
                <w:sz w:val="22"/>
              </w:rPr>
              <w:t>Post:</w:t>
            </w:r>
            <w:r w:rsidR="00625724" w:rsidRPr="004D6C9B">
              <w:rPr>
                <w:rFonts w:ascii="Arial" w:hAnsi="Arial" w:cs="Arial"/>
                <w:sz w:val="22"/>
              </w:rPr>
              <w:t xml:space="preserve">                     </w:t>
            </w:r>
            <w:r w:rsidR="00762A08" w:rsidRPr="004D6C9B">
              <w:rPr>
                <w:rFonts w:ascii="Arial" w:hAnsi="Arial" w:cs="Arial"/>
                <w:sz w:val="22"/>
              </w:rPr>
              <w:t xml:space="preserve">  </w:t>
            </w:r>
            <w:r w:rsidR="00625724" w:rsidRPr="004D6C9B">
              <w:rPr>
                <w:rFonts w:ascii="Arial" w:hAnsi="Arial" w:cs="Arial"/>
                <w:sz w:val="22"/>
              </w:rPr>
              <w:t xml:space="preserve">  </w:t>
            </w:r>
            <w:r w:rsidR="00956C7A" w:rsidRPr="004D6C9B">
              <w:rPr>
                <w:rFonts w:ascii="Arial" w:hAnsi="Arial" w:cs="Arial"/>
                <w:sz w:val="22"/>
              </w:rPr>
              <w:t>Inclusion &amp; Safeguarding Officer</w:t>
            </w:r>
          </w:p>
        </w:tc>
      </w:tr>
      <w:tr w:rsidR="00956C7A" w:rsidTr="00ED4007">
        <w:trPr>
          <w:cantSplit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956C7A" w:rsidRPr="004D6C9B" w:rsidRDefault="00625724" w:rsidP="00ED40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b/>
                <w:sz w:val="22"/>
              </w:rPr>
              <w:t>Responsible to:</w:t>
            </w:r>
            <w:r w:rsidRPr="004D6C9B">
              <w:rPr>
                <w:rFonts w:ascii="Arial" w:hAnsi="Arial" w:cs="Arial"/>
                <w:sz w:val="22"/>
              </w:rPr>
              <w:t xml:space="preserve">       I</w:t>
            </w:r>
            <w:r w:rsidR="00956C7A" w:rsidRPr="004D6C9B">
              <w:rPr>
                <w:rFonts w:ascii="Arial" w:hAnsi="Arial" w:cs="Arial"/>
                <w:sz w:val="22"/>
              </w:rPr>
              <w:t>nclusion &amp; Safeguarding Leader</w:t>
            </w:r>
          </w:p>
        </w:tc>
      </w:tr>
      <w:tr w:rsidR="00625724" w:rsidTr="00ED4007">
        <w:trPr>
          <w:cantSplit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625724" w:rsidRPr="004D6C9B" w:rsidRDefault="00625724" w:rsidP="00ED40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b/>
                <w:sz w:val="22"/>
              </w:rPr>
              <w:t>Salary Scale:</w:t>
            </w:r>
            <w:r w:rsidRPr="004D6C9B">
              <w:rPr>
                <w:rFonts w:ascii="Arial" w:hAnsi="Arial" w:cs="Arial"/>
                <w:sz w:val="22"/>
              </w:rPr>
              <w:t xml:space="preserve">        </w:t>
            </w:r>
            <w:r w:rsidR="00762A08" w:rsidRPr="004D6C9B">
              <w:rPr>
                <w:rFonts w:ascii="Arial" w:hAnsi="Arial" w:cs="Arial"/>
                <w:sz w:val="22"/>
              </w:rPr>
              <w:t xml:space="preserve"> </w:t>
            </w:r>
            <w:r w:rsidRPr="004D6C9B">
              <w:rPr>
                <w:rFonts w:ascii="Arial" w:hAnsi="Arial" w:cs="Arial"/>
                <w:sz w:val="22"/>
              </w:rPr>
              <w:t xml:space="preserve">  S01         </w:t>
            </w:r>
          </w:p>
        </w:tc>
      </w:tr>
      <w:tr w:rsidR="00956C7A" w:rsidRPr="00EC02C0" w:rsidTr="00ED4007">
        <w:trPr>
          <w:cantSplit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625724" w:rsidRPr="004D6C9B" w:rsidRDefault="00625724" w:rsidP="00625724">
            <w:pPr>
              <w:rPr>
                <w:rFonts w:ascii="Arial" w:eastAsia="Times" w:hAnsi="Arial" w:cs="Arial"/>
                <w:b/>
                <w:noProof/>
                <w:sz w:val="22"/>
              </w:rPr>
            </w:pPr>
            <w:r w:rsidRPr="004D6C9B">
              <w:rPr>
                <w:rFonts w:ascii="Arial" w:eastAsia="Times" w:hAnsi="Arial" w:cs="Arial"/>
                <w:b/>
                <w:noProof/>
                <w:sz w:val="22"/>
              </w:rPr>
              <w:t xml:space="preserve">Job Purpose: 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eastAsia="Times" w:hAnsi="Arial" w:cs="Arial"/>
                <w:noProof/>
                <w:sz w:val="22"/>
              </w:rPr>
            </w:pPr>
            <w:r w:rsidRPr="004D6C9B">
              <w:rPr>
                <w:rFonts w:ascii="Arial" w:eastAsia="Times" w:hAnsi="Arial" w:cs="Arial"/>
                <w:noProof/>
                <w:sz w:val="22"/>
              </w:rPr>
              <w:t>Under the direction of the Inclusion and Safeguarding Leader , support the day to day inclusion and safeguarding systems and processes across the Academy, ensuring total consistency, efficiency and rigour in approach.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eastAsia="Times" w:hAnsi="Arial" w:cs="Arial"/>
                <w:noProof/>
                <w:sz w:val="22"/>
              </w:rPr>
            </w:pPr>
            <w:r w:rsidRPr="004D6C9B">
              <w:rPr>
                <w:rFonts w:ascii="Arial" w:eastAsia="Times" w:hAnsi="Arial" w:cs="Arial"/>
                <w:noProof/>
                <w:sz w:val="22"/>
              </w:rPr>
              <w:t xml:space="preserve">Provide high quality mentoring to students within the Academy, taking ownership for the success of the interventions provided. 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eastAsia="Times" w:hAnsi="Arial" w:cs="Arial"/>
                <w:noProof/>
                <w:sz w:val="22"/>
              </w:rPr>
              <w:t>Support the Inclusion &amp; Safeguarding Leader in ensuring that all students within the Academy are safe and well looked after.</w:t>
            </w:r>
          </w:p>
          <w:p w:rsidR="004D6C9B" w:rsidRPr="004D6C9B" w:rsidRDefault="004D6C9B" w:rsidP="004D6C9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56C7A" w:rsidRPr="00EC02C0" w:rsidTr="00ED4007">
        <w:trPr>
          <w:cantSplit/>
          <w:trHeight w:val="1125"/>
          <w:jc w:val="center"/>
        </w:trPr>
        <w:tc>
          <w:tcPr>
            <w:tcW w:w="10065" w:type="dxa"/>
            <w:tcBorders>
              <w:left w:val="single" w:sz="4" w:space="0" w:color="auto"/>
            </w:tcBorders>
          </w:tcPr>
          <w:p w:rsidR="00625724" w:rsidRPr="004D6C9B" w:rsidRDefault="00625724" w:rsidP="0062572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right="284"/>
              <w:rPr>
                <w:rFonts w:ascii="Arial" w:hAnsi="Arial" w:cs="Arial"/>
                <w:b/>
                <w:sz w:val="22"/>
              </w:rPr>
            </w:pPr>
            <w:r w:rsidRPr="004D6C9B">
              <w:rPr>
                <w:rFonts w:ascii="Arial" w:hAnsi="Arial" w:cs="Arial"/>
                <w:b/>
                <w:sz w:val="22"/>
              </w:rPr>
              <w:t xml:space="preserve">Key responsibilities: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eastAsia="Times" w:hAnsi="Arial" w:cs="Arial"/>
                <w:sz w:val="22"/>
              </w:rPr>
              <w:t xml:space="preserve">Work as a Child Protection Officer, updating the CPOMS child protection database, ensuring that that all reported incidents </w:t>
            </w:r>
            <w:proofErr w:type="gramStart"/>
            <w:r w:rsidRPr="004D6C9B">
              <w:rPr>
                <w:rFonts w:ascii="Arial" w:eastAsia="Times" w:hAnsi="Arial" w:cs="Arial"/>
                <w:sz w:val="22"/>
              </w:rPr>
              <w:t>are dealt with</w:t>
            </w:r>
            <w:proofErr w:type="gramEnd"/>
            <w:r w:rsidRPr="004D6C9B">
              <w:rPr>
                <w:rFonts w:ascii="Arial" w:eastAsia="Times" w:hAnsi="Arial" w:cs="Arial"/>
                <w:sz w:val="22"/>
              </w:rPr>
              <w:t xml:space="preserve"> efficiently.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eastAsia="Times" w:hAnsi="Arial" w:cs="Arial"/>
                <w:sz w:val="22"/>
              </w:rPr>
              <w:t>Provide mentoring to students in need to personalised support.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eastAsia="Times" w:hAnsi="Arial" w:cs="Arial"/>
                <w:sz w:val="22"/>
              </w:rPr>
              <w:t>Maintain an</w:t>
            </w:r>
            <w:r w:rsidRPr="004D6C9B">
              <w:rPr>
                <w:rFonts w:ascii="Arial" w:hAnsi="Arial" w:cs="Arial"/>
                <w:sz w:val="22"/>
              </w:rPr>
              <w:t xml:space="preserve"> in-depth knowledge of all students in the Academy who have Inclusion needs, sharing information where appropriate with class teachers and other colleagues within the Academy.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Contribute to ‘Individual Pupil Risk Assessments’ and support colleagues to ensure that they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are kept up to date and reviewed regularly so that they remain fit for purpose</w:t>
            </w:r>
            <w:proofErr w:type="gramEnd"/>
            <w:r w:rsidRPr="004D6C9B">
              <w:rPr>
                <w:rFonts w:ascii="Arial" w:hAnsi="Arial" w:cs="Arial"/>
                <w:sz w:val="22"/>
              </w:rPr>
              <w:t>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Support the Inclusion and Safeguarding Leader in meeting Academy’s obligations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with regards to</w:t>
            </w:r>
            <w:proofErr w:type="gramEnd"/>
            <w:r w:rsidRPr="004D6C9B">
              <w:rPr>
                <w:rFonts w:ascii="Arial" w:hAnsi="Arial" w:cs="Arial"/>
                <w:sz w:val="22"/>
              </w:rPr>
              <w:t xml:space="preserve"> students who have been issued with EHCPs, students that have FFI finding and those who have been granted access arrangement support.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Develop strong relationships with alternative provisions across the city, including The Stephen Longfellow Academy.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Support the Inclusion and Safeguarding Leader in tracking the progress and monitoring the welfare needs of all students who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are based</w:t>
            </w:r>
            <w:proofErr w:type="gramEnd"/>
            <w:r w:rsidRPr="004D6C9B">
              <w:rPr>
                <w:rFonts w:ascii="Arial" w:hAnsi="Arial" w:cs="Arial"/>
                <w:sz w:val="22"/>
              </w:rPr>
              <w:t xml:space="preserve"> full / part time in alternative provisions.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Rigorously investigate the whereabouts of all missing students reported by the Attendance or Behaviour team.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Report missing</w:t>
            </w:r>
            <w:proofErr w:type="gramEnd"/>
            <w:r w:rsidRPr="004D6C9B">
              <w:rPr>
                <w:rFonts w:ascii="Arial" w:hAnsi="Arial" w:cs="Arial"/>
                <w:sz w:val="22"/>
              </w:rPr>
              <w:t xml:space="preserve"> students to the police and relevant agencies as required.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Initiate and oversee ‘Early Help Plans’ as required.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Facilitate counselling services for students in need of support.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Execute in full the requirements of the Positive Discipline Behaviour policy within the Academy, ensuring that all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policies, procedures and protocols are adhered to by all colleagues, in full</w:t>
            </w:r>
            <w:proofErr w:type="gramEnd"/>
            <w:r w:rsidRPr="004D6C9B">
              <w:rPr>
                <w:rFonts w:ascii="Arial" w:hAnsi="Arial" w:cs="Arial"/>
                <w:sz w:val="22"/>
              </w:rPr>
              <w:t xml:space="preserve">. 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Relentlessly seek to support the inclusion and safeguarding needs of young people at </w:t>
            </w:r>
            <w:r w:rsidRPr="004D6C9B">
              <w:rPr>
                <w:rFonts w:ascii="Arial" w:hAnsi="Arial" w:cs="Arial"/>
                <w:sz w:val="22"/>
              </w:rPr>
              <w:lastRenderedPageBreak/>
              <w:t xml:space="preserve">The </w:t>
            </w:r>
            <w:r w:rsidR="001A3F4D" w:rsidRPr="004D6C9B">
              <w:rPr>
                <w:rFonts w:ascii="Arial" w:hAnsi="Arial" w:cs="Arial"/>
                <w:sz w:val="22"/>
              </w:rPr>
              <w:t>Ruth Gorse</w:t>
            </w:r>
            <w:r w:rsidRPr="004D6C9B">
              <w:rPr>
                <w:rFonts w:ascii="Arial" w:hAnsi="Arial" w:cs="Arial"/>
                <w:sz w:val="22"/>
              </w:rPr>
              <w:t xml:space="preserve"> Academy in order to meet targets set by the Principal and Local Governing Body. 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 xml:space="preserve">Assess the needs of students and use detailed knowledge and specialist skills to support student's learning and positive behaviour development. </w:t>
            </w:r>
            <w:r w:rsidRPr="004D6C9B">
              <w:rPr>
                <w:rFonts w:ascii="Arial" w:hAnsi="Arial" w:cs="Arial"/>
                <w:sz w:val="22"/>
              </w:rPr>
              <w:t xml:space="preserve">Put in place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actions which</w:t>
            </w:r>
            <w:proofErr w:type="gramEnd"/>
            <w:r w:rsidRPr="004D6C9B">
              <w:rPr>
                <w:rFonts w:ascii="Arial" w:hAnsi="Arial" w:cs="Arial"/>
                <w:sz w:val="22"/>
              </w:rPr>
              <w:t xml:space="preserve"> support students but do not undermine the Positive Discipline policy.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Develop relationships with students identified as needing particular support in order that academic and behaviour progress targets </w:t>
            </w:r>
            <w:proofErr w:type="gramStart"/>
            <w:r w:rsidRPr="004D6C9B">
              <w:rPr>
                <w:rFonts w:ascii="Arial" w:hAnsi="Arial" w:cs="Arial"/>
                <w:sz w:val="22"/>
              </w:rPr>
              <w:t>are met</w:t>
            </w:r>
            <w:proofErr w:type="gramEnd"/>
            <w:r w:rsidRPr="004D6C9B">
              <w:rPr>
                <w:rFonts w:ascii="Arial" w:hAnsi="Arial" w:cs="Arial"/>
                <w:sz w:val="22"/>
              </w:rPr>
              <w:t>.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color w:val="000000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>Liaise with parents and staff on student inclusion and welfare matters keeping them informed regarding disciplinary issues and actions.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color w:val="000000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>Communicate positive and negative concerns to parents and carers working with them to ensure improvement where there are concerns.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color w:val="000000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 xml:space="preserve">Ensure all student records </w:t>
            </w:r>
            <w:proofErr w:type="gramStart"/>
            <w:r w:rsidRPr="004D6C9B">
              <w:rPr>
                <w:rFonts w:ascii="Arial" w:hAnsi="Arial" w:cs="Arial"/>
                <w:color w:val="000000"/>
                <w:sz w:val="22"/>
              </w:rPr>
              <w:t>are kept</w:t>
            </w:r>
            <w:proofErr w:type="gramEnd"/>
            <w:r w:rsidRPr="004D6C9B">
              <w:rPr>
                <w:rFonts w:ascii="Arial" w:hAnsi="Arial" w:cs="Arial"/>
                <w:color w:val="000000"/>
                <w:sz w:val="22"/>
              </w:rPr>
              <w:t xml:space="preserve"> up to date both electronic and hard copy and that all relevant information is disseminated to staff. 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color w:val="000000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>Liaise with and organise support as require with external agencies and partners.</w:t>
            </w:r>
          </w:p>
          <w:p w:rsidR="00956C7A" w:rsidRPr="004D6C9B" w:rsidRDefault="00956C7A" w:rsidP="00ED4007">
            <w:pPr>
              <w:numPr>
                <w:ilvl w:val="0"/>
                <w:numId w:val="16"/>
              </w:numPr>
              <w:ind w:left="391" w:hanging="357"/>
              <w:rPr>
                <w:rFonts w:ascii="Arial" w:hAnsi="Arial" w:cs="Arial"/>
                <w:color w:val="000000"/>
                <w:sz w:val="22"/>
              </w:rPr>
            </w:pPr>
            <w:r w:rsidRPr="004D6C9B">
              <w:rPr>
                <w:rFonts w:ascii="Arial" w:hAnsi="Arial" w:cs="Arial"/>
                <w:color w:val="000000"/>
                <w:sz w:val="22"/>
              </w:rPr>
              <w:t>Work with Primary Schools to support the Transition of vulnerable / high need students to the Academy.</w:t>
            </w:r>
          </w:p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Support in the delivery of safeguarding training as required. . </w:t>
            </w:r>
          </w:p>
          <w:p w:rsidR="00956C7A" w:rsidRDefault="00956C7A" w:rsidP="00ED400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91" w:right="284" w:hanging="357"/>
              <w:jc w:val="both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Work with the behaviour team in coordinating the re-integration of pupils</w:t>
            </w:r>
          </w:p>
          <w:p w:rsidR="004D6C9B" w:rsidRPr="004D6C9B" w:rsidRDefault="004D6C9B" w:rsidP="004D6C9B">
            <w:pPr>
              <w:pStyle w:val="ListParagraph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391" w:right="28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7A" w:rsidRPr="00AA4B87" w:rsidTr="00ED4007">
        <w:trPr>
          <w:cantSplit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956C7A" w:rsidRPr="004D6C9B" w:rsidRDefault="00956C7A" w:rsidP="00ED400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0"/>
              </w:tabs>
              <w:autoSpaceDE w:val="0"/>
              <w:autoSpaceDN w:val="0"/>
              <w:adjustRightInd w:val="0"/>
              <w:ind w:left="357" w:right="284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lastRenderedPageBreak/>
              <w:t xml:space="preserve">Provide the Inclusion and Safeguarding Leader with regular comprehensive updates on inclusion / safeguarding matters in respect to students on personal caseloads, seeking advice and guidance where required. 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Provide support to the Inclusion and Attendance team as required.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Provide support to the Administration Team as required.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Attend key after school events and fully participate in training days.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Attend staff training and briefings as required by the Principal. 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Attend middle and senior leadership meetings as required by the Principal.</w:t>
            </w:r>
          </w:p>
          <w:p w:rsidR="00956C7A" w:rsidRDefault="00956C7A" w:rsidP="00ED40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Complete AM, Break, Lunch and PM duties as required by the Principal.</w:t>
            </w:r>
          </w:p>
          <w:p w:rsidR="004D6C9B" w:rsidRPr="004D6C9B" w:rsidRDefault="004D6C9B" w:rsidP="004D6C9B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2"/>
              </w:rPr>
            </w:pPr>
          </w:p>
        </w:tc>
      </w:tr>
      <w:tr w:rsidR="00956C7A" w:rsidRPr="003F4BB9" w:rsidTr="00ED4007">
        <w:trPr>
          <w:cantSplit/>
          <w:jc w:val="center"/>
        </w:trPr>
        <w:tc>
          <w:tcPr>
            <w:tcW w:w="10065" w:type="dxa"/>
          </w:tcPr>
          <w:p w:rsidR="00956C7A" w:rsidRPr="004D6C9B" w:rsidRDefault="00956C7A" w:rsidP="00ED40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2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Accountable for ensuring that students are safe and well looked after across the Academy. </w:t>
            </w:r>
          </w:p>
          <w:p w:rsidR="00956C7A" w:rsidRPr="004D6C9B" w:rsidRDefault="00956C7A" w:rsidP="00ED40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2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>Accountable for taking the correct action in relation to safeguarding concerns.</w:t>
            </w:r>
          </w:p>
          <w:p w:rsidR="00956C7A" w:rsidRDefault="00956C7A" w:rsidP="00ED40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2"/>
              <w:rPr>
                <w:rFonts w:ascii="Arial" w:hAnsi="Arial" w:cs="Arial"/>
                <w:sz w:val="22"/>
              </w:rPr>
            </w:pPr>
            <w:r w:rsidRPr="004D6C9B">
              <w:rPr>
                <w:rFonts w:ascii="Arial" w:hAnsi="Arial" w:cs="Arial"/>
                <w:sz w:val="22"/>
              </w:rPr>
              <w:t xml:space="preserve">Accountable for ensuring the success of mentoring / support programmes delivered as part of the role of Inclusion and Safeguarding Officer. </w:t>
            </w:r>
          </w:p>
          <w:p w:rsidR="004D6C9B" w:rsidRPr="004D6C9B" w:rsidRDefault="004D6C9B" w:rsidP="004D6C9B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Arial" w:hAnsi="Arial" w:cs="Arial"/>
                <w:sz w:val="22"/>
              </w:rPr>
            </w:pPr>
          </w:p>
        </w:tc>
      </w:tr>
    </w:tbl>
    <w:p w:rsidR="001F2FE1" w:rsidRPr="001243D2" w:rsidRDefault="001F2FE1" w:rsidP="001F2FE1">
      <w:pPr>
        <w:jc w:val="center"/>
        <w:rPr>
          <w:rFonts w:eastAsia="Times" w:cs="Arial"/>
          <w:b/>
          <w:noProof/>
          <w:u w:val="single"/>
          <w:lang w:val="en-US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Default="00EC2771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6C9B" w:rsidRDefault="004D6C9B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6C9B" w:rsidRDefault="004D6C9B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6C9B" w:rsidRDefault="004D6C9B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6C9B" w:rsidRDefault="004D6C9B" w:rsidP="00EC27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2771" w:rsidRPr="00EC2771" w:rsidRDefault="00EC2771" w:rsidP="004D6C9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771">
        <w:rPr>
          <w:rFonts w:ascii="Arial" w:hAnsi="Arial" w:cs="Arial"/>
          <w:b/>
          <w:sz w:val="28"/>
          <w:szCs w:val="28"/>
          <w:u w:val="single"/>
        </w:rPr>
        <w:t>Inclusion &amp; Safeguarding Officer</w:t>
      </w:r>
    </w:p>
    <w:p w:rsidR="00EC2771" w:rsidRPr="00EC2771" w:rsidRDefault="00EC2771" w:rsidP="004D6C9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771">
        <w:rPr>
          <w:rFonts w:ascii="Arial" w:hAnsi="Arial" w:cs="Arial"/>
          <w:b/>
          <w:sz w:val="28"/>
          <w:szCs w:val="28"/>
          <w:u w:val="single"/>
        </w:rPr>
        <w:t>Person Specification</w:t>
      </w:r>
      <w:bookmarkStart w:id="0" w:name="_GoBack"/>
      <w:bookmarkEnd w:id="0"/>
    </w:p>
    <w:p w:rsidR="00EC2771" w:rsidRPr="008441FE" w:rsidRDefault="00EC2771" w:rsidP="00EC2771">
      <w:pPr>
        <w:jc w:val="center"/>
        <w:rPr>
          <w:rFonts w:ascii="Arial" w:hAnsi="Arial" w:cs="Arial"/>
          <w:b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328"/>
        <w:gridCol w:w="2525"/>
        <w:gridCol w:w="2649"/>
      </w:tblGrid>
      <w:tr w:rsidR="00EC2771" w:rsidRPr="004D6C9B" w:rsidTr="00EC2771">
        <w:tc>
          <w:tcPr>
            <w:tcW w:w="1537" w:type="dxa"/>
          </w:tcPr>
          <w:p w:rsidR="00EC2771" w:rsidRPr="004D6C9B" w:rsidRDefault="00EC2771" w:rsidP="00F46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3391" w:type="dxa"/>
          </w:tcPr>
          <w:p w:rsidR="00EC2771" w:rsidRPr="004D6C9B" w:rsidRDefault="00EC2771" w:rsidP="00F46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:rsidR="00EC2771" w:rsidRPr="004D6C9B" w:rsidRDefault="00EC2771" w:rsidP="00F46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94" w:type="dxa"/>
          </w:tcPr>
          <w:p w:rsidR="00EC2771" w:rsidRPr="004D6C9B" w:rsidRDefault="00EC2771" w:rsidP="00F46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EC2771" w:rsidRPr="004D6C9B" w:rsidTr="00EC2771">
        <w:tc>
          <w:tcPr>
            <w:tcW w:w="1537" w:type="dxa"/>
          </w:tcPr>
          <w:p w:rsidR="00EC2771" w:rsidRPr="004D6C9B" w:rsidRDefault="00EC2771" w:rsidP="00F467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391" w:type="dxa"/>
          </w:tcPr>
          <w:p w:rsidR="00EC2771" w:rsidRPr="004D6C9B" w:rsidRDefault="00EC2771" w:rsidP="00FD4E1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proofErr w:type="gramEnd"/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+ GCSE A* - G (or equivalent) including English and Mathematics.</w:t>
            </w:r>
          </w:p>
        </w:tc>
        <w:tc>
          <w:tcPr>
            <w:tcW w:w="2551" w:type="dxa"/>
          </w:tcPr>
          <w:p w:rsidR="00EC2771" w:rsidRPr="004D6C9B" w:rsidRDefault="00EC2771" w:rsidP="00FD4E1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proofErr w:type="gramEnd"/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+ GCSE A* - C (or equivalent) including English and Mathematics.</w:t>
            </w:r>
          </w:p>
          <w:p w:rsidR="00EC2771" w:rsidRPr="004D6C9B" w:rsidRDefault="00EC2771" w:rsidP="00FD4E1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A degree or higher-level qualification in a relevant subject.</w:t>
            </w:r>
          </w:p>
        </w:tc>
        <w:tc>
          <w:tcPr>
            <w:tcW w:w="2694" w:type="dxa"/>
          </w:tcPr>
          <w:p w:rsidR="00EC2771" w:rsidRPr="004D6C9B" w:rsidRDefault="00EC2771" w:rsidP="00FD4E1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C2771" w:rsidRPr="004D6C9B" w:rsidRDefault="00EC2771" w:rsidP="00FD4E1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EC2771" w:rsidRPr="004D6C9B" w:rsidTr="00EC2771">
        <w:tc>
          <w:tcPr>
            <w:tcW w:w="1537" w:type="dxa"/>
          </w:tcPr>
          <w:p w:rsidR="00EC2771" w:rsidRPr="004D6C9B" w:rsidRDefault="00EC2771" w:rsidP="00F467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</w:tc>
        <w:tc>
          <w:tcPr>
            <w:tcW w:w="3391" w:type="dxa"/>
          </w:tcPr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Knowledge of safeguarding issues surrounding children.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Knowledge of the SEND challenges faced by young people.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Knowledge of the social, emotional and mental health needs of young people.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Knowledge of EHCP &amp; SEMH processes.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 xml:space="preserve">Knowledge of how to deescalate behaviour incidents 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 xml:space="preserve">Knowledge of how to track student academic progress. 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Good ICT skills</w:t>
            </w:r>
          </w:p>
        </w:tc>
        <w:tc>
          <w:tcPr>
            <w:tcW w:w="2551" w:type="dxa"/>
          </w:tcPr>
          <w:p w:rsidR="00EC2771" w:rsidRPr="004D6C9B" w:rsidRDefault="00EC2771" w:rsidP="00FD4E1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A good understanding of Positive Discipline.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An understanding of alternative provisions available in Leeds.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Knowledge of the fair access process in Leeds.</w:t>
            </w:r>
          </w:p>
        </w:tc>
        <w:tc>
          <w:tcPr>
            <w:tcW w:w="2694" w:type="dxa"/>
          </w:tcPr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EC2771" w:rsidRPr="004D6C9B" w:rsidRDefault="00EC2771" w:rsidP="00FD4E1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Teaching exercise</w:t>
            </w:r>
          </w:p>
          <w:p w:rsidR="00EC2771" w:rsidRPr="004D6C9B" w:rsidRDefault="00EC2771" w:rsidP="00FD4E1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Interview and practical activities</w:t>
            </w:r>
          </w:p>
        </w:tc>
      </w:tr>
      <w:tr w:rsidR="00EC2771" w:rsidRPr="004D6C9B" w:rsidTr="00EC2771">
        <w:trPr>
          <w:trHeight w:val="1209"/>
        </w:trPr>
        <w:tc>
          <w:tcPr>
            <w:tcW w:w="1537" w:type="dxa"/>
          </w:tcPr>
          <w:p w:rsidR="00EC2771" w:rsidRPr="004D6C9B" w:rsidRDefault="00EC2771" w:rsidP="00F467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391" w:type="dxa"/>
          </w:tcPr>
          <w:p w:rsidR="00EC2771" w:rsidRPr="004D6C9B" w:rsidRDefault="00EC2771" w:rsidP="00FD4E1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 xml:space="preserve">Recent experience working in a secondary school. 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 xml:space="preserve">Experience supporting students to improve behaviours.  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managing matters of inclusion and safeguarding in a secondary school.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as a ‘Designated Safeguarding person’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working within the inclusion team of a large secondary school.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working with primary schools to support transition.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responding to complaints from parents. </w:t>
            </w:r>
          </w:p>
          <w:p w:rsidR="00EC2771" w:rsidRPr="004D6C9B" w:rsidRDefault="00EC2771" w:rsidP="00FD4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supporting students to overcome personal barriers to academic success. </w:t>
            </w:r>
          </w:p>
          <w:p w:rsidR="00EC2771" w:rsidRPr="004D6C9B" w:rsidRDefault="00EC2771" w:rsidP="00FD4E1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working with a variety of external agencies to support young people.</w:t>
            </w:r>
          </w:p>
        </w:tc>
        <w:tc>
          <w:tcPr>
            <w:tcW w:w="2694" w:type="dxa"/>
          </w:tcPr>
          <w:p w:rsidR="00EC2771" w:rsidRPr="004D6C9B" w:rsidRDefault="00EC2771" w:rsidP="00FD4E1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C2771" w:rsidRPr="004D6C9B" w:rsidRDefault="00EC2771" w:rsidP="00FD4E1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EC2771" w:rsidRPr="004D6C9B" w:rsidRDefault="00EC2771" w:rsidP="00FD4E1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Interview and practical activities</w:t>
            </w:r>
          </w:p>
        </w:tc>
      </w:tr>
      <w:tr w:rsidR="00EC2771" w:rsidRPr="004D6C9B" w:rsidTr="00EC2771">
        <w:tc>
          <w:tcPr>
            <w:tcW w:w="1537" w:type="dxa"/>
          </w:tcPr>
          <w:p w:rsidR="00EC2771" w:rsidRPr="004D6C9B" w:rsidRDefault="00EC2771" w:rsidP="00F467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Continuous Professional Development</w:t>
            </w:r>
          </w:p>
        </w:tc>
        <w:tc>
          <w:tcPr>
            <w:tcW w:w="3391" w:type="dxa"/>
          </w:tcPr>
          <w:p w:rsidR="00EC2771" w:rsidRPr="004D6C9B" w:rsidRDefault="00EC2771" w:rsidP="00FD4E1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Evidence of commitment to continuing professional development.</w:t>
            </w:r>
          </w:p>
          <w:p w:rsidR="00EC2771" w:rsidRPr="004D6C9B" w:rsidRDefault="00EC2771" w:rsidP="00FD4E15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6C9B">
              <w:rPr>
                <w:rFonts w:ascii="Arial" w:hAnsi="Arial" w:cs="Arial"/>
                <w:sz w:val="22"/>
                <w:szCs w:val="22"/>
                <w:lang w:val="en-US"/>
              </w:rPr>
              <w:t>Experience providing training to others.</w:t>
            </w:r>
          </w:p>
        </w:tc>
        <w:tc>
          <w:tcPr>
            <w:tcW w:w="2551" w:type="dxa"/>
          </w:tcPr>
          <w:p w:rsidR="00EC2771" w:rsidRPr="004D6C9B" w:rsidRDefault="00EC2771" w:rsidP="00FD4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C2771" w:rsidRPr="004D6C9B" w:rsidRDefault="00EC2771" w:rsidP="00FD4E1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C2771" w:rsidRPr="004D6C9B" w:rsidRDefault="00EC2771" w:rsidP="00FD4E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771" w:rsidRPr="004D6C9B" w:rsidTr="00EC2771">
        <w:tc>
          <w:tcPr>
            <w:tcW w:w="1537" w:type="dxa"/>
          </w:tcPr>
          <w:p w:rsidR="00EC2771" w:rsidRPr="004D6C9B" w:rsidRDefault="00EC2771" w:rsidP="00F467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6C9B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3391" w:type="dxa"/>
          </w:tcPr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 passion for education and making a difference.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Excellent communicator.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Effective team member.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Drive and determination.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Ambition.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Energy, enthusiasm, sense of humour.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Willingness to contribute to the wider life of the Academy.</w:t>
            </w:r>
          </w:p>
        </w:tc>
        <w:tc>
          <w:tcPr>
            <w:tcW w:w="2551" w:type="dxa"/>
          </w:tcPr>
          <w:p w:rsidR="00EC2771" w:rsidRPr="004D6C9B" w:rsidRDefault="00EC2771" w:rsidP="00FD4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EC2771" w:rsidRPr="004D6C9B" w:rsidRDefault="00EC2771" w:rsidP="00FD4E1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6C9B">
              <w:rPr>
                <w:rFonts w:ascii="Arial" w:hAnsi="Arial" w:cs="Arial"/>
                <w:sz w:val="22"/>
                <w:szCs w:val="22"/>
              </w:rPr>
              <w:t>Interview and practical activities</w:t>
            </w:r>
          </w:p>
        </w:tc>
      </w:tr>
    </w:tbl>
    <w:p w:rsidR="00EC2771" w:rsidRPr="008441FE" w:rsidRDefault="00EC2771" w:rsidP="00EC2771">
      <w:pPr>
        <w:jc w:val="both"/>
        <w:rPr>
          <w:rFonts w:ascii="Arial" w:hAnsi="Arial" w:cs="Arial"/>
          <w:sz w:val="22"/>
          <w:szCs w:val="22"/>
        </w:rPr>
      </w:pPr>
    </w:p>
    <w:p w:rsidR="00EC2771" w:rsidRDefault="00EC2771" w:rsidP="00EC2771">
      <w:pPr>
        <w:rPr>
          <w:rFonts w:ascii="Arial" w:eastAsia="Adobe Gothic Std B" w:hAnsi="Arial" w:cs="Arial"/>
          <w:sz w:val="22"/>
          <w:szCs w:val="22"/>
        </w:rPr>
      </w:pPr>
    </w:p>
    <w:p w:rsidR="0026183E" w:rsidRPr="00EC2771" w:rsidRDefault="00EC2771" w:rsidP="00EC2771">
      <w:pPr>
        <w:rPr>
          <w:rFonts w:ascii="Arial" w:hAnsi="Arial" w:cs="Arial"/>
          <w:i/>
          <w:sz w:val="22"/>
          <w:szCs w:val="22"/>
        </w:rPr>
      </w:pPr>
      <w:r w:rsidRPr="00ED5053">
        <w:rPr>
          <w:rFonts w:ascii="Arial" w:eastAsia="Adobe Gothic Std B" w:hAnsi="Arial" w:cs="Arial"/>
          <w:i/>
          <w:sz w:val="22"/>
          <w:szCs w:val="22"/>
        </w:rPr>
        <w:t>Please be aware that The Ruth Gorse Academy is committed to safeguarding the welfare of children, and applicants will be subject to full employment checks, including DBS checks</w:t>
      </w:r>
      <w:r w:rsidRPr="007F5AA6">
        <w:rPr>
          <w:rFonts w:ascii="Arial" w:eastAsia="Adobe Gothic Std B" w:hAnsi="Arial" w:cs="Arial"/>
          <w:i/>
          <w:sz w:val="22"/>
          <w:szCs w:val="22"/>
        </w:rPr>
        <w:t xml:space="preserve">. </w:t>
      </w:r>
      <w:r w:rsidRPr="007F5AA6">
        <w:rPr>
          <w:rFonts w:ascii="Arial" w:hAnsi="Arial" w:cs="Arial"/>
          <w:i/>
          <w:iCs/>
          <w:sz w:val="22"/>
          <w:szCs w:val="22"/>
          <w:lang w:val="en"/>
        </w:rPr>
        <w:t>We promote diversity and aim to establish a workforce that reflects the population of Leeds.</w:t>
      </w:r>
    </w:p>
    <w:p w:rsidR="0026183E" w:rsidRPr="0026183E" w:rsidRDefault="0026183E" w:rsidP="0026183E">
      <w:pPr>
        <w:jc w:val="center"/>
        <w:rPr>
          <w:b/>
          <w:sz w:val="32"/>
          <w:u w:val="single"/>
          <w:lang w:val="en-US"/>
        </w:rPr>
      </w:pPr>
    </w:p>
    <w:sectPr w:rsidR="0026183E" w:rsidRPr="002618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94" w:rsidRDefault="00AD6DF9">
      <w:r>
        <w:separator/>
      </w:r>
    </w:p>
  </w:endnote>
  <w:endnote w:type="continuationSeparator" w:id="0">
    <w:p w:rsidR="00096F94" w:rsidRDefault="00A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94" w:rsidRDefault="00096F9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4D6C9B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4</w:t>
    </w:r>
    <w:r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94" w:rsidRDefault="00096F94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096F94" w:rsidRDefault="00096F9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8"/>
        <w:shd w:val="clear" w:color="auto" w:fill="FFFFFF"/>
      </w:rPr>
      <w:t>Black Bull Street, Leeds, LS10 1HW</w:t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>
      <w:rPr>
        <w:rFonts w:ascii="Arial" w:hAnsi="Arial" w:cs="Arial"/>
        <w:b/>
        <w:sz w:val="16"/>
        <w:szCs w:val="18"/>
        <w:shd w:val="clear" w:color="auto" w:fill="FFFFFF"/>
      </w:rPr>
      <w:t>T</w:t>
    </w:r>
    <w:r>
      <w:rPr>
        <w:rFonts w:ascii="Arial" w:hAnsi="Arial" w:cs="Arial"/>
        <w:sz w:val="16"/>
        <w:szCs w:val="18"/>
        <w:shd w:val="clear" w:color="auto" w:fill="FFFFFF"/>
      </w:rPr>
      <w:t xml:space="preserve"> 0113 253 1600</w:t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 info@ruthgorse.leeds.sch.uk</w:t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 www.ruthgorse.leeds.sch.uk </w:t>
    </w:r>
    <w:r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096F94" w:rsidRDefault="00AD6DF9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94" w:rsidRDefault="00AD6DF9">
      <w:r>
        <w:separator/>
      </w:r>
    </w:p>
  </w:footnote>
  <w:footnote w:type="continuationSeparator" w:id="0">
    <w:p w:rsidR="00096F94" w:rsidRDefault="00A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94" w:rsidRDefault="00AD6DF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F94" w:rsidRDefault="00096F94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94" w:rsidRDefault="00AD6DF9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6F94" w:rsidRDefault="00096F94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96F94" w:rsidRDefault="00AD6DF9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096F94" w:rsidRDefault="00AD6DF9">
    <w:pPr>
      <w:tabs>
        <w:tab w:val="left" w:pos="7088"/>
      </w:tabs>
      <w:rPr>
        <w:sz w:val="18"/>
        <w:szCs w:val="18"/>
      </w:rPr>
    </w:pPr>
    <w:r>
      <w:rPr>
        <w:b/>
        <w:sz w:val="18"/>
        <w:szCs w:val="18"/>
      </w:rPr>
      <w:t>Principal:</w:t>
    </w:r>
    <w:r>
      <w:rPr>
        <w:sz w:val="18"/>
        <w:szCs w:val="18"/>
      </w:rPr>
      <w:t xml:space="preserve"> Mrs R H Taylor BA (Hons) </w:t>
    </w:r>
    <w:r>
      <w:rPr>
        <w:sz w:val="18"/>
        <w:szCs w:val="18"/>
      </w:rPr>
      <w:tab/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Sir John </w:t>
    </w:r>
    <w:proofErr w:type="spellStart"/>
    <w:r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:rsidR="00096F94" w:rsidRDefault="00AD6DF9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Miss F Robinson</w:t>
    </w:r>
  </w:p>
  <w:p w:rsidR="00096F94" w:rsidRDefault="00096F94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096F94" w:rsidRDefault="00096F94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868"/>
    <w:multiLevelType w:val="hybridMultilevel"/>
    <w:tmpl w:val="3A84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AB0"/>
    <w:multiLevelType w:val="hybridMultilevel"/>
    <w:tmpl w:val="F804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F4688"/>
    <w:multiLevelType w:val="hybridMultilevel"/>
    <w:tmpl w:val="1C58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F2140"/>
    <w:multiLevelType w:val="hybridMultilevel"/>
    <w:tmpl w:val="972E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16D"/>
    <w:multiLevelType w:val="hybridMultilevel"/>
    <w:tmpl w:val="B80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97702"/>
    <w:multiLevelType w:val="hybridMultilevel"/>
    <w:tmpl w:val="77AA4BBE"/>
    <w:lvl w:ilvl="0" w:tplc="EEC24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0521C"/>
    <w:multiLevelType w:val="hybridMultilevel"/>
    <w:tmpl w:val="9DE4CBDC"/>
    <w:lvl w:ilvl="0" w:tplc="3000C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37A8D"/>
    <w:multiLevelType w:val="hybridMultilevel"/>
    <w:tmpl w:val="00840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4"/>
    <w:rsid w:val="00021548"/>
    <w:rsid w:val="00094FCD"/>
    <w:rsid w:val="00096F94"/>
    <w:rsid w:val="0015686C"/>
    <w:rsid w:val="001A3F4D"/>
    <w:rsid w:val="001F2FE1"/>
    <w:rsid w:val="0026183E"/>
    <w:rsid w:val="00293C0F"/>
    <w:rsid w:val="002B3385"/>
    <w:rsid w:val="002B3570"/>
    <w:rsid w:val="002B5EBB"/>
    <w:rsid w:val="004562ED"/>
    <w:rsid w:val="004D6C9B"/>
    <w:rsid w:val="005B7CCD"/>
    <w:rsid w:val="00625724"/>
    <w:rsid w:val="00752777"/>
    <w:rsid w:val="00762A08"/>
    <w:rsid w:val="007A684C"/>
    <w:rsid w:val="00831E09"/>
    <w:rsid w:val="00861850"/>
    <w:rsid w:val="00870C98"/>
    <w:rsid w:val="008F2B62"/>
    <w:rsid w:val="00956C7A"/>
    <w:rsid w:val="00A302C7"/>
    <w:rsid w:val="00A32649"/>
    <w:rsid w:val="00AB56EC"/>
    <w:rsid w:val="00AD6DF9"/>
    <w:rsid w:val="00B86725"/>
    <w:rsid w:val="00D20970"/>
    <w:rsid w:val="00D77E24"/>
    <w:rsid w:val="00E17167"/>
    <w:rsid w:val="00EC2771"/>
    <w:rsid w:val="00ED4007"/>
    <w:rsid w:val="00EE530D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BB90025"/>
  <w15:chartTrackingRefBased/>
  <w15:docId w15:val="{A094B5CF-13EE-462D-B378-803F753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</w:style>
  <w:style w:type="paragraph" w:styleId="ListParagraph">
    <w:name w:val="List Paragraph"/>
    <w:basedOn w:val="Normal"/>
    <w:uiPriority w:val="34"/>
    <w:qFormat/>
    <w:rsid w:val="004562ED"/>
    <w:pPr>
      <w:ind w:left="720"/>
      <w:contextualSpacing/>
    </w:pPr>
  </w:style>
  <w:style w:type="table" w:styleId="TableGrid">
    <w:name w:val="Table Grid"/>
    <w:basedOn w:val="TableNormal"/>
    <w:uiPriority w:val="59"/>
    <w:rsid w:val="009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846AE-3AE9-4590-98CF-C1D3BBCBBD64}">
  <ds:schemaRefs>
    <ds:schemaRef ds:uri="e168b4e3-737f-4bcd-ab94-c7ad1aee72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ebbe82-c2a2-4530-a37e-828a2b0516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F30070EC</Template>
  <TotalTime>17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Jessica Crossland</cp:lastModifiedBy>
  <cp:revision>4</cp:revision>
  <cp:lastPrinted>2018-05-21T13:20:00Z</cp:lastPrinted>
  <dcterms:created xsi:type="dcterms:W3CDTF">2019-05-14T11:12:00Z</dcterms:created>
  <dcterms:modified xsi:type="dcterms:W3CDTF">2019-09-25T10:39:00Z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