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445D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CBE4B51" w:rsidR="00C366A9" w:rsidRPr="00C366A9" w:rsidRDefault="00C366A9" w:rsidP="00C366A9"/>
    <w:p w14:paraId="1F00901B" w14:textId="51F6EF05" w:rsidR="00C366A9" w:rsidRPr="00C366A9" w:rsidRDefault="00C366A9" w:rsidP="00C366A9"/>
    <w:p w14:paraId="73A51B92" w14:textId="093C7414" w:rsidR="00C366A9" w:rsidRPr="00C366A9" w:rsidRDefault="007322C9" w:rsidP="00C366A9">
      <w:r>
        <w:rPr>
          <w:noProof/>
        </w:rPr>
        <w:drawing>
          <wp:anchor distT="0" distB="0" distL="114300" distR="114300" simplePos="0" relativeHeight="251655679" behindDoc="0" locked="0" layoutInCell="1" allowOverlap="1" wp14:anchorId="3DE865E1" wp14:editId="4DE4C1F8">
            <wp:simplePos x="0" y="0"/>
            <wp:positionH relativeFrom="column">
              <wp:posOffset>257175</wp:posOffset>
            </wp:positionH>
            <wp:positionV relativeFrom="paragraph">
              <wp:posOffset>86361</wp:posOffset>
            </wp:positionV>
            <wp:extent cx="2636382" cy="1323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432" t="22405" b="20401"/>
                    <a:stretch/>
                  </pic:blipFill>
                  <pic:spPr bwMode="auto">
                    <a:xfrm>
                      <a:off x="0" y="0"/>
                      <a:ext cx="2640418" cy="13253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E12">
        <w:rPr>
          <w:noProof/>
          <w:lang w:eastAsia="en-GB"/>
        </w:rPr>
        <w:drawing>
          <wp:anchor distT="0" distB="0" distL="114300" distR="114300" simplePos="0" relativeHeight="251656704" behindDoc="1" locked="0" layoutInCell="1" allowOverlap="1" wp14:anchorId="60B06B47" wp14:editId="23522AB4">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2011AE9A" w:rsidR="00C366A9" w:rsidRPr="00C366A9" w:rsidRDefault="00C366A9" w:rsidP="00C366A9"/>
    <w:p w14:paraId="7472F4BD" w14:textId="19F88A33" w:rsidR="00C366A9" w:rsidRDefault="00C366A9" w:rsidP="00F811B8"/>
    <w:p w14:paraId="5CA83A66" w14:textId="59EB3DF5"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606D65F5"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21C84763" w:rsidR="00F811B8" w:rsidRPr="008321EF" w:rsidRDefault="007322C9" w:rsidP="000447BC">
            <w:pPr>
              <w:spacing w:after="0" w:line="240" w:lineRule="auto"/>
              <w:rPr>
                <w:color w:val="002060"/>
                <w:sz w:val="40"/>
                <w:szCs w:val="40"/>
              </w:rPr>
            </w:pPr>
            <w:r>
              <w:rPr>
                <w:color w:val="002060"/>
                <w:sz w:val="40"/>
                <w:szCs w:val="40"/>
              </w:rPr>
              <w:t xml:space="preserve">KS1 </w:t>
            </w:r>
            <w:r w:rsidR="00C836AC">
              <w:rPr>
                <w:color w:val="002060"/>
                <w:sz w:val="40"/>
                <w:szCs w:val="40"/>
              </w:rPr>
              <w:t>Teacher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7C6EFE0" w:rsidR="00F811B8" w:rsidRPr="0010324B" w:rsidRDefault="00C836AC" w:rsidP="00F811B8">
            <w:pPr>
              <w:spacing w:after="0" w:line="240" w:lineRule="auto"/>
              <w:rPr>
                <w:color w:val="002060"/>
                <w:sz w:val="40"/>
                <w:szCs w:val="40"/>
              </w:rPr>
            </w:pPr>
            <w:r>
              <w:rPr>
                <w:color w:val="002060"/>
                <w:sz w:val="40"/>
                <w:szCs w:val="40"/>
              </w:rPr>
              <w:t>S</w:t>
            </w:r>
            <w:r w:rsidR="007322C9">
              <w:rPr>
                <w:color w:val="002060"/>
                <w:sz w:val="40"/>
                <w:szCs w:val="40"/>
              </w:rPr>
              <w:t>cientia</w:t>
            </w:r>
            <w:r w:rsidR="006324A2">
              <w:rPr>
                <w:color w:val="002060"/>
                <w:sz w:val="40"/>
                <w:szCs w:val="40"/>
              </w:rPr>
              <w:t xml:space="preserv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0A4B47AE" w:rsidR="00F811B8" w:rsidRPr="0010324B" w:rsidRDefault="006324A2" w:rsidP="00F811B8">
            <w:pPr>
              <w:spacing w:after="0" w:line="240" w:lineRule="auto"/>
              <w:rPr>
                <w:color w:val="002060"/>
                <w:sz w:val="40"/>
              </w:rPr>
            </w:pPr>
            <w:r>
              <w:rPr>
                <w:color w:val="002060"/>
                <w:sz w:val="40"/>
              </w:rPr>
              <w:t>[enter your name here]</w:t>
            </w: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4ED54B1B" w:rsidR="00F811B8" w:rsidRPr="0010324B" w:rsidRDefault="006324A2" w:rsidP="00F811B8">
            <w:pPr>
              <w:spacing w:after="0" w:line="240" w:lineRule="auto"/>
              <w:rPr>
                <w:color w:val="002060"/>
                <w:sz w:val="40"/>
              </w:rPr>
            </w:pPr>
            <w:r>
              <w:rPr>
                <w:color w:val="002060"/>
                <w:sz w:val="40"/>
              </w:rPr>
              <w:t>[enter date completed]</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59B30DCF" w:rsidR="004D5BF3" w:rsidRDefault="004D5BF3" w:rsidP="00C366A9"/>
    <w:p w14:paraId="45259FE8" w14:textId="77777777" w:rsidR="00B14B6B" w:rsidRPr="00C366A9" w:rsidRDefault="00B14B6B"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7C6640B" w:rsidR="007B3022" w:rsidRPr="0010324B" w:rsidRDefault="007322C9" w:rsidP="0010324B">
            <w:pPr>
              <w:tabs>
                <w:tab w:val="left" w:pos="5078"/>
              </w:tabs>
              <w:spacing w:after="0" w:line="240" w:lineRule="auto"/>
            </w:pPr>
            <w:r>
              <w:t>Marion Chimenes, School Business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005C8B6" w:rsidR="007B3022" w:rsidRPr="00D94538" w:rsidRDefault="007322C9" w:rsidP="0010324B">
            <w:pPr>
              <w:tabs>
                <w:tab w:val="left" w:pos="5078"/>
              </w:tabs>
              <w:spacing w:after="0" w:line="240" w:lineRule="auto"/>
            </w:pPr>
            <w:hyperlink r:id="rId17" w:history="1">
              <w:r w:rsidRPr="004265BC">
                <w:rPr>
                  <w:rStyle w:val="Hyperlink"/>
                </w:rPr>
                <w:t>marion.chimenes@scientia-academy.org.uk</w:t>
              </w:r>
            </w:hyperlink>
            <w:r>
              <w:t xml:space="preserve"> </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AA26E41" w:rsidR="007B3022" w:rsidRPr="0010324B" w:rsidRDefault="007322C9" w:rsidP="0010324B">
            <w:pPr>
              <w:tabs>
                <w:tab w:val="left" w:pos="5078"/>
              </w:tabs>
              <w:spacing w:after="0" w:line="240" w:lineRule="auto"/>
            </w:pPr>
            <w:r>
              <w:t>Monday</w:t>
            </w:r>
            <w:r>
              <w:t xml:space="preserve"> 17</w:t>
            </w:r>
            <w:r>
              <w:rPr>
                <w:vertAlign w:val="superscript"/>
              </w:rPr>
              <w:t>th</w:t>
            </w:r>
            <w:r>
              <w:t xml:space="preserve"> May 2021</w:t>
            </w:r>
            <w:r>
              <w:t>, 12noon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C7EE" w14:textId="77777777" w:rsidR="00114054" w:rsidRDefault="00114054" w:rsidP="00162358">
      <w:pPr>
        <w:spacing w:after="0" w:line="240" w:lineRule="auto"/>
      </w:pPr>
      <w:r>
        <w:separator/>
      </w:r>
    </w:p>
  </w:endnote>
  <w:endnote w:type="continuationSeparator" w:id="0">
    <w:p w14:paraId="7B58157B" w14:textId="77777777" w:rsidR="00114054" w:rsidRDefault="00114054" w:rsidP="00162358">
      <w:pPr>
        <w:spacing w:after="0" w:line="240" w:lineRule="auto"/>
      </w:pPr>
      <w:r>
        <w:continuationSeparator/>
      </w:r>
    </w:p>
  </w:endnote>
  <w:endnote w:type="continuationNotice" w:id="1">
    <w:p w14:paraId="27C2E9CE" w14:textId="77777777" w:rsidR="00114054" w:rsidRDefault="00114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F330" w14:textId="77777777" w:rsidR="00114054" w:rsidRDefault="00114054" w:rsidP="00162358">
      <w:pPr>
        <w:spacing w:after="0" w:line="240" w:lineRule="auto"/>
      </w:pPr>
      <w:r>
        <w:separator/>
      </w:r>
    </w:p>
  </w:footnote>
  <w:footnote w:type="continuationSeparator" w:id="0">
    <w:p w14:paraId="3366ED90" w14:textId="77777777" w:rsidR="00114054" w:rsidRDefault="00114054" w:rsidP="00162358">
      <w:pPr>
        <w:spacing w:after="0" w:line="240" w:lineRule="auto"/>
      </w:pPr>
      <w:r>
        <w:continuationSeparator/>
      </w:r>
    </w:p>
  </w:footnote>
  <w:footnote w:type="continuationNotice" w:id="1">
    <w:p w14:paraId="3CF428E3" w14:textId="77777777" w:rsidR="00114054" w:rsidRDefault="001140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398"/>
    <w:rsid w:val="000245C3"/>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054"/>
    <w:rsid w:val="001148F8"/>
    <w:rsid w:val="00150E17"/>
    <w:rsid w:val="00162358"/>
    <w:rsid w:val="00167383"/>
    <w:rsid w:val="00170988"/>
    <w:rsid w:val="00183BB6"/>
    <w:rsid w:val="00183BC8"/>
    <w:rsid w:val="001D4C66"/>
    <w:rsid w:val="00215F5A"/>
    <w:rsid w:val="00240590"/>
    <w:rsid w:val="00262933"/>
    <w:rsid w:val="00272662"/>
    <w:rsid w:val="002B261D"/>
    <w:rsid w:val="002B57AE"/>
    <w:rsid w:val="002E53AE"/>
    <w:rsid w:val="002F3FF3"/>
    <w:rsid w:val="002F42FF"/>
    <w:rsid w:val="002F6414"/>
    <w:rsid w:val="0030189D"/>
    <w:rsid w:val="0030477E"/>
    <w:rsid w:val="00311AFD"/>
    <w:rsid w:val="0034252A"/>
    <w:rsid w:val="0036030E"/>
    <w:rsid w:val="003A27E0"/>
    <w:rsid w:val="003A36BD"/>
    <w:rsid w:val="003B48C8"/>
    <w:rsid w:val="003B7019"/>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324A2"/>
    <w:rsid w:val="00650D6C"/>
    <w:rsid w:val="00673CAA"/>
    <w:rsid w:val="006A1379"/>
    <w:rsid w:val="006A55C9"/>
    <w:rsid w:val="006D6C48"/>
    <w:rsid w:val="006F00D7"/>
    <w:rsid w:val="00707048"/>
    <w:rsid w:val="00711C8A"/>
    <w:rsid w:val="007160A4"/>
    <w:rsid w:val="007237B9"/>
    <w:rsid w:val="007322C9"/>
    <w:rsid w:val="00743BF4"/>
    <w:rsid w:val="007672F2"/>
    <w:rsid w:val="007704C3"/>
    <w:rsid w:val="007854F6"/>
    <w:rsid w:val="00785982"/>
    <w:rsid w:val="0079269B"/>
    <w:rsid w:val="007B3022"/>
    <w:rsid w:val="007D115E"/>
    <w:rsid w:val="008066FF"/>
    <w:rsid w:val="00806C62"/>
    <w:rsid w:val="008321EF"/>
    <w:rsid w:val="008348CD"/>
    <w:rsid w:val="00881805"/>
    <w:rsid w:val="0088439F"/>
    <w:rsid w:val="008955A4"/>
    <w:rsid w:val="008A4BAE"/>
    <w:rsid w:val="008F45FB"/>
    <w:rsid w:val="008F5665"/>
    <w:rsid w:val="008F71ED"/>
    <w:rsid w:val="00925989"/>
    <w:rsid w:val="00961ECE"/>
    <w:rsid w:val="00980594"/>
    <w:rsid w:val="00990E49"/>
    <w:rsid w:val="0099609F"/>
    <w:rsid w:val="009A3C77"/>
    <w:rsid w:val="009B483F"/>
    <w:rsid w:val="009B5D0A"/>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4B6B"/>
    <w:rsid w:val="00B15752"/>
    <w:rsid w:val="00B17744"/>
    <w:rsid w:val="00B3149F"/>
    <w:rsid w:val="00B46271"/>
    <w:rsid w:val="00B73493"/>
    <w:rsid w:val="00B7550C"/>
    <w:rsid w:val="00B81448"/>
    <w:rsid w:val="00BA10AB"/>
    <w:rsid w:val="00BA1D15"/>
    <w:rsid w:val="00BA605E"/>
    <w:rsid w:val="00BB1D20"/>
    <w:rsid w:val="00BC72D8"/>
    <w:rsid w:val="00BE4B60"/>
    <w:rsid w:val="00C366A9"/>
    <w:rsid w:val="00C370BF"/>
    <w:rsid w:val="00C55B52"/>
    <w:rsid w:val="00C836AC"/>
    <w:rsid w:val="00CA02D7"/>
    <w:rsid w:val="00CA0DDE"/>
    <w:rsid w:val="00CD5EA6"/>
    <w:rsid w:val="00CE1618"/>
    <w:rsid w:val="00D134C6"/>
    <w:rsid w:val="00D14718"/>
    <w:rsid w:val="00D70318"/>
    <w:rsid w:val="00D857B0"/>
    <w:rsid w:val="00D905E3"/>
    <w:rsid w:val="00D94538"/>
    <w:rsid w:val="00DA7207"/>
    <w:rsid w:val="00DA7268"/>
    <w:rsid w:val="00DB04CF"/>
    <w:rsid w:val="00DB45EF"/>
    <w:rsid w:val="00DD32A1"/>
    <w:rsid w:val="00DF1A29"/>
    <w:rsid w:val="00DF3B78"/>
    <w:rsid w:val="00E01510"/>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0A9C9522-52D8-4A85-A318-1F020B18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C8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rion.chimenes@scientia-academy.org.uk"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a11763ae-fb04-49ae-948f-851bfbd6b8ed"/>
    <ds:schemaRef ds:uri="http://schemas.microsoft.com/office/infopath/2007/PartnerControls"/>
    <ds:schemaRef ds:uri="bdbdb538-516f-419d-a1ba-eb44e24e1407"/>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5</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Southgate</cp:lastModifiedBy>
  <cp:revision>6</cp:revision>
  <dcterms:created xsi:type="dcterms:W3CDTF">2021-03-23T09:46:00Z</dcterms:created>
  <dcterms:modified xsi:type="dcterms:W3CDTF">2021-04-28T08:42:00Z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