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D8" w:rsidRDefault="00A473AD" w:rsidP="008E3A70">
      <w:pPr>
        <w:pStyle w:val="Heading1"/>
        <w:rPr>
          <w:rFonts w:ascii="Futura" w:hAnsi="Futura"/>
          <w:b/>
          <w:sz w:val="22"/>
        </w:rPr>
      </w:pPr>
      <w:r w:rsidRPr="009874D4">
        <w:rPr>
          <w:rFonts w:ascii="Futura" w:hAnsi="Futura"/>
          <w:b/>
          <w:noProof/>
          <w:sz w:val="22"/>
          <w:lang w:val="en-GB" w:eastAsia="en-GB"/>
        </w:rPr>
        <w:drawing>
          <wp:anchor distT="0" distB="0" distL="114300" distR="114300" simplePos="0" relativeHeight="251658240" behindDoc="0" locked="0" layoutInCell="1" allowOverlap="0" wp14:anchorId="47993D7E" wp14:editId="5CD8F133">
            <wp:simplePos x="0" y="0"/>
            <wp:positionH relativeFrom="page">
              <wp:posOffset>6709410</wp:posOffset>
            </wp:positionH>
            <wp:positionV relativeFrom="page">
              <wp:posOffset>243840</wp:posOffset>
            </wp:positionV>
            <wp:extent cx="571500" cy="581025"/>
            <wp:effectExtent l="0" t="0" r="0" b="0"/>
            <wp:wrapSquare wrapText="bothSides"/>
            <wp:docPr id="1285" name="Picture 1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" name="Picture 12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4D4" w:rsidRPr="009874D4">
        <w:rPr>
          <w:rFonts w:ascii="Futura" w:hAnsi="Futura"/>
          <w:b/>
          <w:sz w:val="22"/>
        </w:rPr>
        <w:t xml:space="preserve">PERSON </w:t>
      </w:r>
      <w:r w:rsidR="003B3207" w:rsidRPr="009874D4">
        <w:rPr>
          <w:rFonts w:ascii="Futura" w:hAnsi="Futura"/>
          <w:b/>
          <w:sz w:val="22"/>
        </w:rPr>
        <w:t>SPECIFICATION:</w:t>
      </w:r>
      <w:r w:rsidR="009874D4" w:rsidRPr="009874D4">
        <w:rPr>
          <w:rFonts w:ascii="Futura" w:hAnsi="Futura"/>
          <w:b/>
          <w:sz w:val="22"/>
        </w:rPr>
        <w:t xml:space="preserve"> </w:t>
      </w:r>
      <w:r w:rsidR="003A61E9">
        <w:rPr>
          <w:rFonts w:ascii="Futura" w:hAnsi="Futura"/>
          <w:b/>
          <w:sz w:val="22"/>
        </w:rPr>
        <w:t>CLASSROOM TEACHER</w:t>
      </w:r>
    </w:p>
    <w:p w:rsidR="003A61E9" w:rsidRDefault="003A61E9" w:rsidP="003A61E9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658"/>
        <w:gridCol w:w="1704"/>
        <w:gridCol w:w="1705"/>
      </w:tblGrid>
      <w:tr w:rsidR="003A61E9" w:rsidTr="003A61E9">
        <w:tc>
          <w:tcPr>
            <w:tcW w:w="6658" w:type="dxa"/>
          </w:tcPr>
          <w:p w:rsidR="003A61E9" w:rsidRDefault="003A61E9" w:rsidP="003A61E9">
            <w:pPr>
              <w:rPr>
                <w:rFonts w:ascii="Futura-Light" w:hAnsi="Futura-Light"/>
              </w:rPr>
            </w:pPr>
          </w:p>
        </w:tc>
        <w:tc>
          <w:tcPr>
            <w:tcW w:w="1704" w:type="dxa"/>
          </w:tcPr>
          <w:p w:rsidR="003A61E9" w:rsidRPr="003A61E9" w:rsidRDefault="003A61E9" w:rsidP="003A61E9">
            <w:pPr>
              <w:jc w:val="center"/>
              <w:rPr>
                <w:rFonts w:ascii="Futura" w:hAnsi="Futura"/>
                <w:b/>
              </w:rPr>
            </w:pPr>
            <w:r w:rsidRPr="003A61E9">
              <w:rPr>
                <w:rFonts w:ascii="Futura" w:hAnsi="Futura"/>
                <w:b/>
              </w:rPr>
              <w:t>Essential</w:t>
            </w:r>
          </w:p>
        </w:tc>
        <w:tc>
          <w:tcPr>
            <w:tcW w:w="1705" w:type="dxa"/>
          </w:tcPr>
          <w:p w:rsidR="003A61E9" w:rsidRPr="003A61E9" w:rsidRDefault="003A61E9" w:rsidP="003A61E9">
            <w:pPr>
              <w:jc w:val="center"/>
              <w:rPr>
                <w:rFonts w:ascii="Futura" w:hAnsi="Futura"/>
                <w:b/>
              </w:rPr>
            </w:pPr>
            <w:r w:rsidRPr="003A61E9">
              <w:rPr>
                <w:rFonts w:ascii="Futura" w:hAnsi="Futura"/>
                <w:b/>
              </w:rPr>
              <w:t>Desirable</w:t>
            </w:r>
          </w:p>
        </w:tc>
      </w:tr>
      <w:tr w:rsidR="003A61E9" w:rsidTr="003A61E9">
        <w:tc>
          <w:tcPr>
            <w:tcW w:w="6658" w:type="dxa"/>
          </w:tcPr>
          <w:p w:rsidR="003A61E9" w:rsidRDefault="003A61E9" w:rsidP="003A61E9">
            <w:pPr>
              <w:rPr>
                <w:rFonts w:ascii="Futura" w:hAnsi="Futura"/>
                <w:b/>
              </w:rPr>
            </w:pPr>
            <w:r w:rsidRPr="003A61E9">
              <w:rPr>
                <w:rFonts w:ascii="Futura" w:hAnsi="Futura"/>
                <w:b/>
              </w:rPr>
              <w:t>Qualifications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6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Qualified Teacher Status</w:t>
            </w:r>
          </w:p>
          <w:p w:rsidR="003A61E9" w:rsidRPr="003A61E9" w:rsidRDefault="003A61E9" w:rsidP="003A61E9">
            <w:pPr>
              <w:pStyle w:val="ListParagraph"/>
              <w:numPr>
                <w:ilvl w:val="0"/>
                <w:numId w:val="6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Evidence of professional development</w:t>
            </w:r>
          </w:p>
        </w:tc>
        <w:tc>
          <w:tcPr>
            <w:tcW w:w="1704" w:type="dxa"/>
          </w:tcPr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</w:tc>
        <w:tc>
          <w:tcPr>
            <w:tcW w:w="1705" w:type="dxa"/>
          </w:tcPr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</w:tc>
      </w:tr>
      <w:tr w:rsidR="003A61E9" w:rsidTr="003A61E9">
        <w:tc>
          <w:tcPr>
            <w:tcW w:w="6658" w:type="dxa"/>
          </w:tcPr>
          <w:p w:rsidR="003A61E9" w:rsidRDefault="003A61E9" w:rsidP="003A61E9">
            <w:pPr>
              <w:rPr>
                <w:rFonts w:ascii="Futura" w:hAnsi="Futura"/>
              </w:rPr>
            </w:pPr>
            <w:r w:rsidRPr="003A61E9">
              <w:rPr>
                <w:rFonts w:ascii="Futura" w:hAnsi="Futura"/>
                <w:b/>
              </w:rPr>
              <w:t>Work Experience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7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To maintain high standards of teaching, planning and classroom management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7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Experience of being able to provide students with quality learning experiences</w:t>
            </w:r>
          </w:p>
          <w:p w:rsidR="003A61E9" w:rsidRPr="003A61E9" w:rsidRDefault="003A61E9" w:rsidP="003A61E9">
            <w:pPr>
              <w:pStyle w:val="ListParagraph"/>
              <w:numPr>
                <w:ilvl w:val="0"/>
                <w:numId w:val="7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Experience of working within a team</w:t>
            </w:r>
          </w:p>
        </w:tc>
        <w:tc>
          <w:tcPr>
            <w:tcW w:w="1704" w:type="dxa"/>
          </w:tcPr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</w:tc>
        <w:tc>
          <w:tcPr>
            <w:tcW w:w="1705" w:type="dxa"/>
          </w:tcPr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</w:tc>
      </w:tr>
      <w:tr w:rsidR="003A61E9" w:rsidTr="003A61E9">
        <w:tc>
          <w:tcPr>
            <w:tcW w:w="6658" w:type="dxa"/>
          </w:tcPr>
          <w:p w:rsidR="003A61E9" w:rsidRDefault="003A61E9" w:rsidP="003A61E9">
            <w:pPr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Skills/Abilities/Knowledge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8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Understanding of how student performance data can be managed in order to bring about improvement in standards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8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Effective communication skills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8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Effective interpersonal skills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8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 xml:space="preserve">Effective </w:t>
            </w:r>
            <w:proofErr w:type="spellStart"/>
            <w:r>
              <w:rPr>
                <w:rFonts w:ascii="Futura-Light" w:hAnsi="Futura-Light"/>
              </w:rPr>
              <w:t>organisation</w:t>
            </w:r>
            <w:proofErr w:type="spellEnd"/>
            <w:r>
              <w:rPr>
                <w:rFonts w:ascii="Futura-Light" w:hAnsi="Futura-Light"/>
              </w:rPr>
              <w:t xml:space="preserve"> skills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8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Competent ICT skills using databases and Microsoft packages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8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Ability to use initiative and demonstrate flexibility in relation to demands of role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8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Have up-to-date knowledge of subject</w:t>
            </w:r>
          </w:p>
          <w:p w:rsidR="003A61E9" w:rsidRPr="003A61E9" w:rsidRDefault="003A61E9" w:rsidP="003A61E9">
            <w:pPr>
              <w:pStyle w:val="ListParagraph"/>
              <w:rPr>
                <w:rFonts w:ascii="Futura-Light" w:hAnsi="Futura-Light"/>
              </w:rPr>
            </w:pPr>
          </w:p>
        </w:tc>
        <w:tc>
          <w:tcPr>
            <w:tcW w:w="1704" w:type="dxa"/>
          </w:tcPr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</w:tc>
        <w:tc>
          <w:tcPr>
            <w:tcW w:w="1705" w:type="dxa"/>
          </w:tcPr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</w:tc>
      </w:tr>
      <w:tr w:rsidR="003A61E9" w:rsidTr="003A61E9">
        <w:tc>
          <w:tcPr>
            <w:tcW w:w="6658" w:type="dxa"/>
          </w:tcPr>
          <w:p w:rsidR="003A61E9" w:rsidRDefault="003A61E9" w:rsidP="003A61E9">
            <w:pPr>
              <w:rPr>
                <w:rFonts w:ascii="Futura" w:hAnsi="Futura"/>
              </w:rPr>
            </w:pPr>
            <w:r>
              <w:rPr>
                <w:rFonts w:ascii="Futura" w:hAnsi="Futura"/>
                <w:b/>
              </w:rPr>
              <w:t>Personal Attributes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9"/>
              </w:numPr>
              <w:rPr>
                <w:rFonts w:ascii="Futura-Light" w:hAnsi="Futura-Light"/>
              </w:rPr>
            </w:pPr>
            <w:r w:rsidRPr="003A61E9">
              <w:rPr>
                <w:rFonts w:ascii="Futura-Light" w:hAnsi="Futura-Light"/>
              </w:rPr>
              <w:t>Flexible in outlook towards work both with regard to content and hours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9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To be able to demonstrate efficiency and reliability</w:t>
            </w:r>
          </w:p>
          <w:p w:rsidR="003A61E9" w:rsidRPr="003A61E9" w:rsidRDefault="003A61E9" w:rsidP="003A61E9">
            <w:pPr>
              <w:pStyle w:val="ListParagraph"/>
              <w:numPr>
                <w:ilvl w:val="0"/>
                <w:numId w:val="9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Resilience and tenacity</w:t>
            </w:r>
          </w:p>
        </w:tc>
        <w:tc>
          <w:tcPr>
            <w:tcW w:w="1704" w:type="dxa"/>
          </w:tcPr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  <w:bookmarkStart w:id="0" w:name="_GoBack"/>
            <w:bookmarkEnd w:id="0"/>
          </w:p>
        </w:tc>
        <w:tc>
          <w:tcPr>
            <w:tcW w:w="1705" w:type="dxa"/>
          </w:tcPr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</w:tc>
      </w:tr>
    </w:tbl>
    <w:p w:rsidR="003A61E9" w:rsidRPr="003A61E9" w:rsidRDefault="003A61E9" w:rsidP="003A61E9">
      <w:pPr>
        <w:rPr>
          <w:rFonts w:ascii="Futura-Light" w:hAnsi="Futura-Light"/>
        </w:rPr>
      </w:pPr>
    </w:p>
    <w:p w:rsidR="009874D4" w:rsidRPr="009874D4" w:rsidRDefault="009874D4" w:rsidP="009874D4"/>
    <w:p w:rsidR="005B53D8" w:rsidRPr="009874D4" w:rsidRDefault="005B53D8" w:rsidP="008E3A70">
      <w:pPr>
        <w:pStyle w:val="Heading3"/>
        <w:jc w:val="left"/>
        <w:rPr>
          <w:rFonts w:ascii="Futura" w:hAnsi="Futura"/>
          <w:sz w:val="22"/>
        </w:rPr>
      </w:pPr>
    </w:p>
    <w:sectPr w:rsidR="005B53D8" w:rsidRPr="009874D4">
      <w:pgSz w:w="12240" w:h="15840"/>
      <w:pgMar w:top="1440" w:right="72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panose1 w:val="02000503030000020004"/>
    <w:charset w:val="00"/>
    <w:family w:val="auto"/>
    <w:pitch w:val="variable"/>
    <w:sig w:usb0="A00000AF" w:usb1="40000048" w:usb2="00000000" w:usb3="00000000" w:csb0="00000111" w:csb1="00000000"/>
  </w:font>
  <w:font w:name="Futura-Light">
    <w:altName w:val="Segoe UI Semilight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0B7D"/>
    <w:multiLevelType w:val="hybridMultilevel"/>
    <w:tmpl w:val="E736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03AC"/>
    <w:multiLevelType w:val="hybridMultilevel"/>
    <w:tmpl w:val="03DEA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518D"/>
    <w:multiLevelType w:val="hybridMultilevel"/>
    <w:tmpl w:val="B9629528"/>
    <w:lvl w:ilvl="0" w:tplc="C56404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20A6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253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C36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256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442E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2CB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4DF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EC1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B43D0"/>
    <w:multiLevelType w:val="hybridMultilevel"/>
    <w:tmpl w:val="9EA0F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CC1FCF"/>
    <w:multiLevelType w:val="hybridMultilevel"/>
    <w:tmpl w:val="F96A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20665"/>
    <w:multiLevelType w:val="hybridMultilevel"/>
    <w:tmpl w:val="21065B44"/>
    <w:lvl w:ilvl="0" w:tplc="BF6AC4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002C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9403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8635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D8FA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2A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AC06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4BC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444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C57B16"/>
    <w:multiLevelType w:val="hybridMultilevel"/>
    <w:tmpl w:val="8FD8C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A4FB0"/>
    <w:multiLevelType w:val="hybridMultilevel"/>
    <w:tmpl w:val="A6BE3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05258"/>
    <w:multiLevelType w:val="hybridMultilevel"/>
    <w:tmpl w:val="A89E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D8"/>
    <w:rsid w:val="003A61E9"/>
    <w:rsid w:val="003B3207"/>
    <w:rsid w:val="004F07C8"/>
    <w:rsid w:val="005B53D8"/>
    <w:rsid w:val="00632E33"/>
    <w:rsid w:val="007621ED"/>
    <w:rsid w:val="007B0F83"/>
    <w:rsid w:val="008446C2"/>
    <w:rsid w:val="008E3A70"/>
    <w:rsid w:val="00911D2C"/>
    <w:rsid w:val="009874D4"/>
    <w:rsid w:val="00A473AD"/>
    <w:rsid w:val="00F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4F349-8454-417E-B99D-A24A7096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5" w:line="240" w:lineRule="auto"/>
      <w:ind w:right="59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" w:line="240" w:lineRule="auto"/>
      <w:outlineLvl w:val="1"/>
    </w:pPr>
    <w:rPr>
      <w:rFonts w:ascii="Calibri" w:eastAsia="Calibri" w:hAnsi="Calibri" w:cs="Calibri"/>
      <w:color w:val="000000"/>
      <w:sz w:val="1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40" w:lineRule="auto"/>
      <w:ind w:right="688"/>
      <w:jc w:val="right"/>
      <w:outlineLvl w:val="2"/>
    </w:pPr>
    <w:rPr>
      <w:rFonts w:ascii="Calibri" w:eastAsia="Calibri" w:hAnsi="Calibri" w:cs="Calibri"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1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1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E33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632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0">
    <w:name w:val="Table Grid"/>
    <w:basedOn w:val="TableNormal"/>
    <w:uiPriority w:val="39"/>
    <w:rsid w:val="003A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7C4B51C7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hthomas</dc:creator>
  <cp:keywords/>
  <cp:lastModifiedBy>Elizabeth Perrin</cp:lastModifiedBy>
  <cp:revision>3</cp:revision>
  <cp:lastPrinted>2013-02-27T09:42:00Z</cp:lastPrinted>
  <dcterms:created xsi:type="dcterms:W3CDTF">2017-05-19T09:00:00Z</dcterms:created>
  <dcterms:modified xsi:type="dcterms:W3CDTF">2017-05-19T09:11:00Z</dcterms:modified>
</cp:coreProperties>
</file>