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D5" w:rsidRPr="00E728D5" w:rsidRDefault="00E728D5" w:rsidP="00E728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310764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to Left - Maroon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80" w:rsidRDefault="00A04516" w:rsidP="00A04516">
      <w:pPr>
        <w:jc w:val="center"/>
        <w:rPr>
          <w:rFonts w:ascii="Verdana" w:hAnsi="Verdana"/>
          <w:b/>
          <w:sz w:val="20"/>
          <w:szCs w:val="20"/>
        </w:rPr>
      </w:pPr>
      <w:r w:rsidRPr="00BF3EFF">
        <w:rPr>
          <w:rFonts w:ascii="Verdana" w:hAnsi="Verdana"/>
          <w:b/>
          <w:sz w:val="20"/>
          <w:szCs w:val="20"/>
        </w:rPr>
        <w:t xml:space="preserve">Person Specification </w:t>
      </w:r>
    </w:p>
    <w:p w:rsidR="006658A9" w:rsidRPr="00BF3EFF" w:rsidRDefault="006658A9" w:rsidP="00A0451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Drama Technician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9"/>
        <w:gridCol w:w="1181"/>
        <w:gridCol w:w="1268"/>
      </w:tblGrid>
      <w:tr w:rsidR="00BF3EFF" w:rsidRPr="00BF3EFF" w:rsidTr="006658A9">
        <w:trPr>
          <w:trHeight w:val="305"/>
        </w:trPr>
        <w:tc>
          <w:tcPr>
            <w:tcW w:w="7179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1268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BF3EFF" w:rsidRPr="00BF3EFF" w:rsidTr="006658A9">
        <w:tc>
          <w:tcPr>
            <w:tcW w:w="7179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Education</w:t>
            </w:r>
            <w:r w:rsidR="0091079B" w:rsidRPr="00BF3EFF">
              <w:rPr>
                <w:rFonts w:ascii="Verdana" w:hAnsi="Verdana"/>
                <w:b/>
                <w:sz w:val="20"/>
                <w:szCs w:val="20"/>
              </w:rPr>
              <w:t>al</w:t>
            </w:r>
            <w:r w:rsidRPr="00BF3EFF">
              <w:rPr>
                <w:rFonts w:ascii="Verdana" w:hAnsi="Verdana"/>
                <w:b/>
                <w:sz w:val="20"/>
                <w:szCs w:val="20"/>
              </w:rPr>
              <w:t xml:space="preserve"> Attainment</w:t>
            </w:r>
          </w:p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36623" w:rsidRPr="00BF3EFF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Level and above in drama or closely related subject</w:t>
            </w:r>
          </w:p>
        </w:tc>
        <w:tc>
          <w:tcPr>
            <w:tcW w:w="1181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728D5" w:rsidRPr="00BF3EFF" w:rsidRDefault="00E728D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8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4D1B2E">
        <w:trPr>
          <w:trHeight w:val="2905"/>
        </w:trPr>
        <w:tc>
          <w:tcPr>
            <w:tcW w:w="7179" w:type="dxa"/>
          </w:tcPr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D1B2E">
              <w:rPr>
                <w:rFonts w:ascii="Verdana" w:hAnsi="Verdana"/>
                <w:b/>
                <w:sz w:val="20"/>
                <w:szCs w:val="20"/>
              </w:rPr>
              <w:t>Knowledge and Experience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658A9" w:rsidRPr="004D1B2E" w:rsidRDefault="00943FD1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 experience of</w:t>
            </w:r>
            <w:r w:rsidR="006658A9" w:rsidRPr="004D1B2E">
              <w:rPr>
                <w:rFonts w:ascii="Verdana" w:hAnsi="Verdana"/>
                <w:sz w:val="20"/>
                <w:szCs w:val="20"/>
              </w:rPr>
              <w:t xml:space="preserve"> creativity </w:t>
            </w:r>
            <w:r>
              <w:rPr>
                <w:rFonts w:ascii="Verdana" w:hAnsi="Verdana"/>
                <w:sz w:val="20"/>
                <w:szCs w:val="20"/>
              </w:rPr>
              <w:t>in costume, set design, lighting and sound</w:t>
            </w: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Excellent subject knowledge</w:t>
            </w: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Ability to motivate and inspire pupils</w:t>
            </w:r>
            <w:r w:rsidR="00A04516" w:rsidRPr="004D1B2E">
              <w:rPr>
                <w:rFonts w:ascii="Verdana" w:hAnsi="Verdana"/>
                <w:sz w:val="20"/>
                <w:szCs w:val="20"/>
              </w:rPr>
              <w:t xml:space="preserve"> and colleagues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Ability to carry out online research for productions</w:t>
            </w:r>
          </w:p>
          <w:p w:rsidR="00270E80" w:rsidRPr="004D1B2E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1" w:type="dxa"/>
          </w:tcPr>
          <w:p w:rsidR="00936623" w:rsidRPr="004D1B2E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4D1B2E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4D1B2E" w:rsidRDefault="00FF297D" w:rsidP="006658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302BED" w:rsidRPr="004D1B2E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Pr="004D1B2E" w:rsidRDefault="00302BED" w:rsidP="004D1B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8" w:type="dxa"/>
          </w:tcPr>
          <w:p w:rsidR="00936623" w:rsidRPr="004D1B2E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Pr="004D1B2E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6658A9">
        <w:tc>
          <w:tcPr>
            <w:tcW w:w="7179" w:type="dxa"/>
          </w:tcPr>
          <w:p w:rsidR="00302BED" w:rsidRPr="004D1B2E" w:rsidRDefault="00E728D5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D1B2E">
              <w:rPr>
                <w:rFonts w:ascii="Verdana" w:hAnsi="Verdana"/>
                <w:b/>
                <w:sz w:val="20"/>
                <w:szCs w:val="20"/>
              </w:rPr>
              <w:t>Skills and A</w:t>
            </w:r>
            <w:r w:rsidR="00302BED" w:rsidRPr="004D1B2E">
              <w:rPr>
                <w:rFonts w:ascii="Verdana" w:hAnsi="Verdana"/>
                <w:b/>
                <w:sz w:val="20"/>
                <w:szCs w:val="20"/>
              </w:rPr>
              <w:t>bilities</w:t>
            </w:r>
          </w:p>
          <w:p w:rsidR="00302BED" w:rsidRPr="004D1B2E" w:rsidRDefault="00302BE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02BED" w:rsidRPr="004D1B2E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 xml:space="preserve">Highly effective communicator </w:t>
            </w:r>
          </w:p>
          <w:p w:rsidR="00A04516" w:rsidRPr="004D1B2E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 xml:space="preserve">Ability and enthusiasm for </w:t>
            </w:r>
            <w:r w:rsidR="006658A9" w:rsidRPr="004D1B2E">
              <w:rPr>
                <w:rFonts w:ascii="Verdana" w:hAnsi="Verdana"/>
                <w:sz w:val="20"/>
                <w:szCs w:val="20"/>
              </w:rPr>
              <w:t>drama and productions</w:t>
            </w:r>
          </w:p>
          <w:p w:rsidR="00943FD1" w:rsidRDefault="00943FD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3FD1" w:rsidRPr="004D1B2E" w:rsidRDefault="00943FD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ease thinking outside the box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Good time management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Ability to work under pressure often to tight deadlines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Ability to use a sewing machine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Excellent organisational skills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Proven ability to think on your feet, adaptable and flexible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Computer literate</w:t>
            </w:r>
          </w:p>
          <w:p w:rsidR="00CC2D1F" w:rsidRPr="004D1B2E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4D1B2E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Ability to manage a budget</w:t>
            </w:r>
          </w:p>
          <w:p w:rsidR="00302BED" w:rsidRPr="004D1B2E" w:rsidRDefault="00302BE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1079B" w:rsidRPr="004D1B2E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079B" w:rsidRPr="004D1B2E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4D1B2E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4D1B2E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A04516" w:rsidRPr="004D1B2E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04516" w:rsidRPr="004D1B2E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4D1B2E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CC2D1F" w:rsidRPr="004D1B2E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C2D1F" w:rsidRPr="004D1B2E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  <w:p w:rsidR="00CC2D1F" w:rsidRPr="004D1B2E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C2D1F" w:rsidRPr="004D1B2E" w:rsidRDefault="00CC2D1F" w:rsidP="004D1B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D1B2E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8" w:type="dxa"/>
          </w:tcPr>
          <w:p w:rsidR="005B7C65" w:rsidRPr="004D1B2E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6658A9">
        <w:tc>
          <w:tcPr>
            <w:tcW w:w="7179" w:type="dxa"/>
          </w:tcPr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Personal Qualities</w:t>
            </w:r>
            <w:r w:rsidR="00680681" w:rsidRPr="00BF3EFF">
              <w:rPr>
                <w:rFonts w:ascii="Verdana" w:hAnsi="Verdana"/>
                <w:b/>
                <w:sz w:val="20"/>
                <w:szCs w:val="20"/>
              </w:rPr>
              <w:t xml:space="preserve"> and Interests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0681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 xml:space="preserve">Passion for </w:t>
            </w:r>
            <w:r w:rsidR="006658A9">
              <w:rPr>
                <w:rFonts w:ascii="Verdana" w:hAnsi="Verdana"/>
                <w:sz w:val="20"/>
                <w:szCs w:val="20"/>
              </w:rPr>
              <w:t>drama</w:t>
            </w:r>
            <w:r w:rsidR="00CC2D1F">
              <w:rPr>
                <w:rFonts w:ascii="Verdana" w:hAnsi="Verdana"/>
                <w:sz w:val="20"/>
                <w:szCs w:val="20"/>
              </w:rPr>
              <w:t>, television</w:t>
            </w:r>
            <w:r w:rsidR="00C7582D">
              <w:rPr>
                <w:rFonts w:ascii="Verdana" w:hAnsi="Verdana"/>
                <w:sz w:val="20"/>
                <w:szCs w:val="20"/>
              </w:rPr>
              <w:t>, music</w:t>
            </w:r>
            <w:bookmarkStart w:id="0" w:name="_GoBack"/>
            <w:bookmarkEnd w:id="0"/>
            <w:r w:rsidR="004D1B2E"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CC2D1F">
              <w:rPr>
                <w:rFonts w:ascii="Verdana" w:hAnsi="Verdana"/>
                <w:sz w:val="20"/>
                <w:szCs w:val="20"/>
              </w:rPr>
              <w:t xml:space="preserve"> art</w:t>
            </w:r>
          </w:p>
          <w:p w:rsidR="006658A9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58A9" w:rsidRPr="00BF3EFF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Excellent interpersonal skills</w:t>
            </w: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658A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love of costume and set design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Enthusiasm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Reliable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Self-reliance and self-motivation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Empathy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to drive a minibus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First aid qualification</w:t>
            </w:r>
          </w:p>
        </w:tc>
        <w:tc>
          <w:tcPr>
            <w:tcW w:w="1181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lastRenderedPageBreak/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202C9B" w:rsidRPr="00BF3EFF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02C9B" w:rsidRPr="00BF3EFF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728D5" w:rsidRPr="00BF3EFF" w:rsidRDefault="00CC2D1F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202C9B" w:rsidRPr="00BF3EFF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58A9" w:rsidRPr="00380EF7" w:rsidRDefault="006658A9" w:rsidP="00CC2D1F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:rsidR="00742BCE" w:rsidRPr="00E728D5" w:rsidRDefault="00742BCE" w:rsidP="00E728D5">
      <w:pPr>
        <w:spacing w:after="0"/>
        <w:rPr>
          <w:rFonts w:ascii="Verdana" w:hAnsi="Verdana"/>
          <w:sz w:val="2"/>
          <w:szCs w:val="20"/>
        </w:rPr>
      </w:pPr>
    </w:p>
    <w:sectPr w:rsidR="00742BCE" w:rsidRPr="00E728D5" w:rsidSect="00E728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8E"/>
    <w:multiLevelType w:val="hybridMultilevel"/>
    <w:tmpl w:val="AD3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3"/>
    <w:rsid w:val="000B549D"/>
    <w:rsid w:val="000E2702"/>
    <w:rsid w:val="00202C9B"/>
    <w:rsid w:val="00270E80"/>
    <w:rsid w:val="002A389E"/>
    <w:rsid w:val="00302BED"/>
    <w:rsid w:val="0038301D"/>
    <w:rsid w:val="003D1C9E"/>
    <w:rsid w:val="003E33CB"/>
    <w:rsid w:val="00493257"/>
    <w:rsid w:val="004D1B2E"/>
    <w:rsid w:val="005B7C65"/>
    <w:rsid w:val="005C52C5"/>
    <w:rsid w:val="005F62C3"/>
    <w:rsid w:val="006658A9"/>
    <w:rsid w:val="00680681"/>
    <w:rsid w:val="00742BCE"/>
    <w:rsid w:val="00765D77"/>
    <w:rsid w:val="007B7B05"/>
    <w:rsid w:val="00864889"/>
    <w:rsid w:val="008B40A5"/>
    <w:rsid w:val="00900EAA"/>
    <w:rsid w:val="0091079B"/>
    <w:rsid w:val="00936623"/>
    <w:rsid w:val="00943FD1"/>
    <w:rsid w:val="00A04516"/>
    <w:rsid w:val="00A6694F"/>
    <w:rsid w:val="00BF3EFF"/>
    <w:rsid w:val="00C7582D"/>
    <w:rsid w:val="00CC2D1F"/>
    <w:rsid w:val="00E728D5"/>
    <w:rsid w:val="00F27941"/>
    <w:rsid w:val="00F42DC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87DD"/>
  <w15:chartTrackingRefBased/>
  <w15:docId w15:val="{5773053E-58C7-4BCE-A52A-EBE463D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298-019F-4B3E-9651-64F8CDC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1854E970.dotm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Mrs M</dc:creator>
  <cp:keywords/>
  <dc:description/>
  <cp:lastModifiedBy>Flynn, Mrs M</cp:lastModifiedBy>
  <cp:revision>2</cp:revision>
  <cp:lastPrinted>2017-11-21T10:39:00Z</cp:lastPrinted>
  <dcterms:created xsi:type="dcterms:W3CDTF">2019-06-14T15:17:00Z</dcterms:created>
  <dcterms:modified xsi:type="dcterms:W3CDTF">2019-06-14T15:17:00Z</dcterms:modified>
</cp:coreProperties>
</file>