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7B" w:rsidRPr="00A63A7B" w:rsidRDefault="00A63A7B" w:rsidP="00A63A7B">
      <w:pPr>
        <w:pStyle w:val="Heading1"/>
        <w:spacing w:before="0"/>
        <w:ind w:left="-567" w:firstLine="567"/>
        <w:rPr>
          <w:rFonts w:ascii="Lucida Sans" w:hAnsi="Lucida Sans" w:cs="Lucida Sans Unicode"/>
          <w:sz w:val="20"/>
        </w:rPr>
      </w:pPr>
      <w:bookmarkStart w:id="0" w:name="_Toc74714816"/>
      <w:bookmarkStart w:id="1" w:name="_GoBack"/>
      <w:bookmarkEnd w:id="1"/>
      <w:r w:rsidRPr="00A63A7B">
        <w:rPr>
          <w:rFonts w:ascii="Lucida Sans" w:hAnsi="Lucida Sans" w:cs="Lucida Sans Unicode"/>
          <w:sz w:val="20"/>
        </w:rPr>
        <w:t>HESTON COMMUNITY SCHOOL</w:t>
      </w:r>
    </w:p>
    <w:p w:rsidR="00A63A7B" w:rsidRPr="00A63A7B" w:rsidRDefault="00A63A7B" w:rsidP="00A63A7B">
      <w:pPr>
        <w:pStyle w:val="Heading1"/>
        <w:spacing w:before="0"/>
        <w:rPr>
          <w:rFonts w:ascii="Lucida Sans" w:hAnsi="Lucida Sans" w:cs="Lucida Sans Unicode"/>
          <w:sz w:val="20"/>
        </w:rPr>
      </w:pPr>
      <w:r w:rsidRPr="00A63A7B">
        <w:rPr>
          <w:rFonts w:ascii="Lucida Sans" w:hAnsi="Lucida Sans" w:cs="Lucida Sans Unicode"/>
          <w:sz w:val="20"/>
        </w:rPr>
        <w:t xml:space="preserve">JOB DESCRIPTION: </w:t>
      </w:r>
      <w:bookmarkEnd w:id="0"/>
      <w:r w:rsidR="0000116B">
        <w:rPr>
          <w:rFonts w:ascii="Lucida Sans" w:hAnsi="Lucida Sans" w:cs="Lucida Sans Unicode"/>
          <w:sz w:val="20"/>
        </w:rPr>
        <w:t xml:space="preserve">TEACHER OF </w:t>
      </w:r>
      <w:r w:rsidR="009D3898">
        <w:rPr>
          <w:rFonts w:ascii="Lucida Sans" w:hAnsi="Lucida Sans" w:cs="Lucida Sans Unicode"/>
          <w:sz w:val="20"/>
        </w:rPr>
        <w:t>ENGLISH</w:t>
      </w:r>
    </w:p>
    <w:p w:rsidR="00A63A7B" w:rsidRPr="00A63A7B" w:rsidRDefault="00A63A7B" w:rsidP="00A63A7B">
      <w:pPr>
        <w:rPr>
          <w:rFonts w:ascii="Lucida Sans" w:hAnsi="Lucida Sans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442"/>
      </w:tblGrid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  <w:t>Post Title</w:t>
            </w:r>
          </w:p>
        </w:tc>
        <w:tc>
          <w:tcPr>
            <w:tcW w:w="6442" w:type="dxa"/>
          </w:tcPr>
          <w:p w:rsidR="00A63A7B" w:rsidRPr="00A63A7B" w:rsidRDefault="000222ED" w:rsidP="009D389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 xml:space="preserve">Teacher of </w:t>
            </w:r>
            <w:r w:rsidR="009D3898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English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Overall responsibility:</w:t>
            </w:r>
          </w:p>
        </w:tc>
        <w:tc>
          <w:tcPr>
            <w:tcW w:w="6442" w:type="dxa"/>
          </w:tcPr>
          <w:p w:rsidR="00A63A7B" w:rsidRPr="0000116B" w:rsidRDefault="009D3898" w:rsidP="00870918">
            <w:pPr>
              <w:pStyle w:val="Default"/>
              <w:rPr>
                <w:rFonts w:ascii="Lucida Sans" w:hAnsi="Lucida Sans" w:cs="Lucida Sans Unicode"/>
                <w:sz w:val="20"/>
                <w:szCs w:val="20"/>
              </w:rPr>
            </w:pPr>
            <w:r>
              <w:rPr>
                <w:rFonts w:ascii="Lucida Sans" w:hAnsi="Lucida Sans" w:cs="Lucida Sans Unicode"/>
                <w:sz w:val="20"/>
                <w:szCs w:val="20"/>
              </w:rPr>
              <w:t>Teaching English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Reporting to:</w:t>
            </w:r>
          </w:p>
        </w:tc>
        <w:tc>
          <w:tcPr>
            <w:tcW w:w="6442" w:type="dxa"/>
          </w:tcPr>
          <w:p w:rsidR="00A63A7B" w:rsidRPr="00A63A7B" w:rsidRDefault="008B2B39" w:rsidP="00870918">
            <w:pPr>
              <w:pStyle w:val="Default"/>
              <w:rPr>
                <w:rFonts w:ascii="Lucida Sans" w:hAnsi="Lucida Sans" w:cs="Lucida Sans Unicode"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>Curriculum Leader</w:t>
            </w:r>
            <w:r w:rsidR="009D3898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 of English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Liaising with:</w:t>
            </w:r>
          </w:p>
        </w:tc>
        <w:tc>
          <w:tcPr>
            <w:tcW w:w="6442" w:type="dxa"/>
          </w:tcPr>
          <w:p w:rsidR="00A63A7B" w:rsidRPr="00A63A7B" w:rsidRDefault="00A63A7B" w:rsidP="00A63A7B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All </w:t>
            </w:r>
            <w:r w:rsidR="0000116B">
              <w:rPr>
                <w:rFonts w:ascii="Lucida Sans" w:hAnsi="Lucida Sans" w:cs="Lucida Sans Unicode"/>
                <w:color w:val="auto"/>
                <w:sz w:val="20"/>
                <w:szCs w:val="20"/>
              </w:rPr>
              <w:t>staff and</w:t>
            </w: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 parents/carers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Disclosure Level:</w:t>
            </w:r>
          </w:p>
        </w:tc>
        <w:tc>
          <w:tcPr>
            <w:tcW w:w="6442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color w:val="auto"/>
                <w:sz w:val="20"/>
                <w:szCs w:val="20"/>
              </w:rPr>
              <w:t>Enhanced</w:t>
            </w:r>
          </w:p>
        </w:tc>
      </w:tr>
      <w:tr w:rsidR="00A63A7B" w:rsidRPr="00A63A7B" w:rsidTr="00870918">
        <w:tc>
          <w:tcPr>
            <w:tcW w:w="2977" w:type="dxa"/>
          </w:tcPr>
          <w:p w:rsidR="00A63A7B" w:rsidRPr="00A63A7B" w:rsidRDefault="00A63A7B" w:rsidP="00870918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 w:rsidRPr="00A63A7B">
              <w:rPr>
                <w:rFonts w:ascii="Lucida Sans" w:hAnsi="Lucida Sans" w:cs="Lucida Sans Unicode"/>
                <w:b/>
                <w:bCs/>
                <w:color w:val="auto"/>
                <w:sz w:val="20"/>
                <w:szCs w:val="20"/>
              </w:rPr>
              <w:t>Salary/Grade:</w:t>
            </w:r>
          </w:p>
        </w:tc>
        <w:tc>
          <w:tcPr>
            <w:tcW w:w="6442" w:type="dxa"/>
          </w:tcPr>
          <w:p w:rsidR="00A63A7B" w:rsidRPr="00A63A7B" w:rsidRDefault="0000116B" w:rsidP="00E01E26">
            <w:pPr>
              <w:pStyle w:val="Default"/>
              <w:rPr>
                <w:rFonts w:ascii="Lucida Sans" w:hAnsi="Lucida Sans" w:cs="Lucida Sans Unicode"/>
                <w:b/>
                <w:color w:val="auto"/>
                <w:sz w:val="20"/>
                <w:szCs w:val="20"/>
              </w:rPr>
            </w:pPr>
            <w:r>
              <w:rPr>
                <w:rFonts w:ascii="Lucida Sans" w:hAnsi="Lucida Sans" w:cs="Lucida Sans Unicode"/>
                <w:color w:val="auto"/>
                <w:sz w:val="20"/>
                <w:szCs w:val="20"/>
              </w:rPr>
              <w:t xml:space="preserve">MPS </w:t>
            </w:r>
          </w:p>
        </w:tc>
      </w:tr>
    </w:tbl>
    <w:p w:rsidR="00DE7954" w:rsidRPr="00A63A7B" w:rsidRDefault="00DE7954" w:rsidP="00A63A7B">
      <w:pPr>
        <w:autoSpaceDE w:val="0"/>
        <w:autoSpaceDN w:val="0"/>
        <w:adjustRightInd w:val="0"/>
        <w:jc w:val="both"/>
        <w:rPr>
          <w:rFonts w:ascii="Lucida Sans" w:hAnsi="Lucida Sans"/>
          <w:b/>
          <w:kern w:val="28"/>
        </w:rPr>
      </w:pPr>
    </w:p>
    <w:p w:rsidR="00C86CBB" w:rsidRPr="00A63A7B" w:rsidRDefault="00DE7954" w:rsidP="00A63A7B">
      <w:pPr>
        <w:spacing w:line="276" w:lineRule="auto"/>
        <w:rPr>
          <w:rFonts w:ascii="Lucida Sans" w:eastAsiaTheme="minorHAnsi" w:hAnsi="Lucida Sans" w:cs="Arial"/>
          <w:color w:val="000000"/>
          <w:lang w:eastAsia="en-US"/>
        </w:rPr>
      </w:pPr>
      <w:r w:rsidRPr="00A63A7B">
        <w:rPr>
          <w:rFonts w:ascii="Lucida Sans" w:eastAsiaTheme="minorHAnsi" w:hAnsi="Lucida Sans" w:cs="Arial"/>
          <w:b/>
          <w:bCs/>
          <w:color w:val="000000"/>
          <w:lang w:eastAsia="en-US"/>
        </w:rPr>
        <w:t>Key tasks and accountabilities will include the following:</w:t>
      </w:r>
      <w:r w:rsidRPr="00A63A7B">
        <w:rPr>
          <w:rFonts w:ascii="Lucida Sans" w:eastAsiaTheme="minorHAnsi" w:hAnsi="Lucida Sans" w:cs="Arial"/>
          <w:color w:val="000000"/>
          <w:lang w:eastAsia="en-US"/>
        </w:rPr>
        <w:t xml:space="preserve"> </w:t>
      </w:r>
    </w:p>
    <w:p w:rsidR="00FB4B4C" w:rsidRPr="00A63A7B" w:rsidRDefault="00FB4B4C" w:rsidP="00A63A7B">
      <w:pPr>
        <w:pStyle w:val="Heading2"/>
        <w:spacing w:before="0" w:after="0"/>
        <w:jc w:val="both"/>
        <w:rPr>
          <w:rFonts w:ascii="Lucida Sans" w:hAnsi="Lucida Sans" w:cs="Arial"/>
        </w:rPr>
      </w:pPr>
      <w:r w:rsidRPr="00A63A7B">
        <w:rPr>
          <w:rFonts w:ascii="Lucida Sans" w:hAnsi="Lucida Sans" w:cs="Arial"/>
        </w:rPr>
        <w:t xml:space="preserve">Strategic </w:t>
      </w:r>
      <w:r w:rsidR="003A0149" w:rsidRPr="00A63A7B">
        <w:rPr>
          <w:rFonts w:ascii="Lucida Sans" w:hAnsi="Lucida Sans" w:cs="Arial"/>
        </w:rPr>
        <w:t>Purpose</w:t>
      </w:r>
    </w:p>
    <w:p w:rsidR="00C86CBB" w:rsidRPr="0000116B" w:rsidRDefault="00FB4B4C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Th</w:t>
      </w:r>
      <w:r w:rsidR="00A63A7B" w:rsidRPr="0000116B">
        <w:rPr>
          <w:rFonts w:ascii="Lucida Sans" w:hAnsi="Lucida Sans"/>
        </w:rPr>
        <w:t xml:space="preserve">e basic duties of a teacher are </w:t>
      </w:r>
      <w:r w:rsidRPr="0000116B">
        <w:rPr>
          <w:rFonts w:ascii="Lucida Sans" w:hAnsi="Lucida Sans"/>
        </w:rPr>
        <w:t>outlined in the latest School Teachers’ Pay and Conditions Document.</w:t>
      </w:r>
    </w:p>
    <w:p w:rsidR="00D24BAB" w:rsidRPr="00A63A7B" w:rsidRDefault="00D24BAB" w:rsidP="00D24BAB">
      <w:pPr>
        <w:rPr>
          <w:rFonts w:ascii="Lucida Sans" w:hAnsi="Lucida Sans"/>
        </w:rPr>
      </w:pPr>
    </w:p>
    <w:p w:rsidR="000D7CA8" w:rsidRPr="00A63A7B" w:rsidRDefault="00FB4B4C" w:rsidP="00A63A7B">
      <w:pPr>
        <w:rPr>
          <w:rFonts w:ascii="Lucida Sans" w:hAnsi="Lucida Sans" w:cs="Arial"/>
          <w:b/>
        </w:rPr>
      </w:pPr>
      <w:r w:rsidRPr="00A63A7B">
        <w:rPr>
          <w:rFonts w:ascii="Lucida Sans" w:hAnsi="Lucida Sans" w:cs="Arial"/>
          <w:b/>
        </w:rPr>
        <w:t xml:space="preserve">Operational </w:t>
      </w:r>
      <w:r w:rsidR="003A0149" w:rsidRPr="00A63A7B">
        <w:rPr>
          <w:rFonts w:ascii="Lucida Sans" w:hAnsi="Lucida Sans" w:cs="Arial"/>
          <w:b/>
        </w:rPr>
        <w:t>Responsibilities</w:t>
      </w:r>
    </w:p>
    <w:p w:rsidR="00D24BAB" w:rsidRPr="00A63A7B" w:rsidRDefault="00D24BAB" w:rsidP="00A63A7B">
      <w:pPr>
        <w:pStyle w:val="ListParagraph"/>
        <w:numPr>
          <w:ilvl w:val="0"/>
          <w:numId w:val="18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Teach all age groups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Plan work in accordance with </w:t>
      </w:r>
      <w:r w:rsidR="00C86CBB" w:rsidRPr="00A63A7B">
        <w:rPr>
          <w:rFonts w:ascii="Lucida Sans" w:hAnsi="Lucida Sans"/>
        </w:rPr>
        <w:t>Curriculum Area</w:t>
      </w:r>
      <w:r w:rsidRPr="00A63A7B">
        <w:rPr>
          <w:rFonts w:ascii="Lucida Sans" w:hAnsi="Lucida Sans"/>
        </w:rPr>
        <w:t xml:space="preserve">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chemes of </w:t>
      </w:r>
      <w:r w:rsidR="00C86CBB" w:rsidRPr="00A63A7B">
        <w:rPr>
          <w:rFonts w:ascii="Lucida Sans" w:hAnsi="Lucida Sans"/>
        </w:rPr>
        <w:t>W</w:t>
      </w:r>
      <w:r w:rsidRPr="00A63A7B">
        <w:rPr>
          <w:rFonts w:ascii="Lucida Sans" w:hAnsi="Lucida Sans"/>
        </w:rPr>
        <w:t xml:space="preserve">ork and </w:t>
      </w:r>
      <w:r w:rsidR="00C86CBB" w:rsidRPr="00A63A7B">
        <w:rPr>
          <w:rFonts w:ascii="Lucida Sans" w:hAnsi="Lucida Sans"/>
        </w:rPr>
        <w:t>N</w:t>
      </w:r>
      <w:r w:rsidRPr="00A63A7B">
        <w:rPr>
          <w:rFonts w:ascii="Lucida Sans" w:hAnsi="Lucida Sans"/>
        </w:rPr>
        <w:t xml:space="preserve">ational </w:t>
      </w:r>
      <w:r w:rsidR="00C86CBB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urriculum </w:t>
      </w:r>
      <w:r w:rsidR="00C86CB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rogrammes of </w:t>
      </w:r>
      <w:r w:rsidR="00C86CBB" w:rsidRPr="00A63A7B">
        <w:rPr>
          <w:rFonts w:ascii="Lucida Sans" w:hAnsi="Lucida Sans"/>
        </w:rPr>
        <w:t>S</w:t>
      </w:r>
      <w:r w:rsidR="00A059C7" w:rsidRPr="00A63A7B">
        <w:rPr>
          <w:rFonts w:ascii="Lucida Sans" w:hAnsi="Lucida Sans"/>
        </w:rPr>
        <w:t>tudy</w:t>
      </w:r>
    </w:p>
    <w:p w:rsidR="00107AA0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Take account of all students’ prior levels of attainment and use them to plan challenging</w:t>
      </w:r>
      <w:r w:rsidR="00A059C7" w:rsidRPr="00A63A7B">
        <w:rPr>
          <w:rFonts w:ascii="Lucida Sans" w:hAnsi="Lucida Sans"/>
        </w:rPr>
        <w:t xml:space="preserve"> lessons and set future targets</w:t>
      </w:r>
    </w:p>
    <w:p w:rsidR="00D24BAB" w:rsidRPr="00A63A7B" w:rsidRDefault="00D24BAB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Monitor and identify underachieving</w:t>
      </w:r>
      <w:r w:rsidR="00A059C7" w:rsidRPr="00A63A7B">
        <w:rPr>
          <w:rFonts w:ascii="Lucida Sans" w:hAnsi="Lucida Sans"/>
        </w:rPr>
        <w:t xml:space="preserve"> students from performance data</w:t>
      </w:r>
    </w:p>
    <w:p w:rsidR="00B20451" w:rsidRPr="00A63A7B" w:rsidRDefault="00107AA0" w:rsidP="00107AA0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Address underachievement through contributing to School strategy as well as developing and implementing curriculum</w:t>
      </w:r>
      <w:r w:rsidR="00A059C7" w:rsidRPr="00A63A7B">
        <w:rPr>
          <w:rFonts w:ascii="Lucida Sans" w:hAnsi="Lucida Sans"/>
        </w:rPr>
        <w:t xml:space="preserve"> area strategies and approaches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Set work when required for absent </w:t>
      </w:r>
      <w:r w:rsidR="00C86CBB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>s.</w:t>
      </w:r>
    </w:p>
    <w:p w:rsidR="00C86CBB" w:rsidRPr="00A63A7B" w:rsidRDefault="00FB4B4C" w:rsidP="00C86CB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Establish a purposeful working atmosphere</w:t>
      </w:r>
      <w:r w:rsidR="00B20451" w:rsidRPr="00A63A7B">
        <w:rPr>
          <w:rFonts w:ascii="Lucida Sans" w:hAnsi="Lucida Sans"/>
        </w:rPr>
        <w:t xml:space="preserve"> during all learning activities following School policies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Actively support extra-curricular activities to enhance students’ experiences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Manage the behaviour of students in c</w:t>
      </w:r>
      <w:r w:rsidR="00A059C7" w:rsidRPr="00A63A7B">
        <w:rPr>
          <w:rFonts w:ascii="Lucida Sans" w:hAnsi="Lucida Sans"/>
        </w:rPr>
        <w:t>lassrooms and around the School</w:t>
      </w:r>
    </w:p>
    <w:p w:rsidR="00D24BAB" w:rsidRPr="00A63A7B" w:rsidRDefault="00D24BAB" w:rsidP="00D24BAB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Understand and fulfil all the requirements of School policies and the expectations of the School </w:t>
      </w:r>
    </w:p>
    <w:p w:rsidR="00FB4B4C" w:rsidRPr="00A63A7B" w:rsidRDefault="00FB4B4C" w:rsidP="00A63A7B">
      <w:pPr>
        <w:pStyle w:val="Heading3"/>
        <w:spacing w:after="0"/>
        <w:rPr>
          <w:rFonts w:ascii="Lucida Sans" w:hAnsi="Lucida Sans"/>
          <w:b/>
          <w:i w:val="0"/>
        </w:rPr>
      </w:pPr>
      <w:r w:rsidRPr="00A63A7B">
        <w:rPr>
          <w:rFonts w:ascii="Lucida Sans" w:hAnsi="Lucida Sans"/>
          <w:b/>
          <w:i w:val="0"/>
        </w:rPr>
        <w:t>Assessment</w:t>
      </w:r>
      <w:r w:rsidR="003A0149" w:rsidRPr="00A63A7B">
        <w:rPr>
          <w:rFonts w:ascii="Lucida Sans" w:hAnsi="Lucida Sans"/>
          <w:b/>
          <w:i w:val="0"/>
        </w:rPr>
        <w:t>, Recording and Reporting</w:t>
      </w:r>
    </w:p>
    <w:p w:rsidR="00C86CBB" w:rsidRPr="00A63A7B" w:rsidRDefault="00FB4B4C" w:rsidP="00A63A7B">
      <w:pPr>
        <w:pStyle w:val="ListParagraph"/>
        <w:numPr>
          <w:ilvl w:val="0"/>
          <w:numId w:val="19"/>
        </w:numPr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Keep appropriate records of </w:t>
      </w:r>
      <w:r w:rsidR="00C86CBB" w:rsidRPr="00A63A7B">
        <w:rPr>
          <w:rFonts w:ascii="Lucida Sans" w:hAnsi="Lucida Sans"/>
        </w:rPr>
        <w:t>student</w:t>
      </w:r>
      <w:r w:rsidR="00A059C7" w:rsidRPr="00A63A7B">
        <w:rPr>
          <w:rFonts w:ascii="Lucida Sans" w:hAnsi="Lucida Sans"/>
        </w:rPr>
        <w:t>s’ work</w:t>
      </w:r>
    </w:p>
    <w:p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>Mark and return work set, including homework</w:t>
      </w:r>
      <w:r w:rsidR="00802BD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withi</w:t>
      </w:r>
      <w:r w:rsidR="00A059C7" w:rsidRPr="00A63A7B">
        <w:rPr>
          <w:rFonts w:ascii="Lucida Sans" w:hAnsi="Lucida Sans"/>
        </w:rPr>
        <w:t>n an agreed and reasonable time</w:t>
      </w:r>
      <w:r w:rsidRPr="00A63A7B">
        <w:rPr>
          <w:rFonts w:ascii="Lucida Sans" w:hAnsi="Lucida Sans"/>
        </w:rPr>
        <w:t xml:space="preserve"> </w:t>
      </w:r>
    </w:p>
    <w:p w:rsidR="00FB4B4C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Use the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C86CBB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arking </w:t>
      </w:r>
      <w:r w:rsidR="0000116B">
        <w:rPr>
          <w:rFonts w:ascii="Lucida Sans" w:hAnsi="Lucida Sans"/>
        </w:rPr>
        <w:t>Policy</w:t>
      </w:r>
      <w:r w:rsidR="00A059C7" w:rsidRPr="00A63A7B">
        <w:rPr>
          <w:rFonts w:ascii="Lucida Sans" w:hAnsi="Lucida Sans"/>
        </w:rPr>
        <w:t xml:space="preserve"> at all times</w:t>
      </w:r>
      <w:r w:rsidRPr="00A63A7B">
        <w:rPr>
          <w:rFonts w:ascii="Lucida Sans" w:hAnsi="Lucida Sans"/>
        </w:rPr>
        <w:t xml:space="preserve"> </w:t>
      </w:r>
    </w:p>
    <w:p w:rsidR="00C86CBB" w:rsidRPr="00A63A7B" w:rsidRDefault="00FB4B4C" w:rsidP="00C86CB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Carry out assessment programmes, as agreed by the </w:t>
      </w:r>
      <w:r w:rsidR="00C86CBB" w:rsidRPr="00A63A7B">
        <w:rPr>
          <w:rFonts w:ascii="Lucida Sans" w:hAnsi="Lucida Sans"/>
        </w:rPr>
        <w:t>School or Curriculum Area</w:t>
      </w:r>
    </w:p>
    <w:p w:rsidR="00107AA0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Complete </w:t>
      </w:r>
      <w:r w:rsidR="00107AA0" w:rsidRPr="00A63A7B">
        <w:rPr>
          <w:rFonts w:ascii="Lucida Sans" w:hAnsi="Lucida Sans"/>
        </w:rPr>
        <w:t>S</w:t>
      </w:r>
      <w:r w:rsidR="00C86CBB" w:rsidRPr="00A63A7B">
        <w:rPr>
          <w:rFonts w:ascii="Lucida Sans" w:hAnsi="Lucida Sans"/>
        </w:rPr>
        <w:t>tudent</w:t>
      </w:r>
      <w:r w:rsidRPr="00A63A7B">
        <w:rPr>
          <w:rFonts w:ascii="Lucida Sans" w:hAnsi="Lucida Sans"/>
        </w:rPr>
        <w:t xml:space="preserve"> </w:t>
      </w:r>
      <w:r w:rsidR="00107AA0" w:rsidRPr="00A63A7B">
        <w:rPr>
          <w:rFonts w:ascii="Lucida Sans" w:hAnsi="Lucida Sans"/>
        </w:rPr>
        <w:t>R</w:t>
      </w:r>
      <w:r w:rsidRPr="00A63A7B">
        <w:rPr>
          <w:rFonts w:ascii="Lucida Sans" w:hAnsi="Lucida Sans"/>
        </w:rPr>
        <w:t xml:space="preserve">eports in line with </w:t>
      </w:r>
      <w:r w:rsidR="00C86CBB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 </w:t>
      </w:r>
      <w:r w:rsidR="00C86CBB" w:rsidRPr="00A63A7B">
        <w:rPr>
          <w:rFonts w:ascii="Lucida Sans" w:hAnsi="Lucida Sans"/>
        </w:rPr>
        <w:t>P</w:t>
      </w:r>
      <w:r w:rsidR="00A059C7" w:rsidRPr="00A63A7B">
        <w:rPr>
          <w:rFonts w:ascii="Lucida Sans" w:hAnsi="Lucida Sans"/>
        </w:rPr>
        <w:t>olicy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0D7CA8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</w:t>
      </w:r>
      <w:r w:rsidR="00D24BAB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arents</w:t>
      </w:r>
      <w:r w:rsidR="00AD5950" w:rsidRPr="00A63A7B">
        <w:rPr>
          <w:rFonts w:ascii="Lucida Sans" w:hAnsi="Lucida Sans"/>
        </w:rPr>
        <w:t>’</w:t>
      </w:r>
      <w:r w:rsidRPr="00A63A7B">
        <w:rPr>
          <w:rFonts w:ascii="Lucida Sans" w:hAnsi="Lucida Sans"/>
        </w:rPr>
        <w:t xml:space="preserve"> </w:t>
      </w:r>
      <w:r w:rsidR="00D24BAB" w:rsidRPr="00A63A7B">
        <w:rPr>
          <w:rFonts w:ascii="Lucida Sans" w:hAnsi="Lucida Sans"/>
        </w:rPr>
        <w:t>E</w:t>
      </w:r>
      <w:r w:rsidRPr="00A63A7B">
        <w:rPr>
          <w:rFonts w:ascii="Lucida Sans" w:hAnsi="Lucida Sans"/>
        </w:rPr>
        <w:t>venings as required and keep parents</w:t>
      </w:r>
      <w:r w:rsidR="00D24BAB" w:rsidRPr="00A63A7B">
        <w:rPr>
          <w:rFonts w:ascii="Lucida Sans" w:hAnsi="Lucida Sans"/>
        </w:rPr>
        <w:t>/carers</w:t>
      </w:r>
      <w:r w:rsidRPr="00A63A7B">
        <w:rPr>
          <w:rFonts w:ascii="Lucida Sans" w:hAnsi="Lucida Sans"/>
        </w:rPr>
        <w:t xml:space="preserve"> informed about their child’s</w:t>
      </w:r>
      <w:r w:rsidR="00A059C7" w:rsidRPr="00A63A7B">
        <w:rPr>
          <w:rFonts w:ascii="Lucida Sans" w:hAnsi="Lucida Sans"/>
        </w:rPr>
        <w:t xml:space="preserve"> performance and future targets</w:t>
      </w:r>
    </w:p>
    <w:p w:rsidR="00A364CC" w:rsidRPr="00A63A7B" w:rsidRDefault="00A364CC" w:rsidP="00A364CC">
      <w:pPr>
        <w:pStyle w:val="ListParagraph"/>
        <w:spacing w:before="120" w:after="120"/>
        <w:ind w:left="360"/>
        <w:jc w:val="both"/>
        <w:rPr>
          <w:rFonts w:ascii="Lucida Sans" w:hAnsi="Lucida Sans"/>
        </w:rPr>
      </w:pPr>
    </w:p>
    <w:p w:rsidR="00FB4B4C" w:rsidRPr="00A63A7B" w:rsidRDefault="00A364CC" w:rsidP="00A63A7B">
      <w:pPr>
        <w:spacing w:before="120"/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Tutor</w:t>
      </w:r>
      <w:r w:rsidR="00FB4B4C" w:rsidRPr="00A63A7B">
        <w:rPr>
          <w:rFonts w:ascii="Lucida Sans" w:hAnsi="Lucida Sans"/>
          <w:b/>
        </w:rPr>
        <w:t xml:space="preserve"> </w:t>
      </w:r>
      <w:r w:rsidRPr="00A63A7B">
        <w:rPr>
          <w:rFonts w:ascii="Lucida Sans" w:hAnsi="Lucida Sans"/>
          <w:b/>
        </w:rPr>
        <w:t>Role</w:t>
      </w:r>
    </w:p>
    <w:p w:rsidR="00C86CBB" w:rsidRPr="00A63A7B" w:rsidRDefault="00FB4B4C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Undertake responsibility for a </w:t>
      </w:r>
      <w:r w:rsidR="00C86CBB" w:rsidRPr="00A63A7B">
        <w:rPr>
          <w:rFonts w:ascii="Lucida Sans" w:hAnsi="Lucida Sans"/>
        </w:rPr>
        <w:t>Tutor G</w:t>
      </w:r>
      <w:r w:rsidR="00A059C7" w:rsidRPr="00A63A7B">
        <w:rPr>
          <w:rFonts w:ascii="Lucida Sans" w:hAnsi="Lucida Sans"/>
        </w:rPr>
        <w:t>roup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Monitor and set targets for the social and academic progress of all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Endeavour to build up a good relationship with the </w:t>
      </w:r>
      <w:r w:rsidR="00A364CC" w:rsidRPr="00A63A7B">
        <w:rPr>
          <w:rFonts w:ascii="Lucida Sans" w:hAnsi="Lucida Sans"/>
        </w:rPr>
        <w:t>student</w:t>
      </w:r>
      <w:r w:rsidRPr="00A63A7B">
        <w:rPr>
          <w:rFonts w:ascii="Lucida Sans" w:hAnsi="Lucida Sans"/>
        </w:rPr>
        <w:t xml:space="preserve">s in the </w:t>
      </w:r>
      <w:r w:rsidR="00A364CC" w:rsidRPr="00A63A7B">
        <w:rPr>
          <w:rFonts w:ascii="Lucida Sans" w:hAnsi="Lucida Sans"/>
        </w:rPr>
        <w:t>Tutor Group</w:t>
      </w:r>
      <w:r w:rsidRPr="00A63A7B">
        <w:rPr>
          <w:rFonts w:ascii="Lucida Sans" w:hAnsi="Lucida Sans"/>
        </w:rPr>
        <w:t xml:space="preserve"> so that they will loo</w:t>
      </w:r>
      <w:r w:rsidR="00A059C7" w:rsidRPr="00A63A7B">
        <w:rPr>
          <w:rFonts w:ascii="Lucida Sans" w:hAnsi="Lucida Sans"/>
        </w:rPr>
        <w:t>k to you for support and advice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Report issues of concern t</w:t>
      </w:r>
      <w:r w:rsidR="00A059C7" w:rsidRPr="00A63A7B">
        <w:rPr>
          <w:rFonts w:ascii="Lucida Sans" w:hAnsi="Lucida Sans"/>
        </w:rPr>
        <w:t>o the appropriate senior staff</w:t>
      </w:r>
      <w:r w:rsidRPr="00A63A7B">
        <w:rPr>
          <w:rFonts w:ascii="Lucida Sans" w:hAnsi="Lucida Sans"/>
        </w:rPr>
        <w:t xml:space="preserve"> </w:t>
      </w:r>
    </w:p>
    <w:p w:rsidR="00A364CC" w:rsidRPr="00A63A7B" w:rsidRDefault="00FB4B4C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Maintain an accurate register of attendance and do everything possib</w:t>
      </w:r>
      <w:r w:rsidR="00A059C7" w:rsidRPr="00A63A7B">
        <w:rPr>
          <w:rFonts w:ascii="Lucida Sans" w:hAnsi="Lucida Sans"/>
        </w:rPr>
        <w:t>le to encourage good attendance</w:t>
      </w:r>
    </w:p>
    <w:p w:rsidR="00D24BAB" w:rsidRPr="00A63A7B" w:rsidRDefault="00D24BAB" w:rsidP="00D24BAB">
      <w:pPr>
        <w:spacing w:before="120" w:after="120"/>
        <w:jc w:val="both"/>
        <w:rPr>
          <w:rFonts w:ascii="Lucida Sans" w:hAnsi="Lucida Sans"/>
          <w:b/>
        </w:rPr>
      </w:pPr>
    </w:p>
    <w:p w:rsidR="00D24BAB" w:rsidRPr="00A63A7B" w:rsidRDefault="00D24BAB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>Additional Responsibilities</w:t>
      </w:r>
    </w:p>
    <w:p w:rsidR="00D24BAB" w:rsidRPr="00A63A7B" w:rsidRDefault="00D24BAB" w:rsidP="00A63A7B">
      <w:pPr>
        <w:pStyle w:val="ListParagraph"/>
        <w:numPr>
          <w:ilvl w:val="0"/>
          <w:numId w:val="20"/>
        </w:num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Promote the School ethos in which the highest achievements are expected from all members of t</w:t>
      </w:r>
      <w:r w:rsidR="00A059C7" w:rsidRPr="00A63A7B">
        <w:rPr>
          <w:rFonts w:ascii="Lucida Sans" w:hAnsi="Lucida Sans"/>
        </w:rPr>
        <w:t>he School community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Adhere at all times to the professional business standards of dress, courtesy and efficiency in li</w:t>
      </w:r>
      <w:r w:rsidR="00A059C7" w:rsidRPr="00A63A7B">
        <w:rPr>
          <w:rFonts w:ascii="Lucida Sans" w:hAnsi="Lucida Sans"/>
        </w:rPr>
        <w:t>ne with the ethos of the School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Attend Staff, Curriculum, Year </w:t>
      </w:r>
      <w:r w:rsidR="00A059C7" w:rsidRPr="00A63A7B">
        <w:rPr>
          <w:rFonts w:ascii="Lucida Sans" w:hAnsi="Lucida Sans"/>
        </w:rPr>
        <w:t>Group and other School meetings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Attend a</w:t>
      </w:r>
      <w:r w:rsidR="00A059C7" w:rsidRPr="00A63A7B">
        <w:rPr>
          <w:rFonts w:ascii="Lucida Sans" w:hAnsi="Lucida Sans"/>
        </w:rPr>
        <w:t>nd participate in Open Evenings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Uphold the School’s behavio</w:t>
      </w:r>
      <w:r w:rsidR="00A059C7" w:rsidRPr="00A63A7B">
        <w:rPr>
          <w:rFonts w:ascii="Lucida Sans" w:hAnsi="Lucida Sans"/>
        </w:rPr>
        <w:t>ur code and uniform regulations</w:t>
      </w:r>
    </w:p>
    <w:p w:rsidR="00086E22" w:rsidRPr="00A63A7B" w:rsidRDefault="00086E22" w:rsidP="00A364CC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Be responsible for ensuring subject knowledge is developed and partici</w:t>
      </w:r>
      <w:r w:rsidR="00462401" w:rsidRPr="00A63A7B">
        <w:rPr>
          <w:rFonts w:ascii="Lucida Sans" w:hAnsi="Lucida Sans"/>
        </w:rPr>
        <w:t>pate in staff training and development</w:t>
      </w:r>
    </w:p>
    <w:p w:rsidR="00462401" w:rsidRPr="00A63A7B" w:rsidRDefault="00462401" w:rsidP="00462401">
      <w:pPr>
        <w:spacing w:before="120" w:after="120"/>
        <w:jc w:val="both"/>
        <w:rPr>
          <w:rFonts w:ascii="Lucida Sans" w:hAnsi="Lucida Sans"/>
          <w:u w:val="single"/>
        </w:rPr>
      </w:pPr>
    </w:p>
    <w:p w:rsidR="007E15CF" w:rsidRDefault="007E15CF" w:rsidP="00A63A7B">
      <w:pPr>
        <w:jc w:val="both"/>
        <w:rPr>
          <w:rFonts w:ascii="Lucida Sans" w:hAnsi="Lucida Sans"/>
          <w:b/>
        </w:rPr>
      </w:pPr>
    </w:p>
    <w:p w:rsidR="007E15CF" w:rsidRDefault="007E15CF" w:rsidP="00A63A7B">
      <w:pPr>
        <w:jc w:val="both"/>
        <w:rPr>
          <w:rFonts w:ascii="Lucida Sans" w:hAnsi="Lucida Sans"/>
          <w:b/>
        </w:rPr>
      </w:pPr>
    </w:p>
    <w:p w:rsidR="00462401" w:rsidRPr="00A63A7B" w:rsidRDefault="00E45D8D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lastRenderedPageBreak/>
        <w:t>Key O</w:t>
      </w:r>
      <w:r w:rsidR="00462401" w:rsidRPr="00A63A7B">
        <w:rPr>
          <w:rFonts w:ascii="Lucida Sans" w:hAnsi="Lucida Sans"/>
          <w:b/>
        </w:rPr>
        <w:t>rganisational Objectives</w:t>
      </w:r>
    </w:p>
    <w:p w:rsidR="00A364CC" w:rsidRPr="0000116B" w:rsidRDefault="00462401" w:rsidP="0000116B">
      <w:pPr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To contribute to the School by: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Following Health and Safety requiremen</w:t>
      </w:r>
      <w:r w:rsidR="00A059C7" w:rsidRPr="0000116B">
        <w:rPr>
          <w:rFonts w:ascii="Lucida Sans" w:hAnsi="Lucida Sans"/>
        </w:rPr>
        <w:t>ts and initiatives, as directed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Ensuring compliance w</w:t>
      </w:r>
      <w:r w:rsidR="00A059C7" w:rsidRPr="0000116B">
        <w:rPr>
          <w:rFonts w:ascii="Lucida Sans" w:hAnsi="Lucida Sans"/>
        </w:rPr>
        <w:t>ith Data Protection legislation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Operating at all times within th</w:t>
      </w:r>
      <w:r w:rsidR="00A63A7B" w:rsidRPr="0000116B">
        <w:rPr>
          <w:rFonts w:ascii="Lucida Sans" w:hAnsi="Lucida Sans"/>
        </w:rPr>
        <w:t xml:space="preserve">e School’s Equalities Policies, </w:t>
      </w:r>
      <w:r w:rsidRPr="0000116B">
        <w:rPr>
          <w:rFonts w:ascii="Lucida Sans" w:hAnsi="Lucida Sans"/>
        </w:rPr>
        <w:t>demonstrating commitment and contribution to imp</w:t>
      </w:r>
      <w:r w:rsidR="00A059C7" w:rsidRPr="0000116B">
        <w:rPr>
          <w:rFonts w:ascii="Lucida Sans" w:hAnsi="Lucida Sans"/>
        </w:rPr>
        <w:t>roving standards and attainment</w:t>
      </w:r>
    </w:p>
    <w:p w:rsidR="00462401" w:rsidRPr="0000116B" w:rsidRDefault="00462401" w:rsidP="0000116B">
      <w:pPr>
        <w:pStyle w:val="ListParagraph"/>
        <w:numPr>
          <w:ilvl w:val="0"/>
          <w:numId w:val="23"/>
        </w:numPr>
        <w:ind w:left="426" w:hanging="426"/>
        <w:jc w:val="both"/>
        <w:rPr>
          <w:rFonts w:ascii="Lucida Sans" w:hAnsi="Lucida Sans"/>
        </w:rPr>
      </w:pPr>
      <w:r w:rsidRPr="0000116B">
        <w:rPr>
          <w:rFonts w:ascii="Lucida Sans" w:hAnsi="Lucida Sans"/>
        </w:rPr>
        <w:t>Contributing to the maintenance of a caring and stimulating environment for young people</w:t>
      </w:r>
    </w:p>
    <w:p w:rsidR="00CC0928" w:rsidRPr="00A63A7B" w:rsidRDefault="00CC0928" w:rsidP="00A63A7B">
      <w:pPr>
        <w:jc w:val="both"/>
        <w:rPr>
          <w:rFonts w:ascii="Lucida Sans" w:hAnsi="Lucida Sans"/>
          <w:u w:val="single"/>
        </w:rPr>
      </w:pPr>
    </w:p>
    <w:p w:rsidR="00FB4B4C" w:rsidRPr="00A63A7B" w:rsidRDefault="00FB4B4C" w:rsidP="00A63A7B">
      <w:pPr>
        <w:jc w:val="both"/>
        <w:rPr>
          <w:rFonts w:ascii="Lucida Sans" w:hAnsi="Lucida Sans"/>
          <w:b/>
        </w:rPr>
      </w:pPr>
      <w:r w:rsidRPr="00A63A7B">
        <w:rPr>
          <w:rFonts w:ascii="Lucida Sans" w:hAnsi="Lucida Sans"/>
          <w:b/>
        </w:rPr>
        <w:t xml:space="preserve">Performance </w:t>
      </w:r>
      <w:r w:rsidR="003A0149" w:rsidRPr="00A63A7B">
        <w:rPr>
          <w:rFonts w:ascii="Lucida Sans" w:hAnsi="Lucida Sans"/>
          <w:b/>
        </w:rPr>
        <w:t>Management and Professional Development</w:t>
      </w:r>
    </w:p>
    <w:p w:rsidR="00FB4B4C" w:rsidRPr="00A63A7B" w:rsidRDefault="00FB4B4C" w:rsidP="00A63A7B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teacher will be part of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cheme. S/he will have a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who will set agreed targets for the year. The </w:t>
      </w:r>
      <w:r w:rsidR="006675CE" w:rsidRPr="00A63A7B">
        <w:rPr>
          <w:rFonts w:ascii="Lucida Sans" w:hAnsi="Lucida Sans"/>
        </w:rPr>
        <w:t>Line Manager</w:t>
      </w:r>
      <w:r w:rsidRPr="00A63A7B">
        <w:rPr>
          <w:rFonts w:ascii="Lucida Sans" w:hAnsi="Lucida Sans"/>
        </w:rPr>
        <w:t xml:space="preserve"> will monitor and review performance, including classroom teaching.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 will support the continuing profess</w:t>
      </w:r>
      <w:r w:rsidR="00A364CC" w:rsidRPr="00A63A7B">
        <w:rPr>
          <w:rFonts w:ascii="Lucida Sans" w:hAnsi="Lucida Sans"/>
        </w:rPr>
        <w:t xml:space="preserve">ional development of all staff </w:t>
      </w:r>
      <w:r w:rsidRPr="00A63A7B">
        <w:rPr>
          <w:rFonts w:ascii="Lucida Sans" w:hAnsi="Lucida Sans"/>
        </w:rPr>
        <w:t>to ensure that t</w:t>
      </w:r>
      <w:r w:rsidR="00FA5509" w:rsidRPr="00A63A7B">
        <w:rPr>
          <w:rFonts w:ascii="Lucida Sans" w:hAnsi="Lucida Sans"/>
        </w:rPr>
        <w:t xml:space="preserve">heir expertise is being kept up </w:t>
      </w:r>
      <w:r w:rsidRPr="00A63A7B">
        <w:rPr>
          <w:rFonts w:ascii="Lucida Sans" w:hAnsi="Lucida Sans"/>
        </w:rPr>
        <w:t>to</w:t>
      </w:r>
      <w:r w:rsidR="00FA5509" w:rsidRPr="00A63A7B">
        <w:rPr>
          <w:rFonts w:ascii="Lucida Sans" w:hAnsi="Lucida Sans"/>
        </w:rPr>
        <w:t xml:space="preserve"> </w:t>
      </w:r>
      <w:r w:rsidRPr="00A63A7B">
        <w:rPr>
          <w:rFonts w:ascii="Lucida Sans" w:hAnsi="Lucida Sans"/>
        </w:rPr>
        <w:t>date.</w:t>
      </w:r>
    </w:p>
    <w:p w:rsidR="00CC0928" w:rsidRPr="00A63A7B" w:rsidRDefault="00CC0928" w:rsidP="00CC0928">
      <w:pPr>
        <w:rPr>
          <w:rFonts w:ascii="Lucida Sans" w:hAnsi="Lucida Sans"/>
        </w:rPr>
      </w:pPr>
    </w:p>
    <w:p w:rsidR="00FB4B4C" w:rsidRPr="00A63A7B" w:rsidRDefault="00FB4B4C">
      <w:pPr>
        <w:pStyle w:val="Heading1"/>
        <w:rPr>
          <w:rFonts w:ascii="Lucida Sans" w:hAnsi="Lucida Sans"/>
          <w:sz w:val="20"/>
        </w:rPr>
      </w:pPr>
      <w:r w:rsidRPr="00A63A7B">
        <w:rPr>
          <w:rFonts w:ascii="Lucida Sans" w:hAnsi="Lucida Sans"/>
          <w:sz w:val="20"/>
        </w:rPr>
        <w:t xml:space="preserve">Conditions of </w:t>
      </w:r>
      <w:r w:rsidR="000D7CA8" w:rsidRPr="00A63A7B">
        <w:rPr>
          <w:rFonts w:ascii="Lucida Sans" w:hAnsi="Lucida Sans"/>
          <w:sz w:val="20"/>
        </w:rPr>
        <w:t>E</w:t>
      </w:r>
      <w:r w:rsidRPr="00A63A7B">
        <w:rPr>
          <w:rFonts w:ascii="Lucida Sans" w:hAnsi="Lucida Sans"/>
          <w:sz w:val="20"/>
        </w:rPr>
        <w:t>mployment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The above responsibilities are subject to the general duties and responsibilities contained in the written statement of conditions of employment (the Contract of Employment).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4911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</w:t>
      </w:r>
      <w:r w:rsidR="00802BDB" w:rsidRPr="00A63A7B">
        <w:rPr>
          <w:rFonts w:ascii="Lucida Sans" w:hAnsi="Lucida Sans"/>
        </w:rPr>
        <w:t>post holder</w:t>
      </w:r>
      <w:r w:rsidRPr="00A63A7B">
        <w:rPr>
          <w:rFonts w:ascii="Lucida Sans" w:hAnsi="Lucida Sans"/>
        </w:rPr>
        <w:t xml:space="preserve"> is required to support and encourage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chool’s ethos and its objectives, policies and procedures as agreed by the Governing Body.</w:t>
      </w:r>
    </w:p>
    <w:p w:rsidR="0049114C" w:rsidRPr="00A63A7B" w:rsidRDefault="0049114C" w:rsidP="00A364CC">
      <w:pPr>
        <w:jc w:val="both"/>
        <w:rPr>
          <w:rFonts w:ascii="Lucida Sans" w:hAnsi="Lucida Sans"/>
        </w:rPr>
      </w:pPr>
    </w:p>
    <w:p w:rsidR="00FB4B4C" w:rsidRPr="00A63A7B" w:rsidRDefault="004911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To uphold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chool's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olicy in respect of </w:t>
      </w:r>
      <w:r w:rsidR="00A364CC" w:rsidRPr="00A63A7B">
        <w:rPr>
          <w:rFonts w:ascii="Lucida Sans" w:hAnsi="Lucida Sans"/>
        </w:rPr>
        <w:t>C</w:t>
      </w:r>
      <w:r w:rsidRPr="00A63A7B">
        <w:rPr>
          <w:rFonts w:ascii="Lucida Sans" w:hAnsi="Lucida Sans"/>
        </w:rPr>
        <w:t xml:space="preserve">hild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>rotection matters.</w:t>
      </w:r>
      <w:r w:rsidR="00FB4B4C" w:rsidRPr="00A63A7B">
        <w:rPr>
          <w:rFonts w:ascii="Lucida Sans" w:hAnsi="Lucida Sans"/>
        </w:rPr>
        <w:t xml:space="preserve"> 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4F3DE7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>S/he will</w:t>
      </w:r>
      <w:r w:rsidR="00FB4B4C" w:rsidRPr="00A63A7B">
        <w:rPr>
          <w:rFonts w:ascii="Lucida Sans" w:hAnsi="Lucida Sans"/>
        </w:rPr>
        <w:t xml:space="preserve"> be subject to all relevant statutory requirements as detailed in the most recent School Teachers’ Pay and Conditions Document.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</w:rPr>
        <w:t>In particular</w:t>
      </w:r>
      <w:r w:rsidR="00845BB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attention is drawn to the new requirements for Planning Preparation and Assessment Time – ‘</w:t>
      </w:r>
      <w:r w:rsidRPr="00A63A7B">
        <w:rPr>
          <w:rFonts w:ascii="Lucida Sans" w:hAnsi="Lucida Sans"/>
          <w:i/>
        </w:rPr>
        <w:t>With effect from September 1</w:t>
      </w:r>
      <w:r w:rsidRPr="00A63A7B">
        <w:rPr>
          <w:rFonts w:ascii="Lucida Sans" w:hAnsi="Lucida Sans"/>
          <w:i/>
          <w:iCs/>
          <w:vertAlign w:val="superscript"/>
        </w:rPr>
        <w:t>st</w:t>
      </w:r>
      <w:r w:rsidR="00201D36" w:rsidRPr="00A63A7B">
        <w:rPr>
          <w:rFonts w:ascii="Lucida Sans" w:hAnsi="Lucida Sans"/>
          <w:i/>
          <w:iCs/>
        </w:rPr>
        <w:t xml:space="preserve"> </w:t>
      </w:r>
      <w:r w:rsidRPr="00A63A7B">
        <w:rPr>
          <w:rFonts w:ascii="Lucida Sans" w:hAnsi="Lucida Sans"/>
          <w:i/>
        </w:rPr>
        <w:t xml:space="preserve"> 2005, all teachers at a school with timetabled teaching commitments…..have a contractual entitlement to guaranteed PPA time within the timetabled teaching day’.</w:t>
      </w:r>
    </w:p>
    <w:p w:rsidR="00FB4B4C" w:rsidRPr="00A63A7B" w:rsidRDefault="00FB4B4C">
      <w:pPr>
        <w:rPr>
          <w:rFonts w:ascii="Lucida Sans" w:hAnsi="Lucida Sans"/>
          <w:i/>
        </w:rPr>
      </w:pPr>
    </w:p>
    <w:p w:rsidR="00FB4B4C" w:rsidRPr="00A63A7B" w:rsidRDefault="00FB4B4C" w:rsidP="00A364CC">
      <w:pPr>
        <w:jc w:val="both"/>
        <w:rPr>
          <w:rFonts w:ascii="Lucida Sans" w:hAnsi="Lucida Sans"/>
          <w:i/>
        </w:rPr>
      </w:pPr>
      <w:r w:rsidRPr="00A63A7B">
        <w:rPr>
          <w:rFonts w:ascii="Lucida Sans" w:hAnsi="Lucida Sans"/>
          <w:i/>
        </w:rPr>
        <w:t>’The amount of guaranteed PPA time should be set as a minimum of at least 10% of a teacher’s timetabled teaching time.’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The </w:t>
      </w:r>
      <w:r w:rsidR="00802BDB" w:rsidRPr="00A63A7B">
        <w:rPr>
          <w:rFonts w:ascii="Lucida Sans" w:hAnsi="Lucida Sans"/>
        </w:rPr>
        <w:t>post holder</w:t>
      </w:r>
      <w:r w:rsidRPr="00A63A7B">
        <w:rPr>
          <w:rFonts w:ascii="Lucida Sans" w:hAnsi="Lucida Sans"/>
        </w:rPr>
        <w:t xml:space="preserve"> may be required to perform any other reasonable tasks</w:t>
      </w:r>
      <w:r w:rsidR="00A364CC" w:rsidRPr="00A63A7B">
        <w:rPr>
          <w:rFonts w:ascii="Lucida Sans" w:hAnsi="Lucida Sans"/>
        </w:rPr>
        <w:t>,</w:t>
      </w:r>
      <w:r w:rsidRPr="00A63A7B">
        <w:rPr>
          <w:rFonts w:ascii="Lucida Sans" w:hAnsi="Lucida Sans"/>
        </w:rPr>
        <w:t xml:space="preserve"> after consultation.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>escription allocates duties and responsibilities but does not direct the particular amount of time to be spent on carrying them out and no part of it may be so constructed.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This </w:t>
      </w:r>
      <w:r w:rsidR="00A364CC" w:rsidRPr="00A63A7B">
        <w:rPr>
          <w:rFonts w:ascii="Lucida Sans" w:hAnsi="Lucida Sans"/>
        </w:rPr>
        <w:t>J</w:t>
      </w:r>
      <w:r w:rsidRPr="00A63A7B">
        <w:rPr>
          <w:rFonts w:ascii="Lucida Sans" w:hAnsi="Lucida Sans"/>
        </w:rPr>
        <w:t xml:space="preserve">ob </w:t>
      </w:r>
      <w:r w:rsidR="00A364CC" w:rsidRPr="00A63A7B">
        <w:rPr>
          <w:rFonts w:ascii="Lucida Sans" w:hAnsi="Lucida Sans"/>
        </w:rPr>
        <w:t>D</w:t>
      </w:r>
      <w:r w:rsidRPr="00A63A7B">
        <w:rPr>
          <w:rFonts w:ascii="Lucida Sans" w:hAnsi="Lucida Sans"/>
        </w:rPr>
        <w:t xml:space="preserve">escription is not necessarily a comprehensive definition of the post. It will be reviewed at least once a year and it may be subject to modification at any time after consultation with the </w:t>
      </w:r>
      <w:r w:rsidR="00802BDB" w:rsidRPr="00A63A7B">
        <w:rPr>
          <w:rFonts w:ascii="Lucida Sans" w:hAnsi="Lucida Sans"/>
        </w:rPr>
        <w:t>post holder</w:t>
      </w:r>
      <w:r w:rsidRPr="00A63A7B">
        <w:rPr>
          <w:rFonts w:ascii="Lucida Sans" w:hAnsi="Lucida Sans"/>
        </w:rPr>
        <w:t>.</w:t>
      </w:r>
    </w:p>
    <w:p w:rsidR="00FB4B4C" w:rsidRPr="00A63A7B" w:rsidRDefault="00FB4B4C" w:rsidP="00A364CC">
      <w:pPr>
        <w:jc w:val="both"/>
        <w:rPr>
          <w:rFonts w:ascii="Lucida Sans" w:hAnsi="Lucida Sans"/>
        </w:rPr>
      </w:pPr>
    </w:p>
    <w:p w:rsidR="00FB4B4C" w:rsidRPr="00A63A7B" w:rsidRDefault="00FB4B4C" w:rsidP="00A364CC">
      <w:pPr>
        <w:jc w:val="both"/>
        <w:rPr>
          <w:rFonts w:ascii="Lucida Sans" w:hAnsi="Lucida Sans"/>
        </w:rPr>
      </w:pPr>
      <w:r w:rsidRPr="00A63A7B">
        <w:rPr>
          <w:rFonts w:ascii="Lucida Sans" w:hAnsi="Lucida Sans"/>
        </w:rPr>
        <w:t xml:space="preserve">All staff </w:t>
      </w:r>
      <w:r w:rsidR="00860322" w:rsidRPr="00A63A7B">
        <w:rPr>
          <w:rFonts w:ascii="Lucida Sans" w:hAnsi="Lucida Sans"/>
        </w:rPr>
        <w:t xml:space="preserve">members </w:t>
      </w:r>
      <w:r w:rsidRPr="00A63A7B">
        <w:rPr>
          <w:rFonts w:ascii="Lucida Sans" w:hAnsi="Lucida Sans"/>
        </w:rPr>
        <w:t xml:space="preserve">participate in the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 xml:space="preserve">chool’s </w:t>
      </w:r>
      <w:r w:rsidR="00A364CC" w:rsidRPr="00A63A7B">
        <w:rPr>
          <w:rFonts w:ascii="Lucida Sans" w:hAnsi="Lucida Sans"/>
        </w:rPr>
        <w:t>P</w:t>
      </w:r>
      <w:r w:rsidRPr="00A63A7B">
        <w:rPr>
          <w:rFonts w:ascii="Lucida Sans" w:hAnsi="Lucida Sans"/>
        </w:rPr>
        <w:t xml:space="preserve">erformance </w:t>
      </w:r>
      <w:r w:rsidR="00A364CC" w:rsidRPr="00A63A7B">
        <w:rPr>
          <w:rFonts w:ascii="Lucida Sans" w:hAnsi="Lucida Sans"/>
        </w:rPr>
        <w:t>M</w:t>
      </w:r>
      <w:r w:rsidRPr="00A63A7B">
        <w:rPr>
          <w:rFonts w:ascii="Lucida Sans" w:hAnsi="Lucida Sans"/>
        </w:rPr>
        <w:t xml:space="preserve">anagement </w:t>
      </w:r>
      <w:r w:rsidR="00A364CC" w:rsidRPr="00A63A7B">
        <w:rPr>
          <w:rFonts w:ascii="Lucida Sans" w:hAnsi="Lucida Sans"/>
        </w:rPr>
        <w:t>S</w:t>
      </w:r>
      <w:r w:rsidRPr="00A63A7B">
        <w:rPr>
          <w:rFonts w:ascii="Lucida Sans" w:hAnsi="Lucida Sans"/>
        </w:rPr>
        <w:t>cheme.</w:t>
      </w:r>
    </w:p>
    <w:p w:rsidR="00462401" w:rsidRPr="00A63A7B" w:rsidRDefault="00462401" w:rsidP="00A364CC">
      <w:pPr>
        <w:jc w:val="both"/>
        <w:rPr>
          <w:rFonts w:ascii="Lucida Sans" w:hAnsi="Lucida Sans"/>
        </w:rPr>
      </w:pP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Special Conditions of Service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>Because of the nature of the post, candidates are not entitled to withhold information regarding convictions by virtue of the Rehabilitation of Offenders Act 1964 [Exemptions] Order 1975, as amended. Candidates are required to give details of any convictions on their application form and are expected to disclose such information at the appointment interview.</w:t>
      </w:r>
    </w:p>
    <w:p w:rsidR="00B73388" w:rsidRDefault="00B73388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</w:p>
    <w:p w:rsidR="00B85FAD" w:rsidRPr="00A63A7B" w:rsidRDefault="00B85FAD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 xml:space="preserve">The post allows substantial access to children. Candidates are required to comply with School procedures in relation to DBS checks. 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  <w:b/>
        </w:rPr>
      </w:pPr>
      <w:r w:rsidRPr="00A63A7B">
        <w:rPr>
          <w:rFonts w:ascii="Lucida Sans" w:eastAsiaTheme="minorEastAsia" w:hAnsi="Lucida Sans" w:cstheme="minorBidi"/>
          <w:b/>
        </w:rPr>
        <w:t>Equal Opportunities</w:t>
      </w:r>
    </w:p>
    <w:p w:rsidR="00B85FAD" w:rsidRPr="00A63A7B" w:rsidRDefault="00B85FAD" w:rsidP="00B73388">
      <w:pPr>
        <w:spacing w:line="276" w:lineRule="auto"/>
        <w:jc w:val="both"/>
        <w:rPr>
          <w:rFonts w:ascii="Lucida Sans" w:eastAsiaTheme="minorEastAsia" w:hAnsi="Lucida Sans" w:cstheme="minorBidi"/>
        </w:rPr>
      </w:pPr>
      <w:r w:rsidRPr="00A63A7B">
        <w:rPr>
          <w:rFonts w:ascii="Lucida Sans" w:eastAsiaTheme="minorEastAsia" w:hAnsi="Lucida Sans" w:cstheme="minorBidi"/>
        </w:rPr>
        <w:t xml:space="preserve">The </w:t>
      </w:r>
      <w:r w:rsidR="00802BDB" w:rsidRPr="00A63A7B">
        <w:rPr>
          <w:rFonts w:ascii="Lucida Sans" w:eastAsiaTheme="minorEastAsia" w:hAnsi="Lucida Sans" w:cstheme="minorBidi"/>
        </w:rPr>
        <w:t>post holder</w:t>
      </w:r>
      <w:r w:rsidRPr="00A63A7B">
        <w:rPr>
          <w:rFonts w:ascii="Lucida Sans" w:eastAsiaTheme="minorEastAsia" w:hAnsi="Lucida Sans" w:cstheme="minorBidi"/>
        </w:rPr>
        <w:t xml:space="preserve"> will be expected to carry out all duties in the context of and in compliance with the School’s Equalities Policies.</w:t>
      </w:r>
    </w:p>
    <w:p w:rsidR="0000116B" w:rsidRDefault="0000116B" w:rsidP="00B85FAD">
      <w:pPr>
        <w:spacing w:after="200" w:line="276" w:lineRule="auto"/>
        <w:jc w:val="both"/>
        <w:rPr>
          <w:rFonts w:ascii="Lucida Sans" w:eastAsiaTheme="minorEastAsia" w:hAnsi="Lucida Sans" w:cstheme="minorBidi"/>
        </w:rPr>
        <w:sectPr w:rsidR="0000116B" w:rsidSect="0000116B">
          <w:pgSz w:w="11906" w:h="16838"/>
          <w:pgMar w:top="851" w:right="851" w:bottom="851" w:left="851" w:header="720" w:footer="720" w:gutter="0"/>
          <w:cols w:space="720"/>
          <w:docGrid w:linePitch="272"/>
        </w:sectPr>
      </w:pPr>
    </w:p>
    <w:p w:rsidR="0000116B" w:rsidRPr="0000116B" w:rsidRDefault="0000116B" w:rsidP="0000116B">
      <w:pPr>
        <w:jc w:val="center"/>
        <w:rPr>
          <w:rFonts w:ascii="Lucida Sans" w:eastAsiaTheme="majorEastAsia" w:hAnsi="Lucida Sans" w:cs="Calibri Light"/>
          <w:b/>
          <w:bCs/>
          <w:sz w:val="12"/>
          <w:szCs w:val="18"/>
        </w:rPr>
      </w:pPr>
      <w:r>
        <w:rPr>
          <w:rFonts w:ascii="Lucida Sans" w:hAnsi="Lucida Sans" w:cs="Calibri Light"/>
          <w:b/>
          <w:sz w:val="22"/>
          <w:szCs w:val="18"/>
        </w:rPr>
        <w:lastRenderedPageBreak/>
        <w:t>PERSON SPECIFICATION</w:t>
      </w:r>
      <w:r w:rsidRPr="004233A6">
        <w:rPr>
          <w:rFonts w:ascii="Lucida Sans" w:hAnsi="Lucida Sans" w:cs="Calibri Light"/>
          <w:b/>
          <w:sz w:val="22"/>
          <w:szCs w:val="18"/>
        </w:rPr>
        <w:br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38"/>
        <w:gridCol w:w="11119"/>
        <w:gridCol w:w="1232"/>
        <w:gridCol w:w="1291"/>
        <w:gridCol w:w="1414"/>
      </w:tblGrid>
      <w:tr w:rsidR="0000116B" w:rsidRPr="002E7A2E" w:rsidTr="009D3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57" w:type="dxa"/>
            <w:gridSpan w:val="2"/>
          </w:tcPr>
          <w:p w:rsidR="0000116B" w:rsidRPr="002E7A2E" w:rsidRDefault="0000116B" w:rsidP="003A291F">
            <w:pPr>
              <w:rPr>
                <w:rFonts w:ascii="Lucida Sans" w:hAnsi="Lucida Sans" w:cs="Calibri Light"/>
                <w:b w:val="0"/>
                <w:lang w:eastAsia="en-GB"/>
              </w:rPr>
            </w:pP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Essential</w:t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Desirable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 w:val="0"/>
                <w:lang w:eastAsia="en-GB"/>
              </w:rPr>
            </w:pPr>
            <w:r w:rsidRPr="002E7A2E">
              <w:rPr>
                <w:rFonts w:ascii="Lucida Sans" w:hAnsi="Lucida Sans" w:cstheme="majorHAnsi"/>
                <w:lang w:eastAsia="en-GB"/>
              </w:rPr>
              <w:t>Evidence</w:t>
            </w: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="Calibri Light"/>
              </w:rPr>
              <w:t>Qualifications and Experience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Educated to degree level or equivalent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  <w:b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Qualified teacher status.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Ability to teach subject up to KS4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</w:tcPr>
          <w:p w:rsidR="0000116B" w:rsidRPr="002E7A2E" w:rsidRDefault="007E15CF" w:rsidP="009D3898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/>
                <w:bCs/>
              </w:rPr>
              <w:t xml:space="preserve">Ability to teach A Level </w:t>
            </w:r>
            <w:r w:rsidR="009D3898">
              <w:rPr>
                <w:rFonts w:ascii="Lucida Sans" w:hAnsi="Lucida Sans"/>
                <w:bCs/>
              </w:rPr>
              <w:t>English Literature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[NQT]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>A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Proven experience of teaching exam classes and strong student performance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 NQT]</w:t>
            </w: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6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High quality teaching to students of all ages and abilities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Collaborating with colleagues in the preparation, assessment and monitoring of student work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pStyle w:val="Bullet1"/>
              <w:widowControl w:val="0"/>
              <w:numPr>
                <w:ilvl w:val="0"/>
                <w:numId w:val="0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  <w:lang w:eastAsia="en-GB"/>
              </w:rPr>
            </w:pPr>
            <w:r w:rsidRPr="002E7A2E">
              <w:rPr>
                <w:rFonts w:ascii="Lucida Sans" w:hAnsi="Lucida Sans" w:cstheme="majorHAnsi"/>
              </w:rPr>
              <w:t xml:space="preserve">Knowledge and understanding of Safeguarding practice 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Ability to use IT effectively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10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Experience as a Tutor and/or pastoral work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  <w:r>
              <w:rPr>
                <w:rFonts w:ascii="Lucida Sans" w:hAnsi="Lucida Sans" w:cstheme="majorHAnsi"/>
                <w:b/>
              </w:rPr>
              <w:t xml:space="preserve"> [NQT]</w:t>
            </w: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rPr>
                <w:rFonts w:ascii="Lucida Sans" w:hAnsi="Lucida Sans" w:cstheme="majorHAnsi"/>
                <w:b w:val="0"/>
              </w:rPr>
            </w:pPr>
            <w:r w:rsidRPr="002E7A2E">
              <w:rPr>
                <w:rFonts w:ascii="Lucida Sans" w:hAnsi="Lucida Sans" w:cstheme="majorHAnsi"/>
              </w:rPr>
              <w:t>Skills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Establish a safe and stimulating environment for students, rooted in mutual respect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12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Set targets that stretch and challenge students of all backgrounds and abilities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A, I</w:t>
            </w:r>
          </w:p>
        </w:tc>
      </w:tr>
      <w:tr w:rsidR="009D3898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13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 xml:space="preserve">Excellent communication and organisational skills 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14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work hard under pressure while maintaining a positive, professional attitude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15</w:t>
            </w:r>
          </w:p>
        </w:tc>
        <w:tc>
          <w:tcPr>
            <w:tcW w:w="11119" w:type="dxa"/>
          </w:tcPr>
          <w:p w:rsidR="009D3898" w:rsidRPr="002E7A2E" w:rsidRDefault="009D3898" w:rsidP="009D3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/>
                <w:bCs/>
              </w:rPr>
            </w:pPr>
            <w:r w:rsidRPr="002E7A2E">
              <w:rPr>
                <w:rFonts w:ascii="Lucida Sans" w:hAnsi="Lucida Sans"/>
                <w:bCs/>
              </w:rPr>
              <w:t>Ability to organise and prioritise workload and work on own initiative</w:t>
            </w:r>
          </w:p>
        </w:tc>
        <w:tc>
          <w:tcPr>
            <w:tcW w:w="1232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9D3898" w:rsidRPr="002E7A2E" w:rsidRDefault="009D3898" w:rsidP="009D3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9D3898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16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/>
                <w:bCs/>
              </w:rPr>
              <w:t>Excellent personal, oral and written presentation skills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9D3898" w:rsidRPr="002E7A2E" w:rsidRDefault="009D3898" w:rsidP="009D38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3A291F">
        <w:trPr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</w:tcPr>
          <w:p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Personal Attributes and Behaviours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7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Adaptability and flexibility to changing circumstances and new ideas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8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="Calibri Light"/>
              </w:rPr>
            </w:pPr>
            <w:r w:rsidRPr="002E7A2E">
              <w:rPr>
                <w:rFonts w:ascii="Lucida Sans" w:hAnsi="Lucida Sans" w:cstheme="majorHAnsi"/>
              </w:rPr>
              <w:t xml:space="preserve">A </w:t>
            </w:r>
            <w:r w:rsidRPr="002E7A2E">
              <w:rPr>
                <w:rFonts w:ascii="Lucida Sans" w:hAnsi="Lucida Sans" w:cs="Calibri Light"/>
              </w:rPr>
              <w:t>belief that schools have a responsibility to prepare students for their lives - not just for exams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9D3898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1</w:t>
            </w:r>
            <w:r w:rsidR="009D3898">
              <w:rPr>
                <w:rFonts w:ascii="Lucida Sans" w:hAnsi="Lucida Sans" w:cstheme="majorHAnsi"/>
              </w:rPr>
              <w:t>9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Creative, courageous and resilient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20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respond positively to feedback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21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work under pressure and to meet deadlines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22</w:t>
            </w:r>
          </w:p>
        </w:tc>
        <w:tc>
          <w:tcPr>
            <w:tcW w:w="11119" w:type="dxa"/>
          </w:tcPr>
          <w:p w:rsidR="0000116B" w:rsidRPr="002E7A2E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 to take responsibility and ownership</w:t>
            </w:r>
          </w:p>
        </w:tc>
        <w:tc>
          <w:tcPr>
            <w:tcW w:w="1232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A, </w:t>
            </w: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3</w:t>
            </w:r>
          </w:p>
        </w:tc>
        <w:tc>
          <w:tcPr>
            <w:tcW w:w="11119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Team player</w:t>
            </w:r>
          </w:p>
        </w:tc>
        <w:tc>
          <w:tcPr>
            <w:tcW w:w="1232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tcBorders>
              <w:bottom w:val="single" w:sz="4" w:space="0" w:color="FABF8F" w:themeColor="accent6" w:themeTint="99"/>
            </w:tcBorders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 xml:space="preserve">R, </w:t>
            </w:r>
            <w:r w:rsidRPr="002E7A2E">
              <w:rPr>
                <w:rFonts w:ascii="Lucida Sans" w:hAnsi="Lucida Sans" w:cstheme="majorHAnsi"/>
              </w:rPr>
              <w:t>I</w:t>
            </w:r>
          </w:p>
        </w:tc>
      </w:tr>
      <w:tr w:rsidR="0000116B" w:rsidRPr="002E7A2E" w:rsidTr="003A2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0116B" w:rsidRPr="002E7A2E" w:rsidRDefault="0000116B" w:rsidP="003A291F">
            <w:pPr>
              <w:jc w:val="center"/>
              <w:rPr>
                <w:rFonts w:ascii="Lucida Sans" w:hAnsi="Lucida Sans" w:cstheme="majorHAnsi"/>
              </w:rPr>
            </w:pPr>
          </w:p>
        </w:tc>
      </w:tr>
      <w:tr w:rsidR="0000116B" w:rsidRPr="002E7A2E" w:rsidTr="003A291F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4" w:type="dxa"/>
            <w:gridSpan w:val="5"/>
            <w:shd w:val="clear" w:color="auto" w:fill="FDE9D9" w:themeFill="accent6" w:themeFillTint="33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Fulfil Wider Professional Responsibilities</w:t>
            </w:r>
          </w:p>
        </w:tc>
      </w:tr>
      <w:tr w:rsidR="0000116B" w:rsidRPr="002E7A2E" w:rsidTr="009D3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FFFFF" w:themeFill="background1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4</w:t>
            </w:r>
          </w:p>
        </w:tc>
        <w:tc>
          <w:tcPr>
            <w:tcW w:w="11119" w:type="dxa"/>
            <w:shd w:val="clear" w:color="auto" w:fill="FFFFFF" w:themeFill="background1"/>
          </w:tcPr>
          <w:p w:rsidR="0000116B" w:rsidRDefault="0000116B" w:rsidP="003A2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Willingness to make a positive contribution to the wider life and ethos of the School</w:t>
            </w:r>
          </w:p>
          <w:p w:rsidR="0000116B" w:rsidRPr="0000116B" w:rsidRDefault="0000116B" w:rsidP="00001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  <w:p w:rsidR="0000116B" w:rsidRPr="0000116B" w:rsidRDefault="0000116B" w:rsidP="0000116B">
            <w:pPr>
              <w:tabs>
                <w:tab w:val="left" w:pos="30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>
              <w:rPr>
                <w:rFonts w:ascii="Lucida Sans" w:hAnsi="Lucida Sans" w:cstheme="majorHAnsi"/>
              </w:rPr>
              <w:tab/>
            </w:r>
          </w:p>
        </w:tc>
        <w:tc>
          <w:tcPr>
            <w:tcW w:w="1232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:rsidR="0000116B" w:rsidRPr="002E7A2E" w:rsidRDefault="0000116B" w:rsidP="003A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  <w:tr w:rsidR="0000116B" w:rsidRPr="002E7A2E" w:rsidTr="009D3898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2</w:t>
            </w:r>
            <w:r w:rsidR="009D3898">
              <w:rPr>
                <w:rFonts w:ascii="Lucida Sans" w:hAnsi="Lucida Sans" w:cstheme="majorHAnsi"/>
              </w:rPr>
              <w:t>5</w:t>
            </w:r>
          </w:p>
        </w:tc>
        <w:tc>
          <w:tcPr>
            <w:tcW w:w="11119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Ability to develop effective professional relationships with colleagues, students and parents</w:t>
            </w:r>
          </w:p>
        </w:tc>
        <w:tc>
          <w:tcPr>
            <w:tcW w:w="1232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  <w:b/>
              </w:rPr>
              <w:sym w:font="Wingdings" w:char="F0FC"/>
            </w:r>
          </w:p>
        </w:tc>
        <w:tc>
          <w:tcPr>
            <w:tcW w:w="1291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</w:p>
        </w:tc>
        <w:tc>
          <w:tcPr>
            <w:tcW w:w="1414" w:type="dxa"/>
            <w:shd w:val="clear" w:color="auto" w:fill="FDE9D9" w:themeFill="accent6" w:themeFillTint="33"/>
          </w:tcPr>
          <w:p w:rsidR="0000116B" w:rsidRPr="002E7A2E" w:rsidRDefault="0000116B" w:rsidP="003A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ajorHAnsi"/>
              </w:rPr>
            </w:pPr>
            <w:r w:rsidRPr="002E7A2E">
              <w:rPr>
                <w:rFonts w:ascii="Lucida Sans" w:hAnsi="Lucida Sans" w:cstheme="majorHAnsi"/>
              </w:rPr>
              <w:t>R, I</w:t>
            </w:r>
          </w:p>
        </w:tc>
      </w:tr>
    </w:tbl>
    <w:p w:rsidR="0000116B" w:rsidRDefault="0000116B" w:rsidP="0000116B">
      <w:pPr>
        <w:rPr>
          <w:rFonts w:ascii="Lucida Sans" w:hAnsi="Lucida Sans" w:cs="Calibri Light"/>
          <w:b/>
          <w:sz w:val="22"/>
          <w:szCs w:val="18"/>
        </w:rPr>
      </w:pPr>
    </w:p>
    <w:p w:rsidR="0000116B" w:rsidRPr="007E15CF" w:rsidRDefault="0000116B" w:rsidP="007E15CF">
      <w:pPr>
        <w:jc w:val="center"/>
        <w:rPr>
          <w:rFonts w:ascii="Lucida Sans" w:hAnsi="Lucida Sans" w:cs="Calibri Light"/>
          <w:b/>
          <w:sz w:val="22"/>
          <w:szCs w:val="18"/>
        </w:rPr>
      </w:pPr>
      <w:r w:rsidRPr="004233A6">
        <w:rPr>
          <w:rFonts w:ascii="Lucida Sans" w:hAnsi="Lucida Sans" w:cs="Calibri Light"/>
          <w:b/>
          <w:sz w:val="22"/>
          <w:szCs w:val="18"/>
        </w:rPr>
        <w:t>Key to Evidence:</w:t>
      </w:r>
      <w:r w:rsidRPr="004233A6">
        <w:rPr>
          <w:rFonts w:ascii="Lucida Sans" w:hAnsi="Lucida Sans" w:cs="Calibri Light"/>
          <w:b/>
          <w:i/>
          <w:sz w:val="22"/>
          <w:szCs w:val="18"/>
        </w:rPr>
        <w:t xml:space="preserve"> A = Application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I = Interview</w:t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</w:r>
      <w:r w:rsidRPr="004233A6">
        <w:rPr>
          <w:rFonts w:ascii="Lucida Sans" w:hAnsi="Lucida Sans" w:cs="Calibri Light"/>
          <w:b/>
          <w:i/>
          <w:sz w:val="22"/>
          <w:szCs w:val="18"/>
        </w:rPr>
        <w:tab/>
        <w:t>R = References</w:t>
      </w:r>
    </w:p>
    <w:sectPr w:rsidR="0000116B" w:rsidRPr="007E15CF" w:rsidSect="004233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AB" w:rsidRDefault="00D641AB">
      <w:r>
        <w:separator/>
      </w:r>
    </w:p>
  </w:endnote>
  <w:endnote w:type="continuationSeparator" w:id="0">
    <w:p w:rsidR="00D641AB" w:rsidRDefault="00D6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AB" w:rsidRDefault="00D641AB">
      <w:r>
        <w:separator/>
      </w:r>
    </w:p>
  </w:footnote>
  <w:footnote w:type="continuationSeparator" w:id="0">
    <w:p w:rsidR="00D641AB" w:rsidRDefault="00D64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927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53AA8"/>
    <w:multiLevelType w:val="hybridMultilevel"/>
    <w:tmpl w:val="23EA2540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477B"/>
    <w:multiLevelType w:val="hybridMultilevel"/>
    <w:tmpl w:val="F796BFF6"/>
    <w:lvl w:ilvl="0" w:tplc="F88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E44"/>
    <w:multiLevelType w:val="hybridMultilevel"/>
    <w:tmpl w:val="142C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B3FF2"/>
    <w:multiLevelType w:val="hybridMultilevel"/>
    <w:tmpl w:val="F2F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5481E"/>
    <w:multiLevelType w:val="singleLevel"/>
    <w:tmpl w:val="962A6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68489A"/>
    <w:multiLevelType w:val="hybridMultilevel"/>
    <w:tmpl w:val="11B22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C2A32"/>
    <w:multiLevelType w:val="singleLevel"/>
    <w:tmpl w:val="67D6F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3E316A"/>
    <w:multiLevelType w:val="hybridMultilevel"/>
    <w:tmpl w:val="F404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66523"/>
    <w:multiLevelType w:val="singleLevel"/>
    <w:tmpl w:val="3A149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171C0"/>
    <w:multiLevelType w:val="hybridMultilevel"/>
    <w:tmpl w:val="8FB69BBC"/>
    <w:lvl w:ilvl="0" w:tplc="F4FAE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3724A"/>
    <w:multiLevelType w:val="singleLevel"/>
    <w:tmpl w:val="06E02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2130C3"/>
    <w:multiLevelType w:val="hybridMultilevel"/>
    <w:tmpl w:val="C7861C1A"/>
    <w:lvl w:ilvl="0" w:tplc="77A8E156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691B7545"/>
    <w:multiLevelType w:val="hybridMultilevel"/>
    <w:tmpl w:val="97340BE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F611D"/>
    <w:multiLevelType w:val="hybridMultilevel"/>
    <w:tmpl w:val="E82A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1B4995"/>
    <w:multiLevelType w:val="singleLevel"/>
    <w:tmpl w:val="A4B0A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3A6BC8"/>
    <w:multiLevelType w:val="singleLevel"/>
    <w:tmpl w:val="56489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90668D"/>
    <w:multiLevelType w:val="multilevel"/>
    <w:tmpl w:val="DC56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67A"/>
    <w:multiLevelType w:val="hybridMultilevel"/>
    <w:tmpl w:val="4FF26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A347D3"/>
    <w:multiLevelType w:val="hybridMultilevel"/>
    <w:tmpl w:val="7696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C5C72"/>
    <w:multiLevelType w:val="hybridMultilevel"/>
    <w:tmpl w:val="485EB6FC"/>
    <w:lvl w:ilvl="0" w:tplc="77A8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2"/>
  </w:num>
  <w:num w:numId="11">
    <w:abstractNumId w:val="17"/>
  </w:num>
  <w:num w:numId="12">
    <w:abstractNumId w:val="17"/>
  </w:num>
  <w:num w:numId="13">
    <w:abstractNumId w:val="17"/>
  </w:num>
  <w:num w:numId="14">
    <w:abstractNumId w:val="20"/>
  </w:num>
  <w:num w:numId="15">
    <w:abstractNumId w:val="1"/>
  </w:num>
  <w:num w:numId="16">
    <w:abstractNumId w:val="12"/>
  </w:num>
  <w:num w:numId="17">
    <w:abstractNumId w:val="18"/>
  </w:num>
  <w:num w:numId="18">
    <w:abstractNumId w:val="3"/>
  </w:num>
  <w:num w:numId="19">
    <w:abstractNumId w:val="14"/>
  </w:num>
  <w:num w:numId="20">
    <w:abstractNumId w:val="6"/>
  </w:num>
  <w:num w:numId="21">
    <w:abstractNumId w:val="4"/>
  </w:num>
  <w:num w:numId="22">
    <w:abstractNumId w:val="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4C"/>
    <w:rsid w:val="00000D9B"/>
    <w:rsid w:val="0000116B"/>
    <w:rsid w:val="000222ED"/>
    <w:rsid w:val="000374E2"/>
    <w:rsid w:val="0006315C"/>
    <w:rsid w:val="00076B90"/>
    <w:rsid w:val="00083E86"/>
    <w:rsid w:val="00086E22"/>
    <w:rsid w:val="000C0029"/>
    <w:rsid w:val="000D7CA8"/>
    <w:rsid w:val="000F775A"/>
    <w:rsid w:val="00107AA0"/>
    <w:rsid w:val="001349C5"/>
    <w:rsid w:val="00152A7C"/>
    <w:rsid w:val="001D1469"/>
    <w:rsid w:val="001E2A92"/>
    <w:rsid w:val="001E3B40"/>
    <w:rsid w:val="00201D36"/>
    <w:rsid w:val="00261F85"/>
    <w:rsid w:val="002676E0"/>
    <w:rsid w:val="00287E61"/>
    <w:rsid w:val="002A2203"/>
    <w:rsid w:val="002D4C55"/>
    <w:rsid w:val="00301A4A"/>
    <w:rsid w:val="00322E48"/>
    <w:rsid w:val="003A0149"/>
    <w:rsid w:val="003C30E2"/>
    <w:rsid w:val="003E7EB9"/>
    <w:rsid w:val="00431509"/>
    <w:rsid w:val="00462401"/>
    <w:rsid w:val="00482D7F"/>
    <w:rsid w:val="0049114C"/>
    <w:rsid w:val="00496AAF"/>
    <w:rsid w:val="004B45A9"/>
    <w:rsid w:val="004F3DE7"/>
    <w:rsid w:val="0052312D"/>
    <w:rsid w:val="00537AC8"/>
    <w:rsid w:val="005F4660"/>
    <w:rsid w:val="006171E9"/>
    <w:rsid w:val="006675CE"/>
    <w:rsid w:val="00721F4E"/>
    <w:rsid w:val="007D6122"/>
    <w:rsid w:val="007E15CF"/>
    <w:rsid w:val="00802BDB"/>
    <w:rsid w:val="00842057"/>
    <w:rsid w:val="00845BBC"/>
    <w:rsid w:val="00860322"/>
    <w:rsid w:val="008641A0"/>
    <w:rsid w:val="008B2B39"/>
    <w:rsid w:val="008C0090"/>
    <w:rsid w:val="008D2C31"/>
    <w:rsid w:val="008E22AB"/>
    <w:rsid w:val="00996914"/>
    <w:rsid w:val="009C3E20"/>
    <w:rsid w:val="009D3898"/>
    <w:rsid w:val="00A059C7"/>
    <w:rsid w:val="00A266CF"/>
    <w:rsid w:val="00A364CC"/>
    <w:rsid w:val="00A63A7B"/>
    <w:rsid w:val="00A90D58"/>
    <w:rsid w:val="00AD5950"/>
    <w:rsid w:val="00AE1862"/>
    <w:rsid w:val="00AE5A97"/>
    <w:rsid w:val="00B20451"/>
    <w:rsid w:val="00B34172"/>
    <w:rsid w:val="00B377FF"/>
    <w:rsid w:val="00B473E1"/>
    <w:rsid w:val="00B73388"/>
    <w:rsid w:val="00B85FAD"/>
    <w:rsid w:val="00BC529D"/>
    <w:rsid w:val="00BD133B"/>
    <w:rsid w:val="00C049B2"/>
    <w:rsid w:val="00C12510"/>
    <w:rsid w:val="00C16CB9"/>
    <w:rsid w:val="00C24510"/>
    <w:rsid w:val="00C37D0D"/>
    <w:rsid w:val="00C51C40"/>
    <w:rsid w:val="00C73A4E"/>
    <w:rsid w:val="00C86CBB"/>
    <w:rsid w:val="00CB63A9"/>
    <w:rsid w:val="00CC0928"/>
    <w:rsid w:val="00CE35FB"/>
    <w:rsid w:val="00CF2F1B"/>
    <w:rsid w:val="00D10DD7"/>
    <w:rsid w:val="00D24BAB"/>
    <w:rsid w:val="00D323F0"/>
    <w:rsid w:val="00D641AB"/>
    <w:rsid w:val="00D90BFB"/>
    <w:rsid w:val="00DB627A"/>
    <w:rsid w:val="00DE7954"/>
    <w:rsid w:val="00E01E26"/>
    <w:rsid w:val="00E04B8A"/>
    <w:rsid w:val="00E100E9"/>
    <w:rsid w:val="00E33D12"/>
    <w:rsid w:val="00E43CC3"/>
    <w:rsid w:val="00E45D8D"/>
    <w:rsid w:val="00EA0448"/>
    <w:rsid w:val="00EA2B51"/>
    <w:rsid w:val="00F16AD0"/>
    <w:rsid w:val="00F90C33"/>
    <w:rsid w:val="00FA5509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AEE3434-0EEA-4309-97A0-7AB859E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29"/>
    <w:rPr>
      <w:rFonts w:ascii="Arial" w:hAnsi="Arial"/>
    </w:rPr>
  </w:style>
  <w:style w:type="paragraph" w:styleId="Heading1">
    <w:name w:val="heading 1"/>
    <w:basedOn w:val="Normal"/>
    <w:next w:val="Normal"/>
    <w:qFormat/>
    <w:rsid w:val="000C0029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0C0029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C0029"/>
    <w:pPr>
      <w:keepNext/>
      <w:spacing w:before="240" w:after="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029"/>
    <w:pPr>
      <w:tabs>
        <w:tab w:val="center" w:pos="4153"/>
        <w:tab w:val="right" w:pos="8306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0149"/>
    <w:rPr>
      <w:rFonts w:ascii="Arial" w:hAnsi="Arial"/>
      <w:sz w:val="16"/>
    </w:rPr>
  </w:style>
  <w:style w:type="table" w:styleId="TableGrid">
    <w:name w:val="Table Grid"/>
    <w:basedOn w:val="TableNormal"/>
    <w:rsid w:val="003A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96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AAF"/>
    <w:rPr>
      <w:rFonts w:ascii="Arial" w:hAnsi="Arial"/>
    </w:rPr>
  </w:style>
  <w:style w:type="paragraph" w:styleId="BalloonText">
    <w:name w:val="Balloon Text"/>
    <w:basedOn w:val="Normal"/>
    <w:link w:val="BalloonTextChar"/>
    <w:rsid w:val="00C86C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CBB"/>
    <w:pPr>
      <w:ind w:left="720"/>
      <w:contextualSpacing/>
    </w:pPr>
  </w:style>
  <w:style w:type="paragraph" w:customStyle="1" w:styleId="Default">
    <w:name w:val="Default"/>
    <w:rsid w:val="00A63A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llet1Char">
    <w:name w:val="Bullet 1 Char"/>
    <w:basedOn w:val="DefaultParagraphFont"/>
    <w:link w:val="Bullet1"/>
    <w:locked/>
    <w:rsid w:val="0000116B"/>
    <w:rPr>
      <w:rFonts w:ascii="Arial" w:hAnsi="Arial"/>
    </w:rPr>
  </w:style>
  <w:style w:type="paragraph" w:customStyle="1" w:styleId="Bullet1">
    <w:name w:val="Bullet 1"/>
    <w:basedOn w:val="Normal"/>
    <w:link w:val="Bullet1Char"/>
    <w:qFormat/>
    <w:rsid w:val="0000116B"/>
    <w:pPr>
      <w:numPr>
        <w:numId w:val="24"/>
      </w:numPr>
      <w:spacing w:after="240" w:line="280" w:lineRule="exact"/>
    </w:pPr>
  </w:style>
  <w:style w:type="table" w:styleId="GridTable4-Accent6">
    <w:name w:val="Grid Table 4 Accent 6"/>
    <w:basedOn w:val="TableNormal"/>
    <w:uiPriority w:val="49"/>
    <w:rsid w:val="000011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4FA9-3AEB-4B43-9C56-4060844B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167BED4A</Template>
  <TotalTime>1</TotalTime>
  <Pages>3</Pages>
  <Words>1213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School Teacher</vt:lpstr>
    </vt:vector>
  </TitlesOfParts>
  <Company>CEFM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Teacher</dc:title>
  <dc:creator>pward</dc:creator>
  <cp:lastModifiedBy>Mrs S Dosanjh</cp:lastModifiedBy>
  <cp:revision>3</cp:revision>
  <cp:lastPrinted>2018-01-08T10:55:00Z</cp:lastPrinted>
  <dcterms:created xsi:type="dcterms:W3CDTF">2020-01-13T13:52:00Z</dcterms:created>
  <dcterms:modified xsi:type="dcterms:W3CDTF">2020-01-13T13:55:00Z</dcterms:modified>
</cp:coreProperties>
</file>