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2A75DC">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2A75DC">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2A75DC">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2A75DC">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2A75DC">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2A75DC">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2A75DC">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2A75DC">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2A75DC">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2A75DC">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2A75DC">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2A75DC">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2A75DC">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2"/>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2A75DC">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2A75DC">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2A75DC">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2A75DC">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lastRenderedPageBreak/>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2A75DC">
              <w:rPr>
                <w:b/>
                <w:bCs/>
                <w:sz w:val="28"/>
                <w:szCs w:val="28"/>
              </w:rPr>
            </w:r>
            <w:r w:rsidR="002A75DC">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2A75DC">
              <w:rPr>
                <w:b/>
                <w:bCs/>
                <w:sz w:val="28"/>
                <w:szCs w:val="28"/>
              </w:rPr>
            </w:r>
            <w:r w:rsidR="002A75DC">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2A75DC">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2A75DC">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2A75DC">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2A75DC">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2A75DC">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2A75DC">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2A75DC">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2A75DC">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2A75DC">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2A75DC">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2A75DC">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2A75DC">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2A75DC">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2A75DC">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2A75DC">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2A75DC">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2A75DC">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2A75DC">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2A75DC">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2A75DC">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2A75DC">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2A75DC">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2A75DC">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2A75DC">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2A75DC">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2A75DC">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2A75DC">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4"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5"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lastRenderedPageBreak/>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2A75DC">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2A75DC">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lastRenderedPageBreak/>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lastRenderedPageBreak/>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lastRenderedPageBreak/>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lastRenderedPageBreak/>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2A75DC">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2A75DC">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lastRenderedPageBreak/>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lastRenderedPageBreak/>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lastRenderedPageBreak/>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lastRenderedPageBreak/>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lastRenderedPageBreak/>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lastRenderedPageBreak/>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2A75DC">
              <w:rPr>
                <w:sz w:val="20"/>
                <w:szCs w:val="20"/>
              </w:rPr>
            </w:r>
            <w:r w:rsidR="002A75DC">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6"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lastRenderedPageBreak/>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lastRenderedPageBreak/>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7"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lastRenderedPageBreak/>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lastRenderedPageBreak/>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1A" w:rsidRDefault="00DE2A1A">
      <w:r>
        <w:separator/>
      </w:r>
    </w:p>
  </w:endnote>
  <w:endnote w:type="continuationSeparator" w:id="0">
    <w:p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F9" w:rsidRDefault="006F76F9" w:rsidP="00A00761">
    <w:pPr>
      <w:pStyle w:val="Footer"/>
      <w:jc w:val="right"/>
    </w:pPr>
    <w:r>
      <w:t xml:space="preserve">Page </w:t>
    </w:r>
    <w:r>
      <w:fldChar w:fldCharType="begin"/>
    </w:r>
    <w:r>
      <w:instrText xml:space="preserve"> PAGE </w:instrText>
    </w:r>
    <w:r>
      <w:fldChar w:fldCharType="separate"/>
    </w:r>
    <w:r w:rsidR="002A75DC">
      <w:rPr>
        <w:noProof/>
      </w:rPr>
      <w:t>1</w:t>
    </w:r>
    <w:r>
      <w:fldChar w:fldCharType="end"/>
    </w:r>
    <w:r>
      <w:t xml:space="preserve"> of </w:t>
    </w:r>
    <w:r w:rsidR="002A75DC">
      <w:fldChar w:fldCharType="begin"/>
    </w:r>
    <w:r w:rsidR="002A75DC">
      <w:instrText xml:space="preserve"> NUMPAGES </w:instrText>
    </w:r>
    <w:r w:rsidR="002A75DC">
      <w:fldChar w:fldCharType="separate"/>
    </w:r>
    <w:r w:rsidR="002A75DC">
      <w:rPr>
        <w:noProof/>
      </w:rPr>
      <w:t>18</w:t>
    </w:r>
    <w:r w:rsidR="002A75D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1A" w:rsidRDefault="00DE2A1A">
      <w:r>
        <w:separator/>
      </w:r>
    </w:p>
  </w:footnote>
  <w:footnote w:type="continuationSeparator" w:id="0">
    <w:p w:rsidR="00DE2A1A" w:rsidRDefault="00DE2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5DC"/>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hyperlink" Target="http://www.eastsussex.gov.uk/dataprotec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recruitmentsupport@eastsussex.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astsussex.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E35C82-132B-4AC4-B426-A8FC52EBC5BA}">
  <ds:schemaRefs>
    <ds:schemaRef ds:uri="http://schemas.microsoft.com/office/2006/documentManagement/types"/>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D13A5DDE</Template>
  <TotalTime>0</TotalTime>
  <Pages>18</Pages>
  <Words>4794</Words>
  <Characters>27327</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Justine Klemenz</cp:lastModifiedBy>
  <cp:revision>2</cp:revision>
  <cp:lastPrinted>2016-03-17T11:19:00Z</cp:lastPrinted>
  <dcterms:created xsi:type="dcterms:W3CDTF">2017-11-08T12:22:00Z</dcterms:created>
  <dcterms:modified xsi:type="dcterms:W3CDTF">2017-11-08T12:22:00Z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