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570F6" w14:textId="30D50655" w:rsidR="003F43B7" w:rsidRDefault="00722F17" w:rsidP="003F43B7">
      <w:pPr>
        <w:pStyle w:val="NoSpacing"/>
        <w:rPr>
          <w:sz w:val="24"/>
          <w:szCs w:val="24"/>
        </w:rPr>
      </w:pPr>
      <w:r>
        <w:rPr>
          <w:noProof/>
          <w:sz w:val="24"/>
          <w:szCs w:val="24"/>
          <w:lang w:eastAsia="en-GB"/>
        </w:rPr>
        <w:drawing>
          <wp:anchor distT="0" distB="0" distL="0" distR="0" simplePos="0" relativeHeight="251658240" behindDoc="0" locked="0" layoutInCell="1" allowOverlap="1" wp14:editId="302530F2">
            <wp:simplePos x="0" y="0"/>
            <wp:positionH relativeFrom="column">
              <wp:posOffset>4008755</wp:posOffset>
            </wp:positionH>
            <wp:positionV relativeFrom="paragraph">
              <wp:posOffset>-599440</wp:posOffset>
            </wp:positionV>
            <wp:extent cx="2313940" cy="11144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940" cy="111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35CFA57" w14:textId="77777777" w:rsidR="009A28C4" w:rsidRDefault="009A28C4" w:rsidP="003F43B7">
      <w:pPr>
        <w:pStyle w:val="NoSpacing"/>
        <w:rPr>
          <w:sz w:val="24"/>
          <w:szCs w:val="24"/>
        </w:rPr>
      </w:pPr>
    </w:p>
    <w:p w14:paraId="654B2979" w14:textId="77777777" w:rsidR="00722F17" w:rsidRDefault="00722F17" w:rsidP="003F43B7">
      <w:pPr>
        <w:pStyle w:val="NoSpacing"/>
        <w:rPr>
          <w:rFonts w:ascii="Times New Roman" w:hAnsi="Times New Roman" w:cs="Times New Roman"/>
          <w:noProof/>
          <w:sz w:val="24"/>
          <w:szCs w:val="24"/>
          <w:lang w:eastAsia="en-GB"/>
        </w:rPr>
      </w:pPr>
    </w:p>
    <w:p w14:paraId="15B6DB0C" w14:textId="265AD471" w:rsidR="003F43B7" w:rsidRPr="009A28C4" w:rsidRDefault="003F43B7" w:rsidP="000B2AFD">
      <w:pPr>
        <w:pStyle w:val="NoSpacing"/>
        <w:ind w:left="3600" w:hanging="3600"/>
        <w:rPr>
          <w:b/>
          <w:sz w:val="24"/>
          <w:szCs w:val="24"/>
        </w:rPr>
      </w:pPr>
      <w:r w:rsidRPr="009A28C4">
        <w:rPr>
          <w:b/>
          <w:sz w:val="24"/>
          <w:szCs w:val="24"/>
        </w:rPr>
        <w:t>Job Title:</w:t>
      </w:r>
      <w:r w:rsidR="009A28C4">
        <w:rPr>
          <w:sz w:val="24"/>
          <w:szCs w:val="24"/>
        </w:rPr>
        <w:tab/>
      </w:r>
      <w:r w:rsidR="000B2AFD" w:rsidRPr="009A28C4">
        <w:rPr>
          <w:sz w:val="24"/>
          <w:szCs w:val="24"/>
        </w:rPr>
        <w:t xml:space="preserve">Sports </w:t>
      </w:r>
      <w:proofErr w:type="gramStart"/>
      <w:r w:rsidR="000B2AFD" w:rsidRPr="009A28C4">
        <w:rPr>
          <w:sz w:val="24"/>
          <w:szCs w:val="24"/>
        </w:rPr>
        <w:t>Coach</w:t>
      </w:r>
      <w:r w:rsidR="009A28C4">
        <w:rPr>
          <w:sz w:val="24"/>
          <w:szCs w:val="24"/>
        </w:rPr>
        <w:t xml:space="preserve"> </w:t>
      </w:r>
      <w:r w:rsidR="007B53A7" w:rsidRPr="009A28C4">
        <w:rPr>
          <w:sz w:val="24"/>
          <w:szCs w:val="24"/>
        </w:rPr>
        <w:t>&amp;</w:t>
      </w:r>
      <w:proofErr w:type="gramEnd"/>
      <w:r w:rsidR="007B53A7" w:rsidRPr="009A28C4">
        <w:rPr>
          <w:sz w:val="24"/>
          <w:szCs w:val="24"/>
        </w:rPr>
        <w:t xml:space="preserve"> PE Technician</w:t>
      </w:r>
    </w:p>
    <w:p w14:paraId="094C653E" w14:textId="65AAC539" w:rsidR="003A420A" w:rsidRPr="009A28C4" w:rsidRDefault="003F43B7" w:rsidP="009A28C4">
      <w:pPr>
        <w:pStyle w:val="NoSpacing"/>
        <w:ind w:left="3600" w:hanging="3600"/>
        <w:rPr>
          <w:sz w:val="24"/>
          <w:szCs w:val="24"/>
        </w:rPr>
      </w:pPr>
      <w:r w:rsidRPr="009A28C4">
        <w:rPr>
          <w:b/>
          <w:sz w:val="24"/>
          <w:szCs w:val="24"/>
        </w:rPr>
        <w:t xml:space="preserve">Hours of Work: </w:t>
      </w:r>
      <w:r w:rsidR="009A28C4">
        <w:rPr>
          <w:b/>
          <w:sz w:val="24"/>
          <w:szCs w:val="24"/>
        </w:rPr>
        <w:tab/>
      </w:r>
      <w:r w:rsidR="0032733F" w:rsidRPr="009A28C4">
        <w:rPr>
          <w:sz w:val="24"/>
          <w:szCs w:val="24"/>
        </w:rPr>
        <w:t>40hrs p</w:t>
      </w:r>
      <w:r w:rsidR="003A420A" w:rsidRPr="009A28C4">
        <w:rPr>
          <w:sz w:val="24"/>
          <w:szCs w:val="24"/>
        </w:rPr>
        <w:t xml:space="preserve">er </w:t>
      </w:r>
      <w:proofErr w:type="gramStart"/>
      <w:r w:rsidR="003A420A" w:rsidRPr="009A28C4">
        <w:rPr>
          <w:sz w:val="24"/>
          <w:szCs w:val="24"/>
        </w:rPr>
        <w:t xml:space="preserve">week  </w:t>
      </w:r>
      <w:r w:rsidR="0032733F" w:rsidRPr="009A28C4">
        <w:rPr>
          <w:sz w:val="24"/>
          <w:szCs w:val="24"/>
        </w:rPr>
        <w:t>-</w:t>
      </w:r>
      <w:proofErr w:type="gramEnd"/>
      <w:r w:rsidR="0032733F" w:rsidRPr="009A28C4">
        <w:rPr>
          <w:sz w:val="24"/>
          <w:szCs w:val="24"/>
        </w:rPr>
        <w:t xml:space="preserve"> Term Time </w:t>
      </w:r>
      <w:r w:rsidR="003A420A" w:rsidRPr="009A28C4">
        <w:rPr>
          <w:sz w:val="24"/>
          <w:szCs w:val="24"/>
        </w:rPr>
        <w:t xml:space="preserve">Only </w:t>
      </w:r>
      <w:r w:rsidR="0032733F" w:rsidRPr="009A28C4">
        <w:rPr>
          <w:sz w:val="24"/>
          <w:szCs w:val="24"/>
        </w:rPr>
        <w:t>+ 3</w:t>
      </w:r>
      <w:r w:rsidRPr="009A28C4">
        <w:rPr>
          <w:sz w:val="24"/>
          <w:szCs w:val="24"/>
        </w:rPr>
        <w:t xml:space="preserve"> weeks</w:t>
      </w:r>
      <w:r w:rsidR="003A420A" w:rsidRPr="009A28C4">
        <w:rPr>
          <w:sz w:val="24"/>
          <w:szCs w:val="24"/>
        </w:rPr>
        <w:t xml:space="preserve"> (37 weeks per annum.</w:t>
      </w:r>
      <w:r w:rsidR="009A28C4">
        <w:rPr>
          <w:sz w:val="24"/>
          <w:szCs w:val="24"/>
        </w:rPr>
        <w:t xml:space="preserve"> </w:t>
      </w:r>
      <w:r w:rsidR="003A420A" w:rsidRPr="009A28C4">
        <w:rPr>
          <w:sz w:val="24"/>
          <w:szCs w:val="24"/>
        </w:rPr>
        <w:t>This position requires regular work on Saturday mornings.</w:t>
      </w:r>
    </w:p>
    <w:p w14:paraId="459D9569" w14:textId="77777777" w:rsidR="003F43B7" w:rsidRPr="009A28C4" w:rsidRDefault="003F43B7" w:rsidP="003F43B7">
      <w:pPr>
        <w:pStyle w:val="NoSpacing"/>
        <w:rPr>
          <w:sz w:val="24"/>
          <w:szCs w:val="24"/>
        </w:rPr>
      </w:pPr>
      <w:r w:rsidRPr="009A28C4">
        <w:rPr>
          <w:b/>
          <w:sz w:val="24"/>
          <w:szCs w:val="24"/>
        </w:rPr>
        <w:t>Reports to:</w:t>
      </w:r>
      <w:r w:rsidRPr="009A28C4">
        <w:rPr>
          <w:sz w:val="24"/>
          <w:szCs w:val="24"/>
        </w:rPr>
        <w:t xml:space="preserve"> </w:t>
      </w:r>
      <w:r w:rsidRPr="009A28C4">
        <w:rPr>
          <w:sz w:val="24"/>
          <w:szCs w:val="24"/>
        </w:rPr>
        <w:tab/>
      </w:r>
      <w:r w:rsidRPr="009A28C4">
        <w:rPr>
          <w:sz w:val="24"/>
          <w:szCs w:val="24"/>
        </w:rPr>
        <w:tab/>
      </w:r>
      <w:r w:rsidRPr="009A28C4">
        <w:rPr>
          <w:sz w:val="24"/>
          <w:szCs w:val="24"/>
        </w:rPr>
        <w:tab/>
      </w:r>
      <w:r w:rsidR="004D16C4" w:rsidRPr="009A28C4">
        <w:rPr>
          <w:sz w:val="24"/>
          <w:szCs w:val="24"/>
        </w:rPr>
        <w:tab/>
      </w:r>
      <w:r w:rsidRPr="009A28C4">
        <w:rPr>
          <w:sz w:val="24"/>
          <w:szCs w:val="24"/>
        </w:rPr>
        <w:t>Director of Sport</w:t>
      </w:r>
    </w:p>
    <w:p w14:paraId="4979C2F9" w14:textId="6A0E5AFC" w:rsidR="003F43B7" w:rsidRPr="009A28C4" w:rsidRDefault="003F43B7" w:rsidP="003F43B7">
      <w:pPr>
        <w:pStyle w:val="NoSpacing"/>
        <w:rPr>
          <w:sz w:val="24"/>
          <w:szCs w:val="24"/>
        </w:rPr>
      </w:pPr>
      <w:r w:rsidRPr="009A28C4">
        <w:rPr>
          <w:b/>
          <w:sz w:val="24"/>
          <w:szCs w:val="24"/>
        </w:rPr>
        <w:t>Ultimately responsible to:</w:t>
      </w:r>
      <w:r w:rsidRPr="009A28C4">
        <w:rPr>
          <w:sz w:val="24"/>
          <w:szCs w:val="24"/>
        </w:rPr>
        <w:tab/>
      </w:r>
      <w:r w:rsidR="00DE1F5D">
        <w:rPr>
          <w:sz w:val="24"/>
          <w:szCs w:val="24"/>
        </w:rPr>
        <w:tab/>
      </w:r>
      <w:r w:rsidRPr="009A28C4">
        <w:rPr>
          <w:sz w:val="24"/>
          <w:szCs w:val="24"/>
        </w:rPr>
        <w:t>Bursar</w:t>
      </w:r>
    </w:p>
    <w:p w14:paraId="5F399E86" w14:textId="77777777" w:rsidR="003F43B7" w:rsidRPr="00DE1F5D" w:rsidRDefault="003F43B7" w:rsidP="003F43B7">
      <w:pPr>
        <w:pStyle w:val="NoSpacing"/>
        <w:rPr>
          <w:sz w:val="24"/>
          <w:szCs w:val="24"/>
        </w:rPr>
      </w:pPr>
    </w:p>
    <w:p w14:paraId="4083733D" w14:textId="77777777" w:rsidR="003A420A" w:rsidRPr="00DE1F5D" w:rsidRDefault="003F43B7" w:rsidP="004D16C4">
      <w:pPr>
        <w:pStyle w:val="NoSpacing"/>
        <w:spacing w:line="276" w:lineRule="auto"/>
        <w:jc w:val="both"/>
        <w:rPr>
          <w:sz w:val="24"/>
          <w:szCs w:val="24"/>
        </w:rPr>
      </w:pPr>
      <w:r w:rsidRPr="009A28C4">
        <w:rPr>
          <w:b/>
          <w:i/>
          <w:sz w:val="24"/>
          <w:szCs w:val="24"/>
        </w:rPr>
        <w:t>Context</w:t>
      </w:r>
    </w:p>
    <w:p w14:paraId="0DE8CEF8" w14:textId="70A52595" w:rsidR="003F43B7" w:rsidRPr="00DE1F5D" w:rsidRDefault="003F43B7" w:rsidP="004D16C4">
      <w:pPr>
        <w:pStyle w:val="NoSpacing"/>
        <w:spacing w:line="276" w:lineRule="auto"/>
        <w:jc w:val="both"/>
        <w:rPr>
          <w:sz w:val="24"/>
          <w:szCs w:val="24"/>
        </w:rPr>
      </w:pPr>
      <w:r w:rsidRPr="00DE1F5D">
        <w:rPr>
          <w:sz w:val="24"/>
          <w:szCs w:val="24"/>
        </w:rPr>
        <w:t xml:space="preserve">The John Lyon School is, with Harrow School, part of </w:t>
      </w:r>
      <w:r w:rsidR="00B149E0" w:rsidRPr="00DE1F5D">
        <w:rPr>
          <w:sz w:val="24"/>
          <w:szCs w:val="24"/>
        </w:rPr>
        <w:t>John Lyon’s Foundation</w:t>
      </w:r>
      <w:r w:rsidRPr="00DE1F5D">
        <w:rPr>
          <w:sz w:val="24"/>
          <w:szCs w:val="24"/>
        </w:rPr>
        <w:t xml:space="preserve">. The school provides an independent education for boys between the ages of 11 and 18. Established in 1876, the School has an excellent and growing reputation for </w:t>
      </w:r>
      <w:r w:rsidR="000D0749" w:rsidRPr="00DE1F5D">
        <w:rPr>
          <w:sz w:val="24"/>
          <w:szCs w:val="24"/>
        </w:rPr>
        <w:t xml:space="preserve">sport and </w:t>
      </w:r>
      <w:r w:rsidRPr="00DE1F5D">
        <w:rPr>
          <w:sz w:val="24"/>
          <w:szCs w:val="24"/>
        </w:rPr>
        <w:t>academic success and for valuing each boy as an individual.</w:t>
      </w:r>
      <w:r w:rsidR="0021181F" w:rsidRPr="0021181F">
        <w:rPr>
          <w:sz w:val="24"/>
          <w:szCs w:val="24"/>
        </w:rPr>
        <w:t xml:space="preserve"> </w:t>
      </w:r>
      <w:r w:rsidR="0021181F" w:rsidRPr="00DE1F5D">
        <w:rPr>
          <w:sz w:val="24"/>
          <w:szCs w:val="24"/>
        </w:rPr>
        <w:t>The John Lyon School Sports Centre comprises of a multi-purpose sports hall, 25 metre swimming pool and fitness suite. Sudbury Fields 25 acres include eight football pitches, state of the art all-weather pitch and four cricket wickets.</w:t>
      </w:r>
    </w:p>
    <w:p w14:paraId="3758B179" w14:textId="77777777" w:rsidR="003F43B7" w:rsidRPr="00DE1F5D" w:rsidRDefault="003F43B7" w:rsidP="00A85D9C">
      <w:pPr>
        <w:pStyle w:val="NoSpacing"/>
        <w:jc w:val="both"/>
        <w:rPr>
          <w:sz w:val="24"/>
          <w:szCs w:val="24"/>
        </w:rPr>
      </w:pPr>
    </w:p>
    <w:p w14:paraId="609D3D55" w14:textId="77777777" w:rsidR="003A420A" w:rsidRPr="00DE1F5D" w:rsidRDefault="003F43B7" w:rsidP="004D16C4">
      <w:pPr>
        <w:pStyle w:val="NoSpacing"/>
        <w:spacing w:line="276" w:lineRule="auto"/>
        <w:jc w:val="both"/>
        <w:rPr>
          <w:sz w:val="24"/>
          <w:szCs w:val="24"/>
        </w:rPr>
      </w:pPr>
      <w:r w:rsidRPr="009A28C4">
        <w:rPr>
          <w:b/>
          <w:i/>
          <w:sz w:val="24"/>
          <w:szCs w:val="24"/>
        </w:rPr>
        <w:t>Principal Role</w:t>
      </w:r>
    </w:p>
    <w:p w14:paraId="0B46BF92" w14:textId="2751EC65" w:rsidR="003F43B7" w:rsidRPr="00DE1F5D" w:rsidRDefault="003F43B7" w:rsidP="004D16C4">
      <w:pPr>
        <w:pStyle w:val="NoSpacing"/>
        <w:spacing w:line="276" w:lineRule="auto"/>
        <w:jc w:val="both"/>
        <w:rPr>
          <w:sz w:val="24"/>
          <w:szCs w:val="24"/>
        </w:rPr>
      </w:pPr>
      <w:r w:rsidRPr="00DE1F5D">
        <w:rPr>
          <w:sz w:val="24"/>
          <w:szCs w:val="24"/>
        </w:rPr>
        <w:t xml:space="preserve">The successful candidate will </w:t>
      </w:r>
      <w:r w:rsidR="00F27D23" w:rsidRPr="00DE1F5D">
        <w:rPr>
          <w:sz w:val="24"/>
          <w:szCs w:val="24"/>
        </w:rPr>
        <w:t xml:space="preserve">join </w:t>
      </w:r>
      <w:r w:rsidRPr="00DE1F5D">
        <w:rPr>
          <w:sz w:val="24"/>
          <w:szCs w:val="24"/>
        </w:rPr>
        <w:t>the School’s Spo</w:t>
      </w:r>
      <w:r w:rsidR="0079583F" w:rsidRPr="00DE1F5D">
        <w:rPr>
          <w:sz w:val="24"/>
          <w:szCs w:val="24"/>
        </w:rPr>
        <w:t>r</w:t>
      </w:r>
      <w:r w:rsidRPr="00DE1F5D">
        <w:rPr>
          <w:sz w:val="24"/>
          <w:szCs w:val="24"/>
        </w:rPr>
        <w:t>ts Department staff in a busy and</w:t>
      </w:r>
      <w:r w:rsidR="00A85D9C" w:rsidRPr="00DE1F5D">
        <w:rPr>
          <w:sz w:val="24"/>
          <w:szCs w:val="24"/>
        </w:rPr>
        <w:t xml:space="preserve"> </w:t>
      </w:r>
      <w:r w:rsidR="0032733F" w:rsidRPr="00DE1F5D">
        <w:rPr>
          <w:sz w:val="24"/>
          <w:szCs w:val="24"/>
        </w:rPr>
        <w:t>exciting department</w:t>
      </w:r>
      <w:r w:rsidRPr="00DE1F5D">
        <w:rPr>
          <w:sz w:val="24"/>
          <w:szCs w:val="24"/>
        </w:rPr>
        <w:t xml:space="preserve">. </w:t>
      </w:r>
      <w:r w:rsidR="0021181F">
        <w:rPr>
          <w:sz w:val="24"/>
          <w:szCs w:val="24"/>
        </w:rPr>
        <w:t>They</w:t>
      </w:r>
      <w:r w:rsidR="0032733F" w:rsidRPr="00DE1F5D">
        <w:rPr>
          <w:sz w:val="24"/>
          <w:szCs w:val="24"/>
        </w:rPr>
        <w:t xml:space="preserve"> </w:t>
      </w:r>
      <w:r w:rsidR="00F27D23" w:rsidRPr="00DE1F5D">
        <w:rPr>
          <w:sz w:val="24"/>
          <w:szCs w:val="24"/>
        </w:rPr>
        <w:t xml:space="preserve">will be coaching </w:t>
      </w:r>
      <w:r w:rsidR="0021181F">
        <w:rPr>
          <w:sz w:val="24"/>
          <w:szCs w:val="24"/>
        </w:rPr>
        <w:t xml:space="preserve">sports </w:t>
      </w:r>
      <w:r w:rsidR="00F27D23" w:rsidRPr="00DE1F5D">
        <w:rPr>
          <w:sz w:val="24"/>
          <w:szCs w:val="24"/>
        </w:rPr>
        <w:t>teams throughout the School day</w:t>
      </w:r>
      <w:r w:rsidR="0021181F">
        <w:rPr>
          <w:sz w:val="24"/>
          <w:szCs w:val="24"/>
        </w:rPr>
        <w:t xml:space="preserve"> and </w:t>
      </w:r>
      <w:r w:rsidR="0021181F" w:rsidRPr="00DE1F5D">
        <w:rPr>
          <w:sz w:val="24"/>
          <w:szCs w:val="24"/>
        </w:rPr>
        <w:t xml:space="preserve">be responsible for the day to day </w:t>
      </w:r>
      <w:r w:rsidR="0021181F">
        <w:rPr>
          <w:sz w:val="24"/>
          <w:szCs w:val="24"/>
        </w:rPr>
        <w:t xml:space="preserve">administration </w:t>
      </w:r>
      <w:r w:rsidR="0021181F" w:rsidRPr="00DE1F5D">
        <w:rPr>
          <w:sz w:val="24"/>
          <w:szCs w:val="24"/>
        </w:rPr>
        <w:t xml:space="preserve">of the </w:t>
      </w:r>
      <w:r w:rsidR="0021181F">
        <w:rPr>
          <w:sz w:val="24"/>
          <w:szCs w:val="24"/>
        </w:rPr>
        <w:t>S</w:t>
      </w:r>
      <w:r w:rsidR="0021181F" w:rsidRPr="00DE1F5D">
        <w:rPr>
          <w:sz w:val="24"/>
          <w:szCs w:val="24"/>
        </w:rPr>
        <w:t xml:space="preserve">chool’s </w:t>
      </w:r>
      <w:r w:rsidR="0021181F">
        <w:rPr>
          <w:sz w:val="24"/>
          <w:szCs w:val="24"/>
        </w:rPr>
        <w:t>s</w:t>
      </w:r>
      <w:r w:rsidR="0021181F" w:rsidRPr="00DE1F5D">
        <w:rPr>
          <w:sz w:val="24"/>
          <w:szCs w:val="24"/>
        </w:rPr>
        <w:t>ports facilities</w:t>
      </w:r>
      <w:r w:rsidR="0021181F">
        <w:rPr>
          <w:sz w:val="24"/>
          <w:szCs w:val="24"/>
        </w:rPr>
        <w:t>.</w:t>
      </w:r>
    </w:p>
    <w:p w14:paraId="343007C6" w14:textId="77777777" w:rsidR="00A85D9C" w:rsidRPr="00DE1F5D" w:rsidRDefault="00A85D9C" w:rsidP="00A85D9C">
      <w:pPr>
        <w:pStyle w:val="NoSpacing"/>
        <w:jc w:val="both"/>
        <w:rPr>
          <w:sz w:val="24"/>
          <w:szCs w:val="24"/>
        </w:rPr>
      </w:pPr>
    </w:p>
    <w:p w14:paraId="31A71890" w14:textId="266C1A04" w:rsidR="00A85D9C" w:rsidRPr="009A28C4" w:rsidRDefault="00F27D23" w:rsidP="00A85D9C">
      <w:pPr>
        <w:pStyle w:val="NoSpacing"/>
        <w:jc w:val="both"/>
        <w:rPr>
          <w:b/>
          <w:i/>
          <w:sz w:val="24"/>
          <w:szCs w:val="24"/>
        </w:rPr>
      </w:pPr>
      <w:r w:rsidRPr="009A28C4">
        <w:rPr>
          <w:b/>
          <w:i/>
          <w:sz w:val="24"/>
          <w:szCs w:val="24"/>
        </w:rPr>
        <w:t>Sport Coach</w:t>
      </w:r>
    </w:p>
    <w:p w14:paraId="726619C9" w14:textId="1C2EE2D2" w:rsidR="0032733F" w:rsidRPr="009A28C4" w:rsidRDefault="0032733F" w:rsidP="0032733F">
      <w:pPr>
        <w:pStyle w:val="NoSpacing"/>
        <w:numPr>
          <w:ilvl w:val="0"/>
          <w:numId w:val="2"/>
        </w:numPr>
        <w:spacing w:line="276" w:lineRule="auto"/>
        <w:jc w:val="both"/>
        <w:rPr>
          <w:sz w:val="24"/>
          <w:szCs w:val="24"/>
        </w:rPr>
      </w:pPr>
      <w:r w:rsidRPr="007B53A7">
        <w:rPr>
          <w:sz w:val="24"/>
          <w:szCs w:val="24"/>
        </w:rPr>
        <w:t xml:space="preserve">Planning and leading groups during </w:t>
      </w:r>
      <w:r w:rsidR="00270D1C" w:rsidRPr="007B53A7">
        <w:rPr>
          <w:sz w:val="24"/>
          <w:szCs w:val="24"/>
        </w:rPr>
        <w:t>lessons and g</w:t>
      </w:r>
      <w:r w:rsidRPr="007B53A7">
        <w:rPr>
          <w:sz w:val="24"/>
          <w:szCs w:val="24"/>
        </w:rPr>
        <w:t xml:space="preserve">ames </w:t>
      </w:r>
      <w:r w:rsidR="00D47159" w:rsidRPr="007B53A7">
        <w:rPr>
          <w:sz w:val="24"/>
          <w:szCs w:val="24"/>
        </w:rPr>
        <w:t>s</w:t>
      </w:r>
      <w:r w:rsidRPr="007B53A7">
        <w:rPr>
          <w:sz w:val="24"/>
          <w:szCs w:val="24"/>
        </w:rPr>
        <w:t>essions every afternoon, either onsite or at Sudbury Playing Fields as instructed by the Director of Sport.</w:t>
      </w:r>
    </w:p>
    <w:p w14:paraId="51F82D2E" w14:textId="77777777" w:rsidR="0032733F" w:rsidRPr="009A28C4" w:rsidRDefault="0032733F" w:rsidP="0032733F">
      <w:pPr>
        <w:pStyle w:val="NoSpacing"/>
        <w:numPr>
          <w:ilvl w:val="0"/>
          <w:numId w:val="2"/>
        </w:numPr>
        <w:spacing w:line="276" w:lineRule="auto"/>
        <w:jc w:val="both"/>
        <w:rPr>
          <w:sz w:val="24"/>
          <w:szCs w:val="24"/>
        </w:rPr>
      </w:pPr>
      <w:r w:rsidRPr="009A28C4">
        <w:rPr>
          <w:sz w:val="24"/>
          <w:szCs w:val="24"/>
        </w:rPr>
        <w:t>Planning, organising and leading sports clubs and intra-school sports tournaments before and after school and at lunchtimes.</w:t>
      </w:r>
    </w:p>
    <w:p w14:paraId="1988E044" w14:textId="77777777" w:rsidR="004F5D2E" w:rsidRDefault="0032733F" w:rsidP="009A28C4">
      <w:pPr>
        <w:pStyle w:val="NoSpacing"/>
        <w:numPr>
          <w:ilvl w:val="0"/>
          <w:numId w:val="2"/>
        </w:numPr>
        <w:spacing w:line="276" w:lineRule="auto"/>
        <w:jc w:val="both"/>
        <w:rPr>
          <w:sz w:val="24"/>
          <w:szCs w:val="24"/>
        </w:rPr>
      </w:pPr>
      <w:r w:rsidRPr="009A28C4">
        <w:rPr>
          <w:sz w:val="24"/>
          <w:szCs w:val="24"/>
        </w:rPr>
        <w:t>Ensuring that assessment is both regular and thorough and that full records of pupils are kept as directed by the Director of Sport.</w:t>
      </w:r>
    </w:p>
    <w:p w14:paraId="2A7A50E7" w14:textId="0078B9F6" w:rsidR="004F5D2E" w:rsidRPr="009A28C4" w:rsidRDefault="00DE1F5D">
      <w:pPr>
        <w:pStyle w:val="NoSpacing"/>
        <w:numPr>
          <w:ilvl w:val="0"/>
          <w:numId w:val="2"/>
        </w:numPr>
        <w:spacing w:line="276" w:lineRule="auto"/>
        <w:jc w:val="both"/>
        <w:rPr>
          <w:sz w:val="24"/>
          <w:szCs w:val="24"/>
        </w:rPr>
      </w:pPr>
      <w:r w:rsidRPr="004F5D2E">
        <w:rPr>
          <w:sz w:val="24"/>
          <w:szCs w:val="24"/>
        </w:rPr>
        <w:t xml:space="preserve">To </w:t>
      </w:r>
      <w:r w:rsidR="00E1315F">
        <w:rPr>
          <w:sz w:val="24"/>
          <w:szCs w:val="24"/>
        </w:rPr>
        <w:t xml:space="preserve">lead </w:t>
      </w:r>
      <w:r w:rsidRPr="004F5D2E">
        <w:rPr>
          <w:sz w:val="24"/>
          <w:szCs w:val="24"/>
        </w:rPr>
        <w:t>before and after school use of the fitness suite and provide guidance on safe and effective use of all fitness equipment. To assist when requested with devising and monitoring suitability of personal exercise programmes for pupils.</w:t>
      </w:r>
    </w:p>
    <w:p w14:paraId="57B6BA42" w14:textId="2BE4A137" w:rsidR="004F5D2E" w:rsidRPr="009A28C4" w:rsidRDefault="00DE1F5D">
      <w:pPr>
        <w:pStyle w:val="NoSpacing"/>
        <w:numPr>
          <w:ilvl w:val="0"/>
          <w:numId w:val="2"/>
        </w:numPr>
        <w:spacing w:line="276" w:lineRule="auto"/>
        <w:jc w:val="both"/>
        <w:rPr>
          <w:sz w:val="24"/>
          <w:szCs w:val="24"/>
        </w:rPr>
      </w:pPr>
      <w:r w:rsidRPr="007B53A7">
        <w:rPr>
          <w:sz w:val="24"/>
          <w:szCs w:val="24"/>
        </w:rPr>
        <w:t>Complete reports and grades for Physical Education lessons</w:t>
      </w:r>
      <w:r w:rsidR="00E1315F">
        <w:rPr>
          <w:sz w:val="24"/>
          <w:szCs w:val="24"/>
        </w:rPr>
        <w:t>.</w:t>
      </w:r>
    </w:p>
    <w:p w14:paraId="27CA7F0B" w14:textId="77777777" w:rsidR="004F5D2E" w:rsidRPr="009A28C4" w:rsidRDefault="00DE1F5D" w:rsidP="009A28C4">
      <w:pPr>
        <w:pStyle w:val="NoSpacing"/>
        <w:numPr>
          <w:ilvl w:val="0"/>
          <w:numId w:val="2"/>
        </w:numPr>
        <w:spacing w:line="276" w:lineRule="auto"/>
        <w:jc w:val="both"/>
        <w:rPr>
          <w:sz w:val="24"/>
          <w:szCs w:val="24"/>
        </w:rPr>
      </w:pPr>
      <w:r w:rsidRPr="004F5D2E">
        <w:rPr>
          <w:sz w:val="24"/>
          <w:szCs w:val="24"/>
        </w:rPr>
        <w:t>Coaching and leading School Sports teams as directed by the Director of Sport and the relevant Head of Sport.</w:t>
      </w:r>
    </w:p>
    <w:p w14:paraId="451E9F89" w14:textId="19DC1A2B" w:rsidR="00DE1F5D" w:rsidRPr="004F5D2E" w:rsidRDefault="00DE1F5D" w:rsidP="009A28C4">
      <w:pPr>
        <w:pStyle w:val="NoSpacing"/>
        <w:numPr>
          <w:ilvl w:val="0"/>
          <w:numId w:val="2"/>
        </w:numPr>
        <w:spacing w:line="276" w:lineRule="auto"/>
        <w:jc w:val="both"/>
        <w:rPr>
          <w:sz w:val="24"/>
          <w:szCs w:val="24"/>
        </w:rPr>
      </w:pPr>
      <w:r w:rsidRPr="004F5D2E">
        <w:rPr>
          <w:sz w:val="24"/>
          <w:szCs w:val="24"/>
        </w:rPr>
        <w:t>Sports Coaches are expected to play a full role in the life of the School, including weekend commitments and duties</w:t>
      </w:r>
      <w:r w:rsidR="00E1315F">
        <w:rPr>
          <w:sz w:val="24"/>
          <w:szCs w:val="24"/>
        </w:rPr>
        <w:t>.</w:t>
      </w:r>
    </w:p>
    <w:p w14:paraId="778AE214" w14:textId="1E787FB2" w:rsidR="007744E2" w:rsidRDefault="007744E2" w:rsidP="009A28C4">
      <w:pPr>
        <w:pStyle w:val="NoSpacing"/>
        <w:spacing w:line="276" w:lineRule="auto"/>
        <w:jc w:val="both"/>
        <w:rPr>
          <w:sz w:val="24"/>
          <w:szCs w:val="24"/>
        </w:rPr>
      </w:pPr>
    </w:p>
    <w:p w14:paraId="0FC79A12" w14:textId="776E662C" w:rsidR="004F5D2E" w:rsidRDefault="004F5D2E" w:rsidP="009A28C4">
      <w:pPr>
        <w:pStyle w:val="NoSpacing"/>
        <w:spacing w:line="276" w:lineRule="auto"/>
        <w:jc w:val="both"/>
        <w:rPr>
          <w:sz w:val="24"/>
          <w:szCs w:val="24"/>
        </w:rPr>
      </w:pPr>
    </w:p>
    <w:p w14:paraId="6152AAAE" w14:textId="3B6AC96D" w:rsidR="004F5D2E" w:rsidRDefault="004F5D2E" w:rsidP="009A28C4">
      <w:pPr>
        <w:pStyle w:val="NoSpacing"/>
        <w:spacing w:line="276" w:lineRule="auto"/>
        <w:jc w:val="both"/>
        <w:rPr>
          <w:sz w:val="24"/>
          <w:szCs w:val="24"/>
        </w:rPr>
      </w:pPr>
    </w:p>
    <w:p w14:paraId="0ABE29E0" w14:textId="77777777" w:rsidR="004F5D2E" w:rsidRPr="007B53A7" w:rsidRDefault="004F5D2E" w:rsidP="009A28C4">
      <w:pPr>
        <w:pStyle w:val="NoSpacing"/>
        <w:spacing w:line="276" w:lineRule="auto"/>
        <w:jc w:val="both"/>
        <w:rPr>
          <w:sz w:val="24"/>
          <w:szCs w:val="24"/>
        </w:rPr>
      </w:pPr>
    </w:p>
    <w:p w14:paraId="26A39D06" w14:textId="1D857F92" w:rsidR="00F27D23" w:rsidRPr="007B53A7" w:rsidRDefault="00F27D23" w:rsidP="009A28C4">
      <w:pPr>
        <w:pStyle w:val="NoSpacing"/>
        <w:spacing w:line="276" w:lineRule="auto"/>
        <w:jc w:val="both"/>
        <w:rPr>
          <w:sz w:val="24"/>
          <w:szCs w:val="24"/>
        </w:rPr>
      </w:pPr>
      <w:r w:rsidRPr="009A28C4">
        <w:rPr>
          <w:b/>
          <w:sz w:val="24"/>
          <w:szCs w:val="24"/>
        </w:rPr>
        <w:t>PE Technician</w:t>
      </w:r>
    </w:p>
    <w:p w14:paraId="7EB5BBCF" w14:textId="1CF2DFB9" w:rsidR="0021181F" w:rsidRPr="004F5D2E" w:rsidRDefault="0021181F" w:rsidP="0021181F">
      <w:pPr>
        <w:pStyle w:val="NoSpacing"/>
        <w:numPr>
          <w:ilvl w:val="0"/>
          <w:numId w:val="2"/>
        </w:numPr>
        <w:spacing w:line="276" w:lineRule="auto"/>
        <w:jc w:val="both"/>
      </w:pPr>
      <w:r w:rsidRPr="00644E07">
        <w:rPr>
          <w:sz w:val="24"/>
          <w:szCs w:val="24"/>
        </w:rPr>
        <w:t xml:space="preserve">To ensure that all areas of the </w:t>
      </w:r>
      <w:r>
        <w:rPr>
          <w:sz w:val="24"/>
          <w:szCs w:val="24"/>
        </w:rPr>
        <w:t xml:space="preserve">sports </w:t>
      </w:r>
      <w:r w:rsidRPr="00644E07">
        <w:rPr>
          <w:sz w:val="24"/>
          <w:szCs w:val="24"/>
        </w:rPr>
        <w:t xml:space="preserve">centre are correctly set up to meet the requirements of </w:t>
      </w:r>
      <w:r>
        <w:rPr>
          <w:sz w:val="24"/>
          <w:szCs w:val="24"/>
        </w:rPr>
        <w:t>PE</w:t>
      </w:r>
      <w:r w:rsidRPr="00644E07">
        <w:rPr>
          <w:sz w:val="24"/>
          <w:szCs w:val="24"/>
        </w:rPr>
        <w:t xml:space="preserve"> lessons</w:t>
      </w:r>
      <w:r>
        <w:rPr>
          <w:sz w:val="24"/>
          <w:szCs w:val="24"/>
        </w:rPr>
        <w:t xml:space="preserve"> and sports clubs</w:t>
      </w:r>
      <w:r w:rsidRPr="00644E07">
        <w:rPr>
          <w:sz w:val="24"/>
          <w:szCs w:val="24"/>
        </w:rPr>
        <w:t>.</w:t>
      </w:r>
      <w:r w:rsidRPr="004F5D2E">
        <w:t xml:space="preserve"> </w:t>
      </w:r>
    </w:p>
    <w:p w14:paraId="6F506FEF" w14:textId="335E2FDD" w:rsidR="0032733F" w:rsidRPr="007B53A7" w:rsidRDefault="0021181F" w:rsidP="0032733F">
      <w:pPr>
        <w:pStyle w:val="NoSpacing"/>
        <w:numPr>
          <w:ilvl w:val="0"/>
          <w:numId w:val="2"/>
        </w:numPr>
        <w:spacing w:line="276" w:lineRule="auto"/>
        <w:jc w:val="both"/>
        <w:rPr>
          <w:sz w:val="24"/>
          <w:szCs w:val="24"/>
        </w:rPr>
      </w:pPr>
      <w:r>
        <w:rPr>
          <w:sz w:val="24"/>
          <w:szCs w:val="24"/>
        </w:rPr>
        <w:t xml:space="preserve">Creatively </w:t>
      </w:r>
      <w:r w:rsidR="0032733F" w:rsidRPr="009A28C4">
        <w:rPr>
          <w:sz w:val="24"/>
          <w:szCs w:val="24"/>
        </w:rPr>
        <w:t>planning, organising and editing the S</w:t>
      </w:r>
      <w:r w:rsidR="00270D1C" w:rsidRPr="009A28C4">
        <w:rPr>
          <w:sz w:val="24"/>
          <w:szCs w:val="24"/>
        </w:rPr>
        <w:t>chool’s new Sports Publication t</w:t>
      </w:r>
      <w:r w:rsidR="0032733F" w:rsidRPr="009A28C4">
        <w:rPr>
          <w:sz w:val="24"/>
          <w:szCs w:val="24"/>
        </w:rPr>
        <w:t xml:space="preserve">o meet deadlines, working closely with the </w:t>
      </w:r>
      <w:r w:rsidR="00E1315F">
        <w:rPr>
          <w:sz w:val="24"/>
          <w:szCs w:val="24"/>
        </w:rPr>
        <w:t>S</w:t>
      </w:r>
      <w:r w:rsidR="0032733F" w:rsidRPr="007B53A7">
        <w:rPr>
          <w:sz w:val="24"/>
          <w:szCs w:val="24"/>
        </w:rPr>
        <w:t>chools design team.</w:t>
      </w:r>
    </w:p>
    <w:p w14:paraId="7BE32645" w14:textId="3F5F068E" w:rsidR="0032733F" w:rsidRPr="009A28C4" w:rsidRDefault="0032733F" w:rsidP="0032733F">
      <w:pPr>
        <w:pStyle w:val="NoSpacing"/>
        <w:numPr>
          <w:ilvl w:val="0"/>
          <w:numId w:val="2"/>
        </w:numPr>
        <w:spacing w:line="276" w:lineRule="auto"/>
        <w:jc w:val="both"/>
        <w:rPr>
          <w:sz w:val="24"/>
          <w:szCs w:val="24"/>
        </w:rPr>
      </w:pPr>
      <w:r w:rsidRPr="007B53A7">
        <w:rPr>
          <w:sz w:val="24"/>
          <w:szCs w:val="24"/>
        </w:rPr>
        <w:t xml:space="preserve">Planning, organising and leading </w:t>
      </w:r>
      <w:r w:rsidR="00270D1C" w:rsidRPr="009A28C4">
        <w:rPr>
          <w:sz w:val="24"/>
          <w:szCs w:val="24"/>
        </w:rPr>
        <w:t>PE and game</w:t>
      </w:r>
      <w:r w:rsidR="00E1315F">
        <w:rPr>
          <w:sz w:val="24"/>
          <w:szCs w:val="24"/>
        </w:rPr>
        <w:t xml:space="preserve">s </w:t>
      </w:r>
      <w:r w:rsidRPr="007B53A7">
        <w:rPr>
          <w:sz w:val="24"/>
          <w:szCs w:val="24"/>
        </w:rPr>
        <w:t>sessions for pupils and members of School teams, whilst providing feedback and training goals to aid pupil</w:t>
      </w:r>
      <w:r w:rsidR="00E1315F">
        <w:rPr>
          <w:sz w:val="24"/>
          <w:szCs w:val="24"/>
        </w:rPr>
        <w:t>’s</w:t>
      </w:r>
      <w:r w:rsidRPr="007B53A7">
        <w:rPr>
          <w:sz w:val="24"/>
          <w:szCs w:val="24"/>
        </w:rPr>
        <w:t xml:space="preserve"> physical development.</w:t>
      </w:r>
    </w:p>
    <w:p w14:paraId="54402E69" w14:textId="3B8B4430" w:rsidR="0032733F" w:rsidRPr="007B53A7" w:rsidRDefault="0032733F" w:rsidP="0032733F">
      <w:pPr>
        <w:pStyle w:val="NoSpacing"/>
        <w:numPr>
          <w:ilvl w:val="0"/>
          <w:numId w:val="2"/>
        </w:numPr>
        <w:spacing w:line="276" w:lineRule="auto"/>
        <w:jc w:val="both"/>
        <w:rPr>
          <w:sz w:val="24"/>
          <w:szCs w:val="24"/>
        </w:rPr>
      </w:pPr>
      <w:r w:rsidRPr="009A28C4">
        <w:rPr>
          <w:sz w:val="24"/>
          <w:szCs w:val="24"/>
        </w:rPr>
        <w:t>Assisting and taking on key roles within major sports dates throughout the year, including</w:t>
      </w:r>
      <w:r w:rsidR="00E1315F">
        <w:rPr>
          <w:sz w:val="24"/>
          <w:szCs w:val="24"/>
        </w:rPr>
        <w:t>:</w:t>
      </w:r>
      <w:r w:rsidR="00270D1C" w:rsidRPr="007B53A7">
        <w:rPr>
          <w:sz w:val="24"/>
          <w:szCs w:val="24"/>
        </w:rPr>
        <w:t xml:space="preserve"> Cross-Country,</w:t>
      </w:r>
      <w:r w:rsidRPr="007B53A7">
        <w:rPr>
          <w:sz w:val="24"/>
          <w:szCs w:val="24"/>
        </w:rPr>
        <w:t xml:space="preserve"> Sports Day and Association Day.</w:t>
      </w:r>
    </w:p>
    <w:p w14:paraId="3B0B9E80" w14:textId="759A0F89" w:rsidR="007B53A7" w:rsidRPr="009A28C4" w:rsidRDefault="00E1315F" w:rsidP="0032733F">
      <w:pPr>
        <w:pStyle w:val="NoSpacing"/>
        <w:numPr>
          <w:ilvl w:val="0"/>
          <w:numId w:val="2"/>
        </w:numPr>
        <w:spacing w:line="276" w:lineRule="auto"/>
        <w:jc w:val="both"/>
        <w:rPr>
          <w:sz w:val="24"/>
          <w:szCs w:val="24"/>
        </w:rPr>
      </w:pPr>
      <w:r>
        <w:rPr>
          <w:sz w:val="24"/>
          <w:szCs w:val="24"/>
        </w:rPr>
        <w:t>Contribute</w:t>
      </w:r>
      <w:r w:rsidR="007744E2" w:rsidRPr="007B53A7">
        <w:rPr>
          <w:sz w:val="24"/>
          <w:szCs w:val="24"/>
        </w:rPr>
        <w:t xml:space="preserve"> to </w:t>
      </w:r>
      <w:r w:rsidR="0032733F" w:rsidRPr="007B53A7">
        <w:rPr>
          <w:sz w:val="24"/>
          <w:szCs w:val="24"/>
        </w:rPr>
        <w:t>the School’s Sports Website</w:t>
      </w:r>
      <w:r w:rsidR="007744E2" w:rsidRPr="007B53A7">
        <w:rPr>
          <w:sz w:val="24"/>
          <w:szCs w:val="24"/>
        </w:rPr>
        <w:t xml:space="preserve"> and </w:t>
      </w:r>
      <w:r w:rsidR="007B53A7">
        <w:rPr>
          <w:sz w:val="24"/>
          <w:szCs w:val="24"/>
        </w:rPr>
        <w:t>Virtual Learning Environment</w:t>
      </w:r>
      <w:r w:rsidR="0032733F" w:rsidRPr="007B53A7">
        <w:rPr>
          <w:sz w:val="24"/>
          <w:szCs w:val="24"/>
        </w:rPr>
        <w:t xml:space="preserve"> </w:t>
      </w:r>
      <w:r w:rsidR="0032733F" w:rsidRPr="009A28C4">
        <w:rPr>
          <w:sz w:val="24"/>
          <w:szCs w:val="24"/>
        </w:rPr>
        <w:t>with the latest fixture</w:t>
      </w:r>
      <w:r w:rsidR="007B53A7">
        <w:rPr>
          <w:sz w:val="24"/>
          <w:szCs w:val="24"/>
        </w:rPr>
        <w:t xml:space="preserve"> details, sports </w:t>
      </w:r>
      <w:r w:rsidR="0032733F" w:rsidRPr="009A28C4">
        <w:rPr>
          <w:sz w:val="24"/>
          <w:szCs w:val="24"/>
        </w:rPr>
        <w:t>results</w:t>
      </w:r>
      <w:r w:rsidR="007B53A7">
        <w:rPr>
          <w:sz w:val="24"/>
          <w:szCs w:val="24"/>
        </w:rPr>
        <w:t xml:space="preserve"> and</w:t>
      </w:r>
      <w:r w:rsidR="0032733F" w:rsidRPr="009A28C4">
        <w:rPr>
          <w:sz w:val="24"/>
          <w:szCs w:val="24"/>
        </w:rPr>
        <w:t xml:space="preserve"> news headlines</w:t>
      </w:r>
      <w:r w:rsidR="007B53A7">
        <w:rPr>
          <w:sz w:val="24"/>
          <w:szCs w:val="24"/>
        </w:rPr>
        <w:t>.</w:t>
      </w:r>
      <w:r w:rsidR="0032733F" w:rsidRPr="009A28C4">
        <w:rPr>
          <w:sz w:val="24"/>
          <w:szCs w:val="24"/>
        </w:rPr>
        <w:t xml:space="preserve">  </w:t>
      </w:r>
    </w:p>
    <w:p w14:paraId="10F999B5" w14:textId="792D3881" w:rsidR="004F5D2E" w:rsidRPr="004F5D2E" w:rsidRDefault="0032733F" w:rsidP="009A28C4">
      <w:pPr>
        <w:pStyle w:val="ListParagraph"/>
        <w:numPr>
          <w:ilvl w:val="0"/>
          <w:numId w:val="2"/>
        </w:numPr>
      </w:pPr>
      <w:r w:rsidRPr="007B53A7">
        <w:rPr>
          <w:sz w:val="24"/>
          <w:szCs w:val="24"/>
        </w:rPr>
        <w:t>Responsible for updating sports noticeboards, fixture boards and displays regularly</w:t>
      </w:r>
      <w:r w:rsidR="007B53A7">
        <w:rPr>
          <w:sz w:val="24"/>
          <w:szCs w:val="24"/>
        </w:rPr>
        <w:t xml:space="preserve">. </w:t>
      </w:r>
      <w:r w:rsidR="007B53A7" w:rsidRPr="004F5D2E">
        <w:t>Liaise</w:t>
      </w:r>
      <w:r w:rsidRPr="007B53A7">
        <w:t xml:space="preserve"> with Sports Teaching staff and Director of Sport in matters concerned with pupil </w:t>
      </w:r>
      <w:r w:rsidR="007B53A7">
        <w:t xml:space="preserve">performance and </w:t>
      </w:r>
      <w:r w:rsidRPr="007B53A7">
        <w:t>discipline.</w:t>
      </w:r>
    </w:p>
    <w:p w14:paraId="70329109" w14:textId="6772CAB0" w:rsidR="004F5D2E" w:rsidRPr="009A28C4" w:rsidRDefault="0032733F" w:rsidP="009A28C4">
      <w:pPr>
        <w:pStyle w:val="ListParagraph"/>
        <w:numPr>
          <w:ilvl w:val="0"/>
          <w:numId w:val="2"/>
        </w:numPr>
        <w:rPr>
          <w:sz w:val="24"/>
          <w:szCs w:val="24"/>
        </w:rPr>
      </w:pPr>
      <w:r w:rsidRPr="009A28C4">
        <w:rPr>
          <w:sz w:val="24"/>
          <w:szCs w:val="24"/>
        </w:rPr>
        <w:t>To provide first aid and assist with emergency responses for all accidents, incidents and emergencies</w:t>
      </w:r>
      <w:r w:rsidR="007B53A7">
        <w:rPr>
          <w:sz w:val="24"/>
          <w:szCs w:val="24"/>
        </w:rPr>
        <w:t>, r</w:t>
      </w:r>
      <w:r w:rsidRPr="009A28C4">
        <w:rPr>
          <w:sz w:val="24"/>
          <w:szCs w:val="24"/>
        </w:rPr>
        <w:t>eporting and maintaining</w:t>
      </w:r>
      <w:r w:rsidR="007B53A7">
        <w:rPr>
          <w:sz w:val="24"/>
          <w:szCs w:val="24"/>
        </w:rPr>
        <w:t xml:space="preserve"> corresponding</w:t>
      </w:r>
      <w:r w:rsidRPr="009A28C4">
        <w:rPr>
          <w:sz w:val="24"/>
          <w:szCs w:val="24"/>
        </w:rPr>
        <w:t xml:space="preserve"> records as required</w:t>
      </w:r>
      <w:r w:rsidR="00E1315F">
        <w:rPr>
          <w:sz w:val="24"/>
          <w:szCs w:val="24"/>
        </w:rPr>
        <w:t>.</w:t>
      </w:r>
    </w:p>
    <w:p w14:paraId="52A09FB3" w14:textId="7B5C195B" w:rsidR="004F5D2E" w:rsidRPr="009A28C4" w:rsidRDefault="0032733F" w:rsidP="009A28C4">
      <w:pPr>
        <w:pStyle w:val="ListParagraph"/>
        <w:numPr>
          <w:ilvl w:val="0"/>
          <w:numId w:val="2"/>
        </w:numPr>
        <w:rPr>
          <w:sz w:val="24"/>
          <w:szCs w:val="24"/>
        </w:rPr>
      </w:pPr>
      <w:r w:rsidRPr="009A28C4">
        <w:rPr>
          <w:sz w:val="24"/>
          <w:szCs w:val="24"/>
        </w:rPr>
        <w:t>Participate in and assist with the organisation of trips and activities to enhance the teaching and learning of PE/Sport within the School.</w:t>
      </w:r>
    </w:p>
    <w:p w14:paraId="14A50A1B" w14:textId="233B7C90" w:rsidR="00916568" w:rsidRPr="009A28C4" w:rsidRDefault="0032733F" w:rsidP="009A28C4">
      <w:pPr>
        <w:pStyle w:val="ListParagraph"/>
        <w:numPr>
          <w:ilvl w:val="0"/>
          <w:numId w:val="2"/>
        </w:numPr>
        <w:rPr>
          <w:sz w:val="24"/>
          <w:szCs w:val="24"/>
        </w:rPr>
      </w:pPr>
      <w:r w:rsidRPr="007B53A7">
        <w:rPr>
          <w:sz w:val="24"/>
          <w:szCs w:val="24"/>
        </w:rPr>
        <w:t>To assist with the setting up and packing away of whole school sports events and activities.</w:t>
      </w:r>
    </w:p>
    <w:p w14:paraId="1A1832A8" w14:textId="77777777" w:rsidR="00DE1F5D" w:rsidRPr="004F5D2E" w:rsidRDefault="00DE1F5D" w:rsidP="00DE1F5D">
      <w:pPr>
        <w:pStyle w:val="ListParagraph"/>
        <w:numPr>
          <w:ilvl w:val="0"/>
          <w:numId w:val="2"/>
        </w:numPr>
        <w:rPr>
          <w:sz w:val="24"/>
          <w:szCs w:val="24"/>
        </w:rPr>
      </w:pPr>
      <w:r w:rsidRPr="004F5D2E">
        <w:rPr>
          <w:sz w:val="24"/>
          <w:szCs w:val="24"/>
        </w:rPr>
        <w:t>Maintain all sports equipment and ensure that storage rooms are kept clean and tidy and that equipment is stored in a safe and orderly fashion when not in use.</w:t>
      </w:r>
    </w:p>
    <w:p w14:paraId="330CED92" w14:textId="6815DD76" w:rsidR="007744E2" w:rsidRPr="009A28C4" w:rsidRDefault="00DE1F5D">
      <w:pPr>
        <w:pStyle w:val="ListParagraph"/>
        <w:numPr>
          <w:ilvl w:val="0"/>
          <w:numId w:val="2"/>
        </w:numPr>
        <w:rPr>
          <w:sz w:val="24"/>
          <w:szCs w:val="24"/>
        </w:rPr>
      </w:pPr>
      <w:r w:rsidRPr="004F5D2E">
        <w:rPr>
          <w:sz w:val="24"/>
          <w:szCs w:val="24"/>
        </w:rPr>
        <w:t>Attend department meetings, training courses and other staff meetings as required.</w:t>
      </w:r>
    </w:p>
    <w:p w14:paraId="231FE8C9" w14:textId="42E1A374" w:rsidR="007744E2" w:rsidRPr="009A28C4" w:rsidRDefault="00916568">
      <w:pPr>
        <w:pStyle w:val="ListParagraph"/>
        <w:numPr>
          <w:ilvl w:val="0"/>
          <w:numId w:val="2"/>
        </w:numPr>
        <w:rPr>
          <w:sz w:val="24"/>
          <w:szCs w:val="24"/>
        </w:rPr>
      </w:pPr>
      <w:r w:rsidRPr="009A28C4">
        <w:rPr>
          <w:sz w:val="24"/>
          <w:szCs w:val="24"/>
        </w:rPr>
        <w:t>Assisting with sports camps and sports tours, as required.</w:t>
      </w:r>
    </w:p>
    <w:p w14:paraId="41045DA5" w14:textId="5E590EFB" w:rsidR="00A85D9C" w:rsidRPr="009A28C4" w:rsidRDefault="00A85D9C" w:rsidP="009A28C4">
      <w:pPr>
        <w:pStyle w:val="ListParagraph"/>
        <w:numPr>
          <w:ilvl w:val="0"/>
          <w:numId w:val="2"/>
        </w:numPr>
        <w:rPr>
          <w:sz w:val="24"/>
          <w:szCs w:val="24"/>
        </w:rPr>
      </w:pPr>
      <w:r w:rsidRPr="009A28C4">
        <w:rPr>
          <w:sz w:val="24"/>
          <w:szCs w:val="24"/>
        </w:rPr>
        <w:t>To keep the Director of Sport and the school’s Estates Manager regularly and fully informed on any matters concerning the management, upkeep and administration of the Sports Centre.</w:t>
      </w:r>
    </w:p>
    <w:p w14:paraId="4328E47E" w14:textId="77777777" w:rsidR="00DE1F5D" w:rsidRPr="004F5D2E" w:rsidRDefault="00DE1F5D" w:rsidP="00DE1F5D">
      <w:pPr>
        <w:pStyle w:val="ListParagraph"/>
        <w:numPr>
          <w:ilvl w:val="0"/>
          <w:numId w:val="2"/>
        </w:numPr>
        <w:rPr>
          <w:sz w:val="24"/>
          <w:szCs w:val="24"/>
        </w:rPr>
      </w:pPr>
      <w:r w:rsidRPr="004F5D2E">
        <w:rPr>
          <w:sz w:val="24"/>
          <w:szCs w:val="24"/>
        </w:rPr>
        <w:t>To undertake such other duties as may be determined from time to time by the Director of Sport.</w:t>
      </w:r>
    </w:p>
    <w:p w14:paraId="0302FF74" w14:textId="285C7188" w:rsidR="00722F17" w:rsidRDefault="00722F17" w:rsidP="009A28C4">
      <w:pPr>
        <w:rPr>
          <w:sz w:val="24"/>
        </w:rPr>
      </w:pPr>
      <w:bookmarkStart w:id="0" w:name="_GoBack"/>
      <w:bookmarkEnd w:id="0"/>
      <w:r w:rsidRPr="00722F17">
        <w:rPr>
          <w:sz w:val="24"/>
        </w:rPr>
        <w:t>The post holder’s responsibility for promoting and safeguarding the welfare of children and young persons for whom s/he is responsible, or with whom s/he comes into contact will be to adhere to and ensure compliance with the School’s Safeguarding and Child Protection Policy Statement at all times. If in the course of carrying out the duties of the post the post holder becomes aware of any actual or potential risks to the safety or welfare of children in the School s/he must report any concerns to the Designated Safeguarding Lead.</w:t>
      </w:r>
    </w:p>
    <w:p w14:paraId="250EAC08" w14:textId="77777777" w:rsidR="00722F17" w:rsidRPr="004D16C4" w:rsidRDefault="00722F17" w:rsidP="009A28C4">
      <w:pPr>
        <w:rPr>
          <w:sz w:val="24"/>
        </w:rPr>
      </w:pPr>
    </w:p>
    <w:sectPr w:rsidR="00722F17" w:rsidRPr="004D16C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D3A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2F16"/>
    <w:multiLevelType w:val="hybridMultilevel"/>
    <w:tmpl w:val="16E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07A9B"/>
    <w:multiLevelType w:val="hybridMultilevel"/>
    <w:tmpl w:val="C09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426"/>
    <w:multiLevelType w:val="hybridMultilevel"/>
    <w:tmpl w:val="8EAC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Paradise">
    <w15:presenceInfo w15:providerId="AD" w15:userId="S-1-5-21-4110089590-1236745430-2810751475-7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B7"/>
    <w:rsid w:val="00000FF7"/>
    <w:rsid w:val="00001FD9"/>
    <w:rsid w:val="00003043"/>
    <w:rsid w:val="000105EC"/>
    <w:rsid w:val="000232CD"/>
    <w:rsid w:val="0002337C"/>
    <w:rsid w:val="00035349"/>
    <w:rsid w:val="00040D14"/>
    <w:rsid w:val="00044E87"/>
    <w:rsid w:val="00045349"/>
    <w:rsid w:val="00045A1C"/>
    <w:rsid w:val="00053644"/>
    <w:rsid w:val="0006052B"/>
    <w:rsid w:val="00060AE5"/>
    <w:rsid w:val="0006280D"/>
    <w:rsid w:val="00073ECA"/>
    <w:rsid w:val="000768D4"/>
    <w:rsid w:val="00076D58"/>
    <w:rsid w:val="00080E67"/>
    <w:rsid w:val="00081219"/>
    <w:rsid w:val="000946E6"/>
    <w:rsid w:val="00095E68"/>
    <w:rsid w:val="000A4ADC"/>
    <w:rsid w:val="000A53ED"/>
    <w:rsid w:val="000B2AFD"/>
    <w:rsid w:val="000B4F88"/>
    <w:rsid w:val="000C0B75"/>
    <w:rsid w:val="000C1F64"/>
    <w:rsid w:val="000C4DBE"/>
    <w:rsid w:val="000C5273"/>
    <w:rsid w:val="000C7C93"/>
    <w:rsid w:val="000D0749"/>
    <w:rsid w:val="000D3E7C"/>
    <w:rsid w:val="000D6048"/>
    <w:rsid w:val="000E41FE"/>
    <w:rsid w:val="00112DB9"/>
    <w:rsid w:val="00121965"/>
    <w:rsid w:val="00124530"/>
    <w:rsid w:val="00124AC0"/>
    <w:rsid w:val="00135208"/>
    <w:rsid w:val="00141809"/>
    <w:rsid w:val="00144D6C"/>
    <w:rsid w:val="00145EFA"/>
    <w:rsid w:val="001460C7"/>
    <w:rsid w:val="00150C53"/>
    <w:rsid w:val="00153B53"/>
    <w:rsid w:val="00155633"/>
    <w:rsid w:val="00164FA5"/>
    <w:rsid w:val="001662EC"/>
    <w:rsid w:val="0016760D"/>
    <w:rsid w:val="0017779C"/>
    <w:rsid w:val="001904D9"/>
    <w:rsid w:val="00191FB1"/>
    <w:rsid w:val="00193E84"/>
    <w:rsid w:val="00194E24"/>
    <w:rsid w:val="00196045"/>
    <w:rsid w:val="00197BC0"/>
    <w:rsid w:val="001A465B"/>
    <w:rsid w:val="001A4AE6"/>
    <w:rsid w:val="001A6266"/>
    <w:rsid w:val="001B55A1"/>
    <w:rsid w:val="001C08BA"/>
    <w:rsid w:val="001C0A5A"/>
    <w:rsid w:val="001C0B18"/>
    <w:rsid w:val="001C4FC4"/>
    <w:rsid w:val="001C76A5"/>
    <w:rsid w:val="001D07C4"/>
    <w:rsid w:val="001D15F2"/>
    <w:rsid w:val="001D3EA6"/>
    <w:rsid w:val="001D50BC"/>
    <w:rsid w:val="001F2F6C"/>
    <w:rsid w:val="001F630D"/>
    <w:rsid w:val="00203F76"/>
    <w:rsid w:val="00207BA7"/>
    <w:rsid w:val="002114AE"/>
    <w:rsid w:val="0021181F"/>
    <w:rsid w:val="00213DA6"/>
    <w:rsid w:val="00214B7E"/>
    <w:rsid w:val="0021799D"/>
    <w:rsid w:val="002225E3"/>
    <w:rsid w:val="00225E94"/>
    <w:rsid w:val="00237519"/>
    <w:rsid w:val="00237E55"/>
    <w:rsid w:val="00244FA3"/>
    <w:rsid w:val="00250E9F"/>
    <w:rsid w:val="0025211E"/>
    <w:rsid w:val="002538BA"/>
    <w:rsid w:val="00263EB4"/>
    <w:rsid w:val="0026580C"/>
    <w:rsid w:val="0026756B"/>
    <w:rsid w:val="00270D1C"/>
    <w:rsid w:val="00276E2C"/>
    <w:rsid w:val="0028085E"/>
    <w:rsid w:val="00284FA0"/>
    <w:rsid w:val="00286209"/>
    <w:rsid w:val="002901E5"/>
    <w:rsid w:val="002936E2"/>
    <w:rsid w:val="002B1AAE"/>
    <w:rsid w:val="002B4D2B"/>
    <w:rsid w:val="002B7EED"/>
    <w:rsid w:val="002C5FE2"/>
    <w:rsid w:val="002C6A0E"/>
    <w:rsid w:val="002D16EE"/>
    <w:rsid w:val="002D2DD1"/>
    <w:rsid w:val="002D3EA9"/>
    <w:rsid w:val="002E18AA"/>
    <w:rsid w:val="002E1F67"/>
    <w:rsid w:val="002E3BB2"/>
    <w:rsid w:val="002E3F14"/>
    <w:rsid w:val="002E7B9B"/>
    <w:rsid w:val="002F1EF9"/>
    <w:rsid w:val="002F58E9"/>
    <w:rsid w:val="002F642B"/>
    <w:rsid w:val="00301C92"/>
    <w:rsid w:val="00302137"/>
    <w:rsid w:val="0030407E"/>
    <w:rsid w:val="00306975"/>
    <w:rsid w:val="00306B84"/>
    <w:rsid w:val="003140E8"/>
    <w:rsid w:val="003154D6"/>
    <w:rsid w:val="003209B3"/>
    <w:rsid w:val="00320BAE"/>
    <w:rsid w:val="00321008"/>
    <w:rsid w:val="00322AE4"/>
    <w:rsid w:val="00323625"/>
    <w:rsid w:val="00323A71"/>
    <w:rsid w:val="00325A64"/>
    <w:rsid w:val="0032733F"/>
    <w:rsid w:val="0032794D"/>
    <w:rsid w:val="00331460"/>
    <w:rsid w:val="003347C9"/>
    <w:rsid w:val="00337CF8"/>
    <w:rsid w:val="00361763"/>
    <w:rsid w:val="0036355D"/>
    <w:rsid w:val="0036378A"/>
    <w:rsid w:val="00370838"/>
    <w:rsid w:val="0037233B"/>
    <w:rsid w:val="0037551E"/>
    <w:rsid w:val="00376D88"/>
    <w:rsid w:val="003802B0"/>
    <w:rsid w:val="00381F83"/>
    <w:rsid w:val="0038205D"/>
    <w:rsid w:val="003A071C"/>
    <w:rsid w:val="003A3993"/>
    <w:rsid w:val="003A420A"/>
    <w:rsid w:val="003B211E"/>
    <w:rsid w:val="003B4926"/>
    <w:rsid w:val="003B4F2D"/>
    <w:rsid w:val="003B776E"/>
    <w:rsid w:val="003C252F"/>
    <w:rsid w:val="003E080A"/>
    <w:rsid w:val="003E0B47"/>
    <w:rsid w:val="003E0BFF"/>
    <w:rsid w:val="003E56D8"/>
    <w:rsid w:val="003F2A9F"/>
    <w:rsid w:val="003F2C63"/>
    <w:rsid w:val="003F43B7"/>
    <w:rsid w:val="004000B7"/>
    <w:rsid w:val="004027C0"/>
    <w:rsid w:val="00410283"/>
    <w:rsid w:val="00413D80"/>
    <w:rsid w:val="00415641"/>
    <w:rsid w:val="004236D4"/>
    <w:rsid w:val="0042721D"/>
    <w:rsid w:val="00432537"/>
    <w:rsid w:val="0043452A"/>
    <w:rsid w:val="004412AF"/>
    <w:rsid w:val="0045398E"/>
    <w:rsid w:val="00457F25"/>
    <w:rsid w:val="00461EE8"/>
    <w:rsid w:val="00461F3B"/>
    <w:rsid w:val="00467098"/>
    <w:rsid w:val="00472225"/>
    <w:rsid w:val="00472432"/>
    <w:rsid w:val="00474FB8"/>
    <w:rsid w:val="004767A1"/>
    <w:rsid w:val="00476EB1"/>
    <w:rsid w:val="00480314"/>
    <w:rsid w:val="004835CB"/>
    <w:rsid w:val="004843F1"/>
    <w:rsid w:val="0049173D"/>
    <w:rsid w:val="00491DA9"/>
    <w:rsid w:val="004A5C7F"/>
    <w:rsid w:val="004A7B61"/>
    <w:rsid w:val="004B08E4"/>
    <w:rsid w:val="004B20EC"/>
    <w:rsid w:val="004B3728"/>
    <w:rsid w:val="004D16C4"/>
    <w:rsid w:val="004D2779"/>
    <w:rsid w:val="004D4911"/>
    <w:rsid w:val="004D4F3F"/>
    <w:rsid w:val="004D6673"/>
    <w:rsid w:val="004E39A9"/>
    <w:rsid w:val="004E4933"/>
    <w:rsid w:val="004F0547"/>
    <w:rsid w:val="004F5D2E"/>
    <w:rsid w:val="00504DDB"/>
    <w:rsid w:val="005101DB"/>
    <w:rsid w:val="005106AA"/>
    <w:rsid w:val="0051277C"/>
    <w:rsid w:val="0051421C"/>
    <w:rsid w:val="00520AFB"/>
    <w:rsid w:val="005210F3"/>
    <w:rsid w:val="00523728"/>
    <w:rsid w:val="005271FB"/>
    <w:rsid w:val="005405B4"/>
    <w:rsid w:val="00540629"/>
    <w:rsid w:val="005409DF"/>
    <w:rsid w:val="00543000"/>
    <w:rsid w:val="00545444"/>
    <w:rsid w:val="005469AF"/>
    <w:rsid w:val="00556568"/>
    <w:rsid w:val="00556A0A"/>
    <w:rsid w:val="0056074E"/>
    <w:rsid w:val="00561164"/>
    <w:rsid w:val="00566564"/>
    <w:rsid w:val="00566C21"/>
    <w:rsid w:val="00566F0E"/>
    <w:rsid w:val="00567025"/>
    <w:rsid w:val="005706F8"/>
    <w:rsid w:val="00575A35"/>
    <w:rsid w:val="00580D57"/>
    <w:rsid w:val="00581159"/>
    <w:rsid w:val="0058178B"/>
    <w:rsid w:val="00590A6A"/>
    <w:rsid w:val="005916F1"/>
    <w:rsid w:val="00592E36"/>
    <w:rsid w:val="00594206"/>
    <w:rsid w:val="005A19E6"/>
    <w:rsid w:val="005A7EA3"/>
    <w:rsid w:val="005B2CD2"/>
    <w:rsid w:val="005C1E0C"/>
    <w:rsid w:val="005C3E1A"/>
    <w:rsid w:val="005C4DCB"/>
    <w:rsid w:val="005D2D27"/>
    <w:rsid w:val="005D4120"/>
    <w:rsid w:val="005D627D"/>
    <w:rsid w:val="005E70D8"/>
    <w:rsid w:val="005F4B37"/>
    <w:rsid w:val="005F60A0"/>
    <w:rsid w:val="00603751"/>
    <w:rsid w:val="006043DF"/>
    <w:rsid w:val="00611A63"/>
    <w:rsid w:val="00612E4B"/>
    <w:rsid w:val="00615AF7"/>
    <w:rsid w:val="00621C01"/>
    <w:rsid w:val="00622962"/>
    <w:rsid w:val="006304A4"/>
    <w:rsid w:val="0063327B"/>
    <w:rsid w:val="00637671"/>
    <w:rsid w:val="00641898"/>
    <w:rsid w:val="00641DB8"/>
    <w:rsid w:val="00643D74"/>
    <w:rsid w:val="00646293"/>
    <w:rsid w:val="006532F0"/>
    <w:rsid w:val="006635A3"/>
    <w:rsid w:val="00667051"/>
    <w:rsid w:val="00676E42"/>
    <w:rsid w:val="00677019"/>
    <w:rsid w:val="00684DA3"/>
    <w:rsid w:val="00691E85"/>
    <w:rsid w:val="0069585A"/>
    <w:rsid w:val="006A6094"/>
    <w:rsid w:val="006B200C"/>
    <w:rsid w:val="006B29AA"/>
    <w:rsid w:val="006B2E5E"/>
    <w:rsid w:val="006B3622"/>
    <w:rsid w:val="006C1758"/>
    <w:rsid w:val="006C2E60"/>
    <w:rsid w:val="006C3024"/>
    <w:rsid w:val="006C3A9E"/>
    <w:rsid w:val="006C3D5B"/>
    <w:rsid w:val="006C58A1"/>
    <w:rsid w:val="006C67B2"/>
    <w:rsid w:val="006E0D29"/>
    <w:rsid w:val="006E2A9E"/>
    <w:rsid w:val="006E3ED2"/>
    <w:rsid w:val="006E751A"/>
    <w:rsid w:val="006F2782"/>
    <w:rsid w:val="006F461F"/>
    <w:rsid w:val="006F5AEC"/>
    <w:rsid w:val="006F77F3"/>
    <w:rsid w:val="00705CED"/>
    <w:rsid w:val="007101A9"/>
    <w:rsid w:val="00716C66"/>
    <w:rsid w:val="007228EE"/>
    <w:rsid w:val="00722F17"/>
    <w:rsid w:val="007277B3"/>
    <w:rsid w:val="007279AB"/>
    <w:rsid w:val="00731F4B"/>
    <w:rsid w:val="00733893"/>
    <w:rsid w:val="007372C3"/>
    <w:rsid w:val="00737632"/>
    <w:rsid w:val="00741D41"/>
    <w:rsid w:val="00746ACB"/>
    <w:rsid w:val="007515A3"/>
    <w:rsid w:val="007553D3"/>
    <w:rsid w:val="00761165"/>
    <w:rsid w:val="007646EF"/>
    <w:rsid w:val="007744E2"/>
    <w:rsid w:val="0078457E"/>
    <w:rsid w:val="0078586E"/>
    <w:rsid w:val="00790E28"/>
    <w:rsid w:val="00791576"/>
    <w:rsid w:val="0079583F"/>
    <w:rsid w:val="007976EB"/>
    <w:rsid w:val="007A220F"/>
    <w:rsid w:val="007B4B0C"/>
    <w:rsid w:val="007B53A7"/>
    <w:rsid w:val="007C004E"/>
    <w:rsid w:val="007C7137"/>
    <w:rsid w:val="007D3E98"/>
    <w:rsid w:val="007D617A"/>
    <w:rsid w:val="007D651F"/>
    <w:rsid w:val="007D7499"/>
    <w:rsid w:val="007E036E"/>
    <w:rsid w:val="007E545C"/>
    <w:rsid w:val="007E61C4"/>
    <w:rsid w:val="007F0252"/>
    <w:rsid w:val="007F238C"/>
    <w:rsid w:val="007F38E7"/>
    <w:rsid w:val="007F46E4"/>
    <w:rsid w:val="007F4F37"/>
    <w:rsid w:val="007F684B"/>
    <w:rsid w:val="007F6A00"/>
    <w:rsid w:val="007F751B"/>
    <w:rsid w:val="00801DB7"/>
    <w:rsid w:val="00810828"/>
    <w:rsid w:val="00815E3F"/>
    <w:rsid w:val="00821C8C"/>
    <w:rsid w:val="008228E8"/>
    <w:rsid w:val="00831B28"/>
    <w:rsid w:val="00832FE9"/>
    <w:rsid w:val="00836D97"/>
    <w:rsid w:val="00842964"/>
    <w:rsid w:val="008454FF"/>
    <w:rsid w:val="008465A8"/>
    <w:rsid w:val="00851E4B"/>
    <w:rsid w:val="00854B89"/>
    <w:rsid w:val="00856816"/>
    <w:rsid w:val="008728FB"/>
    <w:rsid w:val="00876B28"/>
    <w:rsid w:val="00886063"/>
    <w:rsid w:val="00886663"/>
    <w:rsid w:val="0089155E"/>
    <w:rsid w:val="008930B6"/>
    <w:rsid w:val="00894C14"/>
    <w:rsid w:val="00897827"/>
    <w:rsid w:val="008A05A2"/>
    <w:rsid w:val="008A2854"/>
    <w:rsid w:val="008A41CB"/>
    <w:rsid w:val="008A5DD9"/>
    <w:rsid w:val="008B01D4"/>
    <w:rsid w:val="008B3BCE"/>
    <w:rsid w:val="008B69C1"/>
    <w:rsid w:val="008B7ACB"/>
    <w:rsid w:val="008E3013"/>
    <w:rsid w:val="008E7F2F"/>
    <w:rsid w:val="008F0F74"/>
    <w:rsid w:val="0090470B"/>
    <w:rsid w:val="00906554"/>
    <w:rsid w:val="00911777"/>
    <w:rsid w:val="00914538"/>
    <w:rsid w:val="00916568"/>
    <w:rsid w:val="00917A34"/>
    <w:rsid w:val="009201B7"/>
    <w:rsid w:val="009220F7"/>
    <w:rsid w:val="00937A93"/>
    <w:rsid w:val="00942C3F"/>
    <w:rsid w:val="009462D0"/>
    <w:rsid w:val="00956335"/>
    <w:rsid w:val="00956409"/>
    <w:rsid w:val="009629E1"/>
    <w:rsid w:val="00962C49"/>
    <w:rsid w:val="00964FB0"/>
    <w:rsid w:val="0096530D"/>
    <w:rsid w:val="00966F52"/>
    <w:rsid w:val="00970A44"/>
    <w:rsid w:val="0097185E"/>
    <w:rsid w:val="009733D0"/>
    <w:rsid w:val="00973868"/>
    <w:rsid w:val="009739BE"/>
    <w:rsid w:val="0097584C"/>
    <w:rsid w:val="00976C82"/>
    <w:rsid w:val="00977561"/>
    <w:rsid w:val="00982801"/>
    <w:rsid w:val="0098290B"/>
    <w:rsid w:val="00982C32"/>
    <w:rsid w:val="009856DC"/>
    <w:rsid w:val="00986E62"/>
    <w:rsid w:val="009943D8"/>
    <w:rsid w:val="00995262"/>
    <w:rsid w:val="009A28C4"/>
    <w:rsid w:val="009B3F99"/>
    <w:rsid w:val="009C5468"/>
    <w:rsid w:val="009D1887"/>
    <w:rsid w:val="009D6C2D"/>
    <w:rsid w:val="009E61A6"/>
    <w:rsid w:val="009E721D"/>
    <w:rsid w:val="009F15C1"/>
    <w:rsid w:val="009F72AB"/>
    <w:rsid w:val="00A00839"/>
    <w:rsid w:val="00A0764C"/>
    <w:rsid w:val="00A20D6F"/>
    <w:rsid w:val="00A25320"/>
    <w:rsid w:val="00A26918"/>
    <w:rsid w:val="00A32A9E"/>
    <w:rsid w:val="00A43256"/>
    <w:rsid w:val="00A47552"/>
    <w:rsid w:val="00A50186"/>
    <w:rsid w:val="00A56B15"/>
    <w:rsid w:val="00A5755D"/>
    <w:rsid w:val="00A625BE"/>
    <w:rsid w:val="00A64AAE"/>
    <w:rsid w:val="00A66D5B"/>
    <w:rsid w:val="00A71DD0"/>
    <w:rsid w:val="00A74618"/>
    <w:rsid w:val="00A7601C"/>
    <w:rsid w:val="00A76F31"/>
    <w:rsid w:val="00A80F85"/>
    <w:rsid w:val="00A825A1"/>
    <w:rsid w:val="00A85D9C"/>
    <w:rsid w:val="00A8701D"/>
    <w:rsid w:val="00A901A8"/>
    <w:rsid w:val="00AA22F4"/>
    <w:rsid w:val="00AA3BF6"/>
    <w:rsid w:val="00AA470C"/>
    <w:rsid w:val="00AB3EF0"/>
    <w:rsid w:val="00AB46C4"/>
    <w:rsid w:val="00AB7510"/>
    <w:rsid w:val="00AC07C0"/>
    <w:rsid w:val="00AC1027"/>
    <w:rsid w:val="00AC5948"/>
    <w:rsid w:val="00AD20D4"/>
    <w:rsid w:val="00AD3222"/>
    <w:rsid w:val="00AD4246"/>
    <w:rsid w:val="00AE2315"/>
    <w:rsid w:val="00AE67FB"/>
    <w:rsid w:val="00AF0D57"/>
    <w:rsid w:val="00AF308A"/>
    <w:rsid w:val="00AF31A9"/>
    <w:rsid w:val="00B02A5D"/>
    <w:rsid w:val="00B035BA"/>
    <w:rsid w:val="00B039F8"/>
    <w:rsid w:val="00B04F96"/>
    <w:rsid w:val="00B07BFE"/>
    <w:rsid w:val="00B14152"/>
    <w:rsid w:val="00B149E0"/>
    <w:rsid w:val="00B16B8A"/>
    <w:rsid w:val="00B174EE"/>
    <w:rsid w:val="00B21A19"/>
    <w:rsid w:val="00B24AE0"/>
    <w:rsid w:val="00B409B9"/>
    <w:rsid w:val="00B46EF1"/>
    <w:rsid w:val="00B50DB1"/>
    <w:rsid w:val="00B5189A"/>
    <w:rsid w:val="00B519D7"/>
    <w:rsid w:val="00B609B5"/>
    <w:rsid w:val="00B615A2"/>
    <w:rsid w:val="00B65033"/>
    <w:rsid w:val="00B72CA5"/>
    <w:rsid w:val="00B805E3"/>
    <w:rsid w:val="00B824B6"/>
    <w:rsid w:val="00B82915"/>
    <w:rsid w:val="00B83A22"/>
    <w:rsid w:val="00B84319"/>
    <w:rsid w:val="00B85BBA"/>
    <w:rsid w:val="00B86B64"/>
    <w:rsid w:val="00BA4EF6"/>
    <w:rsid w:val="00BB0D80"/>
    <w:rsid w:val="00BB4126"/>
    <w:rsid w:val="00BB542D"/>
    <w:rsid w:val="00BC29CD"/>
    <w:rsid w:val="00BC4A42"/>
    <w:rsid w:val="00BC52EF"/>
    <w:rsid w:val="00BD11FF"/>
    <w:rsid w:val="00BD3CB3"/>
    <w:rsid w:val="00BD49B8"/>
    <w:rsid w:val="00BD7E1E"/>
    <w:rsid w:val="00BE49E4"/>
    <w:rsid w:val="00BE54A3"/>
    <w:rsid w:val="00C065D6"/>
    <w:rsid w:val="00C13B84"/>
    <w:rsid w:val="00C255E8"/>
    <w:rsid w:val="00C3290B"/>
    <w:rsid w:val="00C37365"/>
    <w:rsid w:val="00C42772"/>
    <w:rsid w:val="00C42A9E"/>
    <w:rsid w:val="00C466E3"/>
    <w:rsid w:val="00C50900"/>
    <w:rsid w:val="00C50C32"/>
    <w:rsid w:val="00C514D1"/>
    <w:rsid w:val="00C52474"/>
    <w:rsid w:val="00C57F4B"/>
    <w:rsid w:val="00C62F58"/>
    <w:rsid w:val="00C63B8F"/>
    <w:rsid w:val="00C64F53"/>
    <w:rsid w:val="00C6518A"/>
    <w:rsid w:val="00C84DD2"/>
    <w:rsid w:val="00C913B6"/>
    <w:rsid w:val="00C92F2B"/>
    <w:rsid w:val="00C95F86"/>
    <w:rsid w:val="00CA20CB"/>
    <w:rsid w:val="00CA39D8"/>
    <w:rsid w:val="00CB09CB"/>
    <w:rsid w:val="00CB2869"/>
    <w:rsid w:val="00CC3B2B"/>
    <w:rsid w:val="00CD0001"/>
    <w:rsid w:val="00CE0A8F"/>
    <w:rsid w:val="00CF25B3"/>
    <w:rsid w:val="00CF317D"/>
    <w:rsid w:val="00CF4B7C"/>
    <w:rsid w:val="00CF6D23"/>
    <w:rsid w:val="00CF7844"/>
    <w:rsid w:val="00D0179F"/>
    <w:rsid w:val="00D04960"/>
    <w:rsid w:val="00D05A5A"/>
    <w:rsid w:val="00D064A9"/>
    <w:rsid w:val="00D11F9D"/>
    <w:rsid w:val="00D12F1B"/>
    <w:rsid w:val="00D15FAD"/>
    <w:rsid w:val="00D16A8C"/>
    <w:rsid w:val="00D21430"/>
    <w:rsid w:val="00D23B90"/>
    <w:rsid w:val="00D2436D"/>
    <w:rsid w:val="00D25411"/>
    <w:rsid w:val="00D3018F"/>
    <w:rsid w:val="00D31C62"/>
    <w:rsid w:val="00D37EC4"/>
    <w:rsid w:val="00D40F4B"/>
    <w:rsid w:val="00D41104"/>
    <w:rsid w:val="00D43555"/>
    <w:rsid w:val="00D43F87"/>
    <w:rsid w:val="00D4424C"/>
    <w:rsid w:val="00D443B6"/>
    <w:rsid w:val="00D45F61"/>
    <w:rsid w:val="00D47159"/>
    <w:rsid w:val="00D5003D"/>
    <w:rsid w:val="00D60D97"/>
    <w:rsid w:val="00D62742"/>
    <w:rsid w:val="00D6507F"/>
    <w:rsid w:val="00D6608A"/>
    <w:rsid w:val="00D71EE3"/>
    <w:rsid w:val="00D76DD8"/>
    <w:rsid w:val="00D807E8"/>
    <w:rsid w:val="00D80EEE"/>
    <w:rsid w:val="00D81336"/>
    <w:rsid w:val="00D82486"/>
    <w:rsid w:val="00D8428C"/>
    <w:rsid w:val="00D87161"/>
    <w:rsid w:val="00D91801"/>
    <w:rsid w:val="00D96BDC"/>
    <w:rsid w:val="00DA5BA6"/>
    <w:rsid w:val="00DB7D3D"/>
    <w:rsid w:val="00DC1440"/>
    <w:rsid w:val="00DC2B7E"/>
    <w:rsid w:val="00DC347F"/>
    <w:rsid w:val="00DC3584"/>
    <w:rsid w:val="00DC41E7"/>
    <w:rsid w:val="00DC557E"/>
    <w:rsid w:val="00DD321D"/>
    <w:rsid w:val="00DD34E9"/>
    <w:rsid w:val="00DD6B2B"/>
    <w:rsid w:val="00DD7671"/>
    <w:rsid w:val="00DE1F5D"/>
    <w:rsid w:val="00DE33D9"/>
    <w:rsid w:val="00DE6507"/>
    <w:rsid w:val="00DF1BF4"/>
    <w:rsid w:val="00DF2C15"/>
    <w:rsid w:val="00DF3CDB"/>
    <w:rsid w:val="00DF5E80"/>
    <w:rsid w:val="00E128B1"/>
    <w:rsid w:val="00E1315F"/>
    <w:rsid w:val="00E23934"/>
    <w:rsid w:val="00E23BFD"/>
    <w:rsid w:val="00E4035C"/>
    <w:rsid w:val="00E40445"/>
    <w:rsid w:val="00E409DA"/>
    <w:rsid w:val="00E43DF1"/>
    <w:rsid w:val="00E43E1E"/>
    <w:rsid w:val="00E57CF9"/>
    <w:rsid w:val="00E61DAA"/>
    <w:rsid w:val="00E63832"/>
    <w:rsid w:val="00E64AB9"/>
    <w:rsid w:val="00E704F6"/>
    <w:rsid w:val="00E80391"/>
    <w:rsid w:val="00E80526"/>
    <w:rsid w:val="00E839D7"/>
    <w:rsid w:val="00E84611"/>
    <w:rsid w:val="00E84FDF"/>
    <w:rsid w:val="00E9135F"/>
    <w:rsid w:val="00E95F77"/>
    <w:rsid w:val="00EA218E"/>
    <w:rsid w:val="00EA2777"/>
    <w:rsid w:val="00EA43A2"/>
    <w:rsid w:val="00EA7B18"/>
    <w:rsid w:val="00EC33EC"/>
    <w:rsid w:val="00EC5B9E"/>
    <w:rsid w:val="00EC6667"/>
    <w:rsid w:val="00ED5657"/>
    <w:rsid w:val="00ED57A0"/>
    <w:rsid w:val="00EE13FD"/>
    <w:rsid w:val="00EE550A"/>
    <w:rsid w:val="00EE7864"/>
    <w:rsid w:val="00EF0CB1"/>
    <w:rsid w:val="00F01589"/>
    <w:rsid w:val="00F0280C"/>
    <w:rsid w:val="00F02DA7"/>
    <w:rsid w:val="00F05294"/>
    <w:rsid w:val="00F11DF2"/>
    <w:rsid w:val="00F14820"/>
    <w:rsid w:val="00F16E5A"/>
    <w:rsid w:val="00F20C2D"/>
    <w:rsid w:val="00F219A9"/>
    <w:rsid w:val="00F23A3C"/>
    <w:rsid w:val="00F27D23"/>
    <w:rsid w:val="00F3360A"/>
    <w:rsid w:val="00F404FF"/>
    <w:rsid w:val="00F408FB"/>
    <w:rsid w:val="00F409FF"/>
    <w:rsid w:val="00F410A6"/>
    <w:rsid w:val="00F410D7"/>
    <w:rsid w:val="00F4626C"/>
    <w:rsid w:val="00F53462"/>
    <w:rsid w:val="00F53B4F"/>
    <w:rsid w:val="00F54799"/>
    <w:rsid w:val="00F555ED"/>
    <w:rsid w:val="00F5597E"/>
    <w:rsid w:val="00F55B18"/>
    <w:rsid w:val="00F57A89"/>
    <w:rsid w:val="00F57C09"/>
    <w:rsid w:val="00F62A63"/>
    <w:rsid w:val="00F65346"/>
    <w:rsid w:val="00F70E27"/>
    <w:rsid w:val="00F71E5E"/>
    <w:rsid w:val="00F81917"/>
    <w:rsid w:val="00F81A3B"/>
    <w:rsid w:val="00F8301E"/>
    <w:rsid w:val="00F86D88"/>
    <w:rsid w:val="00FA024D"/>
    <w:rsid w:val="00FA1004"/>
    <w:rsid w:val="00FA2149"/>
    <w:rsid w:val="00FB0BDA"/>
    <w:rsid w:val="00FC0CB0"/>
    <w:rsid w:val="00FC3CA9"/>
    <w:rsid w:val="00FE04F3"/>
    <w:rsid w:val="00FE4176"/>
    <w:rsid w:val="00FE4A4F"/>
    <w:rsid w:val="00FE788F"/>
    <w:rsid w:val="00FF261E"/>
    <w:rsid w:val="00FF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4B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3B7"/>
    <w:pPr>
      <w:spacing w:after="0" w:line="240" w:lineRule="auto"/>
    </w:pPr>
  </w:style>
  <w:style w:type="paragraph" w:styleId="BalloonText">
    <w:name w:val="Balloon Text"/>
    <w:basedOn w:val="Normal"/>
    <w:link w:val="BalloonTextChar"/>
    <w:uiPriority w:val="99"/>
    <w:semiHidden/>
    <w:unhideWhenUsed/>
    <w:rsid w:val="00B1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E0"/>
    <w:rPr>
      <w:rFonts w:ascii="Tahoma" w:hAnsi="Tahoma" w:cs="Tahoma"/>
      <w:sz w:val="16"/>
      <w:szCs w:val="16"/>
    </w:rPr>
  </w:style>
  <w:style w:type="character" w:styleId="CommentReference">
    <w:name w:val="annotation reference"/>
    <w:basedOn w:val="DefaultParagraphFont"/>
    <w:uiPriority w:val="99"/>
    <w:semiHidden/>
    <w:unhideWhenUsed/>
    <w:rsid w:val="00B149E0"/>
    <w:rPr>
      <w:sz w:val="16"/>
      <w:szCs w:val="16"/>
    </w:rPr>
  </w:style>
  <w:style w:type="paragraph" w:styleId="CommentText">
    <w:name w:val="annotation text"/>
    <w:basedOn w:val="Normal"/>
    <w:link w:val="CommentTextChar"/>
    <w:uiPriority w:val="99"/>
    <w:semiHidden/>
    <w:unhideWhenUsed/>
    <w:rsid w:val="00B149E0"/>
    <w:pPr>
      <w:spacing w:line="240" w:lineRule="auto"/>
    </w:pPr>
    <w:rPr>
      <w:sz w:val="20"/>
      <w:szCs w:val="20"/>
    </w:rPr>
  </w:style>
  <w:style w:type="character" w:customStyle="1" w:styleId="CommentTextChar">
    <w:name w:val="Comment Text Char"/>
    <w:basedOn w:val="DefaultParagraphFont"/>
    <w:link w:val="CommentText"/>
    <w:uiPriority w:val="99"/>
    <w:semiHidden/>
    <w:rsid w:val="00B149E0"/>
    <w:rPr>
      <w:sz w:val="20"/>
      <w:szCs w:val="20"/>
    </w:rPr>
  </w:style>
  <w:style w:type="paragraph" w:styleId="CommentSubject">
    <w:name w:val="annotation subject"/>
    <w:basedOn w:val="CommentText"/>
    <w:next w:val="CommentText"/>
    <w:link w:val="CommentSubjectChar"/>
    <w:uiPriority w:val="99"/>
    <w:semiHidden/>
    <w:unhideWhenUsed/>
    <w:rsid w:val="00B149E0"/>
    <w:rPr>
      <w:b/>
      <w:bCs/>
    </w:rPr>
  </w:style>
  <w:style w:type="character" w:customStyle="1" w:styleId="CommentSubjectChar">
    <w:name w:val="Comment Subject Char"/>
    <w:basedOn w:val="CommentTextChar"/>
    <w:link w:val="CommentSubject"/>
    <w:uiPriority w:val="99"/>
    <w:semiHidden/>
    <w:rsid w:val="00B149E0"/>
    <w:rPr>
      <w:b/>
      <w:bCs/>
      <w:sz w:val="20"/>
      <w:szCs w:val="20"/>
    </w:rPr>
  </w:style>
  <w:style w:type="paragraph" w:styleId="ListParagraph">
    <w:name w:val="List Paragraph"/>
    <w:basedOn w:val="Normal"/>
    <w:uiPriority w:val="34"/>
    <w:qFormat/>
    <w:rsid w:val="00916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3B7"/>
    <w:pPr>
      <w:spacing w:after="0" w:line="240" w:lineRule="auto"/>
    </w:pPr>
  </w:style>
  <w:style w:type="paragraph" w:styleId="BalloonText">
    <w:name w:val="Balloon Text"/>
    <w:basedOn w:val="Normal"/>
    <w:link w:val="BalloonTextChar"/>
    <w:uiPriority w:val="99"/>
    <w:semiHidden/>
    <w:unhideWhenUsed/>
    <w:rsid w:val="00B1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E0"/>
    <w:rPr>
      <w:rFonts w:ascii="Tahoma" w:hAnsi="Tahoma" w:cs="Tahoma"/>
      <w:sz w:val="16"/>
      <w:szCs w:val="16"/>
    </w:rPr>
  </w:style>
  <w:style w:type="character" w:styleId="CommentReference">
    <w:name w:val="annotation reference"/>
    <w:basedOn w:val="DefaultParagraphFont"/>
    <w:uiPriority w:val="99"/>
    <w:semiHidden/>
    <w:unhideWhenUsed/>
    <w:rsid w:val="00B149E0"/>
    <w:rPr>
      <w:sz w:val="16"/>
      <w:szCs w:val="16"/>
    </w:rPr>
  </w:style>
  <w:style w:type="paragraph" w:styleId="CommentText">
    <w:name w:val="annotation text"/>
    <w:basedOn w:val="Normal"/>
    <w:link w:val="CommentTextChar"/>
    <w:uiPriority w:val="99"/>
    <w:semiHidden/>
    <w:unhideWhenUsed/>
    <w:rsid w:val="00B149E0"/>
    <w:pPr>
      <w:spacing w:line="240" w:lineRule="auto"/>
    </w:pPr>
    <w:rPr>
      <w:sz w:val="20"/>
      <w:szCs w:val="20"/>
    </w:rPr>
  </w:style>
  <w:style w:type="character" w:customStyle="1" w:styleId="CommentTextChar">
    <w:name w:val="Comment Text Char"/>
    <w:basedOn w:val="DefaultParagraphFont"/>
    <w:link w:val="CommentText"/>
    <w:uiPriority w:val="99"/>
    <w:semiHidden/>
    <w:rsid w:val="00B149E0"/>
    <w:rPr>
      <w:sz w:val="20"/>
      <w:szCs w:val="20"/>
    </w:rPr>
  </w:style>
  <w:style w:type="paragraph" w:styleId="CommentSubject">
    <w:name w:val="annotation subject"/>
    <w:basedOn w:val="CommentText"/>
    <w:next w:val="CommentText"/>
    <w:link w:val="CommentSubjectChar"/>
    <w:uiPriority w:val="99"/>
    <w:semiHidden/>
    <w:unhideWhenUsed/>
    <w:rsid w:val="00B149E0"/>
    <w:rPr>
      <w:b/>
      <w:bCs/>
    </w:rPr>
  </w:style>
  <w:style w:type="character" w:customStyle="1" w:styleId="CommentSubjectChar">
    <w:name w:val="Comment Subject Char"/>
    <w:basedOn w:val="CommentTextChar"/>
    <w:link w:val="CommentSubject"/>
    <w:uiPriority w:val="99"/>
    <w:semiHidden/>
    <w:rsid w:val="00B149E0"/>
    <w:rPr>
      <w:b/>
      <w:bCs/>
      <w:sz w:val="20"/>
      <w:szCs w:val="20"/>
    </w:rPr>
  </w:style>
  <w:style w:type="paragraph" w:styleId="ListParagraph">
    <w:name w:val="List Paragraph"/>
    <w:basedOn w:val="Normal"/>
    <w:uiPriority w:val="34"/>
    <w:qFormat/>
    <w:rsid w:val="0091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5F5B-56A9-4E48-9A62-6B8AC96E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36C4BEE6.dotm</Template>
  <TotalTime>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Anthony Tamattiris</cp:lastModifiedBy>
  <cp:revision>3</cp:revision>
  <cp:lastPrinted>2017-06-08T10:44:00Z</cp:lastPrinted>
  <dcterms:created xsi:type="dcterms:W3CDTF">2017-06-12T08:49:00Z</dcterms:created>
  <dcterms:modified xsi:type="dcterms:W3CDTF">2017-06-12T08:50:00Z</dcterms:modified>
</cp:coreProperties>
</file>