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1" w:rsidRPr="00B96A04" w:rsidRDefault="002C3F3C" w:rsidP="00127D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-294640</wp:posOffset>
            </wp:positionV>
            <wp:extent cx="2313940" cy="1114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11" w:rsidRPr="0007270C" w:rsidRDefault="00127D11" w:rsidP="00127D11">
      <w:pPr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  <w:r w:rsidRPr="00DF5DA3">
        <w:rPr>
          <w:rFonts w:ascii="Arial" w:hAnsi="Arial" w:cs="Arial"/>
          <w:b/>
          <w:sz w:val="22"/>
        </w:rPr>
        <w:t xml:space="preserve">PERSON SPECIFICATION </w:t>
      </w:r>
    </w:p>
    <w:p w:rsidR="00127D11" w:rsidRDefault="00127D11" w:rsidP="00127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27D11" w:rsidRPr="00AE70E2" w:rsidRDefault="00303A9B" w:rsidP="00127D11">
      <w:pPr>
        <w:rPr>
          <w:rFonts w:ascii="Arial" w:hAnsi="Arial" w:cs="Arial"/>
          <w:b/>
          <w:sz w:val="22"/>
          <w:szCs w:val="22"/>
        </w:rPr>
      </w:pPr>
      <w:r w:rsidRPr="00AE70E2">
        <w:rPr>
          <w:rFonts w:ascii="Arial" w:hAnsi="Arial" w:cs="Arial"/>
          <w:b/>
          <w:sz w:val="22"/>
          <w:szCs w:val="22"/>
        </w:rPr>
        <w:t>Job Title: Sports Coach</w:t>
      </w:r>
      <w:r w:rsidR="000E4BD7" w:rsidRPr="00AE70E2">
        <w:rPr>
          <w:rFonts w:ascii="Arial" w:hAnsi="Arial" w:cs="Arial"/>
          <w:b/>
          <w:sz w:val="22"/>
          <w:szCs w:val="22"/>
        </w:rPr>
        <w:t xml:space="preserve"> </w:t>
      </w:r>
      <w:r w:rsidR="00010B05">
        <w:rPr>
          <w:rFonts w:ascii="Arial" w:hAnsi="Arial" w:cs="Arial"/>
          <w:b/>
          <w:sz w:val="22"/>
          <w:szCs w:val="22"/>
        </w:rPr>
        <w:t>&amp; PE Technician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276"/>
        <w:gridCol w:w="1275"/>
      </w:tblGrid>
      <w:tr w:rsidR="00127D11" w:rsidRPr="00AE70E2" w:rsidTr="00DD2461">
        <w:tc>
          <w:tcPr>
            <w:tcW w:w="7196" w:type="dxa"/>
            <w:tcBorders>
              <w:top w:val="double" w:sz="4" w:space="0" w:color="auto"/>
            </w:tcBorders>
          </w:tcPr>
          <w:p w:rsidR="00127D11" w:rsidRPr="00AE70E2" w:rsidRDefault="00127D11" w:rsidP="00C008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27D11" w:rsidRPr="00AE70E2" w:rsidRDefault="00127D11" w:rsidP="00C0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27D11" w:rsidRPr="00AE70E2" w:rsidRDefault="00127D11" w:rsidP="00C0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127D11" w:rsidRPr="00AE70E2" w:rsidTr="00DD2461">
        <w:tc>
          <w:tcPr>
            <w:tcW w:w="7196" w:type="dxa"/>
          </w:tcPr>
          <w:p w:rsidR="00127D11" w:rsidRPr="00AE70E2" w:rsidRDefault="00127D11" w:rsidP="00C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b/>
                <w:sz w:val="22"/>
                <w:szCs w:val="22"/>
              </w:rPr>
              <w:t xml:space="preserve">Education/Qualifications </w:t>
            </w:r>
          </w:p>
          <w:p w:rsidR="00127D11" w:rsidRPr="00AE70E2" w:rsidRDefault="000F1414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A s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>ports related degree or a good level of</w:t>
            </w:r>
            <w:r w:rsidR="00127D11" w:rsidRPr="00AE70E2">
              <w:rPr>
                <w:rFonts w:ascii="Arial" w:hAnsi="Arial" w:cs="Arial"/>
                <w:sz w:val="22"/>
                <w:szCs w:val="22"/>
              </w:rPr>
              <w:t xml:space="preserve"> education 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>in sports coaching</w:t>
            </w:r>
          </w:p>
          <w:p w:rsidR="00127D11" w:rsidRPr="00AE70E2" w:rsidRDefault="00127D11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First Aid at Work Certificate </w:t>
            </w:r>
          </w:p>
          <w:p w:rsidR="00DD2461" w:rsidRPr="00AE70E2" w:rsidRDefault="00303A9B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bCs/>
                <w:color w:val="424242"/>
                <w:spacing w:val="-7"/>
                <w:kern w:val="36"/>
                <w:sz w:val="22"/>
                <w:szCs w:val="22"/>
                <w:lang w:val="en"/>
              </w:rPr>
              <w:t xml:space="preserve">Hold a minimum of Level 2 </w:t>
            </w:r>
            <w:r w:rsidR="00DD2461" w:rsidRPr="00AE70E2">
              <w:rPr>
                <w:rFonts w:ascii="Arial" w:hAnsi="Arial" w:cs="Arial"/>
                <w:bCs/>
                <w:color w:val="424242"/>
                <w:spacing w:val="-7"/>
                <w:kern w:val="36"/>
                <w:sz w:val="22"/>
                <w:szCs w:val="22"/>
                <w:lang w:val="en"/>
              </w:rPr>
              <w:t xml:space="preserve">Coaching </w:t>
            </w:r>
            <w:r w:rsidRPr="00AE70E2">
              <w:rPr>
                <w:rFonts w:ascii="Arial" w:hAnsi="Arial" w:cs="Arial"/>
                <w:bCs/>
                <w:color w:val="424242"/>
                <w:spacing w:val="-7"/>
                <w:kern w:val="36"/>
                <w:sz w:val="22"/>
                <w:szCs w:val="22"/>
                <w:lang w:val="en"/>
              </w:rPr>
              <w:t xml:space="preserve">certificate in at least one of the Schools major sports </w:t>
            </w:r>
            <w:r w:rsidR="00DD2461" w:rsidRPr="00AE70E2">
              <w:rPr>
                <w:rFonts w:ascii="Arial" w:hAnsi="Arial" w:cs="Arial"/>
                <w:bCs/>
                <w:color w:val="424242"/>
                <w:spacing w:val="-7"/>
                <w:kern w:val="36"/>
                <w:sz w:val="22"/>
                <w:szCs w:val="22"/>
                <w:lang w:val="en"/>
              </w:rPr>
              <w:t>or equivalent</w:t>
            </w:r>
            <w:r w:rsidR="000F1414" w:rsidRPr="00AE70E2">
              <w:rPr>
                <w:rFonts w:ascii="Arial" w:hAnsi="Arial" w:cs="Arial"/>
                <w:bCs/>
                <w:color w:val="424242"/>
                <w:spacing w:val="-7"/>
                <w:kern w:val="36"/>
                <w:sz w:val="22"/>
                <w:szCs w:val="22"/>
                <w:lang w:val="en"/>
              </w:rPr>
              <w:t xml:space="preserve"> </w:t>
            </w:r>
          </w:p>
          <w:p w:rsidR="00127D11" w:rsidRPr="00AE70E2" w:rsidRDefault="00303A9B" w:rsidP="00C008DE">
            <w:pPr>
              <w:pStyle w:val="ListParagraph"/>
              <w:numPr>
                <w:ilvl w:val="0"/>
                <w:numId w:val="1"/>
              </w:num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E70E2">
              <w:rPr>
                <w:rFonts w:ascii="Arial" w:hAnsi="Arial" w:cs="Arial"/>
                <w:bCs/>
                <w:sz w:val="22"/>
                <w:szCs w:val="22"/>
              </w:rPr>
              <w:t>Hold a</w:t>
            </w:r>
            <w:r w:rsidR="00127D11" w:rsidRPr="00AE70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1414" w:rsidRPr="00AE70E2">
              <w:rPr>
                <w:rFonts w:ascii="Arial" w:hAnsi="Arial" w:cs="Arial"/>
                <w:bCs/>
                <w:sz w:val="22"/>
                <w:szCs w:val="22"/>
              </w:rPr>
              <w:t>level 2 in i</w:t>
            </w:r>
            <w:r w:rsidR="00127D11" w:rsidRPr="00AE70E2">
              <w:rPr>
                <w:rFonts w:ascii="Arial" w:hAnsi="Arial" w:cs="Arial"/>
                <w:bCs/>
                <w:sz w:val="22"/>
                <w:szCs w:val="22"/>
              </w:rPr>
              <w:t xml:space="preserve">nstructing Exercise and Fitness </w:t>
            </w:r>
            <w:r w:rsidR="000F1414" w:rsidRPr="00AE70E2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Pr="00AE70E2">
              <w:rPr>
                <w:rFonts w:ascii="Arial" w:hAnsi="Arial" w:cs="Arial"/>
                <w:bCs/>
                <w:sz w:val="22"/>
                <w:szCs w:val="22"/>
              </w:rPr>
              <w:t>will</w:t>
            </w:r>
            <w:r w:rsidR="000F1414" w:rsidRPr="00AE70E2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AE70E2">
              <w:rPr>
                <w:rFonts w:ascii="Arial" w:hAnsi="Arial" w:cs="Arial"/>
                <w:bCs/>
                <w:sz w:val="22"/>
                <w:szCs w:val="22"/>
              </w:rPr>
              <w:t xml:space="preserve"> to work towards</w:t>
            </w:r>
          </w:p>
          <w:p w:rsidR="00DD2461" w:rsidRDefault="00DD2461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Q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>ualified to lead and assist</w:t>
            </w:r>
            <w:r w:rsidRPr="00AE70E2">
              <w:rPr>
                <w:rFonts w:ascii="Arial" w:hAnsi="Arial" w:cs="Arial"/>
                <w:sz w:val="22"/>
                <w:szCs w:val="22"/>
              </w:rPr>
              <w:t xml:space="preserve"> in other areas of the PE curriculum</w:t>
            </w:r>
          </w:p>
          <w:p w:rsidR="00CB77D1" w:rsidRPr="00AE70E2" w:rsidRDefault="00CB77D1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UK Driving Licence</w:t>
            </w:r>
          </w:p>
        </w:tc>
        <w:tc>
          <w:tcPr>
            <w:tcW w:w="1276" w:type="dxa"/>
          </w:tcPr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AE70E2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BA0963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Default="00127D11" w:rsidP="0030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77D1" w:rsidRPr="00AE70E2" w:rsidRDefault="00CB77D1" w:rsidP="0030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AE70E2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303A9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2461" w:rsidRPr="00AE70E2" w:rsidRDefault="000F1414" w:rsidP="000F1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D2461" w:rsidRPr="00AE70E2" w:rsidRDefault="00DD2461" w:rsidP="00DD2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D11" w:rsidRPr="00AE70E2" w:rsidTr="00DD2461">
        <w:tc>
          <w:tcPr>
            <w:tcW w:w="7196" w:type="dxa"/>
          </w:tcPr>
          <w:p w:rsidR="00127D11" w:rsidRPr="00AE70E2" w:rsidRDefault="00127D11" w:rsidP="00C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  <w:p w:rsidR="00C008DE" w:rsidRPr="00AE70E2" w:rsidRDefault="00C008DE" w:rsidP="00C008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Organised and able to deliver planned outcomes as directed.</w:t>
            </w:r>
          </w:p>
          <w:p w:rsidR="00127D11" w:rsidRPr="00AE70E2" w:rsidRDefault="00C008DE" w:rsidP="00C008DE">
            <w:pPr>
              <w:pStyle w:val="ListParagraph"/>
              <w:numPr>
                <w:ilvl w:val="0"/>
                <w:numId w:val="1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bCs/>
                <w:sz w:val="22"/>
                <w:szCs w:val="22"/>
              </w:rPr>
              <w:t>ICT skills with the ability</w:t>
            </w:r>
            <w:r w:rsidR="00303A9B" w:rsidRPr="00AE70E2">
              <w:rPr>
                <w:rFonts w:ascii="Arial" w:hAnsi="Arial" w:cs="Arial"/>
                <w:bCs/>
                <w:sz w:val="22"/>
                <w:szCs w:val="22"/>
              </w:rPr>
              <w:t xml:space="preserve"> to use Word, Excel, Outlook and</w:t>
            </w:r>
            <w:r w:rsidR="000F1414" w:rsidRPr="00AE70E2">
              <w:rPr>
                <w:rFonts w:ascii="Arial" w:hAnsi="Arial" w:cs="Arial"/>
                <w:bCs/>
                <w:sz w:val="22"/>
                <w:szCs w:val="22"/>
              </w:rPr>
              <w:t xml:space="preserve"> social media</w:t>
            </w:r>
          </w:p>
          <w:p w:rsidR="00127D11" w:rsidRPr="00AE70E2" w:rsidRDefault="00303A9B" w:rsidP="00C008DE">
            <w:pPr>
              <w:pStyle w:val="ListParagraph"/>
              <w:numPr>
                <w:ilvl w:val="0"/>
                <w:numId w:val="1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Able to work as part of motivated and thriving </w:t>
            </w:r>
            <w:r w:rsidR="00C008DE" w:rsidRPr="00AE70E2">
              <w:rPr>
                <w:rFonts w:ascii="Arial" w:hAnsi="Arial" w:cs="Arial"/>
                <w:sz w:val="22"/>
                <w:szCs w:val="22"/>
              </w:rPr>
              <w:t>team.</w:t>
            </w:r>
          </w:p>
          <w:p w:rsidR="00127D11" w:rsidRPr="00AE70E2" w:rsidRDefault="00127D11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Previous experien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>ce in the leisure</w:t>
            </w:r>
            <w:r w:rsidR="000F1414" w:rsidRPr="00AE70E2">
              <w:rPr>
                <w:rFonts w:ascii="Arial" w:hAnsi="Arial" w:cs="Arial"/>
                <w:sz w:val="22"/>
                <w:szCs w:val="22"/>
              </w:rPr>
              <w:t xml:space="preserve">, coaching 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>or education s</w:t>
            </w:r>
            <w:r w:rsidRPr="00AE70E2">
              <w:rPr>
                <w:rFonts w:ascii="Arial" w:hAnsi="Arial" w:cs="Arial"/>
                <w:sz w:val="22"/>
                <w:szCs w:val="22"/>
              </w:rPr>
              <w:t>ector</w:t>
            </w:r>
          </w:p>
          <w:p w:rsidR="00C008DE" w:rsidRPr="00AE70E2" w:rsidRDefault="00C008DE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Able to introduce 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 xml:space="preserve">styles of learning </w:t>
            </w:r>
            <w:r w:rsidRPr="00AE70E2">
              <w:rPr>
                <w:rFonts w:ascii="Arial" w:hAnsi="Arial" w:cs="Arial"/>
                <w:sz w:val="22"/>
                <w:szCs w:val="22"/>
              </w:rPr>
              <w:t xml:space="preserve">to motivate 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 xml:space="preserve">and help </w:t>
            </w:r>
            <w:r w:rsidRPr="00AE70E2">
              <w:rPr>
                <w:rFonts w:ascii="Arial" w:hAnsi="Arial" w:cs="Arial"/>
                <w:sz w:val="22"/>
                <w:szCs w:val="22"/>
              </w:rPr>
              <w:t>pupils</w:t>
            </w:r>
            <w:r w:rsidR="00303A9B" w:rsidRPr="00AE70E2">
              <w:rPr>
                <w:rFonts w:ascii="Arial" w:hAnsi="Arial" w:cs="Arial"/>
                <w:sz w:val="22"/>
                <w:szCs w:val="22"/>
              </w:rPr>
              <w:t xml:space="preserve"> learn</w:t>
            </w:r>
            <w:r w:rsidRPr="00AE70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3A9B" w:rsidRPr="00AE70E2" w:rsidRDefault="000F1414" w:rsidP="00303A9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Ability to lead sports teams </w:t>
            </w:r>
          </w:p>
          <w:p w:rsidR="00303A9B" w:rsidRPr="00AE70E2" w:rsidRDefault="00303A9B" w:rsidP="000F14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Report on pupils progress</w:t>
            </w:r>
          </w:p>
        </w:tc>
        <w:tc>
          <w:tcPr>
            <w:tcW w:w="1276" w:type="dxa"/>
          </w:tcPr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127D11" w:rsidRPr="00AE70E2" w:rsidRDefault="00AE70E2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FF4EAB" w:rsidRPr="00AE70E2" w:rsidRDefault="00FF4EAB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0F1414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FF4EAB" w:rsidRPr="00AE70E2" w:rsidRDefault="00FF4EAB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0F1414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FF4EAB" w:rsidRPr="00AE70E2" w:rsidRDefault="00FF4EAB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907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A9B" w:rsidRPr="00AE70E2" w:rsidRDefault="000F1414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303A9B" w:rsidRPr="00AE70E2" w:rsidRDefault="00303A9B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AE70E2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FF4EAB" w:rsidRPr="00AE70E2" w:rsidRDefault="00FF4EAB" w:rsidP="00907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1414" w:rsidRPr="00AE70E2" w:rsidRDefault="000F1414" w:rsidP="00AE7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27D11" w:rsidRPr="00AE70E2" w:rsidTr="00DD2461">
        <w:tc>
          <w:tcPr>
            <w:tcW w:w="7196" w:type="dxa"/>
            <w:tcBorders>
              <w:bottom w:val="double" w:sz="4" w:space="0" w:color="auto"/>
            </w:tcBorders>
          </w:tcPr>
          <w:p w:rsidR="00127D11" w:rsidRPr="00AE70E2" w:rsidRDefault="00127D11" w:rsidP="00C0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Highly organised with the ability to multi task</w:t>
            </w:r>
          </w:p>
          <w:p w:rsidR="00E41A62" w:rsidRPr="00AE70E2" w:rsidRDefault="00E41A62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Flexibility to work different hours when required or cover lessons as required.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High standards of personal presentation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Enthusiastic and committed 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Ability to remain calm under pressure showing tact and common sense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Methodical </w:t>
            </w:r>
            <w:r w:rsidR="00C008DE" w:rsidRPr="00AE70E2">
              <w:rPr>
                <w:rFonts w:ascii="Arial" w:hAnsi="Arial" w:cs="Arial"/>
                <w:sz w:val="22"/>
                <w:szCs w:val="22"/>
              </w:rPr>
              <w:t>approach to coaching</w:t>
            </w:r>
          </w:p>
          <w:p w:rsidR="00127D11" w:rsidRPr="00AE70E2" w:rsidRDefault="00127D11" w:rsidP="00C008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Proven ability to manage varied workload and use own initiative to problem solve </w:t>
            </w:r>
          </w:p>
          <w:p w:rsidR="00E41A62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Proven ability to work unsupervised</w:t>
            </w:r>
          </w:p>
          <w:p w:rsidR="00127D11" w:rsidRPr="00AE70E2" w:rsidRDefault="00E41A62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Effective team player</w:t>
            </w:r>
            <w:r w:rsidR="00127D11" w:rsidRPr="00AE7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Self-starter and proactive with a can do attitude 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 xml:space="preserve">Empathetic and able to deal with pupils, staff, parents and others in a friendly but formal manner 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Able to lift (with assistance where appropriate) items of maintenance and sports equipment</w:t>
            </w:r>
            <w:r w:rsidR="00FF4EAB" w:rsidRPr="00AE70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7D11" w:rsidRPr="00AE70E2" w:rsidRDefault="00127D11" w:rsidP="00127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70E2">
              <w:rPr>
                <w:rFonts w:ascii="Arial" w:hAnsi="Arial" w:cs="Arial"/>
                <w:bCs/>
                <w:sz w:val="22"/>
                <w:szCs w:val="22"/>
              </w:rPr>
              <w:t>A desire to achieve relevant qualifications and acquire skills whilst in the role. The Sch</w:t>
            </w:r>
            <w:r w:rsidR="000F1414" w:rsidRPr="00AE70E2">
              <w:rPr>
                <w:rFonts w:ascii="Arial" w:hAnsi="Arial" w:cs="Arial"/>
                <w:bCs/>
                <w:sz w:val="22"/>
                <w:szCs w:val="22"/>
              </w:rPr>
              <w:t xml:space="preserve">ool will consider assisting </w:t>
            </w:r>
            <w:r w:rsidRPr="00AE70E2">
              <w:rPr>
                <w:rFonts w:ascii="Arial" w:hAnsi="Arial" w:cs="Arial"/>
                <w:bCs/>
                <w:sz w:val="22"/>
                <w:szCs w:val="22"/>
              </w:rPr>
              <w:t>motivated and enthusiastic individuals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AE70E2">
            <w:pPr>
              <w:jc w:val="center"/>
            </w:pPr>
            <w:r w:rsidRPr="00AE70E2">
              <w:t>x</w:t>
            </w:r>
          </w:p>
          <w:p w:rsidR="00127D11" w:rsidRPr="00AE70E2" w:rsidRDefault="00AE70E2" w:rsidP="00AE70E2">
            <w:pPr>
              <w:jc w:val="center"/>
            </w:pPr>
            <w:r w:rsidRPr="00AE70E2">
              <w:t>x</w:t>
            </w:r>
          </w:p>
          <w:p w:rsidR="000868F6" w:rsidRPr="00AE70E2" w:rsidRDefault="000868F6" w:rsidP="00AE70E2">
            <w:pPr>
              <w:jc w:val="center"/>
            </w:pPr>
          </w:p>
          <w:p w:rsidR="00127D11" w:rsidRPr="00AE70E2" w:rsidRDefault="00127D11" w:rsidP="00AE70E2">
            <w:pPr>
              <w:jc w:val="center"/>
            </w:pPr>
            <w:r w:rsidRPr="00AE70E2">
              <w:t>x</w:t>
            </w:r>
          </w:p>
          <w:p w:rsidR="00127D11" w:rsidRPr="00AE70E2" w:rsidRDefault="00FF4EAB" w:rsidP="00AE70E2">
            <w:pPr>
              <w:jc w:val="center"/>
            </w:pPr>
            <w:r w:rsidRPr="00AE70E2">
              <w:t>x</w:t>
            </w:r>
          </w:p>
          <w:p w:rsidR="00127D11" w:rsidRPr="00AE70E2" w:rsidRDefault="00127D11" w:rsidP="00AE70E2">
            <w:pPr>
              <w:jc w:val="center"/>
            </w:pPr>
            <w:r w:rsidRPr="00AE70E2">
              <w:t>x</w:t>
            </w:r>
          </w:p>
          <w:p w:rsidR="00127D11" w:rsidRPr="00AE70E2" w:rsidRDefault="00127D11" w:rsidP="00AE70E2">
            <w:pPr>
              <w:jc w:val="center"/>
            </w:pPr>
          </w:p>
          <w:p w:rsidR="00AE70E2" w:rsidRDefault="00AE70E2" w:rsidP="00AE70E2">
            <w:pPr>
              <w:jc w:val="center"/>
            </w:pPr>
            <w:r>
              <w:t>x</w:t>
            </w:r>
          </w:p>
          <w:p w:rsidR="00FF4EAB" w:rsidRPr="00AE70E2" w:rsidRDefault="00FF4EAB" w:rsidP="00AE70E2">
            <w:pPr>
              <w:jc w:val="center"/>
            </w:pPr>
            <w:r w:rsidRPr="00AE70E2">
              <w:t>x</w:t>
            </w:r>
          </w:p>
          <w:p w:rsidR="00127D11" w:rsidRPr="00AE70E2" w:rsidRDefault="00127D11" w:rsidP="00AE70E2">
            <w:pPr>
              <w:jc w:val="center"/>
            </w:pPr>
          </w:p>
          <w:p w:rsidR="00127D11" w:rsidRPr="00AE70E2" w:rsidRDefault="00127D11" w:rsidP="00AE70E2">
            <w:pPr>
              <w:jc w:val="center"/>
            </w:pPr>
            <w:r w:rsidRPr="00AE70E2">
              <w:t>x</w:t>
            </w:r>
          </w:p>
          <w:p w:rsidR="00127D11" w:rsidRPr="00AE70E2" w:rsidRDefault="00AE70E2" w:rsidP="00AE70E2">
            <w:pPr>
              <w:jc w:val="center"/>
            </w:pPr>
            <w:r>
              <w:t>x</w:t>
            </w:r>
          </w:p>
          <w:p w:rsidR="00FF4EAB" w:rsidRPr="00AE70E2" w:rsidRDefault="00FF4EAB" w:rsidP="00AE70E2">
            <w:pPr>
              <w:jc w:val="center"/>
            </w:pPr>
            <w:r w:rsidRPr="00AE70E2">
              <w:t>x</w:t>
            </w:r>
          </w:p>
          <w:p w:rsidR="00127D11" w:rsidRPr="00AE70E2" w:rsidRDefault="00127D11" w:rsidP="00AE70E2">
            <w:pPr>
              <w:jc w:val="center"/>
            </w:pPr>
          </w:p>
          <w:p w:rsidR="00127D11" w:rsidRPr="00AE70E2" w:rsidRDefault="00FF4EAB" w:rsidP="00AE70E2">
            <w:pPr>
              <w:jc w:val="center"/>
            </w:pPr>
            <w:r w:rsidRPr="00AE70E2">
              <w:t>x</w:t>
            </w:r>
          </w:p>
          <w:p w:rsidR="00FF4EAB" w:rsidRPr="00AE70E2" w:rsidRDefault="00FF4EAB" w:rsidP="00AE70E2">
            <w:pPr>
              <w:jc w:val="center"/>
            </w:pPr>
          </w:p>
          <w:p w:rsidR="000868F6" w:rsidRPr="00AE70E2" w:rsidRDefault="000868F6" w:rsidP="00AE70E2">
            <w:pPr>
              <w:jc w:val="center"/>
            </w:pPr>
          </w:p>
          <w:p w:rsidR="00127D11" w:rsidRPr="00AE70E2" w:rsidRDefault="00127D11" w:rsidP="00AE70E2">
            <w:pPr>
              <w:jc w:val="center"/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0868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D11" w:rsidRPr="00AE70E2" w:rsidRDefault="00127D11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EAB" w:rsidRPr="00AE70E2" w:rsidRDefault="00FF4EAB" w:rsidP="00C0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0E2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127D11" w:rsidRPr="00FF4EAB" w:rsidRDefault="00127D11" w:rsidP="00127D11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2060E3" w:rsidRPr="00586688" w:rsidRDefault="00127D11" w:rsidP="00FF4EAB">
      <w:pPr>
        <w:pStyle w:val="BodyText"/>
        <w:jc w:val="center"/>
        <w:rPr>
          <w:rFonts w:ascii="Arial" w:hAnsi="Arial" w:cs="Arial"/>
          <w:szCs w:val="24"/>
        </w:rPr>
      </w:pPr>
      <w:r w:rsidRPr="00FF4EAB">
        <w:rPr>
          <w:rFonts w:ascii="Arial" w:hAnsi="Arial" w:cs="Arial"/>
          <w:b/>
          <w:sz w:val="22"/>
          <w:szCs w:val="22"/>
        </w:rPr>
        <w:t>This position is subject to a Disclosure &amp; Barring Service (Enhanced) check in the event of a successful application.  Copies of the School’s Code of Practice and Policy on the Recruitment of Ex-Offenders are available from the Personnel Department.</w:t>
      </w:r>
    </w:p>
    <w:sectPr w:rsidR="002060E3" w:rsidRPr="00586688" w:rsidSect="00FF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100"/>
    <w:multiLevelType w:val="hybridMultilevel"/>
    <w:tmpl w:val="9598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430FF"/>
    <w:multiLevelType w:val="hybridMultilevel"/>
    <w:tmpl w:val="10F28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A4E6B"/>
    <w:multiLevelType w:val="hybridMultilevel"/>
    <w:tmpl w:val="24F2E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1"/>
    <w:rsid w:val="00010B05"/>
    <w:rsid w:val="000868F6"/>
    <w:rsid w:val="000E4BD7"/>
    <w:rsid w:val="000F1414"/>
    <w:rsid w:val="00127D11"/>
    <w:rsid w:val="002060E3"/>
    <w:rsid w:val="002C3F3C"/>
    <w:rsid w:val="00303A9B"/>
    <w:rsid w:val="00586688"/>
    <w:rsid w:val="009077ED"/>
    <w:rsid w:val="009369AD"/>
    <w:rsid w:val="00AE70E2"/>
    <w:rsid w:val="00BA0963"/>
    <w:rsid w:val="00C008DE"/>
    <w:rsid w:val="00CB5EEE"/>
    <w:rsid w:val="00CB77D1"/>
    <w:rsid w:val="00DD2461"/>
    <w:rsid w:val="00E41A62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7D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27D1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127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E7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7D1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27D1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127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E7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36C4BEE6.dotm</Template>
  <TotalTime>1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Lyon School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Tamattiris</dc:creator>
  <cp:lastModifiedBy>Anthony Tamattiris</cp:lastModifiedBy>
  <cp:revision>2</cp:revision>
  <cp:lastPrinted>2017-06-08T10:44:00Z</cp:lastPrinted>
  <dcterms:created xsi:type="dcterms:W3CDTF">2017-06-12T08:51:00Z</dcterms:created>
  <dcterms:modified xsi:type="dcterms:W3CDTF">2017-06-12T08:51:00Z</dcterms:modified>
</cp:coreProperties>
</file>