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43" w:rsidRDefault="009B5E43" w:rsidP="009B5E43">
      <w:pPr>
        <w:rPr>
          <w:rFonts w:ascii="Arial" w:hAnsi="Arial" w:cs="Arial"/>
          <w:color w:val="0000FF"/>
        </w:rPr>
      </w:pPr>
      <w:bookmarkStart w:id="0" w:name="_GoBack"/>
      <w:bookmarkEnd w:id="0"/>
    </w:p>
    <w:p w:rsidR="00222B2E" w:rsidRPr="009B5E43" w:rsidRDefault="00BD1247" w:rsidP="009B5E43">
      <w:pPr>
        <w:rPr>
          <w:rFonts w:ascii="Arial" w:hAnsi="Arial" w:cs="Arial"/>
          <w:color w:val="0000FF"/>
        </w:rPr>
      </w:pPr>
      <w:r>
        <w:rPr>
          <w:rFonts w:asciiTheme="minorHAnsi" w:hAnsiTheme="minorHAnsi" w:cstheme="minorHAnsi"/>
          <w:sz w:val="22"/>
          <w:szCs w:val="22"/>
        </w:rPr>
        <w:t>March 2019</w:t>
      </w:r>
    </w:p>
    <w:p w:rsidR="00C36ACD" w:rsidRDefault="00C36ACD" w:rsidP="00C36ACD">
      <w:pPr>
        <w:ind w:right="139"/>
        <w:rPr>
          <w:rFonts w:ascii="Arial" w:hAnsi="Arial" w:cs="Arial"/>
          <w:szCs w:val="24"/>
        </w:rPr>
      </w:pPr>
    </w:p>
    <w:p w:rsidR="00C36ACD" w:rsidRDefault="00C36ACD" w:rsidP="00C36ACD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Dear Applicant</w:t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POST:  </w:t>
      </w:r>
      <w:r w:rsidR="00F95DB0">
        <w:rPr>
          <w:rFonts w:ascii="Calibri" w:hAnsi="Calibri" w:cs="Arial"/>
          <w:b/>
          <w:sz w:val="22"/>
          <w:szCs w:val="22"/>
        </w:rPr>
        <w:t>Lead Practitioner English</w:t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Thank you for expressing an interest in the above vacancy.   An application pack is attached, as requested.</w:t>
      </w: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pStyle w:val="WfxFaxNum"/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Would you please return your completed </w:t>
      </w:r>
      <w:r>
        <w:rPr>
          <w:rFonts w:ascii="Calibri" w:hAnsi="Calibri" w:cs="Arial"/>
          <w:sz w:val="22"/>
          <w:szCs w:val="22"/>
          <w:u w:val="single"/>
        </w:rPr>
        <w:t>signed</w:t>
      </w:r>
      <w:r>
        <w:rPr>
          <w:rFonts w:ascii="Calibri" w:hAnsi="Calibri" w:cs="Arial"/>
          <w:sz w:val="22"/>
          <w:szCs w:val="22"/>
        </w:rPr>
        <w:t xml:space="preserve"> application form by the closing date, </w:t>
      </w:r>
      <w:r w:rsidR="00BD1247">
        <w:rPr>
          <w:rFonts w:ascii="Calibri" w:hAnsi="Calibri" w:cs="Arial"/>
          <w:b/>
          <w:sz w:val="22"/>
          <w:szCs w:val="22"/>
        </w:rPr>
        <w:t>Tuesday 23</w:t>
      </w:r>
      <w:r w:rsidR="00BD1247" w:rsidRPr="00BD1247">
        <w:rPr>
          <w:rFonts w:ascii="Calibri" w:hAnsi="Calibri" w:cs="Arial"/>
          <w:b/>
          <w:sz w:val="22"/>
          <w:szCs w:val="22"/>
          <w:vertAlign w:val="superscript"/>
        </w:rPr>
        <w:t>rd</w:t>
      </w:r>
      <w:r w:rsidR="00BD1247">
        <w:rPr>
          <w:rFonts w:ascii="Calibri" w:hAnsi="Calibri" w:cs="Arial"/>
          <w:b/>
          <w:sz w:val="22"/>
          <w:szCs w:val="22"/>
        </w:rPr>
        <w:t xml:space="preserve"> April 2019 at 12 noon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to:</w:t>
      </w:r>
      <w:proofErr w:type="gramEnd"/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Mrs Helen Abbott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PA</w:t>
      </w:r>
      <w:r w:rsidR="00F95DB0">
        <w:rPr>
          <w:rFonts w:ascii="Calibri" w:hAnsi="Calibri" w:cs="Arial"/>
          <w:b/>
          <w:noProof/>
          <w:sz w:val="22"/>
          <w:szCs w:val="22"/>
        </w:rPr>
        <w:t xml:space="preserve"> to Head of School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Holsworthy Communit</w:t>
      </w:r>
      <w:r w:rsidR="00F95DB0">
        <w:rPr>
          <w:rFonts w:ascii="Calibri" w:hAnsi="Calibri" w:cs="Arial"/>
          <w:b/>
          <w:noProof/>
          <w:sz w:val="22"/>
          <w:szCs w:val="22"/>
        </w:rPr>
        <w:t>y</w:t>
      </w:r>
      <w:r>
        <w:rPr>
          <w:rFonts w:ascii="Calibri" w:hAnsi="Calibri" w:cs="Arial"/>
          <w:b/>
          <w:noProof/>
          <w:sz w:val="22"/>
          <w:szCs w:val="22"/>
        </w:rPr>
        <w:t xml:space="preserve"> College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Victoria Hill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H</w:t>
      </w:r>
      <w:r w:rsidR="00F95DB0">
        <w:rPr>
          <w:rFonts w:ascii="Calibri" w:hAnsi="Calibri" w:cs="Arial"/>
          <w:b/>
          <w:noProof/>
          <w:sz w:val="22"/>
          <w:szCs w:val="22"/>
        </w:rPr>
        <w:t>olsworthy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EX22 6JD</w:t>
      </w:r>
    </w:p>
    <w:p w:rsidR="00222B2E" w:rsidRDefault="00222B2E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A52FC5" w:rsidRDefault="00222B2E" w:rsidP="00A52FC5">
      <w:pPr>
        <w:ind w:right="139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will accept your application form by e-mail to</w:t>
      </w:r>
      <w:r w:rsidR="00967232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967232" w:rsidRPr="009F4083">
          <w:rPr>
            <w:rStyle w:val="Hyperlink"/>
            <w:rFonts w:ascii="Calibri" w:hAnsi="Calibri" w:cs="Arial"/>
            <w:sz w:val="22"/>
            <w:szCs w:val="22"/>
          </w:rPr>
          <w:t>habbott@hcc.devon.sch.uk</w:t>
        </w:r>
      </w:hyperlink>
      <w:r w:rsidR="0096723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however, we will require the signed document to be sent to us by post.  Please ensure you place the correc</w:t>
      </w:r>
      <w:r w:rsidR="00A52FC5">
        <w:rPr>
          <w:rFonts w:ascii="Calibri" w:hAnsi="Calibri" w:cs="Arial"/>
          <w:sz w:val="22"/>
          <w:szCs w:val="22"/>
        </w:rPr>
        <w:t xml:space="preserve">t postage on your application.  </w:t>
      </w:r>
      <w:r w:rsidR="00A52FC5">
        <w:rPr>
          <w:rFonts w:ascii="Calibri" w:hAnsi="Calibri" w:cs="Arial"/>
          <w:i/>
          <w:sz w:val="22"/>
          <w:szCs w:val="22"/>
        </w:rPr>
        <w:t>(As a guide, at the time of writing, a large letter (A4) up to 100g will cost £1.01 first/79p second class; 101g - 250g will cost £1.40 first/£1.26 second class).</w:t>
      </w:r>
    </w:p>
    <w:p w:rsidR="00A52FC5" w:rsidRDefault="00A52FC5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you would like confirmation of receipt of your </w:t>
      </w:r>
      <w:r w:rsidR="00F95DB0">
        <w:rPr>
          <w:rFonts w:ascii="Calibri" w:hAnsi="Calibri" w:cs="Arial"/>
          <w:sz w:val="22"/>
          <w:szCs w:val="22"/>
        </w:rPr>
        <w:t>application,</w:t>
      </w:r>
      <w:r>
        <w:rPr>
          <w:rFonts w:ascii="Calibri" w:hAnsi="Calibri" w:cs="Arial"/>
          <w:sz w:val="22"/>
          <w:szCs w:val="22"/>
        </w:rPr>
        <w:t xml:space="preserve"> please enclose an SAE.   </w:t>
      </w:r>
    </w:p>
    <w:p w:rsidR="00F76769" w:rsidRDefault="00F76769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have not heard from us within two weeks of the closing date</w:t>
      </w:r>
      <w:r w:rsidR="00A81E6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please assume that on this occasion your application has been unsuccessful.</w:t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Yours faithfully</w:t>
      </w:r>
    </w:p>
    <w:p w:rsidR="00F95DB0" w:rsidRDefault="00F95DB0" w:rsidP="00222B2E">
      <w:pPr>
        <w:ind w:right="139"/>
        <w:rPr>
          <w:rFonts w:ascii="Calibri" w:hAnsi="Calibri" w:cs="Arial"/>
          <w:sz w:val="22"/>
          <w:szCs w:val="22"/>
        </w:rPr>
      </w:pPr>
    </w:p>
    <w:p w:rsidR="00F95DB0" w:rsidRDefault="00F95DB0" w:rsidP="00222B2E">
      <w:pPr>
        <w:ind w:right="139"/>
        <w:rPr>
          <w:rFonts w:ascii="Calibri" w:hAnsi="Calibri" w:cs="Arial"/>
          <w:sz w:val="22"/>
          <w:szCs w:val="22"/>
        </w:rPr>
      </w:pPr>
    </w:p>
    <w:p w:rsidR="00F95DB0" w:rsidRDefault="00F95DB0" w:rsidP="00222B2E">
      <w:pPr>
        <w:ind w:right="13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>
            <wp:extent cx="1572768" cy="1243584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 Swee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Andrew Sweeney</w:t>
      </w:r>
    </w:p>
    <w:p w:rsidR="00222B2E" w:rsidRDefault="00FF7915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Head Teacher</w:t>
      </w:r>
    </w:p>
    <w:p w:rsidR="00222B2E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Holsworthy Community College</w:t>
      </w:r>
    </w:p>
    <w:p w:rsidR="00222B2E" w:rsidRPr="00514B63" w:rsidRDefault="00222B2E">
      <w:pPr>
        <w:rPr>
          <w:rFonts w:ascii="Arial" w:hAnsi="Arial" w:cs="Arial"/>
          <w:szCs w:val="24"/>
        </w:rPr>
      </w:pPr>
    </w:p>
    <w:sectPr w:rsidR="00222B2E" w:rsidRPr="00514B63" w:rsidSect="00A0392A">
      <w:headerReference w:type="default" r:id="rId9"/>
      <w:headerReference w:type="first" r:id="rId10"/>
      <w:footerReference w:type="first" r:id="rId11"/>
      <w:type w:val="continuous"/>
      <w:pgSz w:w="11906" w:h="16838"/>
      <w:pgMar w:top="2438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F3" w:rsidRDefault="00902DF3">
      <w:r>
        <w:separator/>
      </w:r>
    </w:p>
  </w:endnote>
  <w:endnote w:type="continuationSeparator" w:id="0">
    <w:p w:rsidR="00902DF3" w:rsidRDefault="009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Pr="00CA4721" w:rsidRDefault="00A425E2" w:rsidP="009831A6">
    <w:pPr>
      <w:pStyle w:val="NormalWeb"/>
      <w:spacing w:before="0" w:beforeAutospacing="0" w:after="0" w:afterAutospacing="0"/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Daryll Chapman, Chief Executive Officer, Dartmoor Multi-Academy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F3" w:rsidRDefault="00902DF3">
      <w:r>
        <w:separator/>
      </w:r>
    </w:p>
  </w:footnote>
  <w:footnote w:type="continuationSeparator" w:id="0">
    <w:p w:rsidR="00902DF3" w:rsidRDefault="009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F76769">
    <w:pPr>
      <w:pStyle w:val="Head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-238760</wp:posOffset>
              </wp:positionV>
              <wp:extent cx="6968490" cy="12947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8490" cy="1294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FE3F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 w:rsidRPr="000417C7">
                            <w:rPr>
                              <w:rFonts w:ascii="Arial" w:hAnsi="Arial" w:cs="Arial"/>
                              <w:color w:val="1553E5"/>
                              <w:sz w:val="32"/>
                              <w:szCs w:val="60"/>
                            </w:rPr>
                            <w:t>/Continuation</w:t>
                          </w:r>
                          <w:r w:rsidR="00902DF3" w:rsidRPr="008F1CC6">
                            <w:rPr>
                              <w:noProof/>
                              <w:color w:val="1553E5"/>
                              <w:sz w:val="32"/>
                              <w:szCs w:val="60"/>
                              <w:lang w:eastAsia="en-GB"/>
                            </w:rPr>
                            <w:drawing>
                              <wp:inline distT="0" distB="0" distL="0" distR="0">
                                <wp:extent cx="6759575" cy="2921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9575" cy="29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5pt;margin-top:-18.8pt;width:548.7pt;height:101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" filled="f" fillcolor="#cfe3fc" stroked="f" strokeweight="0" insetpen="t">
              <v:textbox inset="2.8pt,2.8pt,2.8pt,2.8pt">
                <w:txbxContent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</w:p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 w:rsidRPr="000417C7">
                      <w:rPr>
                        <w:rFonts w:ascii="Arial" w:hAnsi="Arial" w:cs="Arial"/>
                        <w:color w:val="1553E5"/>
                        <w:sz w:val="32"/>
                        <w:szCs w:val="60"/>
                      </w:rPr>
                      <w:t>/Continuation</w:t>
                    </w:r>
                    <w:r w:rsidR="00902DF3" w:rsidRPr="008F1CC6">
                      <w:rPr>
                        <w:noProof/>
                        <w:color w:val="1553E5"/>
                        <w:sz w:val="32"/>
                        <w:szCs w:val="60"/>
                        <w:lang w:eastAsia="en-GB"/>
                      </w:rPr>
                      <w:drawing>
                        <wp:inline distT="0" distB="0" distL="0" distR="0">
                          <wp:extent cx="6759575" cy="2921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9575" cy="29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F7676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329565</wp:posOffset>
              </wp:positionV>
              <wp:extent cx="2583180" cy="6927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3180" cy="692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T</w:t>
                          </w:r>
                          <w:r w:rsidR="003A63F4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el: 01409 253430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email:admin@h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web: www.h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761538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Head Teacher</w:t>
                          </w:r>
                          <w:r w:rsidR="00075E1D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 xml:space="preserve">: </w:t>
                          </w:r>
                          <w:r w:rsidR="006640E5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Mr A Sweeney</w:t>
                          </w:r>
                        </w:p>
                        <w:p w:rsidR="00075E1D" w:rsidRDefault="00075E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61.1pt;margin-top:25.95pt;width:203.4pt;height:5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" fillcolor="window" stroked="f" strokeweight=".5pt">
              <v:path arrowok="t"/>
              <v:textbox>
                <w:txbxContent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T</w:t>
                    </w:r>
                    <w:r w:rsidR="003A63F4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el: 01409 253430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email:admin@h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web: www.h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761538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Head Teacher</w:t>
                    </w:r>
                    <w:r w:rsidR="00075E1D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 xml:space="preserve">: </w:t>
                    </w:r>
                    <w:r w:rsidR="006640E5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Mr A Sweeney</w:t>
                    </w:r>
                  </w:p>
                  <w:p w:rsidR="00075E1D" w:rsidRDefault="00075E1D"/>
                </w:txbxContent>
              </v:textbox>
            </v:shape>
          </w:pict>
        </mc:Fallback>
      </mc:AlternateContent>
    </w:r>
    <w:r w:rsidR="00902DF3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5292090</wp:posOffset>
          </wp:positionH>
          <wp:positionV relativeFrom="margin">
            <wp:posOffset>-744855</wp:posOffset>
          </wp:positionV>
          <wp:extent cx="563245" cy="607695"/>
          <wp:effectExtent l="0" t="0" r="0" b="0"/>
          <wp:wrapSquare wrapText="bothSides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945515</wp:posOffset>
              </wp:positionH>
              <wp:positionV relativeFrom="paragraph">
                <wp:posOffset>-329565</wp:posOffset>
              </wp:positionV>
              <wp:extent cx="4571365" cy="1352550"/>
              <wp:effectExtent l="0" t="0" r="0" b="0"/>
              <wp:wrapNone/>
              <wp:docPr id="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 Rounded MT Bold" w:hAnsi="Arial Rounded MT Bold"/>
                              <w:color w:val="0000FF"/>
                              <w:sz w:val="44"/>
                              <w:szCs w:val="4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Holsworthy</w:t>
                              </w:r>
                            </w:smartTag>
                            <w:r w:rsidRPr="00CA4721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:rsidR="00AB3940" w:rsidRPr="00CA4721" w:rsidRDefault="00AB3940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>Victoria Hill, Holsworthy, Devon, EX22 6JD</w:t>
                          </w:r>
                        </w:p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4" o:spid="_x0000_s1028" type="#_x0000_t202" style="position:absolute;margin-left:74.45pt;margin-top:-25.95pt;width:359.95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S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" stroked="f">
              <v:textbox>
                <w:txbxContent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 Rounded MT Bold" w:hAnsi="Arial Rounded MT Bold"/>
                        <w:color w:val="0000FF"/>
                        <w:sz w:val="44"/>
                        <w:szCs w:val="4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Holsworthy</w:t>
                        </w:r>
                      </w:smartTag>
                      <w:r w:rsidRPr="00CA4721">
                        <w:rPr>
                          <w:rFonts w:ascii="Arial Rounded MT Bold" w:hAnsi="Arial Rounded MT Bold"/>
                          <w:color w:val="0000FF"/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Typ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Community College</w:t>
                        </w:r>
                      </w:smartTag>
                    </w:smartTag>
                  </w:p>
                  <w:p w:rsidR="00AB3940" w:rsidRPr="00CA4721" w:rsidRDefault="00AB3940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  <w:t>Victoria Hill, Holsworthy, Devon, EX22 6JD</w:t>
                    </w:r>
                  </w:p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>
                    <w:pPr>
                      <w:widowControl w:val="0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/>
                </w:txbxContent>
              </v:textbox>
            </v:shape>
          </w:pict>
        </mc:Fallback>
      </mc:AlternateContent>
    </w:r>
    <w:r w:rsidR="00902DF3"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-638175</wp:posOffset>
          </wp:positionV>
          <wp:extent cx="2136775" cy="413385"/>
          <wp:effectExtent l="0" t="0" r="0" b="0"/>
          <wp:wrapSquare wrapText="bothSides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6020435</wp:posOffset>
              </wp:positionH>
              <wp:positionV relativeFrom="paragraph">
                <wp:posOffset>-361950</wp:posOffset>
              </wp:positionV>
              <wp:extent cx="274955" cy="264160"/>
              <wp:effectExtent l="0" t="0" r="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Default="00AB394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72" o:spid="_x0000_s1029" type="#_x0000_t202" style="position:absolute;margin-left:474.05pt;margin-top:-28.5pt;width:21.65pt;height:20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LqgwIAABQ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" stroked="f">
              <v:textbox style="mso-fit-shape-to-text:t">
                <w:txbxContent>
                  <w:p w:rsidR="00AB3940" w:rsidRDefault="00AB3940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1047750</wp:posOffset>
              </wp:positionV>
              <wp:extent cx="7115175" cy="9525"/>
              <wp:effectExtent l="0" t="0" r="9525" b="9525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33BE86" id="Line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5pt,82.5pt" to="538.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bx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" strokecolor="blue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3"/>
    <w:rsid w:val="000417C7"/>
    <w:rsid w:val="00075E1D"/>
    <w:rsid w:val="000A4F9C"/>
    <w:rsid w:val="0011153B"/>
    <w:rsid w:val="00115748"/>
    <w:rsid w:val="00124CCC"/>
    <w:rsid w:val="001557A1"/>
    <w:rsid w:val="0017798E"/>
    <w:rsid w:val="00180C86"/>
    <w:rsid w:val="0018715E"/>
    <w:rsid w:val="00222B2E"/>
    <w:rsid w:val="002E63EF"/>
    <w:rsid w:val="00300040"/>
    <w:rsid w:val="003A63F4"/>
    <w:rsid w:val="003F5AFF"/>
    <w:rsid w:val="00450D74"/>
    <w:rsid w:val="0046384F"/>
    <w:rsid w:val="00514B63"/>
    <w:rsid w:val="005569A7"/>
    <w:rsid w:val="005A2CD7"/>
    <w:rsid w:val="006640E5"/>
    <w:rsid w:val="00742339"/>
    <w:rsid w:val="00754327"/>
    <w:rsid w:val="00761538"/>
    <w:rsid w:val="00843882"/>
    <w:rsid w:val="008F1CC6"/>
    <w:rsid w:val="00902DF3"/>
    <w:rsid w:val="00962CB5"/>
    <w:rsid w:val="00967232"/>
    <w:rsid w:val="009831A6"/>
    <w:rsid w:val="009873A8"/>
    <w:rsid w:val="009B5E43"/>
    <w:rsid w:val="00A0392A"/>
    <w:rsid w:val="00A425E2"/>
    <w:rsid w:val="00A52FC5"/>
    <w:rsid w:val="00A75D9C"/>
    <w:rsid w:val="00A81E63"/>
    <w:rsid w:val="00A967EC"/>
    <w:rsid w:val="00AB3940"/>
    <w:rsid w:val="00BD1247"/>
    <w:rsid w:val="00C36ACD"/>
    <w:rsid w:val="00CA4721"/>
    <w:rsid w:val="00CD7F73"/>
    <w:rsid w:val="00D605CD"/>
    <w:rsid w:val="00F34E3D"/>
    <w:rsid w:val="00F76769"/>
    <w:rsid w:val="00F95DB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712C6B2D"/>
  <w15:docId w15:val="{03092A94-1276-4AF2-B53F-5B82BAFB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2A"/>
    <w:rPr>
      <w:rFonts w:ascii="Bangkok" w:hAnsi="Bangko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392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0392A"/>
    <w:pPr>
      <w:jc w:val="both"/>
    </w:pPr>
  </w:style>
  <w:style w:type="character" w:styleId="Hyperlink">
    <w:name w:val="Hyperlink"/>
    <w:rsid w:val="00A0392A"/>
    <w:rPr>
      <w:color w:val="0000FF"/>
      <w:u w:val="single"/>
    </w:rPr>
  </w:style>
  <w:style w:type="paragraph" w:styleId="BodyText2">
    <w:name w:val="Body Text 2"/>
    <w:basedOn w:val="Normal"/>
    <w:rsid w:val="00A0392A"/>
    <w:pPr>
      <w:widowControl w:val="0"/>
    </w:pPr>
    <w:rPr>
      <w:color w:val="1553E5"/>
      <w:sz w:val="60"/>
      <w:szCs w:val="60"/>
    </w:rPr>
  </w:style>
  <w:style w:type="paragraph" w:styleId="NormalWeb">
    <w:name w:val="Normal (Web)"/>
    <w:basedOn w:val="Normal"/>
    <w:uiPriority w:val="99"/>
    <w:unhideWhenUsed/>
    <w:rsid w:val="009831A6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75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75E1D"/>
    <w:rPr>
      <w:rFonts w:ascii="Segoe UI" w:hAnsi="Segoe UI" w:cs="Segoe UI"/>
      <w:sz w:val="18"/>
      <w:szCs w:val="18"/>
      <w:lang w:eastAsia="en-US"/>
    </w:rPr>
  </w:style>
  <w:style w:type="paragraph" w:customStyle="1" w:styleId="WfxFaxNum">
    <w:name w:val="WfxFaxNum"/>
    <w:basedOn w:val="Normal"/>
    <w:rsid w:val="00222B2E"/>
    <w:pPr>
      <w:jc w:val="both"/>
    </w:pPr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bbott@hcc.dev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errett\Downloads\Letterhead%20template%20Sept%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40EB-C382-49F7-9F0C-25025F45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Sept 18</Template>
  <TotalTime>5</TotalTime>
  <Pages>1</Pages>
  <Words>174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</vt:lpstr>
    </vt:vector>
  </TitlesOfParts>
  <Company>Devon County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</dc:title>
  <dc:creator>G Tremain</dc:creator>
  <cp:lastModifiedBy>Mrs H Abbott</cp:lastModifiedBy>
  <cp:revision>8</cp:revision>
  <cp:lastPrinted>2017-12-15T10:02:00Z</cp:lastPrinted>
  <dcterms:created xsi:type="dcterms:W3CDTF">2019-03-25T14:24:00Z</dcterms:created>
  <dcterms:modified xsi:type="dcterms:W3CDTF">2019-03-25T15:05:00Z</dcterms:modified>
</cp:coreProperties>
</file>