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FCF2CEB" w:rsidR="00806EE9" w:rsidRDefault="00AE652A" w:rsidP="00806EE9">
      <w:r>
        <w:t xml:space="preserve">Teacher of </w:t>
      </w:r>
      <w:r w:rsidR="00F45D2F">
        <w:t>History</w:t>
      </w:r>
    </w:p>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493C9418" w:rsidR="00E9470E" w:rsidRDefault="003525AC" w:rsidP="00FE620D">
            <w:r>
              <w:t>Teacher</w:t>
            </w:r>
            <w:r w:rsidR="00AE652A">
              <w:t xml:space="preserve"> of </w:t>
            </w:r>
            <w:r w:rsidR="00F45D2F">
              <w:t>History</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487615" w:rsidR="00E9470E" w:rsidRDefault="00FA25AC" w:rsidP="00FE620D">
            <w:r>
              <w:t xml:space="preserve">Head of </w:t>
            </w:r>
            <w:r w:rsidR="00F45D2F">
              <w:t>Humanities</w:t>
            </w:r>
            <w:bookmarkStart w:id="0" w:name="_GoBack"/>
            <w:bookmarkEnd w:id="0"/>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79E16473" w:rsidR="008A4D20" w:rsidRDefault="0048108B" w:rsidP="00F11608">
            <w:pPr>
              <w:rPr>
                <w:rFonts w:cs="Helvetica"/>
                <w:bCs/>
                <w:color w:val="323232"/>
              </w:rPr>
            </w:pPr>
            <w:r>
              <w:rPr>
                <w:rFonts w:cs="Helvetica"/>
                <w:bCs/>
                <w:color w:val="323232"/>
              </w:rPr>
              <w:t>September 2020</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0B35" w14:textId="77777777" w:rsidR="00F15511" w:rsidRDefault="00F15511" w:rsidP="00806EE9">
      <w:pPr>
        <w:spacing w:after="0"/>
      </w:pPr>
      <w:r>
        <w:separator/>
      </w:r>
    </w:p>
  </w:endnote>
  <w:endnote w:type="continuationSeparator" w:id="0">
    <w:p w14:paraId="6AD02148" w14:textId="77777777" w:rsidR="00F15511" w:rsidRDefault="00F15511"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C35C" w14:textId="77777777" w:rsidR="00F15511" w:rsidRDefault="00F15511" w:rsidP="00806EE9">
      <w:pPr>
        <w:spacing w:after="0"/>
      </w:pPr>
      <w:r>
        <w:separator/>
      </w:r>
    </w:p>
  </w:footnote>
  <w:footnote w:type="continuationSeparator" w:id="0">
    <w:p w14:paraId="5E60B6DC" w14:textId="77777777" w:rsidR="00F15511" w:rsidRDefault="00F15511"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300D"/>
    <w:rsid w:val="004469D0"/>
    <w:rsid w:val="0048108B"/>
    <w:rsid w:val="00487A1C"/>
    <w:rsid w:val="004B3C9A"/>
    <w:rsid w:val="005047ED"/>
    <w:rsid w:val="00543D1F"/>
    <w:rsid w:val="005B315D"/>
    <w:rsid w:val="005B4E9D"/>
    <w:rsid w:val="005C483F"/>
    <w:rsid w:val="005E75B5"/>
    <w:rsid w:val="006112D4"/>
    <w:rsid w:val="00633330"/>
    <w:rsid w:val="006354BC"/>
    <w:rsid w:val="00642AF3"/>
    <w:rsid w:val="0064771B"/>
    <w:rsid w:val="00653CDE"/>
    <w:rsid w:val="00667237"/>
    <w:rsid w:val="006842CB"/>
    <w:rsid w:val="00697C14"/>
    <w:rsid w:val="006C28BE"/>
    <w:rsid w:val="006E7DF0"/>
    <w:rsid w:val="007949A7"/>
    <w:rsid w:val="007971D5"/>
    <w:rsid w:val="00806EE9"/>
    <w:rsid w:val="00825A26"/>
    <w:rsid w:val="0083088B"/>
    <w:rsid w:val="00846D89"/>
    <w:rsid w:val="008836AC"/>
    <w:rsid w:val="008868F1"/>
    <w:rsid w:val="008A4D20"/>
    <w:rsid w:val="008B2113"/>
    <w:rsid w:val="008D27EC"/>
    <w:rsid w:val="008D6750"/>
    <w:rsid w:val="008E77AC"/>
    <w:rsid w:val="008F61A6"/>
    <w:rsid w:val="00923190"/>
    <w:rsid w:val="00924232"/>
    <w:rsid w:val="0094243D"/>
    <w:rsid w:val="00964384"/>
    <w:rsid w:val="00996F59"/>
    <w:rsid w:val="009F0E7A"/>
    <w:rsid w:val="00A16CDC"/>
    <w:rsid w:val="00A26249"/>
    <w:rsid w:val="00AA5067"/>
    <w:rsid w:val="00AD5B75"/>
    <w:rsid w:val="00AE46A5"/>
    <w:rsid w:val="00AE652A"/>
    <w:rsid w:val="00B225D1"/>
    <w:rsid w:val="00B444C4"/>
    <w:rsid w:val="00B8318D"/>
    <w:rsid w:val="00BA5C70"/>
    <w:rsid w:val="00BE29D9"/>
    <w:rsid w:val="00BF606B"/>
    <w:rsid w:val="00C108F7"/>
    <w:rsid w:val="00C125F0"/>
    <w:rsid w:val="00C17FAD"/>
    <w:rsid w:val="00C62DF9"/>
    <w:rsid w:val="00C65868"/>
    <w:rsid w:val="00CA7C20"/>
    <w:rsid w:val="00CD3256"/>
    <w:rsid w:val="00CF0404"/>
    <w:rsid w:val="00CF71FE"/>
    <w:rsid w:val="00D54551"/>
    <w:rsid w:val="00D835A5"/>
    <w:rsid w:val="00DA0D34"/>
    <w:rsid w:val="00DA4F08"/>
    <w:rsid w:val="00DB55E7"/>
    <w:rsid w:val="00DF0549"/>
    <w:rsid w:val="00E129FD"/>
    <w:rsid w:val="00E53A57"/>
    <w:rsid w:val="00E6734D"/>
    <w:rsid w:val="00E8470F"/>
    <w:rsid w:val="00E9470E"/>
    <w:rsid w:val="00EB5C24"/>
    <w:rsid w:val="00F01B78"/>
    <w:rsid w:val="00F11608"/>
    <w:rsid w:val="00F15511"/>
    <w:rsid w:val="00F45D2F"/>
    <w:rsid w:val="00F75566"/>
    <w:rsid w:val="00FA25AC"/>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D36D-6496-4E33-8600-8E8E1ACCA770}">
  <ds:schemaRefs>
    <ds:schemaRef ds:uri="http://schemas.microsoft.com/sharepoint/v3/contenttype/forms"/>
  </ds:schemaRefs>
</ds:datastoreItem>
</file>

<file path=customXml/itemProps2.xml><?xml version="1.0" encoding="utf-8"?>
<ds:datastoreItem xmlns:ds="http://schemas.openxmlformats.org/officeDocument/2006/customXml" ds:itemID="{35836CEA-B181-4864-9F1E-D99713440471}">
  <ds:schemaRefs>
    <ds:schemaRef ds:uri="http://schemas.microsoft.com/office/2006/metadata/properties"/>
    <ds:schemaRef ds:uri="http://schemas.microsoft.com/office/infopath/2007/PartnerControls"/>
    <ds:schemaRef ds:uri="807bb208-211b-4cd1-b9d7-5cd26202dd7d"/>
  </ds:schemaRefs>
</ds:datastoreItem>
</file>

<file path=customXml/itemProps3.xml><?xml version="1.0" encoding="utf-8"?>
<ds:datastoreItem xmlns:ds="http://schemas.openxmlformats.org/officeDocument/2006/customXml" ds:itemID="{214A0AA6-E3A0-426C-B2B3-A06206956216}"/>
</file>

<file path=customXml/itemProps4.xml><?xml version="1.0" encoding="utf-8"?>
<ds:datastoreItem xmlns:ds="http://schemas.openxmlformats.org/officeDocument/2006/customXml" ds:itemID="{F0907A3A-12B1-4E7E-A759-05D67F8C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94B2C00C</Template>
  <TotalTime>2</TotalTime>
  <Pages>4</Pages>
  <Words>1393</Words>
  <Characters>7943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Job Description</vt:lpstr>
      <vt:lpstr>Person Specification</vt:lpstr>
    </vt:vector>
  </TitlesOfParts>
  <Company>NEW COLLEGE SWINDON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3</cp:revision>
  <cp:lastPrinted>2017-01-17T10:11:00Z</cp:lastPrinted>
  <dcterms:created xsi:type="dcterms:W3CDTF">2020-02-01T11:20:00Z</dcterms:created>
  <dcterms:modified xsi:type="dcterms:W3CDTF">2020-02-01T11:21:00Z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