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C6" w:rsidRDefault="004015C6" w:rsidP="004015C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TEACHER OF SCIENCE</w:t>
      </w:r>
    </w:p>
    <w:p w:rsidR="004015C6" w:rsidRDefault="004015C6" w:rsidP="004015C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REQUIRED SEPTEMBER 201</w:t>
      </w:r>
      <w:r>
        <w:rPr>
          <w:rFonts w:asciiTheme="majorHAnsi" w:hAnsiTheme="majorHAnsi"/>
        </w:rPr>
        <w:t>9</w:t>
      </w:r>
    </w:p>
    <w:p w:rsidR="004015C6" w:rsidRDefault="004015C6" w:rsidP="004015C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</w:p>
    <w:p w:rsidR="004015C6" w:rsidRPr="003C67D9" w:rsidRDefault="004015C6" w:rsidP="004015C6">
      <w:pPr>
        <w:spacing w:after="0"/>
        <w:jc w:val="center"/>
        <w:rPr>
          <w:rFonts w:asciiTheme="majorHAnsi" w:hAnsiTheme="majorHAnsi"/>
        </w:rPr>
      </w:pPr>
    </w:p>
    <w:p w:rsidR="004015C6" w:rsidRDefault="004015C6" w:rsidP="004015C6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inspirational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teacher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of Science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to join its highly successful Science Department.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recruitment@sydneyrussellschool.com</w:t>
      </w:r>
      <w:hyperlink r:id="rId7" w:history="1"/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by Tuesday 23</w:t>
      </w:r>
      <w:r w:rsidRPr="004015C6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rd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April 2019.</w:t>
      </w:r>
    </w:p>
    <w:p w:rsidR="004015C6" w:rsidRPr="00657608" w:rsidRDefault="004015C6" w:rsidP="004015C6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4015C6" w:rsidRDefault="004015C6" w:rsidP="004015C6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4015C6" w:rsidRDefault="004015C6" w:rsidP="004015C6">
      <w:pPr>
        <w:spacing w:after="0"/>
        <w:jc w:val="both"/>
        <w:rPr>
          <w:rFonts w:asciiTheme="majorHAnsi" w:hAnsiTheme="majorHAnsi"/>
        </w:rPr>
      </w:pPr>
    </w:p>
    <w:p w:rsidR="004015C6" w:rsidRDefault="004015C6" w:rsidP="004015C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4015C6" w:rsidRDefault="004015C6" w:rsidP="004015C6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 xml:space="preserve"> Tuesday 23</w:t>
      </w:r>
      <w:r w:rsidRPr="004015C6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April 2019.</w:t>
      </w:r>
    </w:p>
    <w:p w:rsidR="004015C6" w:rsidRDefault="004015C6" w:rsidP="004015C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4015C6" w:rsidRDefault="004015C6" w:rsidP="004015C6">
      <w:pPr>
        <w:spacing w:line="360" w:lineRule="auto"/>
        <w:jc w:val="center"/>
      </w:pPr>
      <w:r>
        <w:t>Sydney Russell School</w:t>
      </w:r>
    </w:p>
    <w:p w:rsidR="004015C6" w:rsidRDefault="004015C6" w:rsidP="004015C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4015C6" w:rsidRPr="006405D3" w:rsidRDefault="004015C6" w:rsidP="004015C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4015C6" w:rsidRDefault="004015C6" w:rsidP="004015C6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4015C6" w:rsidRDefault="004015C6" w:rsidP="004015C6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4015C6" w:rsidRPr="006405D3" w:rsidRDefault="004015C6" w:rsidP="004015C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  <w:bookmarkStart w:id="0" w:name="_GoBack"/>
      <w:bookmarkEnd w:id="0"/>
    </w:p>
    <w:sectPr w:rsidR="004015C6" w:rsidRPr="006405D3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95E87"/>
    <w:rsid w:val="001B60CD"/>
    <w:rsid w:val="00251BA6"/>
    <w:rsid w:val="00256C6C"/>
    <w:rsid w:val="003C6B33"/>
    <w:rsid w:val="003E6378"/>
    <w:rsid w:val="004015C6"/>
    <w:rsid w:val="00620D72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5E1B-C610-4280-B885-DD6CA17F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17D08A38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2018-10-22T09:47:00Z</cp:lastPrinted>
  <dcterms:created xsi:type="dcterms:W3CDTF">2019-04-03T13:38:00Z</dcterms:created>
  <dcterms:modified xsi:type="dcterms:W3CDTF">2019-04-03T13:38:00Z</dcterms:modified>
</cp:coreProperties>
</file>