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CAD" w:rsidRDefault="009D6CAD">
      <w:bookmarkStart w:id="0" w:name="_GoBack"/>
      <w:bookmarkEnd w:id="0"/>
    </w:p>
    <w:p w:rsidR="00CD6C5D" w:rsidRDefault="00CD6C5D"/>
    <w:p w:rsidR="00D3594D" w:rsidRDefault="00D3594D"/>
    <w:p w:rsidR="002C5741" w:rsidRDefault="002C5741"/>
    <w:p w:rsidR="00AD288B" w:rsidRDefault="00AD288B" w:rsidP="00AD288B">
      <w:pPr>
        <w:jc w:val="center"/>
        <w:rPr>
          <w:rFonts w:ascii="Arial" w:hAnsi="Arial" w:cs="Arial"/>
          <w:b/>
        </w:rPr>
      </w:pPr>
    </w:p>
    <w:p w:rsidR="0041620C" w:rsidRPr="0043463B" w:rsidRDefault="00B739C1" w:rsidP="0043463B">
      <w:pPr>
        <w:ind w:left="-567" w:right="-755"/>
        <w:jc w:val="center"/>
        <w:rPr>
          <w:rFonts w:ascii="HelveticaNeueLT Com 55 Roman" w:hAnsi="HelveticaNeueLT Com 55 Roman" w:cs="Arial"/>
          <w:b/>
        </w:rPr>
      </w:pPr>
      <w:r>
        <w:rPr>
          <w:rFonts w:ascii="HelveticaNeueLT Com 55 Roman" w:hAnsi="HelveticaNeueLT Com 55 Roman" w:cs="Arial"/>
          <w:b/>
        </w:rPr>
        <w:t>Waterside Primary</w:t>
      </w:r>
      <w:r w:rsidR="0041620C" w:rsidRPr="0043463B">
        <w:rPr>
          <w:rFonts w:ascii="HelveticaNeueLT Com 55 Roman" w:hAnsi="HelveticaNeueLT Com 55 Roman" w:cs="Arial"/>
          <w:b/>
        </w:rPr>
        <w:t xml:space="preserve"> Academy – some background information about the school</w:t>
      </w:r>
    </w:p>
    <w:p w:rsidR="0041620C" w:rsidRPr="0043463B" w:rsidRDefault="0041620C" w:rsidP="0043463B">
      <w:pPr>
        <w:ind w:left="-567" w:right="-755"/>
        <w:jc w:val="both"/>
        <w:rPr>
          <w:rFonts w:ascii="HelveticaNeueLT Com 55 Roman" w:hAnsi="HelveticaNeueLT Com 55 Roman"/>
        </w:rPr>
      </w:pPr>
    </w:p>
    <w:p w:rsidR="0041620C" w:rsidRPr="0043463B" w:rsidRDefault="00B739C1" w:rsidP="0043463B">
      <w:pPr>
        <w:ind w:left="-567" w:right="-755"/>
        <w:jc w:val="both"/>
        <w:rPr>
          <w:rFonts w:ascii="HelveticaNeueLT Com 55 Roman" w:hAnsi="HelveticaNeueLT Com 55 Roman" w:cs="Arial"/>
        </w:rPr>
      </w:pPr>
      <w:r>
        <w:rPr>
          <w:rFonts w:ascii="HelveticaNeueLT Com 55 Roman" w:hAnsi="HelveticaNeueLT Com 55 Roman" w:cs="Arial"/>
        </w:rPr>
        <w:t xml:space="preserve">Waterside Primary Academy </w:t>
      </w:r>
      <w:r w:rsidR="0041620C" w:rsidRPr="0043463B">
        <w:rPr>
          <w:rFonts w:ascii="HelveticaNeueLT Com 55 Roman" w:hAnsi="HelveticaNeueLT Com 55 Roman" w:cs="Arial"/>
        </w:rPr>
        <w:t xml:space="preserve">is sponsored by White Hill Schools Trust, a </w:t>
      </w:r>
      <w:r>
        <w:rPr>
          <w:rFonts w:ascii="HelveticaNeueLT Com 55 Roman" w:hAnsi="HelveticaNeueLT Com 55 Roman" w:cs="Arial"/>
        </w:rPr>
        <w:t xml:space="preserve">growing </w:t>
      </w:r>
      <w:r w:rsidR="0041620C" w:rsidRPr="0043463B">
        <w:rPr>
          <w:rFonts w:ascii="HelveticaNeueLT Com 55 Roman" w:hAnsi="HelveticaNeueLT Com 55 Roman" w:cs="Arial"/>
        </w:rPr>
        <w:t>multi academy trust formed in September 2015.</w:t>
      </w:r>
      <w:r w:rsidR="00F13F52" w:rsidRPr="0043463B">
        <w:rPr>
          <w:rFonts w:ascii="HelveticaNeueLT Com 55 Roman" w:hAnsi="HelveticaNeueLT Com 55 Roman" w:cs="Arial"/>
        </w:rPr>
        <w:t xml:space="preserve"> </w:t>
      </w:r>
      <w:r>
        <w:rPr>
          <w:rFonts w:ascii="HelveticaNeueLT Com 55 Roman" w:hAnsi="HelveticaNeueLT Com 55 Roman" w:cs="Arial"/>
        </w:rPr>
        <w:t>Waterside Primary</w:t>
      </w:r>
      <w:r w:rsidR="00F449CA" w:rsidRPr="0043463B">
        <w:rPr>
          <w:rFonts w:ascii="HelveticaNeueLT Com 55 Roman" w:hAnsi="HelveticaNeueLT Com 55 Roman" w:cs="Arial"/>
        </w:rPr>
        <w:t xml:space="preserve"> Academy </w:t>
      </w:r>
      <w:r w:rsidR="00F13F52" w:rsidRPr="0043463B">
        <w:rPr>
          <w:rFonts w:ascii="HelveticaNeueLT Com 55 Roman" w:hAnsi="HelveticaNeueLT Com 55 Roman" w:cs="Arial"/>
        </w:rPr>
        <w:t>edu</w:t>
      </w:r>
      <w:r>
        <w:rPr>
          <w:rFonts w:ascii="HelveticaNeueLT Com 55 Roman" w:hAnsi="HelveticaNeueLT Com 55 Roman" w:cs="Arial"/>
        </w:rPr>
        <w:t>cates children from the age of 3</w:t>
      </w:r>
      <w:r w:rsidR="00F13F52" w:rsidRPr="0043463B">
        <w:rPr>
          <w:rFonts w:ascii="HelveticaNeueLT Com 55 Roman" w:hAnsi="HelveticaNeueLT Com 55 Roman" w:cs="Arial"/>
        </w:rPr>
        <w:t xml:space="preserve"> to the age of 11.</w:t>
      </w:r>
      <w:r w:rsidR="009F35EE">
        <w:rPr>
          <w:rFonts w:ascii="HelveticaNeueLT Com 55 Roman" w:hAnsi="HelveticaNeueLT Com 55 Roman" w:cs="Arial"/>
        </w:rPr>
        <w:t xml:space="preserve"> </w:t>
      </w:r>
      <w:r w:rsidR="00766AA6">
        <w:rPr>
          <w:rFonts w:ascii="HelveticaNeueLT Com 55 Roman" w:hAnsi="HelveticaNeueLT Com 55 Roman" w:cs="Arial"/>
        </w:rPr>
        <w:t>It joined the Trust in May 2018, prior to which it was a Local Authority maintained school, known as Waterside County Combined.</w:t>
      </w:r>
    </w:p>
    <w:p w:rsidR="0041620C" w:rsidRPr="0043463B" w:rsidRDefault="0041620C" w:rsidP="0043463B">
      <w:pPr>
        <w:ind w:left="-567" w:right="-755"/>
        <w:jc w:val="both"/>
        <w:rPr>
          <w:rFonts w:ascii="HelveticaNeueLT Com 55 Roman" w:hAnsi="HelveticaNeueLT Com 55 Roman" w:cs="Arial"/>
        </w:rPr>
      </w:pPr>
    </w:p>
    <w:p w:rsidR="00A07338" w:rsidRDefault="00B739C1" w:rsidP="00A07338">
      <w:pPr>
        <w:ind w:left="-567" w:right="-755"/>
        <w:jc w:val="both"/>
        <w:rPr>
          <w:rFonts w:ascii="HelveticaNeueLT Com 55 Roman" w:hAnsi="HelveticaNeueLT Com 55 Roman" w:cs="Arial"/>
        </w:rPr>
      </w:pPr>
      <w:r>
        <w:rPr>
          <w:rFonts w:ascii="HelveticaNeueLT Com 55 Roman" w:hAnsi="HelveticaNeueLT Com 55 Roman" w:cs="Arial"/>
        </w:rPr>
        <w:t>Waterside has suffered from a</w:t>
      </w:r>
      <w:r w:rsidR="0041620C" w:rsidRPr="0043463B">
        <w:rPr>
          <w:rFonts w:ascii="HelveticaNeueLT Com 55 Roman" w:hAnsi="HelveticaNeueLT Com 55 Roman" w:cs="Arial"/>
        </w:rPr>
        <w:t xml:space="preserve"> lack of stability in leadership </w:t>
      </w:r>
      <w:r>
        <w:rPr>
          <w:rFonts w:ascii="HelveticaNeueLT Com 55 Roman" w:hAnsi="HelveticaNeueLT Com 55 Roman" w:cs="Arial"/>
        </w:rPr>
        <w:t xml:space="preserve">in recent years.  This </w:t>
      </w:r>
      <w:r w:rsidR="0041620C" w:rsidRPr="0043463B">
        <w:rPr>
          <w:rFonts w:ascii="HelveticaNeueLT Com 55 Roman" w:hAnsi="HelveticaNeueLT Com 55 Roman" w:cs="Arial"/>
        </w:rPr>
        <w:t xml:space="preserve">led to it being deemed inadequate </w:t>
      </w:r>
      <w:r w:rsidR="00F449CA" w:rsidRPr="0043463B">
        <w:rPr>
          <w:rFonts w:ascii="HelveticaNeueLT Com 55 Roman" w:hAnsi="HelveticaNeueLT Com 55 Roman" w:cs="Arial"/>
        </w:rPr>
        <w:t xml:space="preserve">and being put into Special Measures </w:t>
      </w:r>
      <w:r w:rsidR="0041620C" w:rsidRPr="0043463B">
        <w:rPr>
          <w:rFonts w:ascii="HelveticaNeueLT Com 55 Roman" w:hAnsi="HelveticaNeueLT Com 55 Roman" w:cs="Arial"/>
        </w:rPr>
        <w:t>by Ofsted</w:t>
      </w:r>
      <w:r w:rsidR="00766AA6">
        <w:rPr>
          <w:rFonts w:ascii="HelveticaNeueLT Com 55 Roman" w:hAnsi="HelveticaNeueLT Com 55 Roman" w:cs="Arial"/>
        </w:rPr>
        <w:t xml:space="preserve"> in June 2016</w:t>
      </w:r>
      <w:r w:rsidR="00A07338">
        <w:rPr>
          <w:rFonts w:ascii="HelveticaNeueLT Com 55 Roman" w:hAnsi="HelveticaNeueLT Com 55 Roman" w:cs="Arial"/>
        </w:rPr>
        <w:t xml:space="preserve">, following which the school was subject to an academy order made by the Secretary of State for Education.  The Regional Schools Commissioner then began the process of identifying a sponsor, a process which took some time and which culminated in Waterside joining White Hill Schools Trust earlier this calendar year. </w:t>
      </w:r>
    </w:p>
    <w:p w:rsidR="00A07338" w:rsidRDefault="00A07338" w:rsidP="00A07338">
      <w:pPr>
        <w:ind w:left="-567" w:right="-755"/>
        <w:jc w:val="both"/>
        <w:rPr>
          <w:rFonts w:ascii="HelveticaNeueLT Com 55 Roman" w:hAnsi="HelveticaNeueLT Com 55 Roman" w:cs="Arial"/>
        </w:rPr>
      </w:pPr>
    </w:p>
    <w:p w:rsidR="00F13F52" w:rsidRPr="0043463B" w:rsidRDefault="00A07338" w:rsidP="00A07338">
      <w:pPr>
        <w:ind w:left="-567" w:right="-755"/>
        <w:jc w:val="both"/>
        <w:rPr>
          <w:rFonts w:ascii="HelveticaNeueLT Com 55 Roman" w:hAnsi="HelveticaNeueLT Com 55 Roman" w:cs="Arial"/>
        </w:rPr>
      </w:pPr>
      <w:r>
        <w:rPr>
          <w:rFonts w:ascii="HelveticaNeueLT Com 55 Roman" w:hAnsi="HelveticaNeueLT Com 55 Roman" w:cs="Arial"/>
        </w:rPr>
        <w:t>Securing</w:t>
      </w:r>
      <w:r w:rsidR="00766AA6">
        <w:rPr>
          <w:rFonts w:ascii="HelveticaNeueLT Com 55 Roman" w:hAnsi="HelveticaNeueLT Com 55 Roman" w:cs="Arial"/>
        </w:rPr>
        <w:t xml:space="preserve"> sustainable leadership i</w:t>
      </w:r>
      <w:r w:rsidR="0041620C" w:rsidRPr="0043463B">
        <w:rPr>
          <w:rFonts w:ascii="HelveticaNeueLT Com 55 Roman" w:hAnsi="HelveticaNeueLT Com 55 Roman" w:cs="Arial"/>
        </w:rPr>
        <w:t xml:space="preserve">s </w:t>
      </w:r>
      <w:r>
        <w:rPr>
          <w:rFonts w:ascii="HelveticaNeueLT Com 55 Roman" w:hAnsi="HelveticaNeueLT Com 55 Roman" w:cs="Arial"/>
        </w:rPr>
        <w:t>a</w:t>
      </w:r>
      <w:r w:rsidR="0041620C" w:rsidRPr="0043463B">
        <w:rPr>
          <w:rFonts w:ascii="HelveticaNeueLT Com 55 Roman" w:hAnsi="HelveticaNeueLT Com 55 Roman" w:cs="Arial"/>
        </w:rPr>
        <w:t xml:space="preserve"> key </w:t>
      </w:r>
      <w:r>
        <w:rPr>
          <w:rFonts w:ascii="HelveticaNeueLT Com 55 Roman" w:hAnsi="HelveticaNeueLT Com 55 Roman" w:cs="Arial"/>
        </w:rPr>
        <w:t xml:space="preserve">immediate </w:t>
      </w:r>
      <w:r w:rsidR="0041620C" w:rsidRPr="0043463B">
        <w:rPr>
          <w:rFonts w:ascii="HelveticaNeueLT Com 55 Roman" w:hAnsi="HelveticaNeueLT Com 55 Roman" w:cs="Arial"/>
        </w:rPr>
        <w:t>priority</w:t>
      </w:r>
      <w:r>
        <w:rPr>
          <w:rFonts w:ascii="HelveticaNeueLT Com 55 Roman" w:hAnsi="HelveticaNeueLT Com 55 Roman" w:cs="Arial"/>
        </w:rPr>
        <w:t xml:space="preserve">. </w:t>
      </w:r>
      <w:r w:rsidR="0041620C" w:rsidRPr="0043463B">
        <w:rPr>
          <w:rFonts w:ascii="HelveticaNeueLT Com 55 Roman" w:hAnsi="HelveticaNeueLT Com 55 Roman" w:cs="Arial"/>
        </w:rPr>
        <w:t xml:space="preserve">White Hill Schools Trust is deeply committed to improving </w:t>
      </w:r>
      <w:r>
        <w:rPr>
          <w:rFonts w:ascii="HelveticaNeueLT Com 55 Roman" w:hAnsi="HelveticaNeueLT Com 55 Roman" w:cs="Arial"/>
        </w:rPr>
        <w:t>Waterside Primary</w:t>
      </w:r>
      <w:r w:rsidR="0041620C" w:rsidRPr="0043463B">
        <w:rPr>
          <w:rFonts w:ascii="HelveticaNeueLT Com 55 Roman" w:hAnsi="HelveticaNeueLT Com 55 Roman" w:cs="Arial"/>
        </w:rPr>
        <w:t xml:space="preserve"> Academy and to giving its pupils, </w:t>
      </w:r>
      <w:r>
        <w:rPr>
          <w:rFonts w:ascii="HelveticaNeueLT Com 55 Roman" w:hAnsi="HelveticaNeueLT Com 55 Roman" w:cs="Arial"/>
        </w:rPr>
        <w:t>a good number</w:t>
      </w:r>
      <w:r w:rsidR="0041620C" w:rsidRPr="0043463B">
        <w:rPr>
          <w:rFonts w:ascii="HelveticaNeueLT Com 55 Roman" w:hAnsi="HelveticaNeueLT Com 55 Roman" w:cs="Arial"/>
        </w:rPr>
        <w:t xml:space="preserve"> of whom come from disadvantaged homes, the best possible education and start in life. In summary, </w:t>
      </w:r>
      <w:r w:rsidR="009F35EE">
        <w:rPr>
          <w:rFonts w:ascii="HelveticaNeueLT Com 55 Roman" w:hAnsi="HelveticaNeueLT Com 55 Roman" w:cs="Arial"/>
        </w:rPr>
        <w:t xml:space="preserve">this is an exciting time for the school.  There </w:t>
      </w:r>
      <w:r w:rsidR="0041620C" w:rsidRPr="0043463B">
        <w:rPr>
          <w:rFonts w:ascii="HelveticaNeueLT Com 55 Roman" w:hAnsi="HelveticaNeueLT Com 55 Roman" w:cs="Arial"/>
        </w:rPr>
        <w:t xml:space="preserve">is much to do and we are looking forward to working with the new </w:t>
      </w:r>
      <w:proofErr w:type="spellStart"/>
      <w:r w:rsidR="0041620C" w:rsidRPr="0043463B">
        <w:rPr>
          <w:rFonts w:ascii="HelveticaNeueLT Com 55 Roman" w:hAnsi="HelveticaNeueLT Com 55 Roman" w:cs="Arial"/>
        </w:rPr>
        <w:t>Headteacher</w:t>
      </w:r>
      <w:proofErr w:type="spellEnd"/>
      <w:r w:rsidR="0041620C" w:rsidRPr="0043463B">
        <w:rPr>
          <w:rFonts w:ascii="HelveticaNeueLT Com 55 Roman" w:hAnsi="HelveticaNeueLT Com 55 Roman" w:cs="Arial"/>
        </w:rPr>
        <w:t xml:space="preserve"> who can, with the support of the Trust, lead the school to good</w:t>
      </w:r>
      <w:r w:rsidR="00F449CA" w:rsidRPr="0043463B">
        <w:rPr>
          <w:rFonts w:ascii="HelveticaNeueLT Com 55 Roman" w:hAnsi="HelveticaNeueLT Com 55 Roman" w:cs="Arial"/>
        </w:rPr>
        <w:t xml:space="preserve"> as quickly as possible</w:t>
      </w:r>
      <w:r w:rsidR="0041620C" w:rsidRPr="0043463B">
        <w:rPr>
          <w:rFonts w:ascii="HelveticaNeueLT Com 55 Roman" w:hAnsi="HelveticaNeueLT Com 55 Roman" w:cs="Arial"/>
        </w:rPr>
        <w:t xml:space="preserve">.  </w:t>
      </w:r>
    </w:p>
    <w:p w:rsidR="00F13F52" w:rsidRPr="0043463B" w:rsidRDefault="00F13F52" w:rsidP="0043463B">
      <w:pPr>
        <w:ind w:left="-567" w:right="-755"/>
        <w:jc w:val="both"/>
        <w:rPr>
          <w:rFonts w:ascii="HelveticaNeueLT Com 55 Roman" w:hAnsi="HelveticaNeueLT Com 55 Roman" w:cs="Arial"/>
        </w:rPr>
      </w:pPr>
    </w:p>
    <w:p w:rsidR="00F13F52" w:rsidRPr="0043463B" w:rsidRDefault="00F13F52" w:rsidP="0043463B">
      <w:pPr>
        <w:ind w:left="-567" w:right="-755"/>
        <w:jc w:val="both"/>
        <w:rPr>
          <w:rFonts w:ascii="HelveticaNeueLT Com 55 Roman" w:hAnsi="HelveticaNeueLT Com 55 Roman" w:cs="Arial"/>
          <w:b/>
        </w:rPr>
      </w:pPr>
      <w:r w:rsidRPr="0043463B">
        <w:rPr>
          <w:rFonts w:ascii="HelveticaNeueLT Com 55 Roman" w:hAnsi="HelveticaNeueLT Com 55 Roman" w:cs="Arial"/>
          <w:b/>
        </w:rPr>
        <w:t xml:space="preserve">Location </w:t>
      </w:r>
    </w:p>
    <w:p w:rsidR="00C53D30" w:rsidRPr="0043463B" w:rsidRDefault="009F35EE" w:rsidP="0043463B">
      <w:pPr>
        <w:ind w:left="-567" w:right="-755"/>
        <w:jc w:val="both"/>
        <w:rPr>
          <w:rFonts w:ascii="HelveticaNeueLT Com 55 Roman" w:hAnsi="HelveticaNeueLT Com 55 Roman" w:cs="Arial"/>
          <w:b/>
        </w:rPr>
      </w:pPr>
      <w:r>
        <w:rPr>
          <w:rFonts w:ascii="HelveticaNeueLT Com 55 Roman" w:hAnsi="HelveticaNeueLT Com 55 Roman" w:cs="Arial"/>
        </w:rPr>
        <w:t>Waterside Primary</w:t>
      </w:r>
      <w:r w:rsidR="00C53D30" w:rsidRPr="0043463B">
        <w:rPr>
          <w:rFonts w:ascii="HelveticaNeueLT Com 55 Roman" w:hAnsi="HelveticaNeueLT Com 55 Roman" w:cs="Arial"/>
        </w:rPr>
        <w:t xml:space="preserve"> Academy</w:t>
      </w:r>
      <w:r w:rsidR="00F13F52" w:rsidRPr="0043463B">
        <w:rPr>
          <w:rFonts w:ascii="HelveticaNeueLT Com 55 Roman" w:hAnsi="HelveticaNeueLT Com 55 Roman" w:cs="Arial"/>
        </w:rPr>
        <w:t xml:space="preserve"> </w:t>
      </w:r>
      <w:r w:rsidR="00C53D30" w:rsidRPr="0043463B">
        <w:rPr>
          <w:rFonts w:ascii="HelveticaNeueLT Com 55 Roman" w:hAnsi="HelveticaNeueLT Com 55 Roman" w:cs="Arial"/>
        </w:rPr>
        <w:t xml:space="preserve">is situated </w:t>
      </w:r>
      <w:r>
        <w:rPr>
          <w:rFonts w:ascii="HelveticaNeueLT Com 55 Roman" w:hAnsi="HelveticaNeueLT Com 55 Roman" w:cs="Arial"/>
        </w:rPr>
        <w:t xml:space="preserve">in </w:t>
      </w:r>
      <w:r w:rsidR="00C53D30" w:rsidRPr="0043463B">
        <w:rPr>
          <w:rFonts w:ascii="HelveticaNeueLT Com 55 Roman" w:hAnsi="HelveticaNeueLT Com 55 Roman" w:cs="Arial"/>
        </w:rPr>
        <w:t>Chesham</w:t>
      </w:r>
      <w:r>
        <w:rPr>
          <w:rFonts w:ascii="HelveticaNeueLT Com 55 Roman" w:hAnsi="HelveticaNeueLT Com 55 Roman" w:cs="Arial"/>
        </w:rPr>
        <w:t>, a town in the Chilterns</w:t>
      </w:r>
      <w:r w:rsidR="00C53D30" w:rsidRPr="0043463B">
        <w:rPr>
          <w:rFonts w:ascii="HelveticaNeueLT Com 55 Roman" w:hAnsi="HelveticaNeueLT Com 55 Roman" w:cs="Arial"/>
        </w:rPr>
        <w:t xml:space="preserve">. </w:t>
      </w:r>
      <w:r>
        <w:rPr>
          <w:rFonts w:ascii="HelveticaNeueLT Com 55 Roman" w:hAnsi="HelveticaNeueLT Com 55 Roman" w:cs="Arial"/>
        </w:rPr>
        <w:t>The</w:t>
      </w:r>
      <w:r w:rsidR="00C53D30" w:rsidRPr="0043463B">
        <w:rPr>
          <w:rFonts w:ascii="HelveticaNeueLT Com 55 Roman" w:hAnsi="HelveticaNeueLT Com 55 Roman" w:cs="Arial"/>
        </w:rPr>
        <w:t xml:space="preserve"> school provides a very pleasant learning environment</w:t>
      </w:r>
      <w:r>
        <w:rPr>
          <w:rFonts w:ascii="HelveticaNeueLT Com 55 Roman" w:hAnsi="HelveticaNeueLT Com 55 Roman" w:cs="Arial"/>
        </w:rPr>
        <w:t xml:space="preserve"> with </w:t>
      </w:r>
      <w:r w:rsidR="00C53D30" w:rsidRPr="0043463B">
        <w:rPr>
          <w:rFonts w:ascii="HelveticaNeueLT Com 55 Roman" w:hAnsi="HelveticaNeueLT Com 55 Roman" w:cs="Arial"/>
        </w:rPr>
        <w:t>extensive</w:t>
      </w:r>
      <w:r>
        <w:rPr>
          <w:rFonts w:ascii="HelveticaNeueLT Com 55 Roman" w:hAnsi="HelveticaNeueLT Com 55 Roman" w:cs="Arial"/>
        </w:rPr>
        <w:t xml:space="preserve"> grounds and playing fields and </w:t>
      </w:r>
      <w:r w:rsidR="00C53D30" w:rsidRPr="0043463B">
        <w:rPr>
          <w:rFonts w:ascii="HelveticaNeueLT Com 55 Roman" w:hAnsi="HelveticaNeueLT Com 55 Roman" w:cs="Arial"/>
        </w:rPr>
        <w:t xml:space="preserve">three </w:t>
      </w:r>
      <w:r>
        <w:rPr>
          <w:rFonts w:ascii="HelveticaNeueLT Com 55 Roman" w:hAnsi="HelveticaNeueLT Com 55 Roman" w:cs="Arial"/>
        </w:rPr>
        <w:t xml:space="preserve">separate </w:t>
      </w:r>
      <w:r w:rsidR="00C53D30" w:rsidRPr="0043463B">
        <w:rPr>
          <w:rFonts w:ascii="HelveticaNeueLT Com 55 Roman" w:hAnsi="HelveticaNeueLT Com 55 Roman" w:cs="Arial"/>
        </w:rPr>
        <w:t xml:space="preserve">playground areas.  </w:t>
      </w:r>
      <w:r w:rsidR="00F13F52" w:rsidRPr="0043463B">
        <w:rPr>
          <w:rFonts w:ascii="HelveticaNeueLT Com 55 Roman" w:hAnsi="HelveticaNeueLT Com 55 Roman" w:cs="Arial"/>
        </w:rPr>
        <w:t xml:space="preserve"> </w:t>
      </w:r>
    </w:p>
    <w:p w:rsidR="00F13F52" w:rsidRPr="0043463B" w:rsidRDefault="00F13F52" w:rsidP="0043463B">
      <w:pPr>
        <w:ind w:left="-567" w:right="-755"/>
        <w:jc w:val="both"/>
        <w:rPr>
          <w:rFonts w:ascii="HelveticaNeueLT Com 55 Roman" w:hAnsi="HelveticaNeueLT Com 55 Roman" w:cs="Arial"/>
        </w:rPr>
      </w:pPr>
    </w:p>
    <w:p w:rsidR="00F13F52" w:rsidRPr="0043463B" w:rsidRDefault="00F13F52" w:rsidP="0043463B">
      <w:pPr>
        <w:ind w:left="-567" w:right="-755"/>
        <w:jc w:val="both"/>
        <w:rPr>
          <w:rFonts w:ascii="HelveticaNeueLT Com 55 Roman" w:hAnsi="HelveticaNeueLT Com 55 Roman" w:cs="Arial"/>
          <w:b/>
        </w:rPr>
      </w:pPr>
      <w:r w:rsidRPr="0043463B">
        <w:rPr>
          <w:rFonts w:ascii="HelveticaNeueLT Com 55 Roman" w:hAnsi="HelveticaNeueLT Com 55 Roman" w:cs="Arial"/>
          <w:b/>
        </w:rPr>
        <w:t>Facilities</w:t>
      </w:r>
    </w:p>
    <w:p w:rsidR="00C53D30" w:rsidRPr="0043463B" w:rsidRDefault="00C53D30" w:rsidP="0043463B">
      <w:pPr>
        <w:ind w:left="-567" w:right="-755"/>
        <w:jc w:val="both"/>
        <w:rPr>
          <w:rFonts w:ascii="HelveticaNeueLT Com 55 Roman" w:hAnsi="HelveticaNeueLT Com 55 Roman" w:cs="Arial"/>
        </w:rPr>
      </w:pPr>
      <w:r w:rsidRPr="0043463B">
        <w:rPr>
          <w:rFonts w:ascii="HelveticaNeueLT Com 55 Roman" w:hAnsi="HelveticaNeueLT Com 55 Roman" w:cs="Arial"/>
        </w:rPr>
        <w:t xml:space="preserve">The school also enjoys excellent facilities, which include light, airy and spacious classrooms, a well-equipped </w:t>
      </w:r>
      <w:r w:rsidR="009F35EE">
        <w:rPr>
          <w:rFonts w:ascii="HelveticaNeueLT Com 55 Roman" w:hAnsi="HelveticaNeueLT Com 55 Roman" w:cs="Arial"/>
        </w:rPr>
        <w:t xml:space="preserve">dedicated </w:t>
      </w:r>
      <w:r w:rsidRPr="0043463B">
        <w:rPr>
          <w:rFonts w:ascii="HelveticaNeueLT Com 55 Roman" w:hAnsi="HelveticaNeueLT Com 55 Roman" w:cs="Arial"/>
        </w:rPr>
        <w:t xml:space="preserve">computer suite and a recently </w:t>
      </w:r>
      <w:r w:rsidR="009F35EE">
        <w:rPr>
          <w:rFonts w:ascii="HelveticaNeueLT Com 55 Roman" w:hAnsi="HelveticaNeueLT Com 55 Roman" w:cs="Arial"/>
        </w:rPr>
        <w:t>restocked</w:t>
      </w:r>
      <w:r w:rsidRPr="0043463B">
        <w:rPr>
          <w:rFonts w:ascii="HelveticaNeueLT Com 55 Roman" w:hAnsi="HelveticaNeueLT Com 55 Roman" w:cs="Arial"/>
        </w:rPr>
        <w:t xml:space="preserve"> library.</w:t>
      </w:r>
    </w:p>
    <w:p w:rsidR="00F13F52" w:rsidRPr="0043463B" w:rsidRDefault="00F13F52" w:rsidP="0043463B">
      <w:pPr>
        <w:ind w:left="-567" w:right="-755"/>
        <w:jc w:val="both"/>
        <w:rPr>
          <w:rFonts w:ascii="HelveticaNeueLT Com 55 Roman" w:hAnsi="HelveticaNeueLT Com 55 Roman" w:cs="Arial"/>
        </w:rPr>
      </w:pPr>
    </w:p>
    <w:p w:rsidR="00C53D30" w:rsidRPr="0043463B" w:rsidRDefault="00F13F52" w:rsidP="0043463B">
      <w:pPr>
        <w:ind w:left="-567" w:right="-755"/>
        <w:jc w:val="both"/>
        <w:rPr>
          <w:rFonts w:ascii="HelveticaNeueLT Com 55 Roman" w:hAnsi="HelveticaNeueLT Com 55 Roman" w:cs="Arial"/>
          <w:b/>
        </w:rPr>
      </w:pPr>
      <w:r w:rsidRPr="0043463B">
        <w:rPr>
          <w:rFonts w:ascii="HelveticaNeueLT Com 55 Roman" w:hAnsi="HelveticaNeueLT Com 55 Roman" w:cs="Arial"/>
          <w:b/>
        </w:rPr>
        <w:t xml:space="preserve">Staffing </w:t>
      </w:r>
    </w:p>
    <w:p w:rsidR="00F13F52" w:rsidRPr="0043463B" w:rsidRDefault="00C53D30" w:rsidP="0043463B">
      <w:pPr>
        <w:ind w:left="-567" w:right="-755"/>
        <w:jc w:val="both"/>
        <w:rPr>
          <w:rFonts w:ascii="HelveticaNeueLT Com 55 Roman" w:hAnsi="HelveticaNeueLT Com 55 Roman" w:cs="Arial"/>
        </w:rPr>
      </w:pPr>
      <w:r w:rsidRPr="0043463B">
        <w:rPr>
          <w:rFonts w:ascii="HelveticaNeueLT Com 55 Roman" w:hAnsi="HelveticaNeueLT Com 55 Roman" w:cs="Arial"/>
        </w:rPr>
        <w:t xml:space="preserve">Staff at </w:t>
      </w:r>
      <w:r w:rsidR="009F35EE">
        <w:rPr>
          <w:rFonts w:ascii="HelveticaNeueLT Com 55 Roman" w:hAnsi="HelveticaNeueLT Com 55 Roman" w:cs="Arial"/>
        </w:rPr>
        <w:t>Waterside are</w:t>
      </w:r>
      <w:r w:rsidRPr="0043463B">
        <w:rPr>
          <w:rFonts w:ascii="HelveticaNeueLT Com 55 Roman" w:hAnsi="HelveticaNeueLT Com 55 Roman" w:cs="Arial"/>
        </w:rPr>
        <w:t xml:space="preserve"> friendly, supportive and committed to providing a very positive learning experience for pupils at the school.</w:t>
      </w:r>
      <w:r w:rsidR="00F13F52" w:rsidRPr="0043463B">
        <w:rPr>
          <w:rFonts w:ascii="HelveticaNeueLT Com 55 Roman" w:hAnsi="HelveticaNeueLT Com 55 Roman" w:cs="Arial"/>
        </w:rPr>
        <w:t xml:space="preserve"> As a </w:t>
      </w:r>
      <w:r w:rsidR="00F449CA" w:rsidRPr="0043463B">
        <w:rPr>
          <w:rFonts w:ascii="HelveticaNeueLT Com 55 Roman" w:hAnsi="HelveticaNeueLT Com 55 Roman" w:cs="Arial"/>
        </w:rPr>
        <w:t>single</w:t>
      </w:r>
      <w:r w:rsidR="00F13F52" w:rsidRPr="0043463B">
        <w:rPr>
          <w:rFonts w:ascii="HelveticaNeueLT Com 55 Roman" w:hAnsi="HelveticaNeueLT Com 55 Roman" w:cs="Arial"/>
        </w:rPr>
        <w:t>-form entry primary school, there is a teacher and a TA in each year group.</w:t>
      </w:r>
    </w:p>
    <w:p w:rsidR="00F13F52" w:rsidRPr="0043463B" w:rsidRDefault="00F13F52" w:rsidP="0043463B">
      <w:pPr>
        <w:ind w:left="-567" w:right="-755"/>
        <w:jc w:val="both"/>
        <w:rPr>
          <w:rFonts w:ascii="HelveticaNeueLT Com 55 Roman" w:hAnsi="HelveticaNeueLT Com 55 Roman" w:cs="Arial"/>
        </w:rPr>
      </w:pPr>
    </w:p>
    <w:p w:rsidR="00F13F52" w:rsidRPr="0043463B" w:rsidRDefault="00F13F52" w:rsidP="0043463B">
      <w:pPr>
        <w:ind w:left="-567" w:right="-755"/>
        <w:jc w:val="both"/>
        <w:rPr>
          <w:rFonts w:ascii="HelveticaNeueLT Com 55 Roman" w:hAnsi="HelveticaNeueLT Com 55 Roman" w:cs="Arial"/>
        </w:rPr>
      </w:pPr>
      <w:r w:rsidRPr="0043463B">
        <w:rPr>
          <w:rFonts w:ascii="HelveticaNeueLT Com 55 Roman" w:hAnsi="HelveticaNeueLT Com 55 Roman" w:cs="Arial"/>
        </w:rPr>
        <w:t xml:space="preserve">If you would like any additional information about the school, please do not hesitate to get in touch with us, using the following email address: </w:t>
      </w:r>
      <w:hyperlink r:id="rId8" w:history="1">
        <w:r w:rsidRPr="0043463B">
          <w:rPr>
            <w:rStyle w:val="Hyperlink"/>
            <w:rFonts w:ascii="HelveticaNeueLT Com 55 Roman" w:hAnsi="HelveticaNeueLT Com 55 Roman" w:cs="Arial"/>
          </w:rPr>
          <w:t>hr@cheshamgrammar.org</w:t>
        </w:r>
      </w:hyperlink>
    </w:p>
    <w:p w:rsidR="002C5741" w:rsidRPr="0043463B" w:rsidRDefault="002C5741" w:rsidP="0043463B">
      <w:pPr>
        <w:ind w:left="-567" w:right="-755"/>
        <w:jc w:val="both"/>
        <w:rPr>
          <w:rFonts w:ascii="HelveticaNeueLT Com 55 Roman" w:hAnsi="HelveticaNeueLT Com 55 Roman" w:cs="Arial"/>
        </w:rPr>
      </w:pPr>
    </w:p>
    <w:sectPr w:rsidR="002C5741" w:rsidRPr="0043463B" w:rsidSect="007B4ADB">
      <w:headerReference w:type="default" r:id="rId9"/>
      <w:footerReference w:type="default" r:id="rId10"/>
      <w:pgSz w:w="11906" w:h="16838"/>
      <w:pgMar w:top="1440" w:right="1440" w:bottom="1440" w:left="144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338" w:rsidRDefault="00A07338" w:rsidP="008042B4">
      <w:r>
        <w:separator/>
      </w:r>
    </w:p>
  </w:endnote>
  <w:endnote w:type="continuationSeparator" w:id="0">
    <w:p w:rsidR="00A07338" w:rsidRDefault="00A07338" w:rsidP="0080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Com 55 Roman">
    <w:altName w:val="Arial"/>
    <w:charset w:val="00"/>
    <w:family w:val="swiss"/>
    <w:pitch w:val="variable"/>
    <w:sig w:usb0="00000001" w:usb1="10002042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338" w:rsidRDefault="00A07338" w:rsidP="008042B4">
    <w:pPr>
      <w:pStyle w:val="Footer"/>
      <w:ind w:left="-993"/>
      <w:rPr>
        <w:b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2724150</wp:posOffset>
              </wp:positionH>
              <wp:positionV relativeFrom="paragraph">
                <wp:posOffset>-6350</wp:posOffset>
              </wp:positionV>
              <wp:extent cx="1400175" cy="7810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0175" cy="781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07338" w:rsidRPr="007B4ADB" w:rsidRDefault="00A07338" w:rsidP="008042B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B4ADB">
                            <w:rPr>
                              <w:b/>
                              <w:sz w:val="18"/>
                              <w:szCs w:val="18"/>
                            </w:rPr>
                            <w:t>Telephone</w:t>
                          </w:r>
                          <w:r w:rsidRPr="007B4ADB">
                            <w:rPr>
                              <w:sz w:val="18"/>
                              <w:szCs w:val="18"/>
                            </w:rPr>
                            <w:t>:</w:t>
                          </w:r>
                        </w:p>
                        <w:p w:rsidR="00A07338" w:rsidRPr="007B4ADB" w:rsidRDefault="00A07338" w:rsidP="008042B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B4ADB">
                            <w:rPr>
                              <w:sz w:val="18"/>
                              <w:szCs w:val="18"/>
                            </w:rPr>
                            <w:t xml:space="preserve">+44 (0) 1494 </w:t>
                          </w:r>
                          <w:r>
                            <w:rPr>
                              <w:sz w:val="18"/>
                              <w:szCs w:val="18"/>
                            </w:rPr>
                            <w:t>782854</w:t>
                          </w:r>
                        </w:p>
                        <w:p w:rsidR="00A07338" w:rsidRPr="007B4ADB" w:rsidRDefault="00A07338" w:rsidP="008042B4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A07338" w:rsidRPr="007B4ADB" w:rsidRDefault="00A07338" w:rsidP="008042B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B4ADB">
                            <w:rPr>
                              <w:b/>
                              <w:sz w:val="18"/>
                              <w:szCs w:val="18"/>
                            </w:rPr>
                            <w:t>Facsimile</w:t>
                          </w:r>
                          <w:r w:rsidRPr="007B4ADB">
                            <w:rPr>
                              <w:sz w:val="18"/>
                              <w:szCs w:val="18"/>
                            </w:rPr>
                            <w:t>:</w:t>
                          </w:r>
                        </w:p>
                        <w:p w:rsidR="00A07338" w:rsidRPr="007B4ADB" w:rsidRDefault="00A07338" w:rsidP="008042B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B4ADB">
                            <w:rPr>
                              <w:sz w:val="18"/>
                              <w:szCs w:val="18"/>
                            </w:rPr>
                            <w:t>+44 (0) 1494 775414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14.5pt;margin-top:-.5pt;width:110.2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" fillcolor="window" stroked="f" strokeweight=".5pt">
              <v:textbox>
                <w:txbxContent>
                  <w:p w:rsidR="00F13F52" w:rsidRPr="007B4ADB" w:rsidRDefault="00F13F52" w:rsidP="008042B4">
                    <w:pPr>
                      <w:rPr>
                        <w:sz w:val="18"/>
                        <w:szCs w:val="18"/>
                      </w:rPr>
                    </w:pPr>
                    <w:r w:rsidRPr="007B4ADB">
                      <w:rPr>
                        <w:b/>
                        <w:sz w:val="18"/>
                        <w:szCs w:val="18"/>
                      </w:rPr>
                      <w:t>Telephone</w:t>
                    </w:r>
                    <w:r w:rsidRPr="007B4ADB">
                      <w:rPr>
                        <w:sz w:val="18"/>
                        <w:szCs w:val="18"/>
                      </w:rPr>
                      <w:t>:</w:t>
                    </w:r>
                  </w:p>
                  <w:p w:rsidR="00F13F52" w:rsidRPr="007B4ADB" w:rsidRDefault="00F13F52" w:rsidP="008042B4">
                    <w:pPr>
                      <w:rPr>
                        <w:sz w:val="18"/>
                        <w:szCs w:val="18"/>
                      </w:rPr>
                    </w:pPr>
                    <w:r w:rsidRPr="007B4ADB">
                      <w:rPr>
                        <w:sz w:val="18"/>
                        <w:szCs w:val="18"/>
                      </w:rPr>
                      <w:t xml:space="preserve">+44 (0) 1494 </w:t>
                    </w:r>
                    <w:r>
                      <w:rPr>
                        <w:sz w:val="18"/>
                        <w:szCs w:val="18"/>
                      </w:rPr>
                      <w:t>782854</w:t>
                    </w:r>
                  </w:p>
                  <w:p w:rsidR="00F13F52" w:rsidRPr="007B4ADB" w:rsidRDefault="00F13F52" w:rsidP="008042B4">
                    <w:pPr>
                      <w:rPr>
                        <w:sz w:val="18"/>
                        <w:szCs w:val="18"/>
                      </w:rPr>
                    </w:pPr>
                  </w:p>
                  <w:p w:rsidR="00F13F52" w:rsidRPr="007B4ADB" w:rsidRDefault="00F13F52" w:rsidP="008042B4">
                    <w:pPr>
                      <w:rPr>
                        <w:sz w:val="18"/>
                        <w:szCs w:val="18"/>
                      </w:rPr>
                    </w:pPr>
                    <w:r w:rsidRPr="007B4ADB">
                      <w:rPr>
                        <w:b/>
                        <w:sz w:val="18"/>
                        <w:szCs w:val="18"/>
                      </w:rPr>
                      <w:t>Facsimile</w:t>
                    </w:r>
                    <w:r w:rsidRPr="007B4ADB">
                      <w:rPr>
                        <w:sz w:val="18"/>
                        <w:szCs w:val="18"/>
                      </w:rPr>
                      <w:t>:</w:t>
                    </w:r>
                  </w:p>
                  <w:p w:rsidR="00F13F52" w:rsidRPr="007B4ADB" w:rsidRDefault="00F13F52" w:rsidP="008042B4">
                    <w:pPr>
                      <w:rPr>
                        <w:sz w:val="18"/>
                        <w:szCs w:val="18"/>
                      </w:rPr>
                    </w:pPr>
                    <w:r w:rsidRPr="007B4ADB">
                      <w:rPr>
                        <w:sz w:val="18"/>
                        <w:szCs w:val="18"/>
                      </w:rPr>
                      <w:t>+44 (0) 1494 775414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1009650</wp:posOffset>
              </wp:positionH>
              <wp:positionV relativeFrom="paragraph">
                <wp:posOffset>-15875</wp:posOffset>
              </wp:positionV>
              <wp:extent cx="1876425" cy="9334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6425" cy="933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7338" w:rsidRPr="007B4ADB" w:rsidRDefault="00A0733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B4ADB">
                            <w:rPr>
                              <w:sz w:val="18"/>
                              <w:szCs w:val="18"/>
                            </w:rPr>
                            <w:t>Chesham Grammar School</w:t>
                          </w:r>
                        </w:p>
                        <w:p w:rsidR="00A07338" w:rsidRPr="007B4ADB" w:rsidRDefault="00A0733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B4ADB">
                            <w:rPr>
                              <w:sz w:val="18"/>
                              <w:szCs w:val="18"/>
                            </w:rPr>
                            <w:t>White Hill</w:t>
                          </w:r>
                        </w:p>
                        <w:p w:rsidR="00A07338" w:rsidRPr="007B4ADB" w:rsidRDefault="00A0733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B4ADB">
                            <w:rPr>
                              <w:sz w:val="18"/>
                              <w:szCs w:val="18"/>
                            </w:rPr>
                            <w:t>Chesham</w:t>
                          </w:r>
                        </w:p>
                        <w:p w:rsidR="00A07338" w:rsidRPr="007B4ADB" w:rsidRDefault="00A0733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B4ADB">
                            <w:rPr>
                              <w:sz w:val="18"/>
                              <w:szCs w:val="18"/>
                            </w:rPr>
                            <w:t>Buckinghamshire</w:t>
                          </w:r>
                        </w:p>
                        <w:p w:rsidR="00A07338" w:rsidRPr="007B4ADB" w:rsidRDefault="00A0733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B4ADB">
                            <w:rPr>
                              <w:sz w:val="18"/>
                              <w:szCs w:val="18"/>
                            </w:rPr>
                            <w:t>HP5 1BA</w:t>
                          </w:r>
                        </w:p>
                        <w:p w:rsidR="00A07338" w:rsidRPr="007B4ADB" w:rsidRDefault="00A0733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B4ADB">
                            <w:rPr>
                              <w:sz w:val="18"/>
                              <w:szCs w:val="18"/>
                            </w:rPr>
                            <w:t>United Kingdom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Text Box 2" o:spid="_x0000_s1027" type="#_x0000_t202" style="position:absolute;left:0;text-align:left;margin-left:79.5pt;margin-top:-1.25pt;width:147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" fillcolor="white [3201]" stroked="f" strokeweight=".5pt">
              <v:textbox>
                <w:txbxContent>
                  <w:p w:rsidR="00F13F52" w:rsidRPr="007B4ADB" w:rsidRDefault="00F13F52">
                    <w:pPr>
                      <w:rPr>
                        <w:sz w:val="18"/>
                        <w:szCs w:val="18"/>
                      </w:rPr>
                    </w:pPr>
                    <w:r w:rsidRPr="007B4ADB">
                      <w:rPr>
                        <w:sz w:val="18"/>
                        <w:szCs w:val="18"/>
                      </w:rPr>
                      <w:t>Chesham Grammar School</w:t>
                    </w:r>
                  </w:p>
                  <w:p w:rsidR="00F13F52" w:rsidRPr="007B4ADB" w:rsidRDefault="00F13F52">
                    <w:pPr>
                      <w:rPr>
                        <w:sz w:val="18"/>
                        <w:szCs w:val="18"/>
                      </w:rPr>
                    </w:pPr>
                    <w:r w:rsidRPr="007B4ADB">
                      <w:rPr>
                        <w:sz w:val="18"/>
                        <w:szCs w:val="18"/>
                      </w:rPr>
                      <w:t>White Hill</w:t>
                    </w:r>
                  </w:p>
                  <w:p w:rsidR="00F13F52" w:rsidRPr="007B4ADB" w:rsidRDefault="00F13F52">
                    <w:pPr>
                      <w:rPr>
                        <w:sz w:val="18"/>
                        <w:szCs w:val="18"/>
                      </w:rPr>
                    </w:pPr>
                    <w:r w:rsidRPr="007B4ADB">
                      <w:rPr>
                        <w:sz w:val="18"/>
                        <w:szCs w:val="18"/>
                      </w:rPr>
                      <w:t>Chesham</w:t>
                    </w:r>
                  </w:p>
                  <w:p w:rsidR="00F13F52" w:rsidRPr="007B4ADB" w:rsidRDefault="00F13F52">
                    <w:pPr>
                      <w:rPr>
                        <w:sz w:val="18"/>
                        <w:szCs w:val="18"/>
                      </w:rPr>
                    </w:pPr>
                    <w:r w:rsidRPr="007B4ADB">
                      <w:rPr>
                        <w:sz w:val="18"/>
                        <w:szCs w:val="18"/>
                      </w:rPr>
                      <w:t>Buckinghamshire</w:t>
                    </w:r>
                  </w:p>
                  <w:p w:rsidR="00F13F52" w:rsidRPr="007B4ADB" w:rsidRDefault="00F13F52">
                    <w:pPr>
                      <w:rPr>
                        <w:sz w:val="18"/>
                        <w:szCs w:val="18"/>
                      </w:rPr>
                    </w:pPr>
                    <w:r w:rsidRPr="007B4ADB">
                      <w:rPr>
                        <w:sz w:val="18"/>
                        <w:szCs w:val="18"/>
                      </w:rPr>
                      <w:t>HP5 1BA</w:t>
                    </w:r>
                  </w:p>
                  <w:p w:rsidR="00F13F52" w:rsidRPr="007B4ADB" w:rsidRDefault="00F13F52">
                    <w:pPr>
                      <w:rPr>
                        <w:sz w:val="18"/>
                        <w:szCs w:val="18"/>
                      </w:rPr>
                    </w:pPr>
                    <w:r w:rsidRPr="007B4ADB">
                      <w:rPr>
                        <w:sz w:val="18"/>
                        <w:szCs w:val="18"/>
                      </w:rPr>
                      <w:t>United Kingdom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-809625</wp:posOffset>
              </wp:positionH>
              <wp:positionV relativeFrom="paragraph">
                <wp:posOffset>-20320</wp:posOffset>
              </wp:positionV>
              <wp:extent cx="1847850" cy="4953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4785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7338" w:rsidRPr="007B4ADB" w:rsidRDefault="00A07338" w:rsidP="00F718A2">
                          <w:pPr>
                            <w:ind w:left="567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7B4ADB">
                            <w:rPr>
                              <w:b/>
                              <w:sz w:val="18"/>
                              <w:szCs w:val="18"/>
                            </w:rPr>
                            <w:t xml:space="preserve">Executive </w:t>
                          </w:r>
                          <w:proofErr w:type="spellStart"/>
                          <w:r w:rsidRPr="007B4ADB">
                            <w:rPr>
                              <w:b/>
                              <w:sz w:val="18"/>
                              <w:szCs w:val="18"/>
                            </w:rPr>
                            <w:t>Headteacher</w:t>
                          </w:r>
                          <w:proofErr w:type="spellEnd"/>
                        </w:p>
                        <w:p w:rsidR="00A07338" w:rsidRPr="007B4ADB" w:rsidRDefault="00A07338" w:rsidP="00F718A2">
                          <w:pPr>
                            <w:ind w:firstLine="567"/>
                            <w:rPr>
                              <w:sz w:val="18"/>
                              <w:szCs w:val="18"/>
                            </w:rPr>
                          </w:pPr>
                          <w:r w:rsidRPr="007B4ADB">
                            <w:rPr>
                              <w:sz w:val="18"/>
                              <w:szCs w:val="18"/>
                            </w:rPr>
                            <w:t>Annmarie McNaney BA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Text Box 4" o:spid="_x0000_s1028" type="#_x0000_t202" style="position:absolute;left:0;text-align:left;margin-left:-63.75pt;margin-top:-1.6pt;width:145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" fillcolor="white [3201]" stroked="f" strokeweight=".5pt">
              <v:textbox>
                <w:txbxContent>
                  <w:p w:rsidR="00F13F52" w:rsidRPr="007B4ADB" w:rsidRDefault="00F13F52" w:rsidP="00F718A2">
                    <w:pPr>
                      <w:ind w:left="567"/>
                      <w:rPr>
                        <w:b/>
                        <w:sz w:val="18"/>
                        <w:szCs w:val="18"/>
                      </w:rPr>
                    </w:pPr>
                    <w:r w:rsidRPr="007B4ADB">
                      <w:rPr>
                        <w:b/>
                        <w:sz w:val="18"/>
                        <w:szCs w:val="18"/>
                      </w:rPr>
                      <w:t>Executive Headteacher</w:t>
                    </w:r>
                  </w:p>
                  <w:p w:rsidR="00F13F52" w:rsidRPr="007B4ADB" w:rsidRDefault="00F13F52" w:rsidP="00F718A2">
                    <w:pPr>
                      <w:ind w:firstLine="567"/>
                      <w:rPr>
                        <w:sz w:val="18"/>
                        <w:szCs w:val="18"/>
                      </w:rPr>
                    </w:pPr>
                    <w:r w:rsidRPr="007B4ADB">
                      <w:rPr>
                        <w:sz w:val="18"/>
                        <w:szCs w:val="18"/>
                      </w:rPr>
                      <w:t>Annmarie McNaney BA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4200525</wp:posOffset>
              </wp:positionH>
              <wp:positionV relativeFrom="paragraph">
                <wp:posOffset>3175</wp:posOffset>
              </wp:positionV>
              <wp:extent cx="2486025" cy="7905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86025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7338" w:rsidRPr="007B4ADB" w:rsidRDefault="00A0733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www.whitehillschoolstrust.org</w:t>
                          </w:r>
                        </w:p>
                        <w:p w:rsidR="00A07338" w:rsidRPr="007B4ADB" w:rsidRDefault="00A0733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A07338" w:rsidRPr="007B4ADB" w:rsidRDefault="00A0733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A07338" w:rsidRPr="007B4ADB" w:rsidRDefault="00A0733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B4ADB">
                            <w:rPr>
                              <w:sz w:val="18"/>
                              <w:szCs w:val="18"/>
                            </w:rPr>
                            <w:t>Company Registration Number 07697482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Text Box 5" o:spid="_x0000_s1029" type="#_x0000_t202" style="position:absolute;left:0;text-align:left;margin-left:330.75pt;margin-top:.25pt;width:195.7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" fillcolor="white [3201]" stroked="f" strokeweight=".5pt">
              <v:textbox>
                <w:txbxContent>
                  <w:p w:rsidR="00F13F52" w:rsidRPr="007B4ADB" w:rsidRDefault="00F13F5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www.whitehillschoolstrust.org</w:t>
                    </w:r>
                  </w:p>
                  <w:p w:rsidR="00F13F52" w:rsidRPr="007B4ADB" w:rsidRDefault="00F13F52">
                    <w:pPr>
                      <w:rPr>
                        <w:sz w:val="18"/>
                        <w:szCs w:val="18"/>
                      </w:rPr>
                    </w:pPr>
                  </w:p>
                  <w:p w:rsidR="00F13F52" w:rsidRPr="007B4ADB" w:rsidRDefault="00F13F52">
                    <w:pPr>
                      <w:rPr>
                        <w:sz w:val="18"/>
                        <w:szCs w:val="18"/>
                      </w:rPr>
                    </w:pPr>
                  </w:p>
                  <w:p w:rsidR="00F13F52" w:rsidRPr="007B4ADB" w:rsidRDefault="00F13F52">
                    <w:pPr>
                      <w:rPr>
                        <w:sz w:val="18"/>
                        <w:szCs w:val="18"/>
                      </w:rPr>
                    </w:pPr>
                    <w:r w:rsidRPr="007B4ADB">
                      <w:rPr>
                        <w:sz w:val="18"/>
                        <w:szCs w:val="18"/>
                      </w:rPr>
                      <w:t>Company Registration Number 07697482</w:t>
                    </w:r>
                  </w:p>
                </w:txbxContent>
              </v:textbox>
            </v:shape>
          </w:pict>
        </mc:Fallback>
      </mc:AlternateContent>
    </w:r>
  </w:p>
  <w:p w:rsidR="00A07338" w:rsidRDefault="00A07338" w:rsidP="008042B4">
    <w:pPr>
      <w:pStyle w:val="Footer"/>
      <w:ind w:lef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338" w:rsidRDefault="00A07338" w:rsidP="008042B4">
      <w:r>
        <w:separator/>
      </w:r>
    </w:p>
  </w:footnote>
  <w:footnote w:type="continuationSeparator" w:id="0">
    <w:p w:rsidR="00A07338" w:rsidRDefault="00A07338" w:rsidP="00804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338" w:rsidRDefault="00A07338" w:rsidP="008042B4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2981325</wp:posOffset>
          </wp:positionH>
          <wp:positionV relativeFrom="paragraph">
            <wp:posOffset>-1905</wp:posOffset>
          </wp:positionV>
          <wp:extent cx="3162300" cy="86677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HST Logo - letter head size -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56F31"/>
    <w:multiLevelType w:val="hybridMultilevel"/>
    <w:tmpl w:val="FEA461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0672D"/>
    <w:multiLevelType w:val="hybridMultilevel"/>
    <w:tmpl w:val="07524F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33F53"/>
    <w:multiLevelType w:val="hybridMultilevel"/>
    <w:tmpl w:val="1D303D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B4"/>
    <w:rsid w:val="00011951"/>
    <w:rsid w:val="00025DBA"/>
    <w:rsid w:val="002C5741"/>
    <w:rsid w:val="00337F8D"/>
    <w:rsid w:val="003E147F"/>
    <w:rsid w:val="0041620C"/>
    <w:rsid w:val="0043463B"/>
    <w:rsid w:val="005A0A84"/>
    <w:rsid w:val="00710F73"/>
    <w:rsid w:val="00727C7C"/>
    <w:rsid w:val="00766AA6"/>
    <w:rsid w:val="007B4ADB"/>
    <w:rsid w:val="007F78C9"/>
    <w:rsid w:val="008042B4"/>
    <w:rsid w:val="008F2875"/>
    <w:rsid w:val="00943851"/>
    <w:rsid w:val="009D6CAD"/>
    <w:rsid w:val="009F35EE"/>
    <w:rsid w:val="00A02A45"/>
    <w:rsid w:val="00A07338"/>
    <w:rsid w:val="00A25887"/>
    <w:rsid w:val="00AD288B"/>
    <w:rsid w:val="00B739C1"/>
    <w:rsid w:val="00BA078F"/>
    <w:rsid w:val="00BF6311"/>
    <w:rsid w:val="00C53D30"/>
    <w:rsid w:val="00CD6C5D"/>
    <w:rsid w:val="00D3594D"/>
    <w:rsid w:val="00E2650C"/>
    <w:rsid w:val="00E71D8A"/>
    <w:rsid w:val="00EC6962"/>
    <w:rsid w:val="00F13F52"/>
    <w:rsid w:val="00F449CA"/>
    <w:rsid w:val="00F718A2"/>
    <w:rsid w:val="00F8651E"/>
    <w:rsid w:val="00FF6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C49C065-4526-40FF-904F-0AFB4D73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2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2B4"/>
  </w:style>
  <w:style w:type="paragraph" w:styleId="Footer">
    <w:name w:val="footer"/>
    <w:basedOn w:val="Normal"/>
    <w:link w:val="FooterChar"/>
    <w:uiPriority w:val="99"/>
    <w:unhideWhenUsed/>
    <w:rsid w:val="008042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2B4"/>
  </w:style>
  <w:style w:type="paragraph" w:styleId="BalloonText">
    <w:name w:val="Balloon Text"/>
    <w:basedOn w:val="Normal"/>
    <w:link w:val="BalloonTextChar"/>
    <w:uiPriority w:val="99"/>
    <w:semiHidden/>
    <w:unhideWhenUsed/>
    <w:rsid w:val="007B4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6C5D"/>
    <w:rPr>
      <w:color w:val="0563C1" w:themeColor="hyperlink"/>
      <w:u w:val="single"/>
    </w:rPr>
  </w:style>
  <w:style w:type="paragraph" w:customStyle="1" w:styleId="Default">
    <w:name w:val="Default"/>
    <w:rsid w:val="002C5741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1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9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9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951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073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cheshamgramma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FB229-5581-4AEF-93B2-92760E3A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1C9A3069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Chesham Grammar School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Harvell</dc:creator>
  <cp:lastModifiedBy>alison.kellett</cp:lastModifiedBy>
  <cp:revision>2</cp:revision>
  <cp:lastPrinted>2017-06-09T12:12:00Z</cp:lastPrinted>
  <dcterms:created xsi:type="dcterms:W3CDTF">2018-10-30T10:48:00Z</dcterms:created>
  <dcterms:modified xsi:type="dcterms:W3CDTF">2018-10-30T10:48:00Z</dcterms:modified>
</cp:coreProperties>
</file>