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ED" w:rsidRDefault="00721529">
      <w:bookmarkStart w:id="0" w:name="_GoBack"/>
      <w:bookmarkEnd w:id="0"/>
      <w:r>
        <w:rPr>
          <w:noProof/>
          <w:lang w:eastAsia="en-GB"/>
        </w:rPr>
        <w:drawing>
          <wp:inline distT="0" distB="0" distL="0" distR="0" wp14:anchorId="03D4D285" wp14:editId="169CFBC1">
            <wp:extent cx="572452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d paper.jpg"/>
                    <pic:cNvPicPr/>
                  </pic:nvPicPr>
                  <pic:blipFill>
                    <a:blip r:embed="rId4">
                      <a:extLst>
                        <a:ext uri="{28A0092B-C50C-407E-A947-70E740481C1C}">
                          <a14:useLocalDpi xmlns:a14="http://schemas.microsoft.com/office/drawing/2010/main" val="0"/>
                        </a:ext>
                      </a:extLst>
                    </a:blip>
                    <a:stretch>
                      <a:fillRect/>
                    </a:stretch>
                  </pic:blipFill>
                  <pic:spPr>
                    <a:xfrm>
                      <a:off x="0" y="0"/>
                      <a:ext cx="5724525" cy="1028700"/>
                    </a:xfrm>
                    <a:prstGeom prst="rect">
                      <a:avLst/>
                    </a:prstGeom>
                  </pic:spPr>
                </pic:pic>
              </a:graphicData>
            </a:graphic>
          </wp:inline>
        </w:drawing>
      </w:r>
    </w:p>
    <w:p w:rsidR="00E3788F" w:rsidRPr="00BC06D3" w:rsidRDefault="00DF1218" w:rsidP="00DF1218">
      <w:pPr>
        <w:spacing w:line="360" w:lineRule="auto"/>
        <w:ind w:left="720" w:firstLine="720"/>
        <w:jc w:val="center"/>
        <w:rPr>
          <w:b/>
          <w:sz w:val="40"/>
          <w:szCs w:val="40"/>
        </w:rPr>
      </w:pPr>
      <w:r>
        <w:rPr>
          <w:rFonts w:ascii="Calibri" w:hAnsi="Calibri" w:cs="Arial"/>
          <w:b/>
          <w:sz w:val="40"/>
          <w:szCs w:val="40"/>
        </w:rPr>
        <w:t>LEARNING SUPPORT ASSISTANT</w:t>
      </w:r>
    </w:p>
    <w:p w:rsidR="00C95352" w:rsidRDefault="00C95352">
      <w:pPr>
        <w:spacing w:line="360" w:lineRule="auto"/>
      </w:pPr>
    </w:p>
    <w:p w:rsidR="00DF1218" w:rsidRPr="00DF1218" w:rsidRDefault="00DF1218" w:rsidP="00DF1218">
      <w:pPr>
        <w:shd w:val="clear" w:color="auto" w:fill="FFFFFF"/>
        <w:spacing w:before="75" w:after="75"/>
        <w:jc w:val="left"/>
        <w:rPr>
          <w:rFonts w:ascii="Arial" w:eastAsia="Times New Roman" w:hAnsi="Arial" w:cs="Arial"/>
          <w:sz w:val="24"/>
          <w:szCs w:val="24"/>
          <w:lang w:val="en-US" w:eastAsia="en-GB"/>
        </w:rPr>
      </w:pPr>
      <w:r w:rsidRPr="00DF1218">
        <w:rPr>
          <w:rFonts w:ascii="Arial" w:eastAsia="Times New Roman" w:hAnsi="Arial" w:cs="Arial"/>
          <w:sz w:val="24"/>
          <w:szCs w:val="24"/>
          <w:lang w:val="en-US"/>
        </w:rPr>
        <w:t>Salary Scale:</w:t>
      </w:r>
      <w:r w:rsidRPr="00DF1218">
        <w:rPr>
          <w:rFonts w:ascii="Arial" w:eastAsia="Times New Roman" w:hAnsi="Arial" w:cs="Arial"/>
          <w:sz w:val="24"/>
          <w:szCs w:val="24"/>
          <w:lang w:val="en-US"/>
        </w:rPr>
        <w:tab/>
      </w:r>
      <w:r w:rsidRPr="00DF1218">
        <w:rPr>
          <w:rFonts w:ascii="Arial" w:eastAsia="Times New Roman" w:hAnsi="Arial" w:cs="Arial"/>
          <w:sz w:val="24"/>
          <w:szCs w:val="24"/>
          <w:lang w:val="en-US"/>
        </w:rPr>
        <w:tab/>
      </w:r>
      <w:r w:rsidR="00C31875">
        <w:rPr>
          <w:rFonts w:ascii="Arial" w:eastAsia="Times New Roman" w:hAnsi="Arial" w:cs="Arial"/>
          <w:sz w:val="24"/>
          <w:szCs w:val="24"/>
          <w:lang w:val="en-US" w:eastAsia="en-GB"/>
        </w:rPr>
        <w:t xml:space="preserve">Learning Support Assistant </w:t>
      </w:r>
      <w:r w:rsidRPr="00DF1218">
        <w:rPr>
          <w:rFonts w:ascii="Arial" w:eastAsia="Times New Roman" w:hAnsi="Arial" w:cs="Arial"/>
          <w:sz w:val="24"/>
          <w:szCs w:val="24"/>
          <w:lang w:val="en-US" w:eastAsia="en-GB"/>
        </w:rPr>
        <w:t xml:space="preserve"> </w:t>
      </w:r>
    </w:p>
    <w:p w:rsidR="00DF1218" w:rsidRPr="00DF1218" w:rsidRDefault="00C31875" w:rsidP="00DF1218">
      <w:pPr>
        <w:shd w:val="clear" w:color="auto" w:fill="FFFFFF"/>
        <w:spacing w:before="75" w:after="75"/>
        <w:ind w:left="1440" w:firstLine="720"/>
        <w:jc w:val="left"/>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Grade 3 - </w:t>
      </w:r>
      <w:proofErr w:type="spellStart"/>
      <w:r>
        <w:rPr>
          <w:rFonts w:ascii="Arial" w:eastAsia="Times New Roman" w:hAnsi="Arial" w:cs="Arial"/>
          <w:sz w:val="24"/>
          <w:szCs w:val="24"/>
          <w:lang w:val="en-US" w:eastAsia="en-GB"/>
        </w:rPr>
        <w:t>Scp</w:t>
      </w:r>
      <w:proofErr w:type="spellEnd"/>
      <w:r>
        <w:rPr>
          <w:rFonts w:ascii="Arial" w:eastAsia="Times New Roman" w:hAnsi="Arial" w:cs="Arial"/>
          <w:sz w:val="24"/>
          <w:szCs w:val="24"/>
          <w:lang w:val="en-US" w:eastAsia="en-GB"/>
        </w:rPr>
        <w:t>: 15- 17 - £18,603</w:t>
      </w:r>
      <w:r w:rsidR="00DF1218" w:rsidRPr="00DF1218">
        <w:rPr>
          <w:rFonts w:ascii="Arial" w:eastAsia="Times New Roman" w:hAnsi="Arial" w:cs="Arial"/>
          <w:sz w:val="24"/>
          <w:szCs w:val="24"/>
          <w:lang w:val="en-US" w:eastAsia="en-GB"/>
        </w:rPr>
        <w:t xml:space="preserve"> - £19,</w:t>
      </w:r>
      <w:r>
        <w:rPr>
          <w:rFonts w:ascii="Arial" w:eastAsia="Times New Roman" w:hAnsi="Arial" w:cs="Arial"/>
          <w:sz w:val="24"/>
          <w:szCs w:val="24"/>
          <w:lang w:val="en-US" w:eastAsia="en-GB"/>
        </w:rPr>
        <w:t>374</w:t>
      </w:r>
      <w:r w:rsidR="00DF1218" w:rsidRPr="00DF1218">
        <w:rPr>
          <w:rFonts w:ascii="Arial" w:eastAsia="Times New Roman" w:hAnsi="Arial" w:cs="Arial"/>
          <w:sz w:val="24"/>
          <w:szCs w:val="24"/>
          <w:lang w:val="en-US" w:eastAsia="en-GB"/>
        </w:rPr>
        <w:t xml:space="preserve"> (pro rata) </w:t>
      </w:r>
    </w:p>
    <w:p w:rsidR="00DF1218" w:rsidRPr="00DF1218" w:rsidRDefault="00DF1218" w:rsidP="00DF1218">
      <w:pPr>
        <w:shd w:val="clear" w:color="auto" w:fill="FFFFFF"/>
        <w:spacing w:before="75" w:after="75"/>
        <w:ind w:left="1440" w:firstLine="720"/>
        <w:jc w:val="left"/>
        <w:rPr>
          <w:rFonts w:ascii="Arial" w:eastAsia="Times New Roman" w:hAnsi="Arial" w:cs="Arial"/>
          <w:sz w:val="24"/>
          <w:szCs w:val="24"/>
          <w:lang w:val="en-US" w:eastAsia="en-GB"/>
        </w:rPr>
      </w:pPr>
      <w:r w:rsidRPr="00DF1218">
        <w:rPr>
          <w:rFonts w:ascii="Arial" w:eastAsia="Times New Roman" w:hAnsi="Arial" w:cs="Arial"/>
          <w:sz w:val="24"/>
          <w:szCs w:val="24"/>
          <w:lang w:val="en-US" w:eastAsia="en-GB"/>
        </w:rPr>
        <w:t>Term Time plus insets</w:t>
      </w:r>
    </w:p>
    <w:p w:rsidR="00DF1218" w:rsidRPr="00DF1218" w:rsidRDefault="00DF1218" w:rsidP="00DF1218">
      <w:pPr>
        <w:shd w:val="clear" w:color="auto" w:fill="FFFFFF"/>
        <w:spacing w:before="75" w:after="75"/>
        <w:ind w:left="1440" w:firstLine="720"/>
        <w:jc w:val="left"/>
        <w:rPr>
          <w:rFonts w:ascii="Arial" w:eastAsia="Times New Roman" w:hAnsi="Arial" w:cs="Arial"/>
          <w:sz w:val="24"/>
          <w:szCs w:val="24"/>
          <w:lang w:val="en-US"/>
        </w:rPr>
      </w:pPr>
    </w:p>
    <w:p w:rsidR="00DF1218" w:rsidRPr="00DF1218" w:rsidRDefault="00DF1218" w:rsidP="00DF1218">
      <w:pPr>
        <w:jc w:val="left"/>
        <w:rPr>
          <w:rFonts w:ascii="Arial" w:eastAsia="Times New Roman" w:hAnsi="Arial" w:cs="Arial"/>
          <w:sz w:val="24"/>
          <w:szCs w:val="24"/>
          <w:lang w:val="en-US"/>
        </w:rPr>
      </w:pPr>
      <w:r w:rsidRPr="00DF1218">
        <w:rPr>
          <w:rFonts w:ascii="Arial" w:eastAsia="Times New Roman" w:hAnsi="Arial" w:cs="Arial"/>
          <w:sz w:val="24"/>
          <w:szCs w:val="24"/>
          <w:lang w:val="en-US"/>
        </w:rPr>
        <w:t>Hours:</w:t>
      </w:r>
      <w:r w:rsidRPr="00DF1218">
        <w:rPr>
          <w:rFonts w:ascii="Arial" w:eastAsia="Times New Roman" w:hAnsi="Arial" w:cs="Arial"/>
          <w:sz w:val="24"/>
          <w:szCs w:val="24"/>
          <w:lang w:val="en-US"/>
        </w:rPr>
        <w:tab/>
      </w:r>
      <w:r w:rsidRPr="00DF1218">
        <w:rPr>
          <w:rFonts w:ascii="Arial" w:eastAsia="Times New Roman" w:hAnsi="Arial" w:cs="Arial"/>
          <w:sz w:val="24"/>
          <w:szCs w:val="24"/>
          <w:lang w:val="en-US"/>
        </w:rPr>
        <w:tab/>
      </w:r>
      <w:r w:rsidRPr="00DF1218">
        <w:rPr>
          <w:rFonts w:ascii="Arial" w:eastAsia="Times New Roman" w:hAnsi="Arial" w:cs="Arial"/>
          <w:sz w:val="24"/>
          <w:szCs w:val="24"/>
          <w:lang w:val="en-US"/>
        </w:rPr>
        <w:tab/>
      </w:r>
      <w:r w:rsidR="00C31875" w:rsidRPr="00C31875">
        <w:rPr>
          <w:rFonts w:ascii="Arial" w:eastAsia="Times New Roman" w:hAnsi="Arial" w:cs="Arial"/>
          <w:sz w:val="24"/>
          <w:szCs w:val="24"/>
          <w:lang w:val="en-US" w:eastAsia="en-GB"/>
        </w:rPr>
        <w:t>37.5 hours per week</w:t>
      </w:r>
      <w:r w:rsidR="00C31875">
        <w:rPr>
          <w:rFonts w:ascii="Arial" w:eastAsia="Times New Roman" w:hAnsi="Arial" w:cs="Arial"/>
          <w:sz w:val="24"/>
          <w:szCs w:val="24"/>
          <w:lang w:val="en-US" w:eastAsia="en-GB"/>
        </w:rPr>
        <w:t xml:space="preserve"> – (Monday – Friday)</w:t>
      </w:r>
    </w:p>
    <w:p w:rsidR="00DF1218" w:rsidRPr="00DF1218" w:rsidRDefault="00CE02AD" w:rsidP="00DF1218">
      <w:pPr>
        <w:jc w:val="left"/>
        <w:rPr>
          <w:rFonts w:ascii="Arial" w:eastAsia="Times New Roman" w:hAnsi="Arial" w:cs="Arial"/>
          <w:b/>
          <w:sz w:val="24"/>
          <w:szCs w:val="24"/>
          <w:lang w:val="en-US"/>
        </w:rPr>
      </w:pPr>
      <w:r>
        <w:rPr>
          <w:rFonts w:ascii="Arial" w:eastAsia="Times New Roman" w:hAnsi="Arial" w:cs="Arial"/>
          <w:sz w:val="24"/>
          <w:szCs w:val="24"/>
          <w:lang w:val="en-US"/>
        </w:rPr>
        <w:tab/>
      </w:r>
      <w:r w:rsidR="00DF1218" w:rsidRPr="00DF1218">
        <w:rPr>
          <w:rFonts w:ascii="Arial" w:eastAsia="Times New Roman" w:hAnsi="Arial" w:cs="Arial"/>
          <w:sz w:val="24"/>
          <w:szCs w:val="24"/>
          <w:lang w:val="en-US"/>
        </w:rPr>
        <w:tab/>
      </w:r>
      <w:r w:rsidR="00DF1218" w:rsidRPr="00DF1218">
        <w:rPr>
          <w:rFonts w:ascii="Arial" w:eastAsia="Times New Roman" w:hAnsi="Arial" w:cs="Arial"/>
          <w:b/>
          <w:sz w:val="24"/>
          <w:szCs w:val="24"/>
          <w:lang w:val="en-US"/>
        </w:rPr>
        <w:t xml:space="preserve"> </w:t>
      </w:r>
    </w:p>
    <w:p w:rsidR="00C31875" w:rsidRPr="00C31875" w:rsidRDefault="00C31875" w:rsidP="00C31875">
      <w:pPr>
        <w:keepNext/>
        <w:keepLines/>
        <w:spacing w:before="480"/>
        <w:outlineLvl w:val="0"/>
        <w:rPr>
          <w:rFonts w:ascii="Arial" w:eastAsiaTheme="majorEastAsia" w:hAnsi="Arial" w:cs="Arial"/>
          <w:sz w:val="24"/>
          <w:szCs w:val="24"/>
          <w:lang w:val="en-US"/>
        </w:rPr>
      </w:pPr>
      <w:r w:rsidRPr="00C31875">
        <w:rPr>
          <w:rFonts w:ascii="Arial" w:eastAsia="Times New Roman" w:hAnsi="Arial" w:cs="Arial"/>
          <w:bCs/>
          <w:sz w:val="24"/>
          <w:szCs w:val="24"/>
          <w:lang w:val="en-US" w:eastAsia="en-GB"/>
        </w:rPr>
        <w:lastRenderedPageBreak/>
        <w:t>We are looking for a motivated, enthusiastic and reliable applicant to join our enthusiastic, hard-working, supportive and friendly team at</w:t>
      </w:r>
      <w:r w:rsidRPr="00C31875">
        <w:rPr>
          <w:rFonts w:ascii="Arial" w:eastAsiaTheme="majorEastAsia" w:hAnsi="Arial" w:cs="Arial"/>
          <w:bCs/>
          <w:color w:val="365F91" w:themeColor="accent1" w:themeShade="BF"/>
          <w:sz w:val="24"/>
          <w:szCs w:val="24"/>
          <w:lang w:val="en-US" w:eastAsia="en-GB"/>
        </w:rPr>
        <w:t xml:space="preserve"> </w:t>
      </w:r>
      <w:r w:rsidRPr="00C31875">
        <w:rPr>
          <w:rFonts w:ascii="Arial" w:eastAsiaTheme="majorEastAsia" w:hAnsi="Arial" w:cs="Arial"/>
          <w:bCs/>
          <w:sz w:val="24"/>
          <w:szCs w:val="24"/>
          <w:lang w:val="en-US" w:eastAsia="en-GB"/>
        </w:rPr>
        <w:t>our school</w:t>
      </w:r>
      <w:r>
        <w:rPr>
          <w:rFonts w:ascii="Arial" w:eastAsia="Times New Roman" w:hAnsi="Arial" w:cs="Arial"/>
          <w:bCs/>
          <w:sz w:val="24"/>
          <w:szCs w:val="24"/>
          <w:lang w:val="en-US" w:eastAsia="en-GB"/>
        </w:rPr>
        <w:t xml:space="preserve">.  </w:t>
      </w:r>
      <w:r w:rsidRPr="00C31875">
        <w:rPr>
          <w:rFonts w:ascii="Arial" w:eastAsiaTheme="majorEastAsia" w:hAnsi="Arial" w:cs="Arial"/>
          <w:sz w:val="24"/>
          <w:szCs w:val="24"/>
          <w:lang w:val="en-US"/>
        </w:rPr>
        <w:t>To work under the direct instruction of teaching/senior staff, usually in the classroom with the teacher, to support access to learning for pupils and provide general support to the teacher in the management of pupils and the classroom.</w:t>
      </w:r>
    </w:p>
    <w:p w:rsidR="00C31875" w:rsidRDefault="00C31875" w:rsidP="00DF1218">
      <w:pPr>
        <w:keepNext/>
        <w:outlineLvl w:val="5"/>
        <w:rPr>
          <w:rFonts w:ascii="Arial" w:eastAsia="Times New Roman" w:hAnsi="Arial" w:cs="Arial"/>
          <w:sz w:val="24"/>
          <w:szCs w:val="24"/>
        </w:rPr>
      </w:pPr>
    </w:p>
    <w:p w:rsidR="00C31875" w:rsidRDefault="00C31875" w:rsidP="00DF1218">
      <w:pPr>
        <w:keepNext/>
        <w:outlineLvl w:val="5"/>
        <w:rPr>
          <w:rFonts w:ascii="Arial" w:eastAsia="Times New Roman" w:hAnsi="Arial" w:cs="Arial"/>
          <w:sz w:val="24"/>
          <w:szCs w:val="24"/>
        </w:rPr>
      </w:pPr>
      <w:r>
        <w:rPr>
          <w:rFonts w:ascii="Arial" w:eastAsia="Times New Roman" w:hAnsi="Arial" w:cs="Arial"/>
          <w:sz w:val="24"/>
          <w:szCs w:val="24"/>
        </w:rPr>
        <w:t xml:space="preserve">The position would be </w:t>
      </w:r>
      <w:r w:rsidR="008E2F6A">
        <w:rPr>
          <w:rFonts w:ascii="Arial" w:eastAsia="Times New Roman" w:hAnsi="Arial" w:cs="Arial"/>
          <w:sz w:val="24"/>
          <w:szCs w:val="24"/>
        </w:rPr>
        <w:t>ideal</w:t>
      </w:r>
      <w:r>
        <w:rPr>
          <w:rFonts w:ascii="Arial" w:eastAsia="Times New Roman" w:hAnsi="Arial" w:cs="Arial"/>
          <w:sz w:val="24"/>
          <w:szCs w:val="24"/>
        </w:rPr>
        <w:t xml:space="preserve"> for a graduate wanting to work towards teacher training, although </w:t>
      </w:r>
      <w:r w:rsidR="005C7D20">
        <w:rPr>
          <w:rFonts w:ascii="Arial" w:eastAsia="Times New Roman" w:hAnsi="Arial" w:cs="Arial"/>
          <w:sz w:val="24"/>
          <w:szCs w:val="24"/>
        </w:rPr>
        <w:t xml:space="preserve">a degree is not essential and </w:t>
      </w:r>
      <w:r>
        <w:rPr>
          <w:rFonts w:ascii="Arial" w:eastAsia="Times New Roman" w:hAnsi="Arial" w:cs="Arial"/>
          <w:sz w:val="24"/>
          <w:szCs w:val="24"/>
        </w:rPr>
        <w:t xml:space="preserve">all applicants </w:t>
      </w:r>
      <w:r w:rsidR="005C7D20">
        <w:rPr>
          <w:rFonts w:ascii="Arial" w:eastAsia="Times New Roman" w:hAnsi="Arial" w:cs="Arial"/>
          <w:sz w:val="24"/>
          <w:szCs w:val="24"/>
        </w:rPr>
        <w:t xml:space="preserve">with great skills in supporting the learning of children </w:t>
      </w:r>
      <w:r>
        <w:rPr>
          <w:rFonts w:ascii="Arial" w:eastAsia="Times New Roman" w:hAnsi="Arial" w:cs="Arial"/>
          <w:sz w:val="24"/>
          <w:szCs w:val="24"/>
        </w:rPr>
        <w:t xml:space="preserve">will be considered. </w:t>
      </w:r>
    </w:p>
    <w:p w:rsidR="00C31875" w:rsidRDefault="00C31875" w:rsidP="00DF1218">
      <w:pPr>
        <w:keepNext/>
        <w:outlineLvl w:val="5"/>
        <w:rPr>
          <w:rFonts w:ascii="Arial" w:eastAsia="Times New Roman" w:hAnsi="Arial" w:cs="Arial"/>
          <w:sz w:val="24"/>
          <w:szCs w:val="24"/>
        </w:rPr>
      </w:pPr>
    </w:p>
    <w:p w:rsidR="00DF1218" w:rsidRPr="00DF1218" w:rsidRDefault="00DF1218" w:rsidP="00DF1218">
      <w:pPr>
        <w:keepNext/>
        <w:outlineLvl w:val="5"/>
        <w:rPr>
          <w:rFonts w:ascii="Arial" w:eastAsia="Times New Roman" w:hAnsi="Arial" w:cs="Times New Roman"/>
          <w:sz w:val="24"/>
          <w:szCs w:val="24"/>
        </w:rPr>
      </w:pPr>
      <w:r w:rsidRPr="00DF1218">
        <w:rPr>
          <w:rFonts w:ascii="Arial" w:eastAsia="Times New Roman" w:hAnsi="Arial" w:cs="Arial"/>
          <w:sz w:val="24"/>
          <w:szCs w:val="24"/>
        </w:rPr>
        <w:t>Park Hill Junior</w:t>
      </w:r>
      <w:r w:rsidRPr="00DF1218">
        <w:rPr>
          <w:rFonts w:ascii="Arial" w:eastAsia="Times New Roman" w:hAnsi="Arial" w:cs="Times New Roman"/>
          <w:sz w:val="24"/>
          <w:szCs w:val="24"/>
        </w:rPr>
        <w:t xml:space="preserve"> School is committed to safeguarding and promoti</w:t>
      </w:r>
      <w:r w:rsidR="005C7D20">
        <w:rPr>
          <w:rFonts w:ascii="Arial" w:eastAsia="Times New Roman" w:hAnsi="Arial" w:cs="Times New Roman"/>
          <w:sz w:val="24"/>
          <w:szCs w:val="24"/>
        </w:rPr>
        <w:t>ng the welfare of our children.</w:t>
      </w:r>
      <w:r w:rsidRPr="00DF1218">
        <w:rPr>
          <w:rFonts w:ascii="Arial" w:eastAsia="Times New Roman" w:hAnsi="Arial" w:cs="Times New Roman"/>
          <w:sz w:val="24"/>
          <w:szCs w:val="24"/>
        </w:rPr>
        <w:t xml:space="preserve"> This post is subject to a satisfactory Enhanced DBS certification and references.  </w:t>
      </w:r>
    </w:p>
    <w:p w:rsidR="00DF1218" w:rsidRPr="00DF1218" w:rsidRDefault="00DF1218" w:rsidP="00DF1218">
      <w:pPr>
        <w:keepNext/>
        <w:outlineLvl w:val="5"/>
        <w:rPr>
          <w:rFonts w:ascii="Arial" w:eastAsia="Times New Roman" w:hAnsi="Arial" w:cs="Times New Roman"/>
          <w:sz w:val="24"/>
          <w:szCs w:val="24"/>
        </w:rPr>
      </w:pPr>
    </w:p>
    <w:p w:rsidR="00DF1218" w:rsidRPr="00DF1218" w:rsidRDefault="00DF1218" w:rsidP="00DF1218">
      <w:pPr>
        <w:keepNext/>
        <w:outlineLvl w:val="5"/>
        <w:rPr>
          <w:rFonts w:ascii="Arial" w:eastAsia="Times New Roman" w:hAnsi="Arial" w:cs="Arial"/>
          <w:sz w:val="24"/>
          <w:szCs w:val="24"/>
        </w:rPr>
      </w:pPr>
      <w:r w:rsidRPr="00DF1218">
        <w:rPr>
          <w:rFonts w:ascii="Arial" w:eastAsia="Times New Roman" w:hAnsi="Arial" w:cs="Times New Roman"/>
          <w:sz w:val="24"/>
          <w:szCs w:val="24"/>
        </w:rPr>
        <w:t>Park Hill Junior School is working towards equalities in employment and service delivery and welcomes applications through all diverse communities. We welcome applications from people with disabilities.</w:t>
      </w:r>
    </w:p>
    <w:p w:rsidR="00DF1218" w:rsidRPr="00DF1218" w:rsidRDefault="00DF1218" w:rsidP="00DF1218">
      <w:pPr>
        <w:jc w:val="left"/>
        <w:rPr>
          <w:rFonts w:ascii="Arial" w:eastAsia="Times New Roman" w:hAnsi="Arial" w:cs="Arial"/>
          <w:sz w:val="24"/>
          <w:szCs w:val="24"/>
          <w:lang w:val="en-US"/>
        </w:rPr>
      </w:pPr>
    </w:p>
    <w:p w:rsidR="00DF1218" w:rsidRPr="00DF1218" w:rsidRDefault="00DF1218" w:rsidP="00DF1218">
      <w:pPr>
        <w:rPr>
          <w:rFonts w:ascii="Arial" w:eastAsia="Times New Roman" w:hAnsi="Arial" w:cs="Arial"/>
          <w:sz w:val="24"/>
          <w:szCs w:val="24"/>
          <w:lang w:val="en-US"/>
        </w:rPr>
      </w:pPr>
      <w:r w:rsidRPr="00DF1218">
        <w:rPr>
          <w:rFonts w:ascii="Arial" w:eastAsia="Times New Roman" w:hAnsi="Arial" w:cs="Arial"/>
          <w:sz w:val="24"/>
          <w:szCs w:val="24"/>
          <w:lang w:val="en-US"/>
        </w:rPr>
        <w:t xml:space="preserve">Application forms are available to download from Croydon Council or on our website: </w:t>
      </w:r>
      <w:hyperlink r:id="rId5" w:history="1">
        <w:r w:rsidRPr="00DF1218">
          <w:rPr>
            <w:rFonts w:ascii="Arial" w:eastAsia="Times New Roman" w:hAnsi="Arial" w:cs="Arial"/>
            <w:color w:val="0000FF" w:themeColor="hyperlink"/>
            <w:sz w:val="24"/>
            <w:szCs w:val="24"/>
            <w:u w:val="single"/>
            <w:lang w:val="en-US"/>
          </w:rPr>
          <w:t>www.phjs.co.uk</w:t>
        </w:r>
      </w:hyperlink>
      <w:r w:rsidRPr="00DF1218">
        <w:rPr>
          <w:rFonts w:ascii="Arial" w:eastAsia="Times New Roman" w:hAnsi="Arial" w:cs="Arial"/>
          <w:sz w:val="24"/>
          <w:szCs w:val="24"/>
          <w:lang w:val="en-US"/>
        </w:rPr>
        <w:t>. Visits to the school are welcome. We do not accept CVs.</w:t>
      </w:r>
    </w:p>
    <w:p w:rsidR="00DF1218" w:rsidRPr="00DF1218" w:rsidRDefault="00DF1218" w:rsidP="00DF1218">
      <w:pPr>
        <w:rPr>
          <w:rFonts w:ascii="Arial" w:eastAsia="Times New Roman" w:hAnsi="Arial" w:cs="Arial"/>
          <w:sz w:val="24"/>
          <w:szCs w:val="24"/>
          <w:lang w:val="en-US"/>
        </w:rPr>
      </w:pPr>
    </w:p>
    <w:p w:rsidR="00DF1218" w:rsidRPr="00DF1218" w:rsidRDefault="00DF1218" w:rsidP="00DF1218">
      <w:pPr>
        <w:rPr>
          <w:rFonts w:ascii="Arial" w:eastAsia="Times New Roman" w:hAnsi="Arial" w:cs="Arial"/>
          <w:sz w:val="24"/>
          <w:szCs w:val="24"/>
          <w:lang w:val="en-US"/>
        </w:rPr>
      </w:pPr>
      <w:r w:rsidRPr="00DF1218">
        <w:rPr>
          <w:rFonts w:ascii="Arial" w:eastAsia="Times New Roman" w:hAnsi="Arial" w:cs="Arial"/>
          <w:sz w:val="24"/>
          <w:szCs w:val="24"/>
          <w:lang w:val="en-US"/>
        </w:rPr>
        <w:t xml:space="preserve">By post to: Park Hill Junior School, Stanhope Road, Croydon, Surrey CR0 5NS </w:t>
      </w:r>
    </w:p>
    <w:p w:rsidR="00DF1218" w:rsidRPr="00DF1218" w:rsidRDefault="00DF1218" w:rsidP="00DF1218">
      <w:pPr>
        <w:rPr>
          <w:rFonts w:ascii="Arial" w:eastAsia="Times New Roman" w:hAnsi="Arial" w:cs="Arial"/>
          <w:sz w:val="24"/>
          <w:szCs w:val="24"/>
          <w:lang w:val="en-US"/>
        </w:rPr>
      </w:pPr>
    </w:p>
    <w:p w:rsidR="00DF1218" w:rsidRPr="00DF1218" w:rsidRDefault="00DF1218" w:rsidP="00DF1218">
      <w:pPr>
        <w:rPr>
          <w:rFonts w:ascii="Arial" w:eastAsia="Times New Roman" w:hAnsi="Arial" w:cs="Arial"/>
          <w:sz w:val="24"/>
          <w:szCs w:val="24"/>
          <w:lang w:val="en-US"/>
        </w:rPr>
      </w:pPr>
      <w:r w:rsidRPr="00DF1218">
        <w:rPr>
          <w:rFonts w:ascii="Arial" w:eastAsia="Times New Roman" w:hAnsi="Arial" w:cs="Arial"/>
          <w:sz w:val="24"/>
          <w:szCs w:val="24"/>
          <w:lang w:val="en-US"/>
        </w:rPr>
        <w:t>By email to: hr@parkhill-jun.croydon.sch.uk</w:t>
      </w:r>
    </w:p>
    <w:p w:rsidR="00DF1218" w:rsidRPr="00DF1218" w:rsidRDefault="00DF1218" w:rsidP="00DF1218">
      <w:pPr>
        <w:jc w:val="left"/>
        <w:rPr>
          <w:rFonts w:ascii="Arial" w:eastAsia="Times New Roman" w:hAnsi="Arial" w:cs="Arial"/>
          <w:sz w:val="24"/>
          <w:szCs w:val="24"/>
          <w:lang w:val="en-US"/>
        </w:rPr>
      </w:pPr>
      <w:r w:rsidRPr="00DF1218">
        <w:rPr>
          <w:rFonts w:ascii="Arial" w:eastAsia="Times New Roman" w:hAnsi="Arial" w:cs="Arial"/>
          <w:sz w:val="24"/>
          <w:szCs w:val="24"/>
          <w:lang w:val="en-US"/>
        </w:rPr>
        <w:t xml:space="preserve"> </w:t>
      </w:r>
    </w:p>
    <w:p w:rsidR="00DF1218" w:rsidRPr="00DF1218" w:rsidRDefault="00C31875" w:rsidP="00DF1218">
      <w:pPr>
        <w:jc w:val="left"/>
        <w:rPr>
          <w:rFonts w:ascii="Arial" w:eastAsia="Times New Roman" w:hAnsi="Arial" w:cs="Arial"/>
          <w:sz w:val="24"/>
          <w:szCs w:val="24"/>
          <w:lang w:val="en-US"/>
        </w:rPr>
      </w:pPr>
      <w:r>
        <w:rPr>
          <w:rFonts w:ascii="Arial" w:eastAsia="Times New Roman" w:hAnsi="Arial" w:cs="Arial"/>
          <w:sz w:val="24"/>
          <w:szCs w:val="24"/>
          <w:lang w:val="en-US"/>
        </w:rPr>
        <w:t>Closing date:</w:t>
      </w:r>
      <w:r>
        <w:rPr>
          <w:rFonts w:ascii="Arial" w:eastAsia="Times New Roman" w:hAnsi="Arial" w:cs="Arial"/>
          <w:sz w:val="24"/>
          <w:szCs w:val="24"/>
          <w:lang w:val="en-US"/>
        </w:rPr>
        <w:tab/>
        <w:t xml:space="preserve"> </w:t>
      </w:r>
      <w:r>
        <w:rPr>
          <w:rFonts w:ascii="Arial" w:eastAsia="Times New Roman" w:hAnsi="Arial" w:cs="Arial"/>
          <w:sz w:val="24"/>
          <w:szCs w:val="24"/>
          <w:lang w:val="en-US"/>
        </w:rPr>
        <w:tab/>
        <w:t>Friday 30</w:t>
      </w:r>
      <w:r w:rsidRPr="00C31875">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June at 12 noon 2017</w:t>
      </w:r>
    </w:p>
    <w:p w:rsidR="00DF1218" w:rsidRPr="00DF1218" w:rsidRDefault="00C31875" w:rsidP="00DF1218">
      <w:pPr>
        <w:jc w:val="left"/>
        <w:rPr>
          <w:rFonts w:ascii="Arial" w:eastAsia="Times New Roman" w:hAnsi="Arial" w:cs="Arial"/>
          <w:sz w:val="24"/>
          <w:szCs w:val="24"/>
          <w:lang w:val="en-US"/>
        </w:rPr>
      </w:pPr>
      <w:r>
        <w:rPr>
          <w:rFonts w:ascii="Arial" w:eastAsia="Times New Roman" w:hAnsi="Arial" w:cs="Arial"/>
          <w:sz w:val="24"/>
          <w:szCs w:val="24"/>
          <w:lang w:val="en-US"/>
        </w:rPr>
        <w:t>Interviews:</w:t>
      </w:r>
      <w:r>
        <w:rPr>
          <w:rFonts w:ascii="Arial" w:eastAsia="Times New Roman" w:hAnsi="Arial" w:cs="Arial"/>
          <w:sz w:val="24"/>
          <w:szCs w:val="24"/>
          <w:lang w:val="en-US"/>
        </w:rPr>
        <w:tab/>
      </w:r>
      <w:r>
        <w:rPr>
          <w:rFonts w:ascii="Arial" w:eastAsia="Times New Roman" w:hAnsi="Arial" w:cs="Arial"/>
          <w:sz w:val="24"/>
          <w:szCs w:val="24"/>
          <w:lang w:val="en-US"/>
        </w:rPr>
        <w:tab/>
        <w:t>Tuesday 4</w:t>
      </w:r>
      <w:r w:rsidRPr="00C31875">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July 2017</w:t>
      </w:r>
    </w:p>
    <w:p w:rsidR="00DF1218" w:rsidRPr="00DF1218" w:rsidRDefault="00C31875" w:rsidP="00DF1218">
      <w:pPr>
        <w:jc w:val="left"/>
        <w:rPr>
          <w:rFonts w:ascii="Arial" w:eastAsia="Times New Roman" w:hAnsi="Arial" w:cs="Arial"/>
          <w:sz w:val="24"/>
          <w:szCs w:val="24"/>
          <w:lang w:val="en-US"/>
        </w:rPr>
      </w:pPr>
      <w:r>
        <w:rPr>
          <w:rFonts w:ascii="Arial" w:eastAsia="Times New Roman" w:hAnsi="Arial" w:cs="Arial"/>
          <w:sz w:val="24"/>
          <w:szCs w:val="24"/>
          <w:lang w:val="en-US"/>
        </w:rPr>
        <w:t>Starting Date:</w:t>
      </w:r>
      <w:r>
        <w:rPr>
          <w:rFonts w:ascii="Arial" w:eastAsia="Times New Roman" w:hAnsi="Arial" w:cs="Arial"/>
          <w:sz w:val="24"/>
          <w:szCs w:val="24"/>
          <w:lang w:val="en-US"/>
        </w:rPr>
        <w:tab/>
        <w:t>31</w:t>
      </w:r>
      <w:r w:rsidRPr="00C31875">
        <w:rPr>
          <w:rFonts w:ascii="Arial" w:eastAsia="Times New Roman" w:hAnsi="Arial" w:cs="Arial"/>
          <w:sz w:val="24"/>
          <w:szCs w:val="24"/>
          <w:vertAlign w:val="superscript"/>
          <w:lang w:val="en-US"/>
        </w:rPr>
        <w:t>st</w:t>
      </w:r>
      <w:r>
        <w:rPr>
          <w:rFonts w:ascii="Arial" w:eastAsia="Times New Roman" w:hAnsi="Arial" w:cs="Arial"/>
          <w:sz w:val="24"/>
          <w:szCs w:val="24"/>
          <w:lang w:val="en-US"/>
        </w:rPr>
        <w:t xml:space="preserve"> August 2017</w:t>
      </w:r>
    </w:p>
    <w:p w:rsidR="00DF1218" w:rsidRPr="00DF1218" w:rsidRDefault="00DF1218" w:rsidP="00DF1218">
      <w:pPr>
        <w:jc w:val="left"/>
        <w:rPr>
          <w:rFonts w:ascii="Arial" w:eastAsia="Times New Roman" w:hAnsi="Arial" w:cs="Arial"/>
          <w:sz w:val="24"/>
          <w:szCs w:val="24"/>
          <w:lang w:val="en-US"/>
        </w:rPr>
      </w:pPr>
    </w:p>
    <w:p w:rsidR="00DF1218" w:rsidRPr="00DF1218" w:rsidRDefault="00DF1218" w:rsidP="00DF1218">
      <w:pPr>
        <w:jc w:val="left"/>
        <w:rPr>
          <w:rFonts w:ascii="Times New Roman" w:eastAsia="Times New Roman" w:hAnsi="Times New Roman" w:cs="Times New Roman"/>
          <w:sz w:val="24"/>
          <w:szCs w:val="24"/>
          <w:lang w:val="en-US"/>
        </w:rPr>
      </w:pPr>
    </w:p>
    <w:p w:rsidR="00812C6D" w:rsidRPr="008C5228" w:rsidRDefault="001164C5" w:rsidP="001164C5">
      <w:pPr>
        <w:jc w:val="center"/>
        <w:rPr>
          <w:rFonts w:ascii="Century Gothic" w:hAnsi="Century Gothic"/>
        </w:rPr>
      </w:pPr>
      <w:r>
        <w:rPr>
          <w:noProof/>
          <w:lang w:eastAsia="en-GB"/>
        </w:rPr>
        <w:drawing>
          <wp:inline distT="0" distB="0" distL="0" distR="0" wp14:anchorId="33EDFEF4" wp14:editId="4C5AA95C">
            <wp:extent cx="1076325" cy="676275"/>
            <wp:effectExtent l="0" t="0" r="9525" b="9525"/>
            <wp:docPr id="2" name="Picture 2" descr="Foli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io_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676275"/>
                    </a:xfrm>
                    <a:prstGeom prst="rect">
                      <a:avLst/>
                    </a:prstGeom>
                    <a:noFill/>
                    <a:ln>
                      <a:noFill/>
                    </a:ln>
                  </pic:spPr>
                </pic:pic>
              </a:graphicData>
            </a:graphic>
          </wp:inline>
        </w:drawing>
      </w:r>
    </w:p>
    <w:sectPr w:rsidR="00812C6D" w:rsidRPr="008C5228" w:rsidSect="008E2F6A">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29"/>
    <w:rsid w:val="0000170B"/>
    <w:rsid w:val="00001BB1"/>
    <w:rsid w:val="000044B3"/>
    <w:rsid w:val="00006897"/>
    <w:rsid w:val="00006B7E"/>
    <w:rsid w:val="00011E4D"/>
    <w:rsid w:val="00013034"/>
    <w:rsid w:val="000134AB"/>
    <w:rsid w:val="0001384B"/>
    <w:rsid w:val="0001397E"/>
    <w:rsid w:val="00013FA1"/>
    <w:rsid w:val="00015615"/>
    <w:rsid w:val="0001588B"/>
    <w:rsid w:val="00016A99"/>
    <w:rsid w:val="00020F2A"/>
    <w:rsid w:val="00021A19"/>
    <w:rsid w:val="000249AA"/>
    <w:rsid w:val="00025687"/>
    <w:rsid w:val="00026B79"/>
    <w:rsid w:val="00027305"/>
    <w:rsid w:val="00027557"/>
    <w:rsid w:val="00031368"/>
    <w:rsid w:val="0003618D"/>
    <w:rsid w:val="00036D82"/>
    <w:rsid w:val="00040638"/>
    <w:rsid w:val="00040DE5"/>
    <w:rsid w:val="0004111D"/>
    <w:rsid w:val="00043DB7"/>
    <w:rsid w:val="0004423A"/>
    <w:rsid w:val="000450B5"/>
    <w:rsid w:val="00047920"/>
    <w:rsid w:val="000513A0"/>
    <w:rsid w:val="00051A04"/>
    <w:rsid w:val="000521D8"/>
    <w:rsid w:val="00053AB3"/>
    <w:rsid w:val="00055110"/>
    <w:rsid w:val="00055D19"/>
    <w:rsid w:val="000563E6"/>
    <w:rsid w:val="00056934"/>
    <w:rsid w:val="00056B71"/>
    <w:rsid w:val="00057AE7"/>
    <w:rsid w:val="00057D47"/>
    <w:rsid w:val="00060139"/>
    <w:rsid w:val="00063715"/>
    <w:rsid w:val="000639CC"/>
    <w:rsid w:val="00065AEB"/>
    <w:rsid w:val="0007664D"/>
    <w:rsid w:val="0007673F"/>
    <w:rsid w:val="000777B5"/>
    <w:rsid w:val="000801F8"/>
    <w:rsid w:val="00080E90"/>
    <w:rsid w:val="0008212B"/>
    <w:rsid w:val="00082881"/>
    <w:rsid w:val="00082F90"/>
    <w:rsid w:val="00083B41"/>
    <w:rsid w:val="00083EC7"/>
    <w:rsid w:val="00084DEB"/>
    <w:rsid w:val="00087912"/>
    <w:rsid w:val="00087D3B"/>
    <w:rsid w:val="000918EA"/>
    <w:rsid w:val="00091C89"/>
    <w:rsid w:val="00092B77"/>
    <w:rsid w:val="000944A8"/>
    <w:rsid w:val="00095830"/>
    <w:rsid w:val="000961C8"/>
    <w:rsid w:val="00096256"/>
    <w:rsid w:val="000965BC"/>
    <w:rsid w:val="00096BF2"/>
    <w:rsid w:val="000A08B4"/>
    <w:rsid w:val="000A47AF"/>
    <w:rsid w:val="000A5316"/>
    <w:rsid w:val="000A57AF"/>
    <w:rsid w:val="000A66C6"/>
    <w:rsid w:val="000A66CB"/>
    <w:rsid w:val="000A680F"/>
    <w:rsid w:val="000B0A80"/>
    <w:rsid w:val="000B0EE4"/>
    <w:rsid w:val="000B16C8"/>
    <w:rsid w:val="000B22D0"/>
    <w:rsid w:val="000B24CE"/>
    <w:rsid w:val="000B25F8"/>
    <w:rsid w:val="000B2A00"/>
    <w:rsid w:val="000B2A7A"/>
    <w:rsid w:val="000B2D7D"/>
    <w:rsid w:val="000B373B"/>
    <w:rsid w:val="000B4935"/>
    <w:rsid w:val="000B55FC"/>
    <w:rsid w:val="000B58E7"/>
    <w:rsid w:val="000B7016"/>
    <w:rsid w:val="000C0380"/>
    <w:rsid w:val="000C09AC"/>
    <w:rsid w:val="000C1598"/>
    <w:rsid w:val="000C15E3"/>
    <w:rsid w:val="000C223A"/>
    <w:rsid w:val="000C23D2"/>
    <w:rsid w:val="000C26CC"/>
    <w:rsid w:val="000C40A8"/>
    <w:rsid w:val="000C522E"/>
    <w:rsid w:val="000C54BF"/>
    <w:rsid w:val="000C6EED"/>
    <w:rsid w:val="000D0B65"/>
    <w:rsid w:val="000D15AB"/>
    <w:rsid w:val="000D1601"/>
    <w:rsid w:val="000D373B"/>
    <w:rsid w:val="000D7C11"/>
    <w:rsid w:val="000E15FA"/>
    <w:rsid w:val="000E250C"/>
    <w:rsid w:val="000E2BD9"/>
    <w:rsid w:val="000E2D3A"/>
    <w:rsid w:val="000E56C7"/>
    <w:rsid w:val="000E70D2"/>
    <w:rsid w:val="000F051C"/>
    <w:rsid w:val="000F0DAC"/>
    <w:rsid w:val="000F28BE"/>
    <w:rsid w:val="000F4210"/>
    <w:rsid w:val="000F4908"/>
    <w:rsid w:val="000F75A8"/>
    <w:rsid w:val="000F7C84"/>
    <w:rsid w:val="001003BF"/>
    <w:rsid w:val="00100562"/>
    <w:rsid w:val="00100A50"/>
    <w:rsid w:val="001027B5"/>
    <w:rsid w:val="00103D52"/>
    <w:rsid w:val="0010623A"/>
    <w:rsid w:val="00106491"/>
    <w:rsid w:val="001111F4"/>
    <w:rsid w:val="00112E7A"/>
    <w:rsid w:val="0011498E"/>
    <w:rsid w:val="001164C5"/>
    <w:rsid w:val="0011650B"/>
    <w:rsid w:val="00116DB6"/>
    <w:rsid w:val="001204CE"/>
    <w:rsid w:val="00120534"/>
    <w:rsid w:val="001209A3"/>
    <w:rsid w:val="00124965"/>
    <w:rsid w:val="0012559D"/>
    <w:rsid w:val="00125B33"/>
    <w:rsid w:val="001277CA"/>
    <w:rsid w:val="00130971"/>
    <w:rsid w:val="00130E01"/>
    <w:rsid w:val="001315C2"/>
    <w:rsid w:val="00132EE5"/>
    <w:rsid w:val="001372CF"/>
    <w:rsid w:val="00137518"/>
    <w:rsid w:val="00141ADC"/>
    <w:rsid w:val="0014266C"/>
    <w:rsid w:val="00143AD9"/>
    <w:rsid w:val="00143B9F"/>
    <w:rsid w:val="00144B4C"/>
    <w:rsid w:val="00144F52"/>
    <w:rsid w:val="00146187"/>
    <w:rsid w:val="0014654C"/>
    <w:rsid w:val="00147AFD"/>
    <w:rsid w:val="00150D7E"/>
    <w:rsid w:val="0015328E"/>
    <w:rsid w:val="001546C8"/>
    <w:rsid w:val="00155783"/>
    <w:rsid w:val="00155E40"/>
    <w:rsid w:val="001607ED"/>
    <w:rsid w:val="00162E7D"/>
    <w:rsid w:val="00163339"/>
    <w:rsid w:val="001644BE"/>
    <w:rsid w:val="001659AB"/>
    <w:rsid w:val="00166BDA"/>
    <w:rsid w:val="001731C0"/>
    <w:rsid w:val="001733A8"/>
    <w:rsid w:val="0017342A"/>
    <w:rsid w:val="001739BF"/>
    <w:rsid w:val="00174F06"/>
    <w:rsid w:val="00175A24"/>
    <w:rsid w:val="00180804"/>
    <w:rsid w:val="00181B62"/>
    <w:rsid w:val="0018411D"/>
    <w:rsid w:val="001855A5"/>
    <w:rsid w:val="0019007A"/>
    <w:rsid w:val="0019126C"/>
    <w:rsid w:val="00192494"/>
    <w:rsid w:val="00192DB7"/>
    <w:rsid w:val="001957CF"/>
    <w:rsid w:val="001967E0"/>
    <w:rsid w:val="00197009"/>
    <w:rsid w:val="00197429"/>
    <w:rsid w:val="001A1A5C"/>
    <w:rsid w:val="001A27A5"/>
    <w:rsid w:val="001A3747"/>
    <w:rsid w:val="001A40D8"/>
    <w:rsid w:val="001A4451"/>
    <w:rsid w:val="001A5E61"/>
    <w:rsid w:val="001A6F5F"/>
    <w:rsid w:val="001A71DB"/>
    <w:rsid w:val="001A7BAB"/>
    <w:rsid w:val="001A7D4D"/>
    <w:rsid w:val="001A7D92"/>
    <w:rsid w:val="001B1630"/>
    <w:rsid w:val="001B295D"/>
    <w:rsid w:val="001C259F"/>
    <w:rsid w:val="001C2894"/>
    <w:rsid w:val="001C3D3B"/>
    <w:rsid w:val="001C3E8D"/>
    <w:rsid w:val="001C5516"/>
    <w:rsid w:val="001C73D4"/>
    <w:rsid w:val="001C7720"/>
    <w:rsid w:val="001C7CBC"/>
    <w:rsid w:val="001C7CFD"/>
    <w:rsid w:val="001D062E"/>
    <w:rsid w:val="001D0F8C"/>
    <w:rsid w:val="001D145C"/>
    <w:rsid w:val="001D2BAB"/>
    <w:rsid w:val="001D5388"/>
    <w:rsid w:val="001D643F"/>
    <w:rsid w:val="001E0362"/>
    <w:rsid w:val="001E051F"/>
    <w:rsid w:val="001E054D"/>
    <w:rsid w:val="001E1F8C"/>
    <w:rsid w:val="001E28D4"/>
    <w:rsid w:val="001E45FE"/>
    <w:rsid w:val="001E548E"/>
    <w:rsid w:val="001E5D3B"/>
    <w:rsid w:val="001F16AD"/>
    <w:rsid w:val="001F1EB5"/>
    <w:rsid w:val="001F3071"/>
    <w:rsid w:val="001F3AF7"/>
    <w:rsid w:val="001F4195"/>
    <w:rsid w:val="001F450C"/>
    <w:rsid w:val="001F529A"/>
    <w:rsid w:val="001F5C28"/>
    <w:rsid w:val="001F6BC4"/>
    <w:rsid w:val="001F71B6"/>
    <w:rsid w:val="001F750F"/>
    <w:rsid w:val="002007D8"/>
    <w:rsid w:val="002019F3"/>
    <w:rsid w:val="00207AD0"/>
    <w:rsid w:val="00207CE0"/>
    <w:rsid w:val="0021126B"/>
    <w:rsid w:val="00213DBB"/>
    <w:rsid w:val="0021494A"/>
    <w:rsid w:val="0021772B"/>
    <w:rsid w:val="002208C3"/>
    <w:rsid w:val="002209B4"/>
    <w:rsid w:val="00220E4E"/>
    <w:rsid w:val="0022249D"/>
    <w:rsid w:val="00222776"/>
    <w:rsid w:val="00222E01"/>
    <w:rsid w:val="00223916"/>
    <w:rsid w:val="002240CC"/>
    <w:rsid w:val="002254C2"/>
    <w:rsid w:val="002265B3"/>
    <w:rsid w:val="00227552"/>
    <w:rsid w:val="00230AA4"/>
    <w:rsid w:val="00232E43"/>
    <w:rsid w:val="00233167"/>
    <w:rsid w:val="00233AE5"/>
    <w:rsid w:val="002355F4"/>
    <w:rsid w:val="00236C9E"/>
    <w:rsid w:val="00237439"/>
    <w:rsid w:val="00240BC7"/>
    <w:rsid w:val="00241489"/>
    <w:rsid w:val="00241A49"/>
    <w:rsid w:val="00241BBC"/>
    <w:rsid w:val="00244119"/>
    <w:rsid w:val="00244B30"/>
    <w:rsid w:val="0024580B"/>
    <w:rsid w:val="00245B7C"/>
    <w:rsid w:val="00246952"/>
    <w:rsid w:val="00246A7F"/>
    <w:rsid w:val="0024772D"/>
    <w:rsid w:val="002504C1"/>
    <w:rsid w:val="00251AEB"/>
    <w:rsid w:val="00254F9A"/>
    <w:rsid w:val="002555E1"/>
    <w:rsid w:val="0026046F"/>
    <w:rsid w:val="002607E5"/>
    <w:rsid w:val="00260AC5"/>
    <w:rsid w:val="00261AC0"/>
    <w:rsid w:val="002624B0"/>
    <w:rsid w:val="00263F05"/>
    <w:rsid w:val="0026550F"/>
    <w:rsid w:val="002663C0"/>
    <w:rsid w:val="002665EB"/>
    <w:rsid w:val="00271EAF"/>
    <w:rsid w:val="00272A8C"/>
    <w:rsid w:val="00274666"/>
    <w:rsid w:val="00282C8C"/>
    <w:rsid w:val="0028534B"/>
    <w:rsid w:val="00285B38"/>
    <w:rsid w:val="00285C7B"/>
    <w:rsid w:val="00287EB5"/>
    <w:rsid w:val="00290124"/>
    <w:rsid w:val="0029161F"/>
    <w:rsid w:val="00291E42"/>
    <w:rsid w:val="002938F3"/>
    <w:rsid w:val="002944FB"/>
    <w:rsid w:val="00294F4C"/>
    <w:rsid w:val="002961EE"/>
    <w:rsid w:val="0029654B"/>
    <w:rsid w:val="002A0DC3"/>
    <w:rsid w:val="002A2892"/>
    <w:rsid w:val="002A2BA0"/>
    <w:rsid w:val="002A3EBA"/>
    <w:rsid w:val="002A6E99"/>
    <w:rsid w:val="002A7B2B"/>
    <w:rsid w:val="002B1D6A"/>
    <w:rsid w:val="002B3913"/>
    <w:rsid w:val="002B3D3B"/>
    <w:rsid w:val="002B4E39"/>
    <w:rsid w:val="002B7A86"/>
    <w:rsid w:val="002C100C"/>
    <w:rsid w:val="002C2986"/>
    <w:rsid w:val="002C32A0"/>
    <w:rsid w:val="002C473A"/>
    <w:rsid w:val="002C646A"/>
    <w:rsid w:val="002C7515"/>
    <w:rsid w:val="002D08D6"/>
    <w:rsid w:val="002D1DCC"/>
    <w:rsid w:val="002D348A"/>
    <w:rsid w:val="002D3943"/>
    <w:rsid w:val="002D3EC2"/>
    <w:rsid w:val="002D4A2F"/>
    <w:rsid w:val="002D5F21"/>
    <w:rsid w:val="002D6A44"/>
    <w:rsid w:val="002D70D6"/>
    <w:rsid w:val="002D79B9"/>
    <w:rsid w:val="002E0D0D"/>
    <w:rsid w:val="002E270C"/>
    <w:rsid w:val="002E2B04"/>
    <w:rsid w:val="002E2D23"/>
    <w:rsid w:val="002E4C6E"/>
    <w:rsid w:val="002E5E65"/>
    <w:rsid w:val="002E6208"/>
    <w:rsid w:val="002E674F"/>
    <w:rsid w:val="002F0B4C"/>
    <w:rsid w:val="002F11EE"/>
    <w:rsid w:val="002F145E"/>
    <w:rsid w:val="002F1CD7"/>
    <w:rsid w:val="002F1FBC"/>
    <w:rsid w:val="002F22E9"/>
    <w:rsid w:val="002F318F"/>
    <w:rsid w:val="002F3E39"/>
    <w:rsid w:val="002F4F20"/>
    <w:rsid w:val="002F66A9"/>
    <w:rsid w:val="002F6C52"/>
    <w:rsid w:val="002F7710"/>
    <w:rsid w:val="002F7CDC"/>
    <w:rsid w:val="00300EB2"/>
    <w:rsid w:val="00301005"/>
    <w:rsid w:val="00301A65"/>
    <w:rsid w:val="00302D16"/>
    <w:rsid w:val="00303AF3"/>
    <w:rsid w:val="00304E81"/>
    <w:rsid w:val="00304EAE"/>
    <w:rsid w:val="0030666F"/>
    <w:rsid w:val="00307657"/>
    <w:rsid w:val="003111D0"/>
    <w:rsid w:val="00313E73"/>
    <w:rsid w:val="00315852"/>
    <w:rsid w:val="00316996"/>
    <w:rsid w:val="00321FB7"/>
    <w:rsid w:val="0032447A"/>
    <w:rsid w:val="00326005"/>
    <w:rsid w:val="00327023"/>
    <w:rsid w:val="00327C9B"/>
    <w:rsid w:val="00330069"/>
    <w:rsid w:val="00331CF6"/>
    <w:rsid w:val="00332A73"/>
    <w:rsid w:val="00332D9D"/>
    <w:rsid w:val="00333B30"/>
    <w:rsid w:val="00333EF2"/>
    <w:rsid w:val="003342C1"/>
    <w:rsid w:val="00335CAE"/>
    <w:rsid w:val="003372E6"/>
    <w:rsid w:val="00337463"/>
    <w:rsid w:val="003375C7"/>
    <w:rsid w:val="00337B1D"/>
    <w:rsid w:val="0034043A"/>
    <w:rsid w:val="00340F9A"/>
    <w:rsid w:val="00342420"/>
    <w:rsid w:val="003430BD"/>
    <w:rsid w:val="00343E11"/>
    <w:rsid w:val="00343FD8"/>
    <w:rsid w:val="00347366"/>
    <w:rsid w:val="00350A43"/>
    <w:rsid w:val="00351438"/>
    <w:rsid w:val="0035226E"/>
    <w:rsid w:val="0035282D"/>
    <w:rsid w:val="0035339D"/>
    <w:rsid w:val="00353DCE"/>
    <w:rsid w:val="003560AD"/>
    <w:rsid w:val="0035623E"/>
    <w:rsid w:val="0035709E"/>
    <w:rsid w:val="0035759E"/>
    <w:rsid w:val="00357A05"/>
    <w:rsid w:val="003603C2"/>
    <w:rsid w:val="00360C66"/>
    <w:rsid w:val="003628B1"/>
    <w:rsid w:val="00364433"/>
    <w:rsid w:val="00364AA6"/>
    <w:rsid w:val="003655F3"/>
    <w:rsid w:val="00366BA1"/>
    <w:rsid w:val="00373017"/>
    <w:rsid w:val="00373508"/>
    <w:rsid w:val="003741C5"/>
    <w:rsid w:val="003743E7"/>
    <w:rsid w:val="003751B7"/>
    <w:rsid w:val="00375DA3"/>
    <w:rsid w:val="003762B2"/>
    <w:rsid w:val="00376B0C"/>
    <w:rsid w:val="00380DED"/>
    <w:rsid w:val="00381696"/>
    <w:rsid w:val="0038264B"/>
    <w:rsid w:val="00382936"/>
    <w:rsid w:val="0038321E"/>
    <w:rsid w:val="0038420E"/>
    <w:rsid w:val="00384ABF"/>
    <w:rsid w:val="00384CD1"/>
    <w:rsid w:val="0038508E"/>
    <w:rsid w:val="0038535C"/>
    <w:rsid w:val="0038573F"/>
    <w:rsid w:val="003868CD"/>
    <w:rsid w:val="003902D9"/>
    <w:rsid w:val="00391EBD"/>
    <w:rsid w:val="00392443"/>
    <w:rsid w:val="00393D14"/>
    <w:rsid w:val="003947A5"/>
    <w:rsid w:val="00395677"/>
    <w:rsid w:val="0039588D"/>
    <w:rsid w:val="00395B1B"/>
    <w:rsid w:val="00395DDC"/>
    <w:rsid w:val="00396887"/>
    <w:rsid w:val="00396BB6"/>
    <w:rsid w:val="00397637"/>
    <w:rsid w:val="00397A05"/>
    <w:rsid w:val="003A0580"/>
    <w:rsid w:val="003A1EBC"/>
    <w:rsid w:val="003A2942"/>
    <w:rsid w:val="003A3D81"/>
    <w:rsid w:val="003A4631"/>
    <w:rsid w:val="003A570D"/>
    <w:rsid w:val="003A5D84"/>
    <w:rsid w:val="003A608A"/>
    <w:rsid w:val="003A7B91"/>
    <w:rsid w:val="003B13A0"/>
    <w:rsid w:val="003B1B61"/>
    <w:rsid w:val="003B20D4"/>
    <w:rsid w:val="003B30FE"/>
    <w:rsid w:val="003B43EB"/>
    <w:rsid w:val="003B52A1"/>
    <w:rsid w:val="003B5682"/>
    <w:rsid w:val="003B6A82"/>
    <w:rsid w:val="003B7E2A"/>
    <w:rsid w:val="003B7FEA"/>
    <w:rsid w:val="003C1572"/>
    <w:rsid w:val="003C2C64"/>
    <w:rsid w:val="003C3061"/>
    <w:rsid w:val="003C4953"/>
    <w:rsid w:val="003C6C97"/>
    <w:rsid w:val="003D13A9"/>
    <w:rsid w:val="003D4D61"/>
    <w:rsid w:val="003D5934"/>
    <w:rsid w:val="003D67B8"/>
    <w:rsid w:val="003D7DA5"/>
    <w:rsid w:val="003E059E"/>
    <w:rsid w:val="003E086A"/>
    <w:rsid w:val="003E1E12"/>
    <w:rsid w:val="003E3CA0"/>
    <w:rsid w:val="003E54C3"/>
    <w:rsid w:val="003E57DA"/>
    <w:rsid w:val="003E59B6"/>
    <w:rsid w:val="003E6118"/>
    <w:rsid w:val="003E7F16"/>
    <w:rsid w:val="003F0197"/>
    <w:rsid w:val="003F53E5"/>
    <w:rsid w:val="00400357"/>
    <w:rsid w:val="00400DD6"/>
    <w:rsid w:val="0040148E"/>
    <w:rsid w:val="00401D25"/>
    <w:rsid w:val="00401F20"/>
    <w:rsid w:val="004023DA"/>
    <w:rsid w:val="00402EC1"/>
    <w:rsid w:val="00403BF2"/>
    <w:rsid w:val="0040435C"/>
    <w:rsid w:val="0040516D"/>
    <w:rsid w:val="00405580"/>
    <w:rsid w:val="00405947"/>
    <w:rsid w:val="0040625B"/>
    <w:rsid w:val="004069EE"/>
    <w:rsid w:val="00406AFF"/>
    <w:rsid w:val="00410D6C"/>
    <w:rsid w:val="00411432"/>
    <w:rsid w:val="00411653"/>
    <w:rsid w:val="004116DA"/>
    <w:rsid w:val="00416B3C"/>
    <w:rsid w:val="00416F4D"/>
    <w:rsid w:val="00417154"/>
    <w:rsid w:val="00417C4F"/>
    <w:rsid w:val="00420343"/>
    <w:rsid w:val="004213A4"/>
    <w:rsid w:val="00421FB7"/>
    <w:rsid w:val="00427090"/>
    <w:rsid w:val="00427AFD"/>
    <w:rsid w:val="00430B39"/>
    <w:rsid w:val="00430B5B"/>
    <w:rsid w:val="004336C1"/>
    <w:rsid w:val="00434050"/>
    <w:rsid w:val="004359B6"/>
    <w:rsid w:val="00435E60"/>
    <w:rsid w:val="00436921"/>
    <w:rsid w:val="004402A9"/>
    <w:rsid w:val="00441C2E"/>
    <w:rsid w:val="0044221B"/>
    <w:rsid w:val="004440D5"/>
    <w:rsid w:val="00444EC2"/>
    <w:rsid w:val="0044513F"/>
    <w:rsid w:val="0044650C"/>
    <w:rsid w:val="0044662B"/>
    <w:rsid w:val="00447C83"/>
    <w:rsid w:val="0045027B"/>
    <w:rsid w:val="00450A0C"/>
    <w:rsid w:val="00452B10"/>
    <w:rsid w:val="00453188"/>
    <w:rsid w:val="00453468"/>
    <w:rsid w:val="004536A1"/>
    <w:rsid w:val="004545B0"/>
    <w:rsid w:val="0045536C"/>
    <w:rsid w:val="00461B0D"/>
    <w:rsid w:val="00461D07"/>
    <w:rsid w:val="00463137"/>
    <w:rsid w:val="00463D27"/>
    <w:rsid w:val="00465483"/>
    <w:rsid w:val="0046686C"/>
    <w:rsid w:val="004702C4"/>
    <w:rsid w:val="00470B03"/>
    <w:rsid w:val="004716B7"/>
    <w:rsid w:val="00471834"/>
    <w:rsid w:val="00472708"/>
    <w:rsid w:val="0047292C"/>
    <w:rsid w:val="0047586C"/>
    <w:rsid w:val="00476D9E"/>
    <w:rsid w:val="00476E6F"/>
    <w:rsid w:val="0047786B"/>
    <w:rsid w:val="00477CDA"/>
    <w:rsid w:val="00480FFF"/>
    <w:rsid w:val="00481CA9"/>
    <w:rsid w:val="00485E62"/>
    <w:rsid w:val="00485F12"/>
    <w:rsid w:val="004908CD"/>
    <w:rsid w:val="00490C43"/>
    <w:rsid w:val="00490CA8"/>
    <w:rsid w:val="00491275"/>
    <w:rsid w:val="00491DC6"/>
    <w:rsid w:val="00492F71"/>
    <w:rsid w:val="00494416"/>
    <w:rsid w:val="00494AE0"/>
    <w:rsid w:val="00497A9A"/>
    <w:rsid w:val="00497C32"/>
    <w:rsid w:val="004A2450"/>
    <w:rsid w:val="004A56D1"/>
    <w:rsid w:val="004A5FCF"/>
    <w:rsid w:val="004B076E"/>
    <w:rsid w:val="004B35DE"/>
    <w:rsid w:val="004B4137"/>
    <w:rsid w:val="004B4DCF"/>
    <w:rsid w:val="004B4E96"/>
    <w:rsid w:val="004B5B35"/>
    <w:rsid w:val="004B5F8E"/>
    <w:rsid w:val="004B776F"/>
    <w:rsid w:val="004B78F4"/>
    <w:rsid w:val="004C4524"/>
    <w:rsid w:val="004D07AD"/>
    <w:rsid w:val="004D0993"/>
    <w:rsid w:val="004D198C"/>
    <w:rsid w:val="004D1E23"/>
    <w:rsid w:val="004D270D"/>
    <w:rsid w:val="004D2A2F"/>
    <w:rsid w:val="004D68F7"/>
    <w:rsid w:val="004E009C"/>
    <w:rsid w:val="004E1640"/>
    <w:rsid w:val="004E3652"/>
    <w:rsid w:val="004E3981"/>
    <w:rsid w:val="004E690B"/>
    <w:rsid w:val="004E789D"/>
    <w:rsid w:val="004F0717"/>
    <w:rsid w:val="004F0C2B"/>
    <w:rsid w:val="004F1069"/>
    <w:rsid w:val="004F2100"/>
    <w:rsid w:val="004F301E"/>
    <w:rsid w:val="004F4306"/>
    <w:rsid w:val="00500696"/>
    <w:rsid w:val="00501770"/>
    <w:rsid w:val="00502514"/>
    <w:rsid w:val="00502888"/>
    <w:rsid w:val="00503656"/>
    <w:rsid w:val="005059E5"/>
    <w:rsid w:val="005072F7"/>
    <w:rsid w:val="00507451"/>
    <w:rsid w:val="00507673"/>
    <w:rsid w:val="005111ED"/>
    <w:rsid w:val="0051297E"/>
    <w:rsid w:val="00513E32"/>
    <w:rsid w:val="00514AE5"/>
    <w:rsid w:val="00514E4D"/>
    <w:rsid w:val="00515466"/>
    <w:rsid w:val="00515D1D"/>
    <w:rsid w:val="0051634A"/>
    <w:rsid w:val="005167D2"/>
    <w:rsid w:val="00516A17"/>
    <w:rsid w:val="00517E06"/>
    <w:rsid w:val="0052037B"/>
    <w:rsid w:val="00520BCB"/>
    <w:rsid w:val="00520D36"/>
    <w:rsid w:val="005231CA"/>
    <w:rsid w:val="00523987"/>
    <w:rsid w:val="005253C6"/>
    <w:rsid w:val="00526510"/>
    <w:rsid w:val="005278DB"/>
    <w:rsid w:val="00527D63"/>
    <w:rsid w:val="005320E5"/>
    <w:rsid w:val="00532190"/>
    <w:rsid w:val="00532B33"/>
    <w:rsid w:val="00533242"/>
    <w:rsid w:val="00536443"/>
    <w:rsid w:val="005431C3"/>
    <w:rsid w:val="005447AF"/>
    <w:rsid w:val="005450B7"/>
    <w:rsid w:val="00545B39"/>
    <w:rsid w:val="00545E78"/>
    <w:rsid w:val="00545F1E"/>
    <w:rsid w:val="00551BAC"/>
    <w:rsid w:val="00560C8E"/>
    <w:rsid w:val="00563484"/>
    <w:rsid w:val="00566004"/>
    <w:rsid w:val="00566754"/>
    <w:rsid w:val="005672D2"/>
    <w:rsid w:val="005674C2"/>
    <w:rsid w:val="00570566"/>
    <w:rsid w:val="00570E20"/>
    <w:rsid w:val="00571F4B"/>
    <w:rsid w:val="005721CB"/>
    <w:rsid w:val="0057264B"/>
    <w:rsid w:val="0057270D"/>
    <w:rsid w:val="0057327D"/>
    <w:rsid w:val="0057509D"/>
    <w:rsid w:val="00576A0F"/>
    <w:rsid w:val="00577155"/>
    <w:rsid w:val="005801E7"/>
    <w:rsid w:val="005826A7"/>
    <w:rsid w:val="00583420"/>
    <w:rsid w:val="00583637"/>
    <w:rsid w:val="00583A53"/>
    <w:rsid w:val="00583F15"/>
    <w:rsid w:val="00584251"/>
    <w:rsid w:val="0058426B"/>
    <w:rsid w:val="005870BA"/>
    <w:rsid w:val="00587810"/>
    <w:rsid w:val="00592D81"/>
    <w:rsid w:val="00592EEE"/>
    <w:rsid w:val="005932FB"/>
    <w:rsid w:val="0059402D"/>
    <w:rsid w:val="00594B33"/>
    <w:rsid w:val="00594C5B"/>
    <w:rsid w:val="00594EC9"/>
    <w:rsid w:val="00595717"/>
    <w:rsid w:val="00595AE4"/>
    <w:rsid w:val="00595DED"/>
    <w:rsid w:val="005A07E3"/>
    <w:rsid w:val="005A0F38"/>
    <w:rsid w:val="005A1A93"/>
    <w:rsid w:val="005A1CA4"/>
    <w:rsid w:val="005A2073"/>
    <w:rsid w:val="005A2E10"/>
    <w:rsid w:val="005A4AEB"/>
    <w:rsid w:val="005A5441"/>
    <w:rsid w:val="005A5BCF"/>
    <w:rsid w:val="005A75DC"/>
    <w:rsid w:val="005A7E4B"/>
    <w:rsid w:val="005B1603"/>
    <w:rsid w:val="005B2A2A"/>
    <w:rsid w:val="005B36CB"/>
    <w:rsid w:val="005B3BA5"/>
    <w:rsid w:val="005B50E8"/>
    <w:rsid w:val="005B5F5F"/>
    <w:rsid w:val="005B62BD"/>
    <w:rsid w:val="005B7146"/>
    <w:rsid w:val="005B71ED"/>
    <w:rsid w:val="005B793B"/>
    <w:rsid w:val="005C1D7F"/>
    <w:rsid w:val="005C3756"/>
    <w:rsid w:val="005C3D33"/>
    <w:rsid w:val="005C7BCB"/>
    <w:rsid w:val="005C7D20"/>
    <w:rsid w:val="005D01DF"/>
    <w:rsid w:val="005D190C"/>
    <w:rsid w:val="005D3AA8"/>
    <w:rsid w:val="005D3B78"/>
    <w:rsid w:val="005D4500"/>
    <w:rsid w:val="005D4974"/>
    <w:rsid w:val="005D5BF0"/>
    <w:rsid w:val="005D6666"/>
    <w:rsid w:val="005D6711"/>
    <w:rsid w:val="005D72E9"/>
    <w:rsid w:val="005D73AC"/>
    <w:rsid w:val="005E13E2"/>
    <w:rsid w:val="005E1BE9"/>
    <w:rsid w:val="005E26F7"/>
    <w:rsid w:val="005E2D99"/>
    <w:rsid w:val="005E4ABB"/>
    <w:rsid w:val="005E50A8"/>
    <w:rsid w:val="005E5A0E"/>
    <w:rsid w:val="005E619F"/>
    <w:rsid w:val="005F026E"/>
    <w:rsid w:val="005F2444"/>
    <w:rsid w:val="005F368B"/>
    <w:rsid w:val="005F3A47"/>
    <w:rsid w:val="005F3BB8"/>
    <w:rsid w:val="005F762D"/>
    <w:rsid w:val="00600798"/>
    <w:rsid w:val="00600C5A"/>
    <w:rsid w:val="00601F70"/>
    <w:rsid w:val="006035B0"/>
    <w:rsid w:val="00603906"/>
    <w:rsid w:val="00603C76"/>
    <w:rsid w:val="0060477C"/>
    <w:rsid w:val="006059D2"/>
    <w:rsid w:val="006075E4"/>
    <w:rsid w:val="00611387"/>
    <w:rsid w:val="006118B1"/>
    <w:rsid w:val="00613623"/>
    <w:rsid w:val="0061498A"/>
    <w:rsid w:val="00616323"/>
    <w:rsid w:val="00620B77"/>
    <w:rsid w:val="00622DE0"/>
    <w:rsid w:val="0062396D"/>
    <w:rsid w:val="006243CC"/>
    <w:rsid w:val="00625F24"/>
    <w:rsid w:val="00626A2E"/>
    <w:rsid w:val="00626CC3"/>
    <w:rsid w:val="00627CFD"/>
    <w:rsid w:val="00627D47"/>
    <w:rsid w:val="006319AA"/>
    <w:rsid w:val="0063274C"/>
    <w:rsid w:val="00633527"/>
    <w:rsid w:val="0063395B"/>
    <w:rsid w:val="006347CE"/>
    <w:rsid w:val="00636D23"/>
    <w:rsid w:val="00637AAF"/>
    <w:rsid w:val="00637ECD"/>
    <w:rsid w:val="00642211"/>
    <w:rsid w:val="006428DA"/>
    <w:rsid w:val="00642B86"/>
    <w:rsid w:val="00642BF2"/>
    <w:rsid w:val="00643F4A"/>
    <w:rsid w:val="006446E8"/>
    <w:rsid w:val="00644F77"/>
    <w:rsid w:val="006468C6"/>
    <w:rsid w:val="00647117"/>
    <w:rsid w:val="0065054C"/>
    <w:rsid w:val="00650D9F"/>
    <w:rsid w:val="0065147C"/>
    <w:rsid w:val="0065160C"/>
    <w:rsid w:val="0065480A"/>
    <w:rsid w:val="00657EFE"/>
    <w:rsid w:val="00660A7B"/>
    <w:rsid w:val="00660FD3"/>
    <w:rsid w:val="00662FC0"/>
    <w:rsid w:val="00666478"/>
    <w:rsid w:val="00667523"/>
    <w:rsid w:val="006731B3"/>
    <w:rsid w:val="00673477"/>
    <w:rsid w:val="00674A42"/>
    <w:rsid w:val="00674FA9"/>
    <w:rsid w:val="00674FD9"/>
    <w:rsid w:val="006757F9"/>
    <w:rsid w:val="00676AC8"/>
    <w:rsid w:val="00677834"/>
    <w:rsid w:val="00677E01"/>
    <w:rsid w:val="0068103F"/>
    <w:rsid w:val="00682DED"/>
    <w:rsid w:val="00685530"/>
    <w:rsid w:val="00685A25"/>
    <w:rsid w:val="00686115"/>
    <w:rsid w:val="006874CB"/>
    <w:rsid w:val="006874CF"/>
    <w:rsid w:val="00687587"/>
    <w:rsid w:val="0068781F"/>
    <w:rsid w:val="00690B2F"/>
    <w:rsid w:val="00692EB1"/>
    <w:rsid w:val="0069520B"/>
    <w:rsid w:val="0069680F"/>
    <w:rsid w:val="00697041"/>
    <w:rsid w:val="00697E67"/>
    <w:rsid w:val="006A02D7"/>
    <w:rsid w:val="006A17DA"/>
    <w:rsid w:val="006A1A75"/>
    <w:rsid w:val="006A1B40"/>
    <w:rsid w:val="006A297C"/>
    <w:rsid w:val="006A2F16"/>
    <w:rsid w:val="006A6541"/>
    <w:rsid w:val="006B0948"/>
    <w:rsid w:val="006B3EFD"/>
    <w:rsid w:val="006B6911"/>
    <w:rsid w:val="006B72A8"/>
    <w:rsid w:val="006B7888"/>
    <w:rsid w:val="006C0805"/>
    <w:rsid w:val="006C138F"/>
    <w:rsid w:val="006C195E"/>
    <w:rsid w:val="006C3577"/>
    <w:rsid w:val="006C4A5F"/>
    <w:rsid w:val="006C4AE8"/>
    <w:rsid w:val="006C4EF7"/>
    <w:rsid w:val="006C62E9"/>
    <w:rsid w:val="006C752D"/>
    <w:rsid w:val="006D0316"/>
    <w:rsid w:val="006D0593"/>
    <w:rsid w:val="006D22BA"/>
    <w:rsid w:val="006D342F"/>
    <w:rsid w:val="006D3883"/>
    <w:rsid w:val="006D4FC6"/>
    <w:rsid w:val="006D4FF3"/>
    <w:rsid w:val="006D523A"/>
    <w:rsid w:val="006D71FC"/>
    <w:rsid w:val="006E2765"/>
    <w:rsid w:val="006E3163"/>
    <w:rsid w:val="006E39BB"/>
    <w:rsid w:val="006E4F9A"/>
    <w:rsid w:val="006E7F7A"/>
    <w:rsid w:val="006F112F"/>
    <w:rsid w:val="006F1654"/>
    <w:rsid w:val="006F23D6"/>
    <w:rsid w:val="006F336A"/>
    <w:rsid w:val="006F4269"/>
    <w:rsid w:val="006F44E1"/>
    <w:rsid w:val="006F4B9F"/>
    <w:rsid w:val="006F5373"/>
    <w:rsid w:val="006F6116"/>
    <w:rsid w:val="006F661C"/>
    <w:rsid w:val="006F7D07"/>
    <w:rsid w:val="007013C6"/>
    <w:rsid w:val="00702249"/>
    <w:rsid w:val="0070367C"/>
    <w:rsid w:val="00706DF1"/>
    <w:rsid w:val="00707FE8"/>
    <w:rsid w:val="0071041D"/>
    <w:rsid w:val="00711115"/>
    <w:rsid w:val="007111E7"/>
    <w:rsid w:val="007123FC"/>
    <w:rsid w:val="0071342C"/>
    <w:rsid w:val="0071579C"/>
    <w:rsid w:val="00715FF6"/>
    <w:rsid w:val="00720025"/>
    <w:rsid w:val="00720528"/>
    <w:rsid w:val="00721529"/>
    <w:rsid w:val="00721E49"/>
    <w:rsid w:val="00722298"/>
    <w:rsid w:val="007234B6"/>
    <w:rsid w:val="00725950"/>
    <w:rsid w:val="00726BF9"/>
    <w:rsid w:val="007270E6"/>
    <w:rsid w:val="00730922"/>
    <w:rsid w:val="00730F82"/>
    <w:rsid w:val="00731BB0"/>
    <w:rsid w:val="007334EE"/>
    <w:rsid w:val="0073485D"/>
    <w:rsid w:val="00734ABF"/>
    <w:rsid w:val="00734D23"/>
    <w:rsid w:val="00736C1D"/>
    <w:rsid w:val="007373AD"/>
    <w:rsid w:val="00740971"/>
    <w:rsid w:val="00742EA7"/>
    <w:rsid w:val="007436ED"/>
    <w:rsid w:val="00743D79"/>
    <w:rsid w:val="007449E1"/>
    <w:rsid w:val="007451E6"/>
    <w:rsid w:val="00746CAD"/>
    <w:rsid w:val="00750537"/>
    <w:rsid w:val="00752787"/>
    <w:rsid w:val="0075289F"/>
    <w:rsid w:val="00752DD7"/>
    <w:rsid w:val="00760886"/>
    <w:rsid w:val="007616B7"/>
    <w:rsid w:val="0076186F"/>
    <w:rsid w:val="007618EF"/>
    <w:rsid w:val="007619A0"/>
    <w:rsid w:val="00762A3B"/>
    <w:rsid w:val="00763044"/>
    <w:rsid w:val="00763810"/>
    <w:rsid w:val="00765246"/>
    <w:rsid w:val="00770435"/>
    <w:rsid w:val="00770605"/>
    <w:rsid w:val="00770E2D"/>
    <w:rsid w:val="00771A17"/>
    <w:rsid w:val="007731FD"/>
    <w:rsid w:val="00774226"/>
    <w:rsid w:val="0077428C"/>
    <w:rsid w:val="00776AE4"/>
    <w:rsid w:val="007776E5"/>
    <w:rsid w:val="00780448"/>
    <w:rsid w:val="00780B11"/>
    <w:rsid w:val="00782B9D"/>
    <w:rsid w:val="00783B6E"/>
    <w:rsid w:val="00784524"/>
    <w:rsid w:val="007854C7"/>
    <w:rsid w:val="0078608F"/>
    <w:rsid w:val="007861D9"/>
    <w:rsid w:val="00790AC0"/>
    <w:rsid w:val="007912DE"/>
    <w:rsid w:val="00791C86"/>
    <w:rsid w:val="00793377"/>
    <w:rsid w:val="007937CD"/>
    <w:rsid w:val="00793AE2"/>
    <w:rsid w:val="007959D6"/>
    <w:rsid w:val="00795D54"/>
    <w:rsid w:val="007966E9"/>
    <w:rsid w:val="0079716C"/>
    <w:rsid w:val="00797317"/>
    <w:rsid w:val="007A0308"/>
    <w:rsid w:val="007A0CEB"/>
    <w:rsid w:val="007A29F3"/>
    <w:rsid w:val="007A36AD"/>
    <w:rsid w:val="007A4275"/>
    <w:rsid w:val="007A5EE3"/>
    <w:rsid w:val="007A7B44"/>
    <w:rsid w:val="007B0978"/>
    <w:rsid w:val="007B1047"/>
    <w:rsid w:val="007B1411"/>
    <w:rsid w:val="007B3594"/>
    <w:rsid w:val="007B3F25"/>
    <w:rsid w:val="007B4833"/>
    <w:rsid w:val="007B4D29"/>
    <w:rsid w:val="007B5F71"/>
    <w:rsid w:val="007C1601"/>
    <w:rsid w:val="007C2362"/>
    <w:rsid w:val="007C5C8C"/>
    <w:rsid w:val="007C649C"/>
    <w:rsid w:val="007C6A13"/>
    <w:rsid w:val="007C6E96"/>
    <w:rsid w:val="007C7298"/>
    <w:rsid w:val="007C7DF9"/>
    <w:rsid w:val="007D06B6"/>
    <w:rsid w:val="007D0D9C"/>
    <w:rsid w:val="007D2FA2"/>
    <w:rsid w:val="007D4B7F"/>
    <w:rsid w:val="007D610B"/>
    <w:rsid w:val="007E1127"/>
    <w:rsid w:val="007E195E"/>
    <w:rsid w:val="007E1988"/>
    <w:rsid w:val="007E3B92"/>
    <w:rsid w:val="007E79C0"/>
    <w:rsid w:val="007E7AAA"/>
    <w:rsid w:val="007F00ED"/>
    <w:rsid w:val="007F1CFD"/>
    <w:rsid w:val="007F2F40"/>
    <w:rsid w:val="007F4D01"/>
    <w:rsid w:val="007F5DF1"/>
    <w:rsid w:val="007F6EB9"/>
    <w:rsid w:val="0080188D"/>
    <w:rsid w:val="00802581"/>
    <w:rsid w:val="008027A0"/>
    <w:rsid w:val="008030E9"/>
    <w:rsid w:val="00803B1E"/>
    <w:rsid w:val="008056B8"/>
    <w:rsid w:val="008065E8"/>
    <w:rsid w:val="00806CCE"/>
    <w:rsid w:val="0081114B"/>
    <w:rsid w:val="00811DA5"/>
    <w:rsid w:val="00812C6D"/>
    <w:rsid w:val="0081321D"/>
    <w:rsid w:val="008138E1"/>
    <w:rsid w:val="00813997"/>
    <w:rsid w:val="00814C31"/>
    <w:rsid w:val="00817B49"/>
    <w:rsid w:val="0082031B"/>
    <w:rsid w:val="00820572"/>
    <w:rsid w:val="0082180F"/>
    <w:rsid w:val="008229DC"/>
    <w:rsid w:val="008252A3"/>
    <w:rsid w:val="00825A74"/>
    <w:rsid w:val="0082652D"/>
    <w:rsid w:val="0083065B"/>
    <w:rsid w:val="00830B7D"/>
    <w:rsid w:val="00830E03"/>
    <w:rsid w:val="008313F3"/>
    <w:rsid w:val="0083277D"/>
    <w:rsid w:val="0083401E"/>
    <w:rsid w:val="0083457A"/>
    <w:rsid w:val="008360EF"/>
    <w:rsid w:val="008364F6"/>
    <w:rsid w:val="0083650C"/>
    <w:rsid w:val="00837996"/>
    <w:rsid w:val="00840652"/>
    <w:rsid w:val="008448D2"/>
    <w:rsid w:val="00845252"/>
    <w:rsid w:val="00846D87"/>
    <w:rsid w:val="008473C7"/>
    <w:rsid w:val="00847463"/>
    <w:rsid w:val="00847B53"/>
    <w:rsid w:val="008512E8"/>
    <w:rsid w:val="00851502"/>
    <w:rsid w:val="00851F8B"/>
    <w:rsid w:val="00852F90"/>
    <w:rsid w:val="008537CA"/>
    <w:rsid w:val="0085407C"/>
    <w:rsid w:val="00855A25"/>
    <w:rsid w:val="00860C27"/>
    <w:rsid w:val="00861E78"/>
    <w:rsid w:val="00862924"/>
    <w:rsid w:val="008636CA"/>
    <w:rsid w:val="008646F4"/>
    <w:rsid w:val="00864A06"/>
    <w:rsid w:val="00866288"/>
    <w:rsid w:val="008663D9"/>
    <w:rsid w:val="00866523"/>
    <w:rsid w:val="00866749"/>
    <w:rsid w:val="00867868"/>
    <w:rsid w:val="00871C43"/>
    <w:rsid w:val="00873069"/>
    <w:rsid w:val="008734AE"/>
    <w:rsid w:val="0087367A"/>
    <w:rsid w:val="00873F15"/>
    <w:rsid w:val="00874A10"/>
    <w:rsid w:val="00874F92"/>
    <w:rsid w:val="0087537D"/>
    <w:rsid w:val="00876B66"/>
    <w:rsid w:val="00876FAD"/>
    <w:rsid w:val="008773C4"/>
    <w:rsid w:val="00877CDE"/>
    <w:rsid w:val="00877DB6"/>
    <w:rsid w:val="00882A7C"/>
    <w:rsid w:val="0088302F"/>
    <w:rsid w:val="00883323"/>
    <w:rsid w:val="00883B8F"/>
    <w:rsid w:val="00883F6B"/>
    <w:rsid w:val="00886923"/>
    <w:rsid w:val="008873E0"/>
    <w:rsid w:val="00887831"/>
    <w:rsid w:val="00887F53"/>
    <w:rsid w:val="00891F08"/>
    <w:rsid w:val="00892A24"/>
    <w:rsid w:val="0089355F"/>
    <w:rsid w:val="008943A7"/>
    <w:rsid w:val="008948E3"/>
    <w:rsid w:val="00896E42"/>
    <w:rsid w:val="008A13F0"/>
    <w:rsid w:val="008A157F"/>
    <w:rsid w:val="008A2614"/>
    <w:rsid w:val="008A29B4"/>
    <w:rsid w:val="008A30A8"/>
    <w:rsid w:val="008A31E5"/>
    <w:rsid w:val="008A3321"/>
    <w:rsid w:val="008A4318"/>
    <w:rsid w:val="008A5392"/>
    <w:rsid w:val="008A5FD5"/>
    <w:rsid w:val="008A6A50"/>
    <w:rsid w:val="008A7BEC"/>
    <w:rsid w:val="008A7C8E"/>
    <w:rsid w:val="008B0353"/>
    <w:rsid w:val="008B20E6"/>
    <w:rsid w:val="008B2755"/>
    <w:rsid w:val="008B572D"/>
    <w:rsid w:val="008B70C5"/>
    <w:rsid w:val="008C2833"/>
    <w:rsid w:val="008C2962"/>
    <w:rsid w:val="008C40CF"/>
    <w:rsid w:val="008C5228"/>
    <w:rsid w:val="008D096D"/>
    <w:rsid w:val="008D306E"/>
    <w:rsid w:val="008D31B0"/>
    <w:rsid w:val="008D37AC"/>
    <w:rsid w:val="008D4B55"/>
    <w:rsid w:val="008D6C1B"/>
    <w:rsid w:val="008E032E"/>
    <w:rsid w:val="008E1832"/>
    <w:rsid w:val="008E1B11"/>
    <w:rsid w:val="008E2401"/>
    <w:rsid w:val="008E2F6A"/>
    <w:rsid w:val="008E314E"/>
    <w:rsid w:val="008E3DB0"/>
    <w:rsid w:val="008E4E4F"/>
    <w:rsid w:val="008E54A2"/>
    <w:rsid w:val="008E57DD"/>
    <w:rsid w:val="008E743E"/>
    <w:rsid w:val="008E7701"/>
    <w:rsid w:val="008F00ED"/>
    <w:rsid w:val="008F13CA"/>
    <w:rsid w:val="008F1B6E"/>
    <w:rsid w:val="008F269D"/>
    <w:rsid w:val="008F2BF0"/>
    <w:rsid w:val="008F2D14"/>
    <w:rsid w:val="008F2D41"/>
    <w:rsid w:val="008F4549"/>
    <w:rsid w:val="008F4D2E"/>
    <w:rsid w:val="008F6D70"/>
    <w:rsid w:val="008F7C58"/>
    <w:rsid w:val="00900AF5"/>
    <w:rsid w:val="00901A1C"/>
    <w:rsid w:val="00901BF3"/>
    <w:rsid w:val="00901FA9"/>
    <w:rsid w:val="00902336"/>
    <w:rsid w:val="0090234D"/>
    <w:rsid w:val="00902AAB"/>
    <w:rsid w:val="00903DB7"/>
    <w:rsid w:val="009044AE"/>
    <w:rsid w:val="00904856"/>
    <w:rsid w:val="00906016"/>
    <w:rsid w:val="00906A60"/>
    <w:rsid w:val="00907A04"/>
    <w:rsid w:val="009115A9"/>
    <w:rsid w:val="009115E7"/>
    <w:rsid w:val="0091340E"/>
    <w:rsid w:val="00914BA3"/>
    <w:rsid w:val="00915BE4"/>
    <w:rsid w:val="00916534"/>
    <w:rsid w:val="009167A9"/>
    <w:rsid w:val="009208D2"/>
    <w:rsid w:val="00921D04"/>
    <w:rsid w:val="009244B7"/>
    <w:rsid w:val="00925DC4"/>
    <w:rsid w:val="009263C4"/>
    <w:rsid w:val="0092689D"/>
    <w:rsid w:val="00927E1E"/>
    <w:rsid w:val="00930BE1"/>
    <w:rsid w:val="00933DBF"/>
    <w:rsid w:val="00933ECA"/>
    <w:rsid w:val="00936086"/>
    <w:rsid w:val="009367C3"/>
    <w:rsid w:val="009367E4"/>
    <w:rsid w:val="0094065D"/>
    <w:rsid w:val="00940790"/>
    <w:rsid w:val="00940E93"/>
    <w:rsid w:val="00940FED"/>
    <w:rsid w:val="00943320"/>
    <w:rsid w:val="00946083"/>
    <w:rsid w:val="00947B07"/>
    <w:rsid w:val="009506AE"/>
    <w:rsid w:val="0095129A"/>
    <w:rsid w:val="00952786"/>
    <w:rsid w:val="0095394B"/>
    <w:rsid w:val="009547DD"/>
    <w:rsid w:val="009555D0"/>
    <w:rsid w:val="00955CC7"/>
    <w:rsid w:val="00956222"/>
    <w:rsid w:val="0095641F"/>
    <w:rsid w:val="00956CD7"/>
    <w:rsid w:val="0095724B"/>
    <w:rsid w:val="00960451"/>
    <w:rsid w:val="00960D41"/>
    <w:rsid w:val="009610A5"/>
    <w:rsid w:val="0096137B"/>
    <w:rsid w:val="0096207A"/>
    <w:rsid w:val="009622C7"/>
    <w:rsid w:val="00964391"/>
    <w:rsid w:val="00964863"/>
    <w:rsid w:val="00964E6D"/>
    <w:rsid w:val="009664C5"/>
    <w:rsid w:val="009675AA"/>
    <w:rsid w:val="00967E65"/>
    <w:rsid w:val="00970C28"/>
    <w:rsid w:val="009713EB"/>
    <w:rsid w:val="0097177F"/>
    <w:rsid w:val="009752DC"/>
    <w:rsid w:val="0097552A"/>
    <w:rsid w:val="00975801"/>
    <w:rsid w:val="00975CC5"/>
    <w:rsid w:val="00975DAF"/>
    <w:rsid w:val="00977999"/>
    <w:rsid w:val="00980143"/>
    <w:rsid w:val="009853AF"/>
    <w:rsid w:val="00985AFD"/>
    <w:rsid w:val="00987C96"/>
    <w:rsid w:val="009901F3"/>
    <w:rsid w:val="009907B6"/>
    <w:rsid w:val="0099220D"/>
    <w:rsid w:val="0099255F"/>
    <w:rsid w:val="009929F5"/>
    <w:rsid w:val="00992A56"/>
    <w:rsid w:val="00993AC4"/>
    <w:rsid w:val="00994988"/>
    <w:rsid w:val="00995010"/>
    <w:rsid w:val="00996524"/>
    <w:rsid w:val="00996EE9"/>
    <w:rsid w:val="009A04B7"/>
    <w:rsid w:val="009A1D57"/>
    <w:rsid w:val="009A2427"/>
    <w:rsid w:val="009A5D7F"/>
    <w:rsid w:val="009A685F"/>
    <w:rsid w:val="009A71E4"/>
    <w:rsid w:val="009A72E9"/>
    <w:rsid w:val="009A7C12"/>
    <w:rsid w:val="009B0BC9"/>
    <w:rsid w:val="009B1B46"/>
    <w:rsid w:val="009B2DE2"/>
    <w:rsid w:val="009B60AE"/>
    <w:rsid w:val="009B6DE2"/>
    <w:rsid w:val="009C24FF"/>
    <w:rsid w:val="009C3091"/>
    <w:rsid w:val="009C32CC"/>
    <w:rsid w:val="009C3E6A"/>
    <w:rsid w:val="009C6033"/>
    <w:rsid w:val="009D05AE"/>
    <w:rsid w:val="009D310F"/>
    <w:rsid w:val="009D326E"/>
    <w:rsid w:val="009D3399"/>
    <w:rsid w:val="009D3411"/>
    <w:rsid w:val="009D44BC"/>
    <w:rsid w:val="009D50A9"/>
    <w:rsid w:val="009D5CE4"/>
    <w:rsid w:val="009D5DC9"/>
    <w:rsid w:val="009D707B"/>
    <w:rsid w:val="009D7442"/>
    <w:rsid w:val="009D7F63"/>
    <w:rsid w:val="009E0566"/>
    <w:rsid w:val="009E10E2"/>
    <w:rsid w:val="009E22A2"/>
    <w:rsid w:val="009E4510"/>
    <w:rsid w:val="009E4D37"/>
    <w:rsid w:val="009E6B16"/>
    <w:rsid w:val="009E7204"/>
    <w:rsid w:val="009E741E"/>
    <w:rsid w:val="009F08A6"/>
    <w:rsid w:val="009F3860"/>
    <w:rsid w:val="009F3A93"/>
    <w:rsid w:val="009F5A2B"/>
    <w:rsid w:val="009F5C71"/>
    <w:rsid w:val="009F65C0"/>
    <w:rsid w:val="009F7131"/>
    <w:rsid w:val="009F79DB"/>
    <w:rsid w:val="009F7BEB"/>
    <w:rsid w:val="00A00979"/>
    <w:rsid w:val="00A00DD7"/>
    <w:rsid w:val="00A01557"/>
    <w:rsid w:val="00A023A8"/>
    <w:rsid w:val="00A02939"/>
    <w:rsid w:val="00A03566"/>
    <w:rsid w:val="00A06A99"/>
    <w:rsid w:val="00A074B7"/>
    <w:rsid w:val="00A07771"/>
    <w:rsid w:val="00A10D9D"/>
    <w:rsid w:val="00A11818"/>
    <w:rsid w:val="00A12DBA"/>
    <w:rsid w:val="00A12F57"/>
    <w:rsid w:val="00A1325C"/>
    <w:rsid w:val="00A14751"/>
    <w:rsid w:val="00A16820"/>
    <w:rsid w:val="00A16B4E"/>
    <w:rsid w:val="00A1747F"/>
    <w:rsid w:val="00A177EE"/>
    <w:rsid w:val="00A17C7D"/>
    <w:rsid w:val="00A20F4E"/>
    <w:rsid w:val="00A21FD6"/>
    <w:rsid w:val="00A237B3"/>
    <w:rsid w:val="00A2656B"/>
    <w:rsid w:val="00A271ED"/>
    <w:rsid w:val="00A30CFA"/>
    <w:rsid w:val="00A313DC"/>
    <w:rsid w:val="00A32F79"/>
    <w:rsid w:val="00A343BB"/>
    <w:rsid w:val="00A35D3E"/>
    <w:rsid w:val="00A36752"/>
    <w:rsid w:val="00A401FC"/>
    <w:rsid w:val="00A4088A"/>
    <w:rsid w:val="00A4165F"/>
    <w:rsid w:val="00A42799"/>
    <w:rsid w:val="00A42D64"/>
    <w:rsid w:val="00A42FFB"/>
    <w:rsid w:val="00A4398F"/>
    <w:rsid w:val="00A45433"/>
    <w:rsid w:val="00A47C58"/>
    <w:rsid w:val="00A5212D"/>
    <w:rsid w:val="00A524F7"/>
    <w:rsid w:val="00A54728"/>
    <w:rsid w:val="00A55AFB"/>
    <w:rsid w:val="00A561E9"/>
    <w:rsid w:val="00A56AB4"/>
    <w:rsid w:val="00A62A9D"/>
    <w:rsid w:val="00A62C49"/>
    <w:rsid w:val="00A636BC"/>
    <w:rsid w:val="00A65900"/>
    <w:rsid w:val="00A65B75"/>
    <w:rsid w:val="00A6697E"/>
    <w:rsid w:val="00A66A24"/>
    <w:rsid w:val="00A67211"/>
    <w:rsid w:val="00A67AD2"/>
    <w:rsid w:val="00A70861"/>
    <w:rsid w:val="00A73060"/>
    <w:rsid w:val="00A741A2"/>
    <w:rsid w:val="00A743BF"/>
    <w:rsid w:val="00A751A1"/>
    <w:rsid w:val="00A75FDE"/>
    <w:rsid w:val="00A7624B"/>
    <w:rsid w:val="00A76608"/>
    <w:rsid w:val="00A7724D"/>
    <w:rsid w:val="00A77820"/>
    <w:rsid w:val="00A81ED8"/>
    <w:rsid w:val="00A81F0D"/>
    <w:rsid w:val="00A82A33"/>
    <w:rsid w:val="00A83592"/>
    <w:rsid w:val="00A83859"/>
    <w:rsid w:val="00A83D17"/>
    <w:rsid w:val="00A84786"/>
    <w:rsid w:val="00A84D98"/>
    <w:rsid w:val="00A8546D"/>
    <w:rsid w:val="00A85C84"/>
    <w:rsid w:val="00A861BA"/>
    <w:rsid w:val="00A86B50"/>
    <w:rsid w:val="00A86CC2"/>
    <w:rsid w:val="00A87C18"/>
    <w:rsid w:val="00A91708"/>
    <w:rsid w:val="00A9416F"/>
    <w:rsid w:val="00A94812"/>
    <w:rsid w:val="00A954EF"/>
    <w:rsid w:val="00AA1352"/>
    <w:rsid w:val="00AA1CB9"/>
    <w:rsid w:val="00AA2CD0"/>
    <w:rsid w:val="00AA3681"/>
    <w:rsid w:val="00AA47E5"/>
    <w:rsid w:val="00AA56BF"/>
    <w:rsid w:val="00AA5837"/>
    <w:rsid w:val="00AA610D"/>
    <w:rsid w:val="00AB15A0"/>
    <w:rsid w:val="00AB2BD0"/>
    <w:rsid w:val="00AB6F21"/>
    <w:rsid w:val="00AB783D"/>
    <w:rsid w:val="00AC229F"/>
    <w:rsid w:val="00AC2C1A"/>
    <w:rsid w:val="00AC33EE"/>
    <w:rsid w:val="00AC4380"/>
    <w:rsid w:val="00AC4B40"/>
    <w:rsid w:val="00AC6561"/>
    <w:rsid w:val="00AC69E1"/>
    <w:rsid w:val="00AD00A4"/>
    <w:rsid w:val="00AD1A56"/>
    <w:rsid w:val="00AD2BA7"/>
    <w:rsid w:val="00AD3997"/>
    <w:rsid w:val="00AD485E"/>
    <w:rsid w:val="00AD7336"/>
    <w:rsid w:val="00AE0950"/>
    <w:rsid w:val="00AE22EE"/>
    <w:rsid w:val="00AE4429"/>
    <w:rsid w:val="00AE72FF"/>
    <w:rsid w:val="00AF02C5"/>
    <w:rsid w:val="00AF16C3"/>
    <w:rsid w:val="00AF1B52"/>
    <w:rsid w:val="00AF22D0"/>
    <w:rsid w:val="00AF448D"/>
    <w:rsid w:val="00AF44BB"/>
    <w:rsid w:val="00AF4512"/>
    <w:rsid w:val="00AF5F64"/>
    <w:rsid w:val="00AF6775"/>
    <w:rsid w:val="00AF695F"/>
    <w:rsid w:val="00AF6A8F"/>
    <w:rsid w:val="00AF7B7B"/>
    <w:rsid w:val="00B00D92"/>
    <w:rsid w:val="00B01AEC"/>
    <w:rsid w:val="00B01C34"/>
    <w:rsid w:val="00B03469"/>
    <w:rsid w:val="00B03EB5"/>
    <w:rsid w:val="00B05039"/>
    <w:rsid w:val="00B07984"/>
    <w:rsid w:val="00B07ADD"/>
    <w:rsid w:val="00B113E9"/>
    <w:rsid w:val="00B121D1"/>
    <w:rsid w:val="00B12A1A"/>
    <w:rsid w:val="00B12F9E"/>
    <w:rsid w:val="00B13BF5"/>
    <w:rsid w:val="00B13F19"/>
    <w:rsid w:val="00B14A41"/>
    <w:rsid w:val="00B14CC8"/>
    <w:rsid w:val="00B17B89"/>
    <w:rsid w:val="00B206AE"/>
    <w:rsid w:val="00B20C22"/>
    <w:rsid w:val="00B22070"/>
    <w:rsid w:val="00B23D1D"/>
    <w:rsid w:val="00B24D03"/>
    <w:rsid w:val="00B26D9C"/>
    <w:rsid w:val="00B27E5B"/>
    <w:rsid w:val="00B27EE6"/>
    <w:rsid w:val="00B30449"/>
    <w:rsid w:val="00B314DA"/>
    <w:rsid w:val="00B318EC"/>
    <w:rsid w:val="00B31FF8"/>
    <w:rsid w:val="00B33AA7"/>
    <w:rsid w:val="00B3550E"/>
    <w:rsid w:val="00B408AB"/>
    <w:rsid w:val="00B431F4"/>
    <w:rsid w:val="00B43C3B"/>
    <w:rsid w:val="00B47F92"/>
    <w:rsid w:val="00B5000D"/>
    <w:rsid w:val="00B505B5"/>
    <w:rsid w:val="00B52E82"/>
    <w:rsid w:val="00B52EF0"/>
    <w:rsid w:val="00B53A22"/>
    <w:rsid w:val="00B543CD"/>
    <w:rsid w:val="00B54B9E"/>
    <w:rsid w:val="00B561D6"/>
    <w:rsid w:val="00B56422"/>
    <w:rsid w:val="00B5771D"/>
    <w:rsid w:val="00B62E51"/>
    <w:rsid w:val="00B6336D"/>
    <w:rsid w:val="00B6441E"/>
    <w:rsid w:val="00B65540"/>
    <w:rsid w:val="00B660DC"/>
    <w:rsid w:val="00B663A9"/>
    <w:rsid w:val="00B6696D"/>
    <w:rsid w:val="00B67B41"/>
    <w:rsid w:val="00B737E7"/>
    <w:rsid w:val="00B73A9A"/>
    <w:rsid w:val="00B73EDC"/>
    <w:rsid w:val="00B7645E"/>
    <w:rsid w:val="00B77FD2"/>
    <w:rsid w:val="00B8519C"/>
    <w:rsid w:val="00B875DB"/>
    <w:rsid w:val="00B87721"/>
    <w:rsid w:val="00B918F1"/>
    <w:rsid w:val="00B95CAA"/>
    <w:rsid w:val="00BA032F"/>
    <w:rsid w:val="00BA15A9"/>
    <w:rsid w:val="00BA29A6"/>
    <w:rsid w:val="00BA3DB9"/>
    <w:rsid w:val="00BA3F7F"/>
    <w:rsid w:val="00BA49C6"/>
    <w:rsid w:val="00BA4E58"/>
    <w:rsid w:val="00BA5B28"/>
    <w:rsid w:val="00BA78B2"/>
    <w:rsid w:val="00BA7998"/>
    <w:rsid w:val="00BB16F7"/>
    <w:rsid w:val="00BB1C19"/>
    <w:rsid w:val="00BB226F"/>
    <w:rsid w:val="00BB2EA5"/>
    <w:rsid w:val="00BB3BD5"/>
    <w:rsid w:val="00BB481F"/>
    <w:rsid w:val="00BB4B70"/>
    <w:rsid w:val="00BB5E6B"/>
    <w:rsid w:val="00BB6EF1"/>
    <w:rsid w:val="00BB7FC0"/>
    <w:rsid w:val="00BC06D3"/>
    <w:rsid w:val="00BC2A7C"/>
    <w:rsid w:val="00BC3CA0"/>
    <w:rsid w:val="00BC413C"/>
    <w:rsid w:val="00BC5B91"/>
    <w:rsid w:val="00BC5FE5"/>
    <w:rsid w:val="00BC7DC1"/>
    <w:rsid w:val="00BD0DC0"/>
    <w:rsid w:val="00BD1126"/>
    <w:rsid w:val="00BD1870"/>
    <w:rsid w:val="00BD2C49"/>
    <w:rsid w:val="00BD2D1C"/>
    <w:rsid w:val="00BD48F1"/>
    <w:rsid w:val="00BD4BFB"/>
    <w:rsid w:val="00BD534C"/>
    <w:rsid w:val="00BD5764"/>
    <w:rsid w:val="00BD5BD1"/>
    <w:rsid w:val="00BD67D2"/>
    <w:rsid w:val="00BE0EAF"/>
    <w:rsid w:val="00BE133A"/>
    <w:rsid w:val="00BE1CC2"/>
    <w:rsid w:val="00BE610D"/>
    <w:rsid w:val="00BF00CE"/>
    <w:rsid w:val="00BF01C3"/>
    <w:rsid w:val="00BF052D"/>
    <w:rsid w:val="00BF11D0"/>
    <w:rsid w:val="00BF2174"/>
    <w:rsid w:val="00BF2642"/>
    <w:rsid w:val="00BF3F31"/>
    <w:rsid w:val="00BF4A29"/>
    <w:rsid w:val="00BF5FA5"/>
    <w:rsid w:val="00BF6005"/>
    <w:rsid w:val="00BF72C6"/>
    <w:rsid w:val="00BF7803"/>
    <w:rsid w:val="00BF7A02"/>
    <w:rsid w:val="00C01229"/>
    <w:rsid w:val="00C02AEE"/>
    <w:rsid w:val="00C0321D"/>
    <w:rsid w:val="00C044D6"/>
    <w:rsid w:val="00C04958"/>
    <w:rsid w:val="00C05866"/>
    <w:rsid w:val="00C062E5"/>
    <w:rsid w:val="00C06686"/>
    <w:rsid w:val="00C076F1"/>
    <w:rsid w:val="00C10483"/>
    <w:rsid w:val="00C109D4"/>
    <w:rsid w:val="00C11A36"/>
    <w:rsid w:val="00C1357C"/>
    <w:rsid w:val="00C13B95"/>
    <w:rsid w:val="00C143AB"/>
    <w:rsid w:val="00C16C5E"/>
    <w:rsid w:val="00C22549"/>
    <w:rsid w:val="00C257D7"/>
    <w:rsid w:val="00C2764F"/>
    <w:rsid w:val="00C30C01"/>
    <w:rsid w:val="00C31875"/>
    <w:rsid w:val="00C31A76"/>
    <w:rsid w:val="00C33606"/>
    <w:rsid w:val="00C336F5"/>
    <w:rsid w:val="00C34A04"/>
    <w:rsid w:val="00C34C0A"/>
    <w:rsid w:val="00C3623F"/>
    <w:rsid w:val="00C36914"/>
    <w:rsid w:val="00C36D50"/>
    <w:rsid w:val="00C36E46"/>
    <w:rsid w:val="00C373B4"/>
    <w:rsid w:val="00C37A74"/>
    <w:rsid w:val="00C418F4"/>
    <w:rsid w:val="00C41D90"/>
    <w:rsid w:val="00C42972"/>
    <w:rsid w:val="00C430AF"/>
    <w:rsid w:val="00C45D16"/>
    <w:rsid w:val="00C47FC3"/>
    <w:rsid w:val="00C516C4"/>
    <w:rsid w:val="00C52559"/>
    <w:rsid w:val="00C53105"/>
    <w:rsid w:val="00C531EB"/>
    <w:rsid w:val="00C539C3"/>
    <w:rsid w:val="00C53FAB"/>
    <w:rsid w:val="00C54257"/>
    <w:rsid w:val="00C54E7D"/>
    <w:rsid w:val="00C5564E"/>
    <w:rsid w:val="00C56CF5"/>
    <w:rsid w:val="00C56E19"/>
    <w:rsid w:val="00C60EBF"/>
    <w:rsid w:val="00C61894"/>
    <w:rsid w:val="00C63401"/>
    <w:rsid w:val="00C6351C"/>
    <w:rsid w:val="00C63D56"/>
    <w:rsid w:val="00C6488B"/>
    <w:rsid w:val="00C64AD2"/>
    <w:rsid w:val="00C717A6"/>
    <w:rsid w:val="00C7192D"/>
    <w:rsid w:val="00C723CE"/>
    <w:rsid w:val="00C7346B"/>
    <w:rsid w:val="00C75507"/>
    <w:rsid w:val="00C75994"/>
    <w:rsid w:val="00C75BAD"/>
    <w:rsid w:val="00C761EE"/>
    <w:rsid w:val="00C77360"/>
    <w:rsid w:val="00C8123D"/>
    <w:rsid w:val="00C8138E"/>
    <w:rsid w:val="00C81F62"/>
    <w:rsid w:val="00C8336B"/>
    <w:rsid w:val="00C83F4C"/>
    <w:rsid w:val="00C863B4"/>
    <w:rsid w:val="00C86C4E"/>
    <w:rsid w:val="00C87E72"/>
    <w:rsid w:val="00C90DE6"/>
    <w:rsid w:val="00C90FDE"/>
    <w:rsid w:val="00C92DEF"/>
    <w:rsid w:val="00C93450"/>
    <w:rsid w:val="00C93634"/>
    <w:rsid w:val="00C9366F"/>
    <w:rsid w:val="00C95352"/>
    <w:rsid w:val="00C96867"/>
    <w:rsid w:val="00C96C10"/>
    <w:rsid w:val="00C9796D"/>
    <w:rsid w:val="00CA09EB"/>
    <w:rsid w:val="00CA3101"/>
    <w:rsid w:val="00CA68B6"/>
    <w:rsid w:val="00CB0149"/>
    <w:rsid w:val="00CB042A"/>
    <w:rsid w:val="00CB085D"/>
    <w:rsid w:val="00CB0F04"/>
    <w:rsid w:val="00CB1131"/>
    <w:rsid w:val="00CB2062"/>
    <w:rsid w:val="00CB20DD"/>
    <w:rsid w:val="00CB49E1"/>
    <w:rsid w:val="00CC0314"/>
    <w:rsid w:val="00CC07AD"/>
    <w:rsid w:val="00CC152E"/>
    <w:rsid w:val="00CC18F5"/>
    <w:rsid w:val="00CC1E26"/>
    <w:rsid w:val="00CC3F76"/>
    <w:rsid w:val="00CC52E1"/>
    <w:rsid w:val="00CC557B"/>
    <w:rsid w:val="00CC5612"/>
    <w:rsid w:val="00CC5D5D"/>
    <w:rsid w:val="00CC6994"/>
    <w:rsid w:val="00CC7CA2"/>
    <w:rsid w:val="00CC7DCE"/>
    <w:rsid w:val="00CD010E"/>
    <w:rsid w:val="00CD36F9"/>
    <w:rsid w:val="00CD3F57"/>
    <w:rsid w:val="00CD7E87"/>
    <w:rsid w:val="00CE02AD"/>
    <w:rsid w:val="00CE0BD8"/>
    <w:rsid w:val="00CE222F"/>
    <w:rsid w:val="00CE3354"/>
    <w:rsid w:val="00CE3825"/>
    <w:rsid w:val="00CE591C"/>
    <w:rsid w:val="00CE7211"/>
    <w:rsid w:val="00CE760A"/>
    <w:rsid w:val="00CF007E"/>
    <w:rsid w:val="00CF0184"/>
    <w:rsid w:val="00CF069C"/>
    <w:rsid w:val="00CF19DE"/>
    <w:rsid w:val="00CF2DAB"/>
    <w:rsid w:val="00CF2E46"/>
    <w:rsid w:val="00CF349A"/>
    <w:rsid w:val="00CF5427"/>
    <w:rsid w:val="00CF546D"/>
    <w:rsid w:val="00CF7382"/>
    <w:rsid w:val="00CF779E"/>
    <w:rsid w:val="00D02C75"/>
    <w:rsid w:val="00D03050"/>
    <w:rsid w:val="00D0446F"/>
    <w:rsid w:val="00D044D5"/>
    <w:rsid w:val="00D048A0"/>
    <w:rsid w:val="00D056B7"/>
    <w:rsid w:val="00D05933"/>
    <w:rsid w:val="00D0717B"/>
    <w:rsid w:val="00D077C5"/>
    <w:rsid w:val="00D11413"/>
    <w:rsid w:val="00D11DC9"/>
    <w:rsid w:val="00D12B30"/>
    <w:rsid w:val="00D12D58"/>
    <w:rsid w:val="00D13299"/>
    <w:rsid w:val="00D13422"/>
    <w:rsid w:val="00D14E0F"/>
    <w:rsid w:val="00D150F6"/>
    <w:rsid w:val="00D152CB"/>
    <w:rsid w:val="00D15376"/>
    <w:rsid w:val="00D1560E"/>
    <w:rsid w:val="00D20E43"/>
    <w:rsid w:val="00D2232C"/>
    <w:rsid w:val="00D22E69"/>
    <w:rsid w:val="00D23329"/>
    <w:rsid w:val="00D23C35"/>
    <w:rsid w:val="00D23D7A"/>
    <w:rsid w:val="00D240D5"/>
    <w:rsid w:val="00D24908"/>
    <w:rsid w:val="00D25419"/>
    <w:rsid w:val="00D304D0"/>
    <w:rsid w:val="00D30704"/>
    <w:rsid w:val="00D31A30"/>
    <w:rsid w:val="00D33D82"/>
    <w:rsid w:val="00D36694"/>
    <w:rsid w:val="00D378FC"/>
    <w:rsid w:val="00D419F7"/>
    <w:rsid w:val="00D43143"/>
    <w:rsid w:val="00D447CA"/>
    <w:rsid w:val="00D459D2"/>
    <w:rsid w:val="00D46CD0"/>
    <w:rsid w:val="00D5003A"/>
    <w:rsid w:val="00D51538"/>
    <w:rsid w:val="00D52C8D"/>
    <w:rsid w:val="00D5344C"/>
    <w:rsid w:val="00D53A43"/>
    <w:rsid w:val="00D53CD9"/>
    <w:rsid w:val="00D544BA"/>
    <w:rsid w:val="00D5539B"/>
    <w:rsid w:val="00D568AC"/>
    <w:rsid w:val="00D57A15"/>
    <w:rsid w:val="00D618EE"/>
    <w:rsid w:val="00D630ED"/>
    <w:rsid w:val="00D64837"/>
    <w:rsid w:val="00D650D6"/>
    <w:rsid w:val="00D65311"/>
    <w:rsid w:val="00D70161"/>
    <w:rsid w:val="00D74EA4"/>
    <w:rsid w:val="00D7666C"/>
    <w:rsid w:val="00D80E73"/>
    <w:rsid w:val="00D8178E"/>
    <w:rsid w:val="00D835D9"/>
    <w:rsid w:val="00D862EA"/>
    <w:rsid w:val="00D9032F"/>
    <w:rsid w:val="00D90BEF"/>
    <w:rsid w:val="00D91A25"/>
    <w:rsid w:val="00D94325"/>
    <w:rsid w:val="00D95F06"/>
    <w:rsid w:val="00D97B10"/>
    <w:rsid w:val="00DA0AA9"/>
    <w:rsid w:val="00DA2F38"/>
    <w:rsid w:val="00DA39BD"/>
    <w:rsid w:val="00DA451D"/>
    <w:rsid w:val="00DA4782"/>
    <w:rsid w:val="00DA5471"/>
    <w:rsid w:val="00DA5A32"/>
    <w:rsid w:val="00DA6C43"/>
    <w:rsid w:val="00DA7DCF"/>
    <w:rsid w:val="00DB30BA"/>
    <w:rsid w:val="00DB428A"/>
    <w:rsid w:val="00DB4ECC"/>
    <w:rsid w:val="00DB5537"/>
    <w:rsid w:val="00DC2031"/>
    <w:rsid w:val="00DC47C6"/>
    <w:rsid w:val="00DC5544"/>
    <w:rsid w:val="00DC653A"/>
    <w:rsid w:val="00DD02D0"/>
    <w:rsid w:val="00DD4EB5"/>
    <w:rsid w:val="00DD57C6"/>
    <w:rsid w:val="00DD5F20"/>
    <w:rsid w:val="00DD68B1"/>
    <w:rsid w:val="00DD68CF"/>
    <w:rsid w:val="00DD6B4E"/>
    <w:rsid w:val="00DE12A0"/>
    <w:rsid w:val="00DE1746"/>
    <w:rsid w:val="00DE200E"/>
    <w:rsid w:val="00DE2E6D"/>
    <w:rsid w:val="00DE3080"/>
    <w:rsid w:val="00DE3FBD"/>
    <w:rsid w:val="00DE440B"/>
    <w:rsid w:val="00DE4E9A"/>
    <w:rsid w:val="00DE6AF4"/>
    <w:rsid w:val="00DE7035"/>
    <w:rsid w:val="00DE72E0"/>
    <w:rsid w:val="00DF03CE"/>
    <w:rsid w:val="00DF0518"/>
    <w:rsid w:val="00DF1218"/>
    <w:rsid w:val="00DF1879"/>
    <w:rsid w:val="00DF1AF6"/>
    <w:rsid w:val="00DF21C3"/>
    <w:rsid w:val="00DF49E6"/>
    <w:rsid w:val="00DF5549"/>
    <w:rsid w:val="00DF603F"/>
    <w:rsid w:val="00DF77BC"/>
    <w:rsid w:val="00E013DB"/>
    <w:rsid w:val="00E018C8"/>
    <w:rsid w:val="00E01CFD"/>
    <w:rsid w:val="00E02571"/>
    <w:rsid w:val="00E0267C"/>
    <w:rsid w:val="00E02D22"/>
    <w:rsid w:val="00E03916"/>
    <w:rsid w:val="00E061CD"/>
    <w:rsid w:val="00E06B15"/>
    <w:rsid w:val="00E104A8"/>
    <w:rsid w:val="00E10A0D"/>
    <w:rsid w:val="00E10B0D"/>
    <w:rsid w:val="00E10E82"/>
    <w:rsid w:val="00E114AA"/>
    <w:rsid w:val="00E12D83"/>
    <w:rsid w:val="00E13248"/>
    <w:rsid w:val="00E147B2"/>
    <w:rsid w:val="00E14854"/>
    <w:rsid w:val="00E16345"/>
    <w:rsid w:val="00E16F5C"/>
    <w:rsid w:val="00E2008E"/>
    <w:rsid w:val="00E20990"/>
    <w:rsid w:val="00E20FC5"/>
    <w:rsid w:val="00E220E7"/>
    <w:rsid w:val="00E234F5"/>
    <w:rsid w:val="00E23B88"/>
    <w:rsid w:val="00E240E7"/>
    <w:rsid w:val="00E24537"/>
    <w:rsid w:val="00E25C7E"/>
    <w:rsid w:val="00E2617E"/>
    <w:rsid w:val="00E2769A"/>
    <w:rsid w:val="00E30B90"/>
    <w:rsid w:val="00E33644"/>
    <w:rsid w:val="00E35408"/>
    <w:rsid w:val="00E367FC"/>
    <w:rsid w:val="00E3733F"/>
    <w:rsid w:val="00E3788F"/>
    <w:rsid w:val="00E40ADC"/>
    <w:rsid w:val="00E419E3"/>
    <w:rsid w:val="00E429DE"/>
    <w:rsid w:val="00E446D1"/>
    <w:rsid w:val="00E447B6"/>
    <w:rsid w:val="00E464A0"/>
    <w:rsid w:val="00E51BB1"/>
    <w:rsid w:val="00E51FC3"/>
    <w:rsid w:val="00E52EE0"/>
    <w:rsid w:val="00E574BA"/>
    <w:rsid w:val="00E6035D"/>
    <w:rsid w:val="00E611E4"/>
    <w:rsid w:val="00E63691"/>
    <w:rsid w:val="00E70D14"/>
    <w:rsid w:val="00E71A9B"/>
    <w:rsid w:val="00E737F4"/>
    <w:rsid w:val="00E73C65"/>
    <w:rsid w:val="00E7582D"/>
    <w:rsid w:val="00E7762B"/>
    <w:rsid w:val="00E810A7"/>
    <w:rsid w:val="00E8312A"/>
    <w:rsid w:val="00E83608"/>
    <w:rsid w:val="00E8508F"/>
    <w:rsid w:val="00E85403"/>
    <w:rsid w:val="00E87B08"/>
    <w:rsid w:val="00E904CF"/>
    <w:rsid w:val="00E9170B"/>
    <w:rsid w:val="00E919EC"/>
    <w:rsid w:val="00E91C07"/>
    <w:rsid w:val="00E9272D"/>
    <w:rsid w:val="00E95071"/>
    <w:rsid w:val="00E95525"/>
    <w:rsid w:val="00E95D5C"/>
    <w:rsid w:val="00E965E0"/>
    <w:rsid w:val="00E968B5"/>
    <w:rsid w:val="00E96AF0"/>
    <w:rsid w:val="00E97EFA"/>
    <w:rsid w:val="00EA0C08"/>
    <w:rsid w:val="00EA17D3"/>
    <w:rsid w:val="00EA24A6"/>
    <w:rsid w:val="00EA42D8"/>
    <w:rsid w:val="00EA6BFC"/>
    <w:rsid w:val="00EA74E7"/>
    <w:rsid w:val="00EA78F2"/>
    <w:rsid w:val="00EB07E4"/>
    <w:rsid w:val="00EB0A13"/>
    <w:rsid w:val="00EB1C22"/>
    <w:rsid w:val="00EB61C1"/>
    <w:rsid w:val="00EB65EF"/>
    <w:rsid w:val="00EB68F6"/>
    <w:rsid w:val="00EB78C6"/>
    <w:rsid w:val="00EC0343"/>
    <w:rsid w:val="00EC0BFD"/>
    <w:rsid w:val="00EC2B52"/>
    <w:rsid w:val="00EC3B07"/>
    <w:rsid w:val="00EC711E"/>
    <w:rsid w:val="00ED10E2"/>
    <w:rsid w:val="00ED2F5C"/>
    <w:rsid w:val="00ED3DE3"/>
    <w:rsid w:val="00ED4E15"/>
    <w:rsid w:val="00ED4F3E"/>
    <w:rsid w:val="00ED5610"/>
    <w:rsid w:val="00ED56C8"/>
    <w:rsid w:val="00ED75A4"/>
    <w:rsid w:val="00ED7E2E"/>
    <w:rsid w:val="00EE025A"/>
    <w:rsid w:val="00EE0F80"/>
    <w:rsid w:val="00EE16C5"/>
    <w:rsid w:val="00EE2B44"/>
    <w:rsid w:val="00EE3835"/>
    <w:rsid w:val="00EE3C98"/>
    <w:rsid w:val="00EE4822"/>
    <w:rsid w:val="00EE50E2"/>
    <w:rsid w:val="00EE57D6"/>
    <w:rsid w:val="00EE65E8"/>
    <w:rsid w:val="00EE7D54"/>
    <w:rsid w:val="00EF1E97"/>
    <w:rsid w:val="00EF324C"/>
    <w:rsid w:val="00EF3342"/>
    <w:rsid w:val="00EF4F2D"/>
    <w:rsid w:val="00F00D0B"/>
    <w:rsid w:val="00F01E11"/>
    <w:rsid w:val="00F04056"/>
    <w:rsid w:val="00F04D09"/>
    <w:rsid w:val="00F052FD"/>
    <w:rsid w:val="00F06883"/>
    <w:rsid w:val="00F07F67"/>
    <w:rsid w:val="00F11B7F"/>
    <w:rsid w:val="00F11D20"/>
    <w:rsid w:val="00F12383"/>
    <w:rsid w:val="00F13C9F"/>
    <w:rsid w:val="00F14966"/>
    <w:rsid w:val="00F16D2D"/>
    <w:rsid w:val="00F16D48"/>
    <w:rsid w:val="00F173EB"/>
    <w:rsid w:val="00F21D39"/>
    <w:rsid w:val="00F21FBD"/>
    <w:rsid w:val="00F22210"/>
    <w:rsid w:val="00F22CE1"/>
    <w:rsid w:val="00F24074"/>
    <w:rsid w:val="00F244C4"/>
    <w:rsid w:val="00F2458E"/>
    <w:rsid w:val="00F25922"/>
    <w:rsid w:val="00F27819"/>
    <w:rsid w:val="00F2784E"/>
    <w:rsid w:val="00F30BAD"/>
    <w:rsid w:val="00F31EA5"/>
    <w:rsid w:val="00F33CEF"/>
    <w:rsid w:val="00F340B5"/>
    <w:rsid w:val="00F347FB"/>
    <w:rsid w:val="00F35746"/>
    <w:rsid w:val="00F37A90"/>
    <w:rsid w:val="00F37EFB"/>
    <w:rsid w:val="00F418EB"/>
    <w:rsid w:val="00F4241B"/>
    <w:rsid w:val="00F42D12"/>
    <w:rsid w:val="00F4437B"/>
    <w:rsid w:val="00F457A9"/>
    <w:rsid w:val="00F46D4E"/>
    <w:rsid w:val="00F477F3"/>
    <w:rsid w:val="00F50068"/>
    <w:rsid w:val="00F50143"/>
    <w:rsid w:val="00F51789"/>
    <w:rsid w:val="00F5326F"/>
    <w:rsid w:val="00F53EC0"/>
    <w:rsid w:val="00F54180"/>
    <w:rsid w:val="00F5540F"/>
    <w:rsid w:val="00F5599F"/>
    <w:rsid w:val="00F569A3"/>
    <w:rsid w:val="00F5728B"/>
    <w:rsid w:val="00F61907"/>
    <w:rsid w:val="00F62316"/>
    <w:rsid w:val="00F65745"/>
    <w:rsid w:val="00F67A09"/>
    <w:rsid w:val="00F724FF"/>
    <w:rsid w:val="00F72B84"/>
    <w:rsid w:val="00F737DD"/>
    <w:rsid w:val="00F73ED9"/>
    <w:rsid w:val="00F7400A"/>
    <w:rsid w:val="00F745C6"/>
    <w:rsid w:val="00F747D0"/>
    <w:rsid w:val="00F77114"/>
    <w:rsid w:val="00F8298E"/>
    <w:rsid w:val="00F82EE4"/>
    <w:rsid w:val="00F8320B"/>
    <w:rsid w:val="00F845B1"/>
    <w:rsid w:val="00F85F98"/>
    <w:rsid w:val="00F86D2A"/>
    <w:rsid w:val="00F86F3A"/>
    <w:rsid w:val="00F872B8"/>
    <w:rsid w:val="00F87A91"/>
    <w:rsid w:val="00F942DC"/>
    <w:rsid w:val="00F9444D"/>
    <w:rsid w:val="00F96A5C"/>
    <w:rsid w:val="00FA0D96"/>
    <w:rsid w:val="00FA198E"/>
    <w:rsid w:val="00FA2573"/>
    <w:rsid w:val="00FA2706"/>
    <w:rsid w:val="00FA40F5"/>
    <w:rsid w:val="00FA53F5"/>
    <w:rsid w:val="00FA5555"/>
    <w:rsid w:val="00FA7723"/>
    <w:rsid w:val="00FA7E7C"/>
    <w:rsid w:val="00FB0414"/>
    <w:rsid w:val="00FB215C"/>
    <w:rsid w:val="00FB2CE1"/>
    <w:rsid w:val="00FB2FCB"/>
    <w:rsid w:val="00FB4B78"/>
    <w:rsid w:val="00FB6C92"/>
    <w:rsid w:val="00FB775F"/>
    <w:rsid w:val="00FB78A3"/>
    <w:rsid w:val="00FC04EA"/>
    <w:rsid w:val="00FC0B3D"/>
    <w:rsid w:val="00FC0D09"/>
    <w:rsid w:val="00FC114B"/>
    <w:rsid w:val="00FC3FDD"/>
    <w:rsid w:val="00FC4CE7"/>
    <w:rsid w:val="00FC6AE1"/>
    <w:rsid w:val="00FC75FB"/>
    <w:rsid w:val="00FD0D56"/>
    <w:rsid w:val="00FD10D3"/>
    <w:rsid w:val="00FD1DAA"/>
    <w:rsid w:val="00FD1E95"/>
    <w:rsid w:val="00FD32CD"/>
    <w:rsid w:val="00FD3B75"/>
    <w:rsid w:val="00FD5C34"/>
    <w:rsid w:val="00FD6977"/>
    <w:rsid w:val="00FD6A02"/>
    <w:rsid w:val="00FD6AF8"/>
    <w:rsid w:val="00FD7E8F"/>
    <w:rsid w:val="00FE0E2A"/>
    <w:rsid w:val="00FE14AB"/>
    <w:rsid w:val="00FE270E"/>
    <w:rsid w:val="00FE3624"/>
    <w:rsid w:val="00FE6066"/>
    <w:rsid w:val="00FE68F0"/>
    <w:rsid w:val="00FE6CE3"/>
    <w:rsid w:val="00FF0735"/>
    <w:rsid w:val="00FF2059"/>
    <w:rsid w:val="00FF3466"/>
    <w:rsid w:val="00FF4246"/>
    <w:rsid w:val="00FF471E"/>
    <w:rsid w:val="00FF4ACF"/>
    <w:rsid w:val="00FF5619"/>
    <w:rsid w:val="00FF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F6ED7-EFAF-433B-8636-0FA38729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2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812C6D"/>
    <w:pPr>
      <w:keepNext/>
      <w:jc w:val="left"/>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529"/>
    <w:rPr>
      <w:rFonts w:ascii="Tahoma" w:hAnsi="Tahoma" w:cs="Tahoma"/>
      <w:sz w:val="16"/>
      <w:szCs w:val="16"/>
    </w:rPr>
  </w:style>
  <w:style w:type="character" w:customStyle="1" w:styleId="BalloonTextChar">
    <w:name w:val="Balloon Text Char"/>
    <w:basedOn w:val="DefaultParagraphFont"/>
    <w:link w:val="BalloonText"/>
    <w:uiPriority w:val="99"/>
    <w:semiHidden/>
    <w:rsid w:val="00721529"/>
    <w:rPr>
      <w:rFonts w:ascii="Tahoma" w:hAnsi="Tahoma" w:cs="Tahoma"/>
      <w:sz w:val="16"/>
      <w:szCs w:val="16"/>
    </w:rPr>
  </w:style>
  <w:style w:type="table" w:styleId="TableGrid">
    <w:name w:val="Table Grid"/>
    <w:basedOn w:val="TableNormal"/>
    <w:uiPriority w:val="59"/>
    <w:rsid w:val="00E3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12C6D"/>
    <w:rPr>
      <w:rFonts w:ascii="Times New Roman" w:eastAsia="Times New Roman" w:hAnsi="Times New Roman" w:cs="Times New Roman"/>
      <w:sz w:val="28"/>
      <w:szCs w:val="20"/>
    </w:rPr>
  </w:style>
  <w:style w:type="character" w:styleId="Hyperlink">
    <w:name w:val="Hyperlink"/>
    <w:rsid w:val="00812C6D"/>
    <w:rPr>
      <w:color w:val="0000FF"/>
      <w:u w:val="single"/>
    </w:rPr>
  </w:style>
  <w:style w:type="character" w:customStyle="1" w:styleId="Heading1Char">
    <w:name w:val="Heading 1 Char"/>
    <w:basedOn w:val="DefaultParagraphFont"/>
    <w:link w:val="Heading1"/>
    <w:uiPriority w:val="9"/>
    <w:rsid w:val="00DF121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hjs.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1657C508</Template>
  <TotalTime>0</TotalTime>
  <Pages>1</Pages>
  <Words>244</Words>
  <Characters>1393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Claire Gillick</cp:lastModifiedBy>
  <cp:revision>2</cp:revision>
  <cp:lastPrinted>2016-07-07T09:47:00Z</cp:lastPrinted>
  <dcterms:created xsi:type="dcterms:W3CDTF">2017-06-19T14:48:00Z</dcterms:created>
  <dcterms:modified xsi:type="dcterms:W3CDTF">2017-06-19T14:48:00Z</dcterms:modified>
</cp:coreProperties>
</file>