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B54A" w14:textId="77777777" w:rsidR="00D974BA" w:rsidRPr="002B1E67" w:rsidRDefault="00D974BA" w:rsidP="001B50F0">
      <w:pPr>
        <w:spacing w:after="0"/>
        <w:jc w:val="both"/>
        <w:rPr>
          <w:rFonts w:cstheme="minorHAnsi"/>
          <w:b/>
          <w:sz w:val="23"/>
          <w:szCs w:val="23"/>
        </w:rPr>
      </w:pPr>
      <w:bookmarkStart w:id="0" w:name="_GoBack"/>
      <w:bookmarkEnd w:id="0"/>
    </w:p>
    <w:tbl>
      <w:tblPr>
        <w:tblStyle w:val="TableGrid"/>
        <w:tblW w:w="11029" w:type="dxa"/>
        <w:tblInd w:w="-998" w:type="dxa"/>
        <w:tblLook w:val="04A0" w:firstRow="1" w:lastRow="0" w:firstColumn="1" w:lastColumn="0" w:noHBand="0" w:noVBand="1"/>
      </w:tblPr>
      <w:tblGrid>
        <w:gridCol w:w="2524"/>
        <w:gridCol w:w="4394"/>
        <w:gridCol w:w="4111"/>
      </w:tblGrid>
      <w:tr w:rsidR="001F3553" w:rsidRPr="002B1E67" w14:paraId="42B42087" w14:textId="77777777" w:rsidTr="1A332256">
        <w:trPr>
          <w:trHeight w:val="402"/>
          <w:tblHeader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7F9B8403" w14:textId="77777777" w:rsidR="001F3553" w:rsidRPr="002B1E67" w:rsidRDefault="00F30C68" w:rsidP="00F30C68">
            <w:pPr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 xml:space="preserve">    </w:t>
            </w:r>
            <w:r w:rsidR="001F3553" w:rsidRPr="002B1E67">
              <w:rPr>
                <w:rFonts w:cstheme="minorHAnsi"/>
                <w:b/>
                <w:sz w:val="23"/>
                <w:szCs w:val="23"/>
              </w:rPr>
              <w:t>ATTRIBUTES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C2466C5" w14:textId="77777777" w:rsidR="001F3553" w:rsidRPr="002B1E67" w:rsidRDefault="001F3553" w:rsidP="007B441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ESSENTIAL CRITERIA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B875AD2" w14:textId="77777777" w:rsidR="001F3553" w:rsidRPr="002B1E67" w:rsidRDefault="001F3553" w:rsidP="007B4412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DESIRABLE CRITERIA</w:t>
            </w:r>
          </w:p>
        </w:tc>
      </w:tr>
      <w:tr w:rsidR="001F3553" w:rsidRPr="002B1E67" w14:paraId="08C47492" w14:textId="77777777" w:rsidTr="1A332256">
        <w:trPr>
          <w:trHeight w:val="3368"/>
        </w:trPr>
        <w:tc>
          <w:tcPr>
            <w:tcW w:w="2524" w:type="dxa"/>
            <w:vAlign w:val="center"/>
          </w:tcPr>
          <w:p w14:paraId="1350A6CC" w14:textId="77777777" w:rsidR="001F3553" w:rsidRPr="002B1E67" w:rsidRDefault="007B4412" w:rsidP="004A094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KNOWLEDGE</w:t>
            </w:r>
          </w:p>
        </w:tc>
        <w:tc>
          <w:tcPr>
            <w:tcW w:w="4394" w:type="dxa"/>
          </w:tcPr>
          <w:p w14:paraId="181BAC17" w14:textId="77777777" w:rsidR="004749EC" w:rsidRPr="002B1E67" w:rsidRDefault="004749EC" w:rsidP="004749EC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Broad subject knowledge</w:t>
            </w:r>
          </w:p>
          <w:p w14:paraId="78A5A8DF" w14:textId="77777777" w:rsidR="004749EC" w:rsidRPr="002B1E67" w:rsidRDefault="004749EC" w:rsidP="004749EC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Thorough knowledge of national developments in assessment and reporting</w:t>
            </w:r>
          </w:p>
          <w:p w14:paraId="064C6DE6" w14:textId="77777777" w:rsidR="004749EC" w:rsidRPr="002B1E67" w:rsidRDefault="004749EC" w:rsidP="004749EC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Knowledge of recent developments in learning and teaching</w:t>
            </w:r>
          </w:p>
          <w:p w14:paraId="3D20BFD6" w14:textId="77777777" w:rsidR="00312194" w:rsidRPr="002B1E67" w:rsidRDefault="1A332256" w:rsidP="1A332256">
            <w:pPr>
              <w:pStyle w:val="Style1"/>
              <w:rPr>
                <w:sz w:val="23"/>
                <w:szCs w:val="23"/>
              </w:rPr>
            </w:pPr>
            <w:r w:rsidRPr="1A332256">
              <w:rPr>
                <w:sz w:val="23"/>
                <w:szCs w:val="23"/>
              </w:rPr>
              <w:t>Knowledge and understanding of current issues relevant to the curriculum</w:t>
            </w:r>
          </w:p>
        </w:tc>
        <w:tc>
          <w:tcPr>
            <w:tcW w:w="4111" w:type="dxa"/>
          </w:tcPr>
          <w:p w14:paraId="2C6C3FD2" w14:textId="77777777" w:rsidR="004749EC" w:rsidRPr="002B1E67" w:rsidRDefault="004749EC" w:rsidP="004749EC">
            <w:pPr>
              <w:pStyle w:val="Style1"/>
              <w:ind w:left="317" w:hanging="317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Experience within an exam board</w:t>
            </w:r>
          </w:p>
          <w:p w14:paraId="4FD93547" w14:textId="77777777" w:rsidR="004749EC" w:rsidRPr="002B1E67" w:rsidRDefault="004749EC" w:rsidP="004749EC">
            <w:pPr>
              <w:pStyle w:val="Style1"/>
              <w:ind w:left="317" w:hanging="317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Commitment to developing subject knowledge through subject specific research</w:t>
            </w:r>
          </w:p>
          <w:p w14:paraId="5ADDC466" w14:textId="77777777" w:rsidR="00F107DA" w:rsidRPr="002B1E67" w:rsidRDefault="004749EC" w:rsidP="004749EC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Knowledge of strategies to support both staff and students.</w:t>
            </w:r>
          </w:p>
        </w:tc>
      </w:tr>
      <w:tr w:rsidR="00556726" w:rsidRPr="002B1E67" w14:paraId="6CA2A630" w14:textId="77777777" w:rsidTr="1A332256">
        <w:trPr>
          <w:trHeight w:val="1489"/>
        </w:trPr>
        <w:tc>
          <w:tcPr>
            <w:tcW w:w="2524" w:type="dxa"/>
            <w:vAlign w:val="center"/>
          </w:tcPr>
          <w:p w14:paraId="73B8ADA6" w14:textId="77777777" w:rsidR="00556726" w:rsidRPr="002B1E67" w:rsidRDefault="00556726" w:rsidP="0055672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SKILLS</w:t>
            </w:r>
          </w:p>
        </w:tc>
        <w:tc>
          <w:tcPr>
            <w:tcW w:w="4394" w:type="dxa"/>
          </w:tcPr>
          <w:p w14:paraId="0EEAA461" w14:textId="77777777" w:rsidR="00556726" w:rsidRPr="002B1E67" w:rsidRDefault="00556726" w:rsidP="0055672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Committed to preparing and delivering high-quality learning sessions, using a range of teaching and learning strategies</w:t>
            </w:r>
          </w:p>
          <w:p w14:paraId="5AB0E671" w14:textId="77777777" w:rsidR="00556726" w:rsidRPr="002B1E67" w:rsidRDefault="00556726" w:rsidP="0055672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Committed to enabling all students to achieve high standards</w:t>
            </w:r>
          </w:p>
          <w:p w14:paraId="4F8568A6" w14:textId="77777777" w:rsidR="00556726" w:rsidRPr="002B1E67" w:rsidRDefault="00556726" w:rsidP="0055672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Ability to use assessment and progress data to drive provision</w:t>
            </w:r>
          </w:p>
          <w:p w14:paraId="4C0C7BD9" w14:textId="77777777" w:rsidR="00556726" w:rsidRPr="002B1E67" w:rsidRDefault="00556726" w:rsidP="0055672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 reflective practitioner who consistently seeks to improve their teaching to support learning and accelerate student progress</w:t>
            </w:r>
          </w:p>
          <w:p w14:paraId="15F821FB" w14:textId="77777777" w:rsidR="00556726" w:rsidRPr="002B1E67" w:rsidRDefault="00556726" w:rsidP="0055672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Committed to further developing teaching skills through professional development and learning</w:t>
            </w:r>
          </w:p>
          <w:p w14:paraId="6B3C4E1B" w14:textId="77777777" w:rsidR="00556726" w:rsidRPr="002B1E67" w:rsidRDefault="00556726" w:rsidP="0055672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Effective communication and interpersonal skills with both adults and children.</w:t>
            </w:r>
          </w:p>
          <w:p w14:paraId="038D5D4B" w14:textId="77777777" w:rsidR="00556726" w:rsidRPr="002B1E67" w:rsidRDefault="00556726" w:rsidP="00556726">
            <w:pPr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work as a member of a high performing team</w:t>
            </w:r>
          </w:p>
          <w:p w14:paraId="6140C6E8" w14:textId="77777777" w:rsidR="00556726" w:rsidRPr="002B1E67" w:rsidRDefault="00556726" w:rsidP="00556726">
            <w:pPr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Teaching secures good progress over time for students</w:t>
            </w:r>
          </w:p>
          <w:p w14:paraId="0D1BA91F" w14:textId="77777777" w:rsidR="00556726" w:rsidRPr="002B1E67" w:rsidRDefault="00556726" w:rsidP="00556726">
            <w:pPr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work with students, colleagues and parents with a high level of professionalism</w:t>
            </w:r>
          </w:p>
          <w:p w14:paraId="7933C0E2" w14:textId="77777777" w:rsidR="00556726" w:rsidRPr="002B1E67" w:rsidRDefault="00556726" w:rsidP="00556726">
            <w:pPr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actively support the Academy’s high expectations of behaviour and attitudes to learning</w:t>
            </w:r>
          </w:p>
          <w:p w14:paraId="517B87E6" w14:textId="77777777" w:rsidR="00556726" w:rsidRPr="002B1E67" w:rsidRDefault="00556726" w:rsidP="00556726">
            <w:pPr>
              <w:numPr>
                <w:ilvl w:val="0"/>
                <w:numId w:val="22"/>
              </w:numPr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Lead initiatives and take ownership of schemes of work for their own CPD</w:t>
            </w:r>
          </w:p>
          <w:p w14:paraId="0B196EAE" w14:textId="77777777" w:rsidR="00556726" w:rsidRPr="002B1E67" w:rsidRDefault="00556726" w:rsidP="00556726">
            <w:pPr>
              <w:framePr w:hSpace="180" w:wrap="around" w:hAnchor="margin" w:x="-777" w:y="552"/>
              <w:ind w:left="36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111" w:type="dxa"/>
          </w:tcPr>
          <w:p w14:paraId="69B7C0CE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Ability to articulate how professional development and learning activities have impacted on practice</w:t>
            </w:r>
          </w:p>
          <w:p w14:paraId="496C967F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 xml:space="preserve">Committed to further developing teaching skills through CPD / training etc. </w:t>
            </w:r>
          </w:p>
          <w:p w14:paraId="65D6630C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Demonstrated leadership qualities of supporting the development of high performing teams</w:t>
            </w:r>
          </w:p>
        </w:tc>
      </w:tr>
      <w:tr w:rsidR="00556726" w:rsidRPr="002B1E67" w14:paraId="31D0DD21" w14:textId="77777777" w:rsidTr="1A332256">
        <w:trPr>
          <w:trHeight w:val="1889"/>
        </w:trPr>
        <w:tc>
          <w:tcPr>
            <w:tcW w:w="2524" w:type="dxa"/>
            <w:vAlign w:val="center"/>
          </w:tcPr>
          <w:p w14:paraId="36CE6FAE" w14:textId="77777777" w:rsidR="00556726" w:rsidRPr="002B1E67" w:rsidRDefault="00556726" w:rsidP="0055672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lastRenderedPageBreak/>
              <w:t>EXPERIENCE</w:t>
            </w:r>
          </w:p>
        </w:tc>
        <w:tc>
          <w:tcPr>
            <w:tcW w:w="4394" w:type="dxa"/>
          </w:tcPr>
          <w:p w14:paraId="289F43F3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Secondary School teaching across</w:t>
            </w:r>
            <w:r w:rsidRPr="00AE31B7">
              <w:rPr>
                <w:rFonts w:cstheme="minorHAnsi"/>
                <w:sz w:val="23"/>
                <w:szCs w:val="23"/>
              </w:rPr>
              <w:t xml:space="preserve"> Key Stage 3 and 4 </w:t>
            </w:r>
            <w:r w:rsidRPr="002B1E67">
              <w:rPr>
                <w:rFonts w:cstheme="minorHAnsi"/>
                <w:sz w:val="23"/>
                <w:szCs w:val="23"/>
              </w:rPr>
              <w:t>and the full ability range</w:t>
            </w:r>
          </w:p>
          <w:p w14:paraId="00FE7DAC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Experience of working with children and young people.</w:t>
            </w:r>
          </w:p>
          <w:p w14:paraId="3E27F265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provide examples of the positive impact of your teaching on children’s learning in your application.</w:t>
            </w:r>
          </w:p>
          <w:p w14:paraId="1D8AEE67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Evidence of your commitment to continuous high quality professional development.</w:t>
            </w:r>
          </w:p>
          <w:p w14:paraId="75E89EF6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Knowledge of recent developments in learning and teaching</w:t>
            </w:r>
          </w:p>
          <w:p w14:paraId="78273062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 reflective practitioner who consistently seeks to improve their teaching to support learning and accelerate student progress</w:t>
            </w:r>
          </w:p>
          <w:p w14:paraId="12782AE5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 good understanding of effective ways to facilitate learning and drive student progress</w:t>
            </w:r>
          </w:p>
        </w:tc>
        <w:tc>
          <w:tcPr>
            <w:tcW w:w="4111" w:type="dxa"/>
          </w:tcPr>
          <w:p w14:paraId="27126072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Secondary school teaching across the age and ability range</w:t>
            </w:r>
          </w:p>
          <w:p w14:paraId="070AB34F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Experience of working with young people in a variety of different school settings</w:t>
            </w:r>
          </w:p>
          <w:p w14:paraId="408D9286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Experience of partnership working and dissemination of ideas/materials</w:t>
            </w:r>
          </w:p>
          <w:p w14:paraId="123AFAB2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Evidence of impact on pupil progress for children with English as an additional language and pupils with SEND</w:t>
            </w:r>
          </w:p>
          <w:p w14:paraId="7BB0343C" w14:textId="77777777" w:rsidR="00556726" w:rsidRPr="002B1E67" w:rsidRDefault="00556726" w:rsidP="00556726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556726" w:rsidRPr="002B1E67" w14:paraId="28FFE0D3" w14:textId="77777777" w:rsidTr="1A332256">
        <w:trPr>
          <w:trHeight w:val="759"/>
        </w:trPr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14:paraId="34C0143B" w14:textId="77777777" w:rsidR="00556726" w:rsidRPr="002B1E67" w:rsidRDefault="00556726" w:rsidP="0055672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QUALIFICATIONS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7D4DBB9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 degree</w:t>
            </w:r>
          </w:p>
          <w:p w14:paraId="4BFE1C34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QTS status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E8CC21E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 xml:space="preserve">Subject related qualification </w:t>
            </w:r>
          </w:p>
        </w:tc>
      </w:tr>
      <w:tr w:rsidR="00556726" w:rsidRPr="002B1E67" w14:paraId="538410A8" w14:textId="77777777" w:rsidTr="1A332256">
        <w:trPr>
          <w:trHeight w:val="2942"/>
        </w:trPr>
        <w:tc>
          <w:tcPr>
            <w:tcW w:w="2524" w:type="dxa"/>
            <w:vAlign w:val="center"/>
          </w:tcPr>
          <w:p w14:paraId="7B60D617" w14:textId="77777777" w:rsidR="00556726" w:rsidRPr="002B1E67" w:rsidRDefault="00556726" w:rsidP="0055672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PERSONAL ATTRIBUTES</w:t>
            </w:r>
          </w:p>
        </w:tc>
        <w:tc>
          <w:tcPr>
            <w:tcW w:w="4394" w:type="dxa"/>
          </w:tcPr>
          <w:p w14:paraId="4D022F95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Shows humility and cares about what they do – committed to increasing the life chances of young people</w:t>
            </w:r>
          </w:p>
          <w:p w14:paraId="67E85173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 xml:space="preserve">Has a Federation </w:t>
            </w:r>
            <w:r w:rsidR="002B1E67" w:rsidRPr="002B1E67">
              <w:rPr>
                <w:rFonts w:cstheme="minorHAnsi"/>
                <w:sz w:val="23"/>
                <w:szCs w:val="23"/>
              </w:rPr>
              <w:t>mind set</w:t>
            </w:r>
            <w:r w:rsidRPr="002B1E67">
              <w:rPr>
                <w:rFonts w:cstheme="minorHAnsi"/>
                <w:sz w:val="23"/>
                <w:szCs w:val="23"/>
              </w:rPr>
              <w:t xml:space="preserve"> and keen to collaborate with Federation colleagues</w:t>
            </w:r>
          </w:p>
          <w:p w14:paraId="56899F50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inspire and motivate young people</w:t>
            </w:r>
          </w:p>
          <w:p w14:paraId="78B1A789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Seeks to develop leadership skills</w:t>
            </w:r>
          </w:p>
          <w:p w14:paraId="52752D0D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release potential in others, quick to acknowledge fault and quick to recognise the achievement of others</w:t>
            </w:r>
          </w:p>
          <w:p w14:paraId="744E3658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Has high expectations of self and students</w:t>
            </w:r>
          </w:p>
          <w:p w14:paraId="7787BA03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Reliable, punctual and responsible</w:t>
            </w:r>
          </w:p>
          <w:p w14:paraId="2CF80299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Puts a high value on treating others with respect and courtesy</w:t>
            </w:r>
          </w:p>
          <w:p w14:paraId="418864A6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Committed to inclusion</w:t>
            </w:r>
          </w:p>
        </w:tc>
        <w:tc>
          <w:tcPr>
            <w:tcW w:w="4111" w:type="dxa"/>
          </w:tcPr>
          <w:p w14:paraId="288A0F92" w14:textId="77777777" w:rsidR="00556726" w:rsidRPr="002B1E67" w:rsidRDefault="00556726" w:rsidP="00556726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 willing contributor to the development of the Team and the Academy</w:t>
            </w:r>
          </w:p>
        </w:tc>
      </w:tr>
      <w:tr w:rsidR="00556726" w:rsidRPr="002B1E67" w14:paraId="448FBCCB" w14:textId="77777777" w:rsidTr="1A332256">
        <w:trPr>
          <w:trHeight w:val="1377"/>
        </w:trPr>
        <w:tc>
          <w:tcPr>
            <w:tcW w:w="2524" w:type="dxa"/>
            <w:vAlign w:val="center"/>
          </w:tcPr>
          <w:p w14:paraId="0C7FD4DA" w14:textId="77777777" w:rsidR="00556726" w:rsidRPr="002B1E67" w:rsidRDefault="00556726" w:rsidP="0055672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EQUALITY</w:t>
            </w:r>
          </w:p>
        </w:tc>
        <w:tc>
          <w:tcPr>
            <w:tcW w:w="4394" w:type="dxa"/>
          </w:tcPr>
          <w:p w14:paraId="1F155E2D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  <w:shd w:val="clear" w:color="auto" w:fill="FFFFFF"/>
              </w:rPr>
              <w:t>An understanding of, acceptance and commitment to the fundamental principles of equal opportunities.</w:t>
            </w:r>
          </w:p>
          <w:p w14:paraId="11CAB9EB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work in a way that promotes equality of opportunity and respect for diversity</w:t>
            </w:r>
          </w:p>
        </w:tc>
        <w:tc>
          <w:tcPr>
            <w:tcW w:w="4111" w:type="dxa"/>
          </w:tcPr>
          <w:p w14:paraId="294B307C" w14:textId="77777777" w:rsidR="00556726" w:rsidRPr="002B1E67" w:rsidRDefault="00556726" w:rsidP="00556726">
            <w:pPr>
              <w:pStyle w:val="Style1"/>
              <w:numPr>
                <w:ilvl w:val="0"/>
                <w:numId w:val="0"/>
              </w:numPr>
              <w:ind w:left="317"/>
              <w:rPr>
                <w:rFonts w:cstheme="minorHAnsi"/>
                <w:sz w:val="23"/>
                <w:szCs w:val="23"/>
              </w:rPr>
            </w:pPr>
          </w:p>
        </w:tc>
      </w:tr>
      <w:tr w:rsidR="00556726" w:rsidRPr="002B1E67" w14:paraId="71C516B9" w14:textId="77777777" w:rsidTr="1A332256">
        <w:trPr>
          <w:trHeight w:val="835"/>
        </w:trPr>
        <w:tc>
          <w:tcPr>
            <w:tcW w:w="2524" w:type="dxa"/>
            <w:vAlign w:val="center"/>
          </w:tcPr>
          <w:p w14:paraId="594A96FB" w14:textId="77777777" w:rsidR="00556726" w:rsidRPr="002B1E67" w:rsidRDefault="00556726" w:rsidP="0055672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2B1E67">
              <w:rPr>
                <w:rFonts w:cstheme="minorHAnsi"/>
                <w:b/>
                <w:sz w:val="23"/>
                <w:szCs w:val="23"/>
              </w:rPr>
              <w:t>SAFEGUARDING</w:t>
            </w:r>
          </w:p>
        </w:tc>
        <w:tc>
          <w:tcPr>
            <w:tcW w:w="4394" w:type="dxa"/>
          </w:tcPr>
          <w:p w14:paraId="1D8EEFDB" w14:textId="77777777" w:rsidR="00556726" w:rsidRPr="002B1E67" w:rsidRDefault="00556726" w:rsidP="00556726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  <w:shd w:val="clear" w:color="auto" w:fill="FFFFFF"/>
              </w:rPr>
              <w:t xml:space="preserve">Evidence of a commitment to safeguarding and promoting the welfare of children and young people and </w:t>
            </w:r>
            <w:r w:rsidRPr="002B1E67">
              <w:rPr>
                <w:rFonts w:cstheme="minorHAnsi"/>
                <w:sz w:val="23"/>
                <w:szCs w:val="23"/>
                <w:shd w:val="clear" w:color="auto" w:fill="FFFFFF"/>
              </w:rPr>
              <w:lastRenderedPageBreak/>
              <w:t>expects all staff to share this commitment.</w:t>
            </w:r>
          </w:p>
          <w:p w14:paraId="0F9461C7" w14:textId="77777777" w:rsidR="00556726" w:rsidRPr="002B1E67" w:rsidRDefault="00556726" w:rsidP="002B1E67">
            <w:pPr>
              <w:pStyle w:val="Style1"/>
              <w:rPr>
                <w:rFonts w:cstheme="minorHAnsi"/>
                <w:sz w:val="23"/>
                <w:szCs w:val="23"/>
              </w:rPr>
            </w:pPr>
            <w:r w:rsidRPr="002B1E67">
              <w:rPr>
                <w:rFonts w:cstheme="minorHAnsi"/>
                <w:sz w:val="23"/>
                <w:szCs w:val="23"/>
              </w:rPr>
              <w:t>Able to work in a way that promotes the safety and well-bein</w:t>
            </w:r>
            <w:r w:rsidR="002B1E67" w:rsidRPr="002B1E67">
              <w:rPr>
                <w:rFonts w:cstheme="minorHAnsi"/>
                <w:sz w:val="23"/>
                <w:szCs w:val="23"/>
              </w:rPr>
              <w:t>g of children and young people.</w:t>
            </w:r>
          </w:p>
        </w:tc>
        <w:tc>
          <w:tcPr>
            <w:tcW w:w="4111" w:type="dxa"/>
          </w:tcPr>
          <w:p w14:paraId="4A77D221" w14:textId="77777777" w:rsidR="00556726" w:rsidRPr="002B1E67" w:rsidRDefault="00556726" w:rsidP="00556726">
            <w:pPr>
              <w:pStyle w:val="Style1"/>
              <w:numPr>
                <w:ilvl w:val="0"/>
                <w:numId w:val="0"/>
              </w:numPr>
              <w:ind w:left="317"/>
              <w:rPr>
                <w:rFonts w:cstheme="minorHAnsi"/>
                <w:sz w:val="23"/>
                <w:szCs w:val="23"/>
              </w:rPr>
            </w:pPr>
          </w:p>
        </w:tc>
      </w:tr>
    </w:tbl>
    <w:p w14:paraId="3105B623" w14:textId="77777777" w:rsidR="00594167" w:rsidRPr="002B1E67" w:rsidRDefault="00594167" w:rsidP="00AD394B">
      <w:pPr>
        <w:tabs>
          <w:tab w:val="left" w:pos="6600"/>
        </w:tabs>
        <w:jc w:val="both"/>
        <w:rPr>
          <w:rFonts w:cstheme="minorHAnsi"/>
          <w:b/>
          <w:sz w:val="23"/>
          <w:szCs w:val="23"/>
        </w:rPr>
      </w:pPr>
    </w:p>
    <w:sectPr w:rsidR="00594167" w:rsidRPr="002B1E67" w:rsidSect="003C4BC6">
      <w:headerReference w:type="default" r:id="rId11"/>
      <w:footerReference w:type="default" r:id="rId12"/>
      <w:pgSz w:w="11906" w:h="16838"/>
      <w:pgMar w:top="340" w:right="1440" w:bottom="3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588D" w14:textId="77777777" w:rsidR="00556726" w:rsidRDefault="00556726" w:rsidP="00FE2A03">
      <w:pPr>
        <w:spacing w:after="0" w:line="240" w:lineRule="auto"/>
      </w:pPr>
      <w:r>
        <w:separator/>
      </w:r>
    </w:p>
  </w:endnote>
  <w:endnote w:type="continuationSeparator" w:id="0">
    <w:p w14:paraId="0C19ED72" w14:textId="77777777" w:rsidR="00556726" w:rsidRDefault="00556726" w:rsidP="00F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800103"/>
      <w:docPartObj>
        <w:docPartGallery w:val="Page Numbers (Bottom of Page)"/>
        <w:docPartUnique/>
      </w:docPartObj>
    </w:sdtPr>
    <w:sdtEndPr/>
    <w:sdtContent>
      <w:sdt>
        <w:sdtPr>
          <w:id w:val="622356047"/>
          <w:docPartObj>
            <w:docPartGallery w:val="Page Numbers (Top of Page)"/>
            <w:docPartUnique/>
          </w:docPartObj>
        </w:sdtPr>
        <w:sdtEndPr/>
        <w:sdtContent>
          <w:p w14:paraId="37992656" w14:textId="77777777" w:rsidR="00556726" w:rsidRDefault="005567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60761B" w14:textId="77777777" w:rsidR="00556726" w:rsidRDefault="0055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F5B8" w14:textId="77777777" w:rsidR="00556726" w:rsidRDefault="00556726" w:rsidP="00FE2A03">
      <w:pPr>
        <w:spacing w:after="0" w:line="240" w:lineRule="auto"/>
      </w:pPr>
      <w:r>
        <w:separator/>
      </w:r>
    </w:p>
  </w:footnote>
  <w:footnote w:type="continuationSeparator" w:id="0">
    <w:p w14:paraId="667B61EB" w14:textId="77777777" w:rsidR="00556726" w:rsidRDefault="00556726" w:rsidP="00FE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9D8F" w14:textId="528001EC" w:rsidR="00832F05" w:rsidRDefault="00B658F5" w:rsidP="00AD394B">
    <w:pPr>
      <w:tabs>
        <w:tab w:val="left" w:pos="5990"/>
      </w:tabs>
      <w:spacing w:after="120"/>
      <w:ind w:left="-993"/>
      <w:rPr>
        <w:b/>
        <w:bCs/>
        <w:sz w:val="34"/>
        <w:szCs w:val="34"/>
      </w:rPr>
    </w:pPr>
    <w:r>
      <w:rPr>
        <w:noProof/>
        <w:lang w:eastAsia="en-GB"/>
      </w:rPr>
      <w:drawing>
        <wp:inline distT="0" distB="0" distL="0" distR="0" wp14:anchorId="5A6A412F" wp14:editId="40A9F27C">
          <wp:extent cx="1318260" cy="3823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s-Price-Websi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75" cy="401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D1F">
      <w:rPr>
        <w:noProof/>
        <w:lang w:eastAsia="en-GB"/>
      </w:rPr>
      <w:drawing>
        <wp:anchor distT="0" distB="0" distL="114300" distR="114300" simplePos="0" relativeHeight="251685376" behindDoc="0" locked="0" layoutInCell="1" allowOverlap="1" wp14:anchorId="78657FB5" wp14:editId="6FF73EAA">
          <wp:simplePos x="0" y="0"/>
          <wp:positionH relativeFrom="column">
            <wp:posOffset>4857750</wp:posOffset>
          </wp:positionH>
          <wp:positionV relativeFrom="paragraph">
            <wp:posOffset>-46990</wp:posOffset>
          </wp:positionV>
          <wp:extent cx="1490345" cy="790575"/>
          <wp:effectExtent l="0" t="0" r="0" b="9525"/>
          <wp:wrapSquare wrapText="bothSides"/>
          <wp:docPr id="982360744" name="Picture 982360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4"/>
        <w:szCs w:val="34"/>
      </w:rPr>
      <w:t xml:space="preserve">       </w:t>
    </w:r>
    <w:r w:rsidR="00952D1F">
      <w:rPr>
        <w:b/>
        <w:bCs/>
        <w:sz w:val="34"/>
        <w:szCs w:val="34"/>
      </w:rPr>
      <w:t xml:space="preserve">PERSON SPECIFICATION: </w:t>
    </w:r>
  </w:p>
  <w:p w14:paraId="032D1A8B" w14:textId="105DDFF0" w:rsidR="00556726" w:rsidRPr="008C3165" w:rsidRDefault="00B658F5" w:rsidP="00AD394B">
    <w:pPr>
      <w:tabs>
        <w:tab w:val="left" w:pos="5990"/>
      </w:tabs>
      <w:spacing w:after="120"/>
      <w:ind w:left="-993"/>
      <w:rPr>
        <w:b/>
        <w:bCs/>
        <w:i/>
        <w:iCs/>
        <w:sz w:val="34"/>
        <w:szCs w:val="34"/>
      </w:rPr>
    </w:pPr>
    <w:r>
      <w:rPr>
        <w:b/>
        <w:bCs/>
        <w:sz w:val="34"/>
        <w:szCs w:val="34"/>
      </w:rPr>
      <w:t xml:space="preserve">                                  </w:t>
    </w:r>
    <w:r w:rsidR="005141DA">
      <w:rPr>
        <w:b/>
        <w:bCs/>
        <w:sz w:val="34"/>
        <w:szCs w:val="34"/>
      </w:rPr>
      <w:t>Drama</w:t>
    </w:r>
    <w:r w:rsidR="00952D1F">
      <w:rPr>
        <w:b/>
        <w:bCs/>
        <w:sz w:val="34"/>
        <w:szCs w:val="34"/>
      </w:rPr>
      <w:t xml:space="preserve"> Teacher </w:t>
    </w:r>
    <w:r w:rsidR="00AD394B">
      <w:rPr>
        <w:b/>
        <w:bCs/>
        <w:sz w:val="34"/>
        <w:szCs w:val="34"/>
      </w:rPr>
      <w:tab/>
    </w:r>
  </w:p>
  <w:p w14:paraId="22A0BBA3" w14:textId="77777777" w:rsidR="00952D1F" w:rsidRDefault="00952D1F" w:rsidP="1A332256">
    <w:pPr>
      <w:pStyle w:val="Header"/>
      <w:rPr>
        <w:b/>
        <w:bCs/>
        <w:i/>
        <w:iCs/>
        <w:color w:val="0070C0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21"/>
    <w:multiLevelType w:val="hybridMultilevel"/>
    <w:tmpl w:val="0EE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04F"/>
    <w:multiLevelType w:val="hybridMultilevel"/>
    <w:tmpl w:val="212C158A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45B24C3"/>
    <w:multiLevelType w:val="hybridMultilevel"/>
    <w:tmpl w:val="0DE4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AB8"/>
    <w:multiLevelType w:val="hybridMultilevel"/>
    <w:tmpl w:val="FB18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F67"/>
    <w:multiLevelType w:val="hybridMultilevel"/>
    <w:tmpl w:val="F962DE1A"/>
    <w:lvl w:ilvl="0" w:tplc="BFF82B02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D41E0"/>
    <w:multiLevelType w:val="hybridMultilevel"/>
    <w:tmpl w:val="F70C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3F42"/>
    <w:multiLevelType w:val="hybridMultilevel"/>
    <w:tmpl w:val="013EF84C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B9A70BF"/>
    <w:multiLevelType w:val="hybridMultilevel"/>
    <w:tmpl w:val="23946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2B0C"/>
    <w:multiLevelType w:val="hybridMultilevel"/>
    <w:tmpl w:val="4D04E81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9EB24E6"/>
    <w:multiLevelType w:val="hybridMultilevel"/>
    <w:tmpl w:val="99944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678C"/>
    <w:multiLevelType w:val="hybridMultilevel"/>
    <w:tmpl w:val="7E4C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4E09"/>
    <w:multiLevelType w:val="hybridMultilevel"/>
    <w:tmpl w:val="DAFC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5DA3"/>
    <w:multiLevelType w:val="hybridMultilevel"/>
    <w:tmpl w:val="A468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72253"/>
    <w:multiLevelType w:val="hybridMultilevel"/>
    <w:tmpl w:val="0DBAFB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594027A9"/>
    <w:multiLevelType w:val="hybridMultilevel"/>
    <w:tmpl w:val="E608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A17F6"/>
    <w:multiLevelType w:val="hybridMultilevel"/>
    <w:tmpl w:val="5170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7AA3"/>
    <w:multiLevelType w:val="hybridMultilevel"/>
    <w:tmpl w:val="1D8C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7AE"/>
    <w:multiLevelType w:val="hybridMultilevel"/>
    <w:tmpl w:val="7784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B204D"/>
    <w:multiLevelType w:val="hybridMultilevel"/>
    <w:tmpl w:val="B48A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D307C"/>
    <w:multiLevelType w:val="hybridMultilevel"/>
    <w:tmpl w:val="8946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7F1E"/>
    <w:multiLevelType w:val="hybridMultilevel"/>
    <w:tmpl w:val="D8E6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04537"/>
    <w:multiLevelType w:val="hybridMultilevel"/>
    <w:tmpl w:val="8C5A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A6826"/>
    <w:multiLevelType w:val="hybridMultilevel"/>
    <w:tmpl w:val="B010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B25B8"/>
    <w:multiLevelType w:val="hybridMultilevel"/>
    <w:tmpl w:val="64AC8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669E4"/>
    <w:multiLevelType w:val="hybridMultilevel"/>
    <w:tmpl w:val="28F4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C6C"/>
    <w:multiLevelType w:val="multilevel"/>
    <w:tmpl w:val="8A682E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21"/>
  </w:num>
  <w:num w:numId="6">
    <w:abstractNumId w:val="25"/>
  </w:num>
  <w:num w:numId="7">
    <w:abstractNumId w:val="24"/>
  </w:num>
  <w:num w:numId="8">
    <w:abstractNumId w:val="22"/>
  </w:num>
  <w:num w:numId="9">
    <w:abstractNumId w:val="1"/>
  </w:num>
  <w:num w:numId="10">
    <w:abstractNumId w:val="6"/>
  </w:num>
  <w:num w:numId="11">
    <w:abstractNumId w:val="3"/>
  </w:num>
  <w:num w:numId="12">
    <w:abstractNumId w:val="17"/>
  </w:num>
  <w:num w:numId="13">
    <w:abstractNumId w:val="15"/>
  </w:num>
  <w:num w:numId="14">
    <w:abstractNumId w:val="0"/>
  </w:num>
  <w:num w:numId="15">
    <w:abstractNumId w:val="18"/>
  </w:num>
  <w:num w:numId="16">
    <w:abstractNumId w:val="8"/>
  </w:num>
  <w:num w:numId="17">
    <w:abstractNumId w:val="12"/>
  </w:num>
  <w:num w:numId="18">
    <w:abstractNumId w:val="4"/>
  </w:num>
  <w:num w:numId="19">
    <w:abstractNumId w:val="13"/>
  </w:num>
  <w:num w:numId="20">
    <w:abstractNumId w:val="20"/>
  </w:num>
  <w:num w:numId="21">
    <w:abstractNumId w:val="7"/>
  </w:num>
  <w:num w:numId="22">
    <w:abstractNumId w:val="23"/>
  </w:num>
  <w:num w:numId="23">
    <w:abstractNumId w:val="9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C"/>
    <w:rsid w:val="000159C0"/>
    <w:rsid w:val="0003427A"/>
    <w:rsid w:val="00051077"/>
    <w:rsid w:val="00056C4E"/>
    <w:rsid w:val="00063719"/>
    <w:rsid w:val="0008018D"/>
    <w:rsid w:val="000E16C3"/>
    <w:rsid w:val="001377BC"/>
    <w:rsid w:val="00147E84"/>
    <w:rsid w:val="001854FB"/>
    <w:rsid w:val="001A76C6"/>
    <w:rsid w:val="001B50F0"/>
    <w:rsid w:val="001C3A95"/>
    <w:rsid w:val="001D403E"/>
    <w:rsid w:val="001F3553"/>
    <w:rsid w:val="00201F50"/>
    <w:rsid w:val="00203A3A"/>
    <w:rsid w:val="0023017C"/>
    <w:rsid w:val="00240DD6"/>
    <w:rsid w:val="002634AE"/>
    <w:rsid w:val="002B1E67"/>
    <w:rsid w:val="002C64A4"/>
    <w:rsid w:val="002E3A71"/>
    <w:rsid w:val="00312194"/>
    <w:rsid w:val="00334E1F"/>
    <w:rsid w:val="00336A83"/>
    <w:rsid w:val="0036540A"/>
    <w:rsid w:val="00377490"/>
    <w:rsid w:val="00395664"/>
    <w:rsid w:val="003A56B5"/>
    <w:rsid w:val="003C4BC6"/>
    <w:rsid w:val="003D39D6"/>
    <w:rsid w:val="003E42CF"/>
    <w:rsid w:val="00404EA0"/>
    <w:rsid w:val="00434966"/>
    <w:rsid w:val="00470D2B"/>
    <w:rsid w:val="004749EC"/>
    <w:rsid w:val="00492CFB"/>
    <w:rsid w:val="004A0946"/>
    <w:rsid w:val="004A7407"/>
    <w:rsid w:val="004D1A7C"/>
    <w:rsid w:val="004D3ADA"/>
    <w:rsid w:val="005141DA"/>
    <w:rsid w:val="0055079F"/>
    <w:rsid w:val="00552E0D"/>
    <w:rsid w:val="00556726"/>
    <w:rsid w:val="00594167"/>
    <w:rsid w:val="005B0200"/>
    <w:rsid w:val="005B5FA6"/>
    <w:rsid w:val="005C0663"/>
    <w:rsid w:val="005C4FCE"/>
    <w:rsid w:val="005C7558"/>
    <w:rsid w:val="005E0B75"/>
    <w:rsid w:val="005E6C9F"/>
    <w:rsid w:val="00603588"/>
    <w:rsid w:val="00617E91"/>
    <w:rsid w:val="00627081"/>
    <w:rsid w:val="00657152"/>
    <w:rsid w:val="00693EDA"/>
    <w:rsid w:val="006A7CDC"/>
    <w:rsid w:val="006B5CB3"/>
    <w:rsid w:val="006C2D29"/>
    <w:rsid w:val="006F6805"/>
    <w:rsid w:val="0072019A"/>
    <w:rsid w:val="00750449"/>
    <w:rsid w:val="00752D30"/>
    <w:rsid w:val="00761DF3"/>
    <w:rsid w:val="00781D42"/>
    <w:rsid w:val="00785AA5"/>
    <w:rsid w:val="007B4412"/>
    <w:rsid w:val="007D36D9"/>
    <w:rsid w:val="00814936"/>
    <w:rsid w:val="00823CDB"/>
    <w:rsid w:val="00832F05"/>
    <w:rsid w:val="00833F78"/>
    <w:rsid w:val="008665D8"/>
    <w:rsid w:val="008C3165"/>
    <w:rsid w:val="008F791C"/>
    <w:rsid w:val="00940233"/>
    <w:rsid w:val="00944751"/>
    <w:rsid w:val="00952D1F"/>
    <w:rsid w:val="009654AB"/>
    <w:rsid w:val="00985718"/>
    <w:rsid w:val="00992120"/>
    <w:rsid w:val="00993B9F"/>
    <w:rsid w:val="00995138"/>
    <w:rsid w:val="009D117C"/>
    <w:rsid w:val="009F3CE6"/>
    <w:rsid w:val="00A23621"/>
    <w:rsid w:val="00A2515F"/>
    <w:rsid w:val="00A27CB0"/>
    <w:rsid w:val="00A3622A"/>
    <w:rsid w:val="00A569BE"/>
    <w:rsid w:val="00A67203"/>
    <w:rsid w:val="00A966F5"/>
    <w:rsid w:val="00A97A5B"/>
    <w:rsid w:val="00AA6285"/>
    <w:rsid w:val="00AA746C"/>
    <w:rsid w:val="00AC3B57"/>
    <w:rsid w:val="00AD394B"/>
    <w:rsid w:val="00AE31B7"/>
    <w:rsid w:val="00AE481B"/>
    <w:rsid w:val="00AF3CF1"/>
    <w:rsid w:val="00AF4325"/>
    <w:rsid w:val="00B27D8B"/>
    <w:rsid w:val="00B3556C"/>
    <w:rsid w:val="00B362C5"/>
    <w:rsid w:val="00B56900"/>
    <w:rsid w:val="00B658F5"/>
    <w:rsid w:val="00B7677E"/>
    <w:rsid w:val="00B848A0"/>
    <w:rsid w:val="00BA202F"/>
    <w:rsid w:val="00BA2F9F"/>
    <w:rsid w:val="00BB4690"/>
    <w:rsid w:val="00C0299D"/>
    <w:rsid w:val="00C11D7C"/>
    <w:rsid w:val="00C32C5E"/>
    <w:rsid w:val="00C51D34"/>
    <w:rsid w:val="00C87B66"/>
    <w:rsid w:val="00CC605D"/>
    <w:rsid w:val="00D06056"/>
    <w:rsid w:val="00D45688"/>
    <w:rsid w:val="00D67E76"/>
    <w:rsid w:val="00D7105C"/>
    <w:rsid w:val="00D7781D"/>
    <w:rsid w:val="00D8351B"/>
    <w:rsid w:val="00D91380"/>
    <w:rsid w:val="00D974BA"/>
    <w:rsid w:val="00DB61DF"/>
    <w:rsid w:val="00E359E3"/>
    <w:rsid w:val="00E462A0"/>
    <w:rsid w:val="00E462DE"/>
    <w:rsid w:val="00E54CC0"/>
    <w:rsid w:val="00EE3A2C"/>
    <w:rsid w:val="00EF3CBD"/>
    <w:rsid w:val="00F03398"/>
    <w:rsid w:val="00F107DA"/>
    <w:rsid w:val="00F30C68"/>
    <w:rsid w:val="00F51612"/>
    <w:rsid w:val="00F72265"/>
    <w:rsid w:val="00F965D8"/>
    <w:rsid w:val="00FE2A03"/>
    <w:rsid w:val="1A3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EF9295"/>
  <w15:docId w15:val="{0C831F1D-ABFB-4BD5-B0AB-D954EC4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03"/>
  </w:style>
  <w:style w:type="paragraph" w:styleId="Footer">
    <w:name w:val="footer"/>
    <w:basedOn w:val="Normal"/>
    <w:link w:val="FooterChar"/>
    <w:uiPriority w:val="99"/>
    <w:unhideWhenUsed/>
    <w:rsid w:val="00FE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03"/>
  </w:style>
  <w:style w:type="paragraph" w:customStyle="1" w:styleId="p12">
    <w:name w:val="p12"/>
    <w:basedOn w:val="Normal"/>
    <w:rsid w:val="004A0946"/>
    <w:pPr>
      <w:widowControl w:val="0"/>
      <w:spacing w:after="0" w:line="280" w:lineRule="atLeast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1F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rsid w:val="001F35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1">
    <w:name w:val="Style1"/>
    <w:basedOn w:val="ListParagraph"/>
    <w:link w:val="Style1Char"/>
    <w:qFormat/>
    <w:rsid w:val="00063719"/>
    <w:pPr>
      <w:numPr>
        <w:numId w:val="18"/>
      </w:numPr>
      <w:spacing w:after="0" w:line="240" w:lineRule="auto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3719"/>
  </w:style>
  <w:style w:type="character" w:customStyle="1" w:styleId="Style1Char">
    <w:name w:val="Style1 Char"/>
    <w:basedOn w:val="ListParagraphChar"/>
    <w:link w:val="Style1"/>
    <w:rsid w:val="00063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031EB756823408931B46186DA4A9B" ma:contentTypeVersion="7" ma:contentTypeDescription="Create a new document." ma:contentTypeScope="" ma:versionID="b2b6c40dca30540ee02cfdc4025930a9">
  <xsd:schema xmlns:xsd="http://www.w3.org/2001/XMLSchema" xmlns:xs="http://www.w3.org/2001/XMLSchema" xmlns:p="http://schemas.microsoft.com/office/2006/metadata/properties" xmlns:ns2="60c02151-585a-4dff-8150-34450117649b" xmlns:ns3="cd8009d6-b37a-41c2-b1e9-d803a3804640" targetNamespace="http://schemas.microsoft.com/office/2006/metadata/properties" ma:root="true" ma:fieldsID="7d56710e6adc307507c571f6961b15e4" ns2:_="" ns3:_="">
    <xsd:import namespace="60c02151-585a-4dff-8150-34450117649b"/>
    <xsd:import namespace="cd8009d6-b37a-41c2-b1e9-d803a3804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2151-585a-4dff-8150-344501176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09d6-b37a-41c2-b1e9-d803a3804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A55C-728A-468C-BBB2-E431C1D2A8C0}">
  <ds:schemaRefs>
    <ds:schemaRef ds:uri="http://schemas.microsoft.com/office/2006/metadata/properties"/>
    <ds:schemaRef ds:uri="http://schemas.microsoft.com/office/2006/documentManagement/types"/>
    <ds:schemaRef ds:uri="60c02151-585a-4dff-8150-34450117649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d8009d6-b37a-41c2-b1e9-d803a38046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4C16E2-07CC-4537-B206-D4F9F3735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F810E-F355-49D5-8D26-F70B6393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02151-585a-4dff-8150-34450117649b"/>
    <ds:schemaRef ds:uri="cd8009d6-b37a-41c2-b1e9-d803a380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7FDE6-4F47-4193-91FA-2DD2081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A5DE6FEC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Receptionist</vt:lpstr>
    </vt:vector>
  </TitlesOfParts>
  <Company>CLF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Receptionist</dc:title>
  <dc:creator>Katharine Alcock</dc:creator>
  <cp:lastModifiedBy>Caroline Bendall - CLF Central</cp:lastModifiedBy>
  <cp:revision>2</cp:revision>
  <cp:lastPrinted>2018-05-29T14:27:00Z</cp:lastPrinted>
  <dcterms:created xsi:type="dcterms:W3CDTF">2019-06-13T09:22:00Z</dcterms:created>
  <dcterms:modified xsi:type="dcterms:W3CDTF">2019-06-13T09:22:00Z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0x010100F29031EB756823408931B46186DA4A9B</vt:lpwstr>
  </property>
</Properties>
</file>