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76" w:rsidRPr="00C470DE" w:rsidRDefault="00313D3F" w:rsidP="00313D3F">
      <w:pPr>
        <w:pStyle w:val="NoSpacing"/>
        <w:jc w:val="center"/>
        <w:rPr>
          <w:b/>
          <w:sz w:val="40"/>
          <w:szCs w:val="40"/>
        </w:rPr>
      </w:pPr>
      <w:r w:rsidRPr="00C470DE">
        <w:rPr>
          <w:b/>
          <w:sz w:val="40"/>
          <w:szCs w:val="40"/>
        </w:rPr>
        <w:t>P</w:t>
      </w:r>
      <w:r w:rsidR="00C470DE">
        <w:rPr>
          <w:b/>
          <w:sz w:val="40"/>
          <w:szCs w:val="40"/>
        </w:rPr>
        <w:t xml:space="preserve">ersonal </w:t>
      </w:r>
      <w:r w:rsidRPr="00C470DE">
        <w:rPr>
          <w:b/>
          <w:sz w:val="40"/>
          <w:szCs w:val="40"/>
        </w:rPr>
        <w:t>A</w:t>
      </w:r>
      <w:r w:rsidR="00C470DE">
        <w:rPr>
          <w:b/>
          <w:sz w:val="40"/>
          <w:szCs w:val="40"/>
        </w:rPr>
        <w:t>ssistant</w:t>
      </w:r>
      <w:r w:rsidRPr="00C470DE">
        <w:rPr>
          <w:b/>
          <w:sz w:val="40"/>
          <w:szCs w:val="40"/>
        </w:rPr>
        <w:t xml:space="preserve"> to Principal</w:t>
      </w:r>
    </w:p>
    <w:p w:rsidR="00313D3F" w:rsidRPr="00313D3F" w:rsidRDefault="00313D3F" w:rsidP="00313D3F">
      <w:pPr>
        <w:pStyle w:val="NoSpacing"/>
        <w:jc w:val="center"/>
        <w:rPr>
          <w:sz w:val="24"/>
          <w:szCs w:val="24"/>
        </w:rPr>
      </w:pPr>
    </w:p>
    <w:p w:rsidR="00313D3F" w:rsidRPr="00C470DE" w:rsidRDefault="00313D3F" w:rsidP="00C470DE">
      <w:pPr>
        <w:pStyle w:val="NoSpacing"/>
        <w:rPr>
          <w:b/>
          <w:sz w:val="24"/>
          <w:szCs w:val="24"/>
          <w:u w:val="single"/>
        </w:rPr>
      </w:pPr>
      <w:bookmarkStart w:id="0" w:name="_GoBack"/>
      <w:r w:rsidRPr="00C470DE">
        <w:rPr>
          <w:b/>
          <w:sz w:val="24"/>
          <w:szCs w:val="24"/>
          <w:u w:val="single"/>
        </w:rPr>
        <w:t>Job Description</w:t>
      </w:r>
    </w:p>
    <w:bookmarkEnd w:id="0"/>
    <w:p w:rsidR="00313D3F" w:rsidRDefault="00313D3F" w:rsidP="00313D3F">
      <w:pPr>
        <w:pStyle w:val="NoSpacing"/>
        <w:jc w:val="center"/>
        <w:rPr>
          <w:sz w:val="24"/>
          <w:szCs w:val="24"/>
        </w:rPr>
      </w:pPr>
    </w:p>
    <w:p w:rsidR="00313D3F" w:rsidRDefault="00313D3F" w:rsidP="00C470DE">
      <w:pPr>
        <w:pStyle w:val="NoSpacing"/>
        <w:tabs>
          <w:tab w:val="left" w:pos="7245"/>
        </w:tabs>
        <w:rPr>
          <w:sz w:val="24"/>
          <w:szCs w:val="24"/>
        </w:rPr>
      </w:pPr>
      <w:r>
        <w:rPr>
          <w:sz w:val="24"/>
          <w:szCs w:val="24"/>
        </w:rPr>
        <w:t>Main Tasks of the post holder:</w:t>
      </w:r>
      <w:r w:rsidR="00C470DE">
        <w:rPr>
          <w:sz w:val="24"/>
          <w:szCs w:val="24"/>
        </w:rPr>
        <w:tab/>
      </w:r>
    </w:p>
    <w:p w:rsidR="00313D3F" w:rsidRDefault="00313D3F" w:rsidP="00313D3F">
      <w:pPr>
        <w:pStyle w:val="NoSpacing"/>
        <w:rPr>
          <w:sz w:val="24"/>
          <w:szCs w:val="24"/>
        </w:rPr>
      </w:pP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provide a complete and practice administrative service to the Principal such as: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Routine correspondence, including circulating information amongst staff, drafting responses and prompting action as required for the school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Taking telephone enquiries for the Principal and relaying information in a timely fashion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Managing the diary of the Principal, including setting up for meetings and appointments; liaising with colleagues / partners at all levels inside and outside of the school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the full range of secretarial services including preparation of documents, spreadsheets, presentations, minute taking </w:t>
      </w:r>
      <w:r w:rsidR="009C2BD4">
        <w:rPr>
          <w:sz w:val="24"/>
          <w:szCs w:val="24"/>
        </w:rPr>
        <w:t>etc.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systems to store and promptly retrieve all information given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Undertake confidential work for the Principal e.g. personnel matters </w:t>
      </w:r>
      <w:r w:rsidR="009C2BD4">
        <w:rPr>
          <w:sz w:val="24"/>
          <w:szCs w:val="24"/>
        </w:rPr>
        <w:t>etc.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positive and efficient communication channel between the Principal and others e.g. Governors, the </w:t>
      </w:r>
      <w:r w:rsidR="009C2BD4">
        <w:rPr>
          <w:sz w:val="24"/>
          <w:szCs w:val="24"/>
        </w:rPr>
        <w:t>Board</w:t>
      </w:r>
      <w:r>
        <w:rPr>
          <w:sz w:val="24"/>
          <w:szCs w:val="24"/>
        </w:rPr>
        <w:t xml:space="preserve"> etc.</w:t>
      </w: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manage all administrative </w:t>
      </w:r>
      <w:r w:rsidR="009C2BD4">
        <w:rPr>
          <w:sz w:val="24"/>
          <w:szCs w:val="24"/>
        </w:rPr>
        <w:t>arrangements</w:t>
      </w:r>
      <w:r>
        <w:rPr>
          <w:sz w:val="24"/>
          <w:szCs w:val="24"/>
        </w:rPr>
        <w:t xml:space="preserve"> for key areas of school life (the successful applicant will be trained to manage these using the systems of the school) e.g.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Pupil attendance and needed </w:t>
      </w:r>
      <w:proofErr w:type="spellStart"/>
      <w:r>
        <w:rPr>
          <w:sz w:val="24"/>
          <w:szCs w:val="24"/>
        </w:rPr>
        <w:t>liaision</w:t>
      </w:r>
      <w:proofErr w:type="spellEnd"/>
      <w:r>
        <w:rPr>
          <w:sz w:val="24"/>
          <w:szCs w:val="24"/>
        </w:rPr>
        <w:t xml:space="preserve"> with </w:t>
      </w:r>
      <w:r w:rsidR="009C2BD4">
        <w:rPr>
          <w:sz w:val="24"/>
          <w:szCs w:val="24"/>
        </w:rPr>
        <w:t>families</w:t>
      </w:r>
      <w:r>
        <w:rPr>
          <w:sz w:val="24"/>
          <w:szCs w:val="24"/>
        </w:rPr>
        <w:t xml:space="preserve"> e.g. writing letters regarding an absence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Storing of risk assessments for school trips and ensure these are submitted on time for checking by the Principal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File School Development work documents so are easy to refer to by the Principal, Senior Leadership Team, </w:t>
      </w:r>
      <w:r w:rsidR="009C2BD4">
        <w:rPr>
          <w:sz w:val="24"/>
          <w:szCs w:val="24"/>
        </w:rPr>
        <w:t>etc.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Logging pupil data such as exclusions and maintaining the needed paperwork</w:t>
      </w: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assist the Admissions officer in the promotion of the School by ensuring the School Website is kept up-to-date and that events are sent to be uploaded onto the website for immediate sharing with the community.</w:t>
      </w:r>
    </w:p>
    <w:p w:rsidR="00313D3F" w:rsidRDefault="00313D3F" w:rsidP="00313D3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take minutes from the Principal to inform letters that will be sent out to parents.</w:t>
      </w: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Manage all administrative aspects of the School’s Appraisal </w:t>
      </w:r>
      <w:r w:rsidR="009C2BD4">
        <w:rPr>
          <w:sz w:val="24"/>
          <w:szCs w:val="24"/>
        </w:rPr>
        <w:t>process</w:t>
      </w:r>
      <w:r>
        <w:rPr>
          <w:sz w:val="24"/>
          <w:szCs w:val="24"/>
        </w:rPr>
        <w:t xml:space="preserve"> but not matters connected to Payroll</w:t>
      </w: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manage staff absence by ensuring each absence is logged and this database is kept up-to-date</w:t>
      </w:r>
    </w:p>
    <w:p w:rsidR="00313D3F" w:rsidRDefault="00313D3F" w:rsidP="00313D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produce statistical analysis each term of pupils’ results as shown by their assessments.  Working in partnership with the Deputy Principal at first to know how to do this.</w:t>
      </w:r>
    </w:p>
    <w:p w:rsidR="00C470DE" w:rsidRDefault="00C470DE" w:rsidP="00313D3F">
      <w:pPr>
        <w:pStyle w:val="NoSpacing"/>
        <w:rPr>
          <w:sz w:val="24"/>
          <w:szCs w:val="24"/>
        </w:rPr>
      </w:pPr>
    </w:p>
    <w:p w:rsidR="00313D3F" w:rsidRDefault="00313D3F" w:rsidP="00313D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duties as </w:t>
      </w:r>
      <w:r w:rsidR="009C2BD4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to the description of the post, </w:t>
      </w:r>
      <w:r w:rsidR="00C470DE">
        <w:rPr>
          <w:sz w:val="24"/>
          <w:szCs w:val="24"/>
        </w:rPr>
        <w:t xml:space="preserve">as </w:t>
      </w:r>
      <w:r>
        <w:rPr>
          <w:sz w:val="24"/>
          <w:szCs w:val="24"/>
        </w:rPr>
        <w:t>the Principal may require.</w:t>
      </w: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313D3F">
      <w:pPr>
        <w:pStyle w:val="NoSpacing"/>
        <w:rPr>
          <w:sz w:val="24"/>
          <w:szCs w:val="24"/>
        </w:rPr>
      </w:pPr>
    </w:p>
    <w:p w:rsidR="00E71E62" w:rsidRDefault="00E71E62" w:rsidP="00E71E62">
      <w:pPr>
        <w:pStyle w:val="NoSpacing"/>
        <w:jc w:val="center"/>
        <w:rPr>
          <w:sz w:val="24"/>
          <w:szCs w:val="24"/>
        </w:rPr>
      </w:pPr>
    </w:p>
    <w:p w:rsidR="00C470DE" w:rsidRDefault="00C470DE" w:rsidP="00E71E62">
      <w:pPr>
        <w:pStyle w:val="NoSpacing"/>
        <w:jc w:val="center"/>
        <w:rPr>
          <w:sz w:val="24"/>
          <w:szCs w:val="24"/>
        </w:rPr>
      </w:pPr>
    </w:p>
    <w:p w:rsidR="00C470DE" w:rsidRPr="00C470DE" w:rsidRDefault="00C470DE" w:rsidP="00C470DE">
      <w:pPr>
        <w:pStyle w:val="NoSpacing"/>
        <w:jc w:val="center"/>
        <w:rPr>
          <w:b/>
          <w:sz w:val="40"/>
          <w:szCs w:val="40"/>
        </w:rPr>
      </w:pPr>
      <w:r w:rsidRPr="00C470DE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ersonal </w:t>
      </w:r>
      <w:r w:rsidRPr="00C470DE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ssistant</w:t>
      </w:r>
      <w:r w:rsidRPr="00C470DE">
        <w:rPr>
          <w:b/>
          <w:sz w:val="40"/>
          <w:szCs w:val="40"/>
        </w:rPr>
        <w:t xml:space="preserve"> to Principal</w:t>
      </w:r>
    </w:p>
    <w:p w:rsidR="00C470DE" w:rsidRDefault="00C470DE" w:rsidP="00E71E62">
      <w:pPr>
        <w:pStyle w:val="NoSpacing"/>
        <w:jc w:val="center"/>
        <w:rPr>
          <w:sz w:val="24"/>
          <w:szCs w:val="24"/>
        </w:rPr>
      </w:pPr>
    </w:p>
    <w:p w:rsidR="00E71E62" w:rsidRPr="00C470DE" w:rsidRDefault="00E71E62" w:rsidP="00C470DE">
      <w:pPr>
        <w:pStyle w:val="NoSpacing"/>
        <w:rPr>
          <w:b/>
          <w:sz w:val="24"/>
          <w:szCs w:val="24"/>
          <w:u w:val="single"/>
        </w:rPr>
      </w:pPr>
      <w:r w:rsidRPr="00C470DE">
        <w:rPr>
          <w:b/>
          <w:sz w:val="24"/>
          <w:szCs w:val="24"/>
          <w:u w:val="single"/>
        </w:rPr>
        <w:t>Person Specification</w:t>
      </w:r>
    </w:p>
    <w:p w:rsidR="00E71E62" w:rsidRDefault="00E71E62" w:rsidP="00E71E62">
      <w:pPr>
        <w:pStyle w:val="NoSpacing"/>
        <w:jc w:val="center"/>
        <w:rPr>
          <w:sz w:val="24"/>
          <w:szCs w:val="24"/>
        </w:rPr>
      </w:pP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71E62">
        <w:rPr>
          <w:rStyle w:val="Strong"/>
          <w:b w:val="0"/>
        </w:rPr>
        <w:t>Ideally educated</w:t>
      </w:r>
      <w:r>
        <w:rPr>
          <w:rStyle w:val="Strong"/>
          <w:b w:val="0"/>
        </w:rPr>
        <w:t xml:space="preserve"> to at least A</w:t>
      </w:r>
      <w:r>
        <w:rPr>
          <w:sz w:val="24"/>
          <w:szCs w:val="24"/>
        </w:rPr>
        <w:t xml:space="preserve"> Level with GCSEs in English and Mathematics (A* to C)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of ICT and can type efficiently</w:t>
      </w:r>
    </w:p>
    <w:p w:rsidR="00E71E62" w:rsidRDefault="00E71E62" w:rsidP="00E71E62">
      <w:pPr>
        <w:pStyle w:val="NoSpacing"/>
        <w:rPr>
          <w:sz w:val="24"/>
          <w:szCs w:val="24"/>
        </w:rPr>
      </w:pPr>
    </w:p>
    <w:p w:rsidR="00E71E62" w:rsidRPr="00E71E62" w:rsidRDefault="00E71E62" w:rsidP="00E71E62">
      <w:pPr>
        <w:pStyle w:val="NoSpacing"/>
        <w:rPr>
          <w:i/>
          <w:sz w:val="24"/>
          <w:szCs w:val="24"/>
        </w:rPr>
      </w:pPr>
      <w:r w:rsidRPr="00E71E62">
        <w:rPr>
          <w:i/>
          <w:sz w:val="24"/>
          <w:szCs w:val="24"/>
        </w:rPr>
        <w:t>Desirable: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Experience of working in a school setting or administration environment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High Level of ICT skill i.e. knows how to use full tools in Word Document, can use Excel and </w:t>
      </w:r>
      <w:r w:rsidR="00E01F0E">
        <w:rPr>
          <w:sz w:val="24"/>
          <w:szCs w:val="24"/>
        </w:rPr>
        <w:t>PowerPoint</w:t>
      </w:r>
      <w:r>
        <w:rPr>
          <w:sz w:val="24"/>
          <w:szCs w:val="24"/>
        </w:rPr>
        <w:t>; experience of navigating websites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:rsidR="00E71E62" w:rsidRDefault="00E71E62" w:rsidP="00E71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skills required for the post: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Able to learn how to use new systems quickly both ICT and non-ICVT based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manage own workload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develop positive, professional working relationships with a range of colleagues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Stays calm even in difficult situations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Positive demeanour and good role model to all others – families and staff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support others both in the Academy and in other schools</w:t>
      </w:r>
    </w:p>
    <w:p w:rsidR="00E71E62" w:rsidRDefault="00E01F0E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  <w:r w:rsidR="00E71E62">
        <w:rPr>
          <w:sz w:val="24"/>
          <w:szCs w:val="24"/>
        </w:rPr>
        <w:t xml:space="preserve"> attendance and punctuality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Flexible and can review organisation of daily tasks so priority jobs are first with urgent tasks always completed straightaway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communicator; thoughtful in approach and good use of language to get main points across with diplomacy, </w:t>
      </w:r>
      <w:r w:rsidR="00E01F0E">
        <w:rPr>
          <w:sz w:val="24"/>
          <w:szCs w:val="24"/>
        </w:rPr>
        <w:t>tact</w:t>
      </w:r>
      <w:r>
        <w:rPr>
          <w:sz w:val="24"/>
          <w:szCs w:val="24"/>
        </w:rPr>
        <w:t xml:space="preserve"> and professionalism</w:t>
      </w:r>
    </w:p>
    <w:p w:rsidR="00E71E62" w:rsidRDefault="00E71E62" w:rsidP="00E71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Essential</w:t>
      </w:r>
    </w:p>
    <w:p w:rsidR="00E71E62" w:rsidRDefault="00E71E62" w:rsidP="00E71E6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respect for pupils treating them with care and courtesy; reporting anything of concern so their </w:t>
      </w:r>
      <w:r w:rsidR="00E01F0E">
        <w:rPr>
          <w:sz w:val="24"/>
          <w:szCs w:val="24"/>
        </w:rPr>
        <w:t>wellbeing</w:t>
      </w:r>
      <w:r>
        <w:rPr>
          <w:sz w:val="24"/>
          <w:szCs w:val="24"/>
        </w:rPr>
        <w:t xml:space="preserve"> is always catered for.</w:t>
      </w:r>
    </w:p>
    <w:p w:rsidR="00E71E62" w:rsidRDefault="00E71E62" w:rsidP="00E71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excellent role model for children in our school.</w:t>
      </w:r>
    </w:p>
    <w:p w:rsidR="00E71E62" w:rsidRDefault="00E71E62" w:rsidP="00E71E62">
      <w:pPr>
        <w:pStyle w:val="NoSpacing"/>
        <w:rPr>
          <w:sz w:val="24"/>
          <w:szCs w:val="24"/>
        </w:rPr>
      </w:pPr>
    </w:p>
    <w:p w:rsidR="00E71E62" w:rsidRDefault="00E71E62" w:rsidP="00E71E62">
      <w:pPr>
        <w:pStyle w:val="NoSpacing"/>
        <w:rPr>
          <w:sz w:val="24"/>
          <w:szCs w:val="24"/>
        </w:rPr>
      </w:pPr>
    </w:p>
    <w:p w:rsidR="00313D3F" w:rsidRPr="00313D3F" w:rsidRDefault="00313D3F" w:rsidP="00313D3F">
      <w:pPr>
        <w:pStyle w:val="NoSpacing"/>
        <w:rPr>
          <w:sz w:val="24"/>
          <w:szCs w:val="24"/>
        </w:rPr>
      </w:pPr>
    </w:p>
    <w:sectPr w:rsidR="00313D3F" w:rsidRPr="00313D3F" w:rsidSect="00C470DE">
      <w:headerReference w:type="default" r:id="rId7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DE" w:rsidRDefault="00C470DE" w:rsidP="00C470DE">
      <w:pPr>
        <w:spacing w:after="0" w:line="240" w:lineRule="auto"/>
      </w:pPr>
      <w:r>
        <w:separator/>
      </w:r>
    </w:p>
  </w:endnote>
  <w:endnote w:type="continuationSeparator" w:id="0">
    <w:p w:rsidR="00C470DE" w:rsidRDefault="00C470DE" w:rsidP="00C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DE" w:rsidRDefault="00C470DE" w:rsidP="00C470DE">
      <w:pPr>
        <w:spacing w:after="0" w:line="240" w:lineRule="auto"/>
      </w:pPr>
      <w:r>
        <w:separator/>
      </w:r>
    </w:p>
  </w:footnote>
  <w:footnote w:type="continuationSeparator" w:id="0">
    <w:p w:rsidR="00C470DE" w:rsidRDefault="00C470DE" w:rsidP="00C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DE" w:rsidRDefault="00C470DE" w:rsidP="00C470DE">
    <w:pPr>
      <w:tabs>
        <w:tab w:val="center" w:pos="4513"/>
        <w:tab w:val="right" w:pos="9026"/>
      </w:tabs>
    </w:pPr>
    <w:r w:rsidRPr="00A33E07">
      <w:rPr>
        <w:rFonts w:ascii="Arial" w:eastAsia="Calibri" w:hAnsi="Arial" w:cs="Calibri"/>
        <w:b/>
        <w:color w:val="339933"/>
        <w:sz w:val="56"/>
        <w:szCs w:val="56"/>
      </w:rPr>
      <w:t>Wood End Park Academy</w:t>
    </w:r>
    <w:r w:rsidRPr="00A33E07">
      <w:rPr>
        <w:rFonts w:ascii="Arial" w:eastAsia="Calibri" w:hAnsi="Arial" w:cs="Calibri"/>
        <w:noProof/>
        <w:color w:val="339933"/>
        <w:lang w:eastAsia="en-GB"/>
      </w:rPr>
      <w:t xml:space="preserve">   </w:t>
    </w:r>
    <w:r>
      <w:rPr>
        <w:rFonts w:ascii="Arial" w:eastAsia="Calibri" w:hAnsi="Arial" w:cs="Calibri"/>
        <w:noProof/>
        <w:color w:val="339933"/>
        <w:lang w:eastAsia="en-GB"/>
      </w:rPr>
      <w:t xml:space="preserve">    </w:t>
    </w:r>
    <w:r w:rsidRPr="00A33E07">
      <w:rPr>
        <w:rFonts w:ascii="Arial" w:eastAsia="Calibri" w:hAnsi="Arial" w:cs="Calibri"/>
        <w:noProof/>
        <w:color w:val="339933"/>
        <w:lang w:eastAsia="en-GB"/>
      </w:rPr>
      <w:t xml:space="preserve">         </w:t>
    </w:r>
    <w:r w:rsidRPr="00A33E07">
      <w:rPr>
        <w:rFonts w:ascii="Arial" w:eastAsia="Calibri" w:hAnsi="Arial" w:cs="Calibri"/>
        <w:noProof/>
        <w:lang w:eastAsia="en-GB"/>
      </w:rPr>
      <w:drawing>
        <wp:inline distT="0" distB="0" distL="0" distR="0">
          <wp:extent cx="1019175" cy="676275"/>
          <wp:effectExtent l="0" t="0" r="9525" b="9525"/>
          <wp:docPr id="1" name="Picture 1" descr="Description: C:\Users\neelam\AppData\Local\Microsoft\Windows\Temporary Internet Files\Content.Word\TPF_Logos_RGB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neelam\AppData\Local\Microsoft\Windows\Temporary Internet Files\Content.Word\TPF_Logos_RGB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0F61"/>
    <w:multiLevelType w:val="hybridMultilevel"/>
    <w:tmpl w:val="A1B2961A"/>
    <w:lvl w:ilvl="0" w:tplc="4022E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62B3"/>
    <w:multiLevelType w:val="hybridMultilevel"/>
    <w:tmpl w:val="C5F6F4D4"/>
    <w:lvl w:ilvl="0" w:tplc="974E24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4192"/>
    <w:multiLevelType w:val="hybridMultilevel"/>
    <w:tmpl w:val="EC72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F"/>
    <w:rsid w:val="00313D3F"/>
    <w:rsid w:val="00526F76"/>
    <w:rsid w:val="009C2BD4"/>
    <w:rsid w:val="00C470DE"/>
    <w:rsid w:val="00E01F0E"/>
    <w:rsid w:val="00E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04C97-33B2-43B1-87F9-64F3136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D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71E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1E6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1E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DE"/>
  </w:style>
  <w:style w:type="paragraph" w:styleId="Footer">
    <w:name w:val="footer"/>
    <w:basedOn w:val="Normal"/>
    <w:link w:val="FooterChar"/>
    <w:uiPriority w:val="99"/>
    <w:unhideWhenUsed/>
    <w:rsid w:val="00C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8845040C</Template>
  <TotalTime>38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Lunnon</dc:creator>
  <cp:keywords/>
  <dc:description/>
  <cp:lastModifiedBy>Gurpal Virdy</cp:lastModifiedBy>
  <cp:revision>3</cp:revision>
  <cp:lastPrinted>2016-10-18T10:31:00Z</cp:lastPrinted>
  <dcterms:created xsi:type="dcterms:W3CDTF">2016-10-18T10:07:00Z</dcterms:created>
  <dcterms:modified xsi:type="dcterms:W3CDTF">2019-09-11T08:04:00Z</dcterms:modified>
</cp:coreProperties>
</file>