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6156" w14:textId="77777777" w:rsidR="00453390" w:rsidRDefault="00453390" w:rsidP="00140CEB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B9171F" wp14:editId="7BB902B5">
            <wp:simplePos x="0" y="0"/>
            <wp:positionH relativeFrom="page">
              <wp:align>center</wp:align>
            </wp:positionH>
            <wp:positionV relativeFrom="paragraph">
              <wp:posOffset>-542925</wp:posOffset>
            </wp:positionV>
            <wp:extent cx="3552825" cy="90714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AT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0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11415" w14:textId="77777777" w:rsidR="00453390" w:rsidRDefault="00453390" w:rsidP="00140CEB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14:paraId="2A2C3C6D" w14:textId="77777777" w:rsidR="00453390" w:rsidRDefault="00453390" w:rsidP="00140CEB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14:paraId="7E16F06B" w14:textId="77777777" w:rsidR="00C72930" w:rsidRPr="008F70F3" w:rsidRDefault="00C72930" w:rsidP="00140CEB">
      <w:pPr>
        <w:spacing w:after="0" w:line="240" w:lineRule="auto"/>
        <w:jc w:val="center"/>
        <w:rPr>
          <w:rFonts w:eastAsia="Calibri" w:cs="Arial"/>
          <w:b/>
          <w:sz w:val="28"/>
          <w:szCs w:val="24"/>
        </w:rPr>
      </w:pPr>
      <w:r w:rsidRPr="008F70F3">
        <w:rPr>
          <w:rFonts w:eastAsia="Calibri" w:cs="Arial"/>
          <w:b/>
          <w:sz w:val="28"/>
          <w:szCs w:val="24"/>
        </w:rPr>
        <w:t>Person Specification</w:t>
      </w:r>
    </w:p>
    <w:p w14:paraId="51123C5F" w14:textId="5F7B9714" w:rsidR="00140CEB" w:rsidRPr="008F70F3" w:rsidRDefault="00FB3D9F" w:rsidP="00140CEB">
      <w:pPr>
        <w:spacing w:after="0" w:line="240" w:lineRule="auto"/>
        <w:jc w:val="center"/>
        <w:rPr>
          <w:rFonts w:cs="Arial"/>
          <w:b/>
          <w:noProof/>
          <w:sz w:val="28"/>
          <w:szCs w:val="24"/>
          <w:lang w:eastAsia="en-GB"/>
        </w:rPr>
      </w:pPr>
      <w:r w:rsidRPr="008F70F3">
        <w:rPr>
          <w:rFonts w:cs="Arial"/>
          <w:b/>
          <w:noProof/>
          <w:sz w:val="28"/>
          <w:szCs w:val="24"/>
          <w:lang w:eastAsia="en-GB"/>
        </w:rPr>
        <w:t>Clerk to Governors</w:t>
      </w:r>
    </w:p>
    <w:p w14:paraId="43A2D9F5" w14:textId="77777777" w:rsidR="0032049F" w:rsidRPr="008F70F3" w:rsidRDefault="0032049F" w:rsidP="00140CEB">
      <w:pPr>
        <w:spacing w:after="0" w:line="240" w:lineRule="auto"/>
        <w:jc w:val="center"/>
        <w:rPr>
          <w:rFonts w:cs="Arial"/>
          <w:b/>
          <w:noProof/>
          <w:sz w:val="32"/>
          <w:szCs w:val="24"/>
          <w:lang w:eastAsia="en-GB"/>
        </w:rPr>
      </w:pPr>
    </w:p>
    <w:p w14:paraId="599076DA" w14:textId="37B1317B" w:rsidR="0032049F" w:rsidRDefault="0032049F" w:rsidP="008F70F3">
      <w:pPr>
        <w:spacing w:after="0"/>
        <w:jc w:val="both"/>
        <w:rPr>
          <w:rFonts w:ascii="Calibri" w:hAnsi="Calibri"/>
        </w:rPr>
      </w:pPr>
      <w:r w:rsidRPr="00DD13CF">
        <w:rPr>
          <w:rFonts w:ascii="Calibri" w:hAnsi="Calibri"/>
        </w:rPr>
        <w:t>It is envisaged that the successful candidate will possess a range of skills and qualities commensurate with the effective execution of the responsibilities outlined in the job description.  He/she will display the highest</w:t>
      </w:r>
      <w:r>
        <w:rPr>
          <w:rFonts w:ascii="Calibri" w:hAnsi="Calibri"/>
        </w:rPr>
        <w:t xml:space="preserve"> standards of professionalism.</w:t>
      </w:r>
      <w:r w:rsidRPr="00DD13CF">
        <w:rPr>
          <w:rFonts w:ascii="Calibri" w:hAnsi="Calibri"/>
        </w:rPr>
        <w:t xml:space="preserve"> </w:t>
      </w:r>
    </w:p>
    <w:p w14:paraId="23C3FC0D" w14:textId="77777777" w:rsidR="008F70F3" w:rsidRDefault="008F70F3" w:rsidP="008F70F3">
      <w:pPr>
        <w:spacing w:after="0"/>
        <w:jc w:val="both"/>
        <w:rPr>
          <w:rFonts w:ascii="Calibri" w:hAnsi="Calibri"/>
        </w:rPr>
      </w:pPr>
    </w:p>
    <w:tbl>
      <w:tblPr>
        <w:tblStyle w:val="TableGrid1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  <w:gridCol w:w="1134"/>
      </w:tblGrid>
      <w:tr w:rsidR="00C72930" w:rsidRPr="00140CEB" w14:paraId="1FD054CE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C63C9" w14:textId="77777777" w:rsidR="00C72930" w:rsidRPr="00140CEB" w:rsidRDefault="006A4513" w:rsidP="00181D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Qualifications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CE0A6" w14:textId="77777777" w:rsidR="00C72930" w:rsidRPr="00140CEB" w:rsidRDefault="00C72930" w:rsidP="00181D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316D8" w14:textId="77777777" w:rsidR="00C72930" w:rsidRPr="00140CEB" w:rsidRDefault="00C72930" w:rsidP="00181D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Desirable</w:t>
            </w:r>
          </w:p>
        </w:tc>
      </w:tr>
      <w:tr w:rsidR="00D7487F" w:rsidRPr="00140CEB" w14:paraId="529C5992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2F7B5" w14:textId="02EFA5C2" w:rsidR="00D7487F" w:rsidRDefault="00DF1C80" w:rsidP="00DF1C80">
            <w:pPr>
              <w:autoSpaceDE w:val="0"/>
              <w:autoSpaceDN w:val="0"/>
              <w:adjustRightInd w:val="0"/>
              <w:ind w:left="34"/>
              <w:rPr>
                <w:rFonts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Minimum </w:t>
            </w:r>
            <w:r w:rsidR="00D7487F">
              <w:rPr>
                <w:rFonts w:asciiTheme="minorHAnsi" w:hAnsiTheme="minorHAnsi" w:cs="Arial"/>
                <w:szCs w:val="24"/>
              </w:rPr>
              <w:t xml:space="preserve">5 GCSE passes or equivalent including </w:t>
            </w:r>
            <w:r>
              <w:rPr>
                <w:rFonts w:asciiTheme="minorHAnsi" w:hAnsiTheme="minorHAnsi" w:cs="Arial"/>
                <w:szCs w:val="24"/>
              </w:rPr>
              <w:t xml:space="preserve">good passes in Maths &amp; </w:t>
            </w:r>
            <w:r w:rsidR="00D7487F">
              <w:rPr>
                <w:rFonts w:asciiTheme="minorHAnsi" w:hAnsiTheme="minorHAnsi" w:cs="Arial"/>
                <w:szCs w:val="24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5A755" w14:textId="34BE586E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133C8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D7487F" w:rsidRPr="00140CEB" w14:paraId="4240D560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231BD" w14:textId="6A0AA08E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Previously undertaken Clerking training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ADD66" w14:textId="05533C92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C85AB" w14:textId="654760E3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</w:t>
            </w:r>
          </w:p>
        </w:tc>
      </w:tr>
      <w:tr w:rsidR="00D7487F" w:rsidRPr="00140CEB" w14:paraId="4BF7EBD3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69F10" w14:textId="77777777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140CEB">
              <w:rPr>
                <w:rFonts w:asciiTheme="minorHAnsi" w:hAnsiTheme="minorHAnsi" w:cs="Arial"/>
                <w:b/>
                <w:szCs w:val="24"/>
              </w:rPr>
              <w:t>Experience, Knowledge and Understanding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104D3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EE97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487F" w:rsidRPr="00140CEB" w14:paraId="5800CA89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ED6BF" w14:textId="64A8DAEA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Working in an environment where experiences include taking initiative and self-motivation, and accepting leadership from others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10FBE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5A1E5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487F" w:rsidRPr="00140CEB" w14:paraId="2C25F68D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6C0FD" w14:textId="4F6BED74" w:rsidR="00D7487F" w:rsidRPr="00140CEB" w:rsidRDefault="00D7487F" w:rsidP="00F637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Experience o</w:t>
            </w:r>
            <w:r w:rsidR="00F637C6">
              <w:rPr>
                <w:rFonts w:asciiTheme="minorHAnsi" w:hAnsiTheme="minorHAnsi" w:cs="Arial"/>
                <w:szCs w:val="24"/>
              </w:rPr>
              <w:t>f</w:t>
            </w:r>
            <w:r>
              <w:rPr>
                <w:rFonts w:asciiTheme="minorHAnsi" w:hAnsiTheme="minorHAnsi" w:cs="Arial"/>
                <w:szCs w:val="24"/>
              </w:rPr>
              <w:t xml:space="preserve"> working in a school or academy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6DDF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1D42F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</w:t>
            </w:r>
          </w:p>
        </w:tc>
      </w:tr>
      <w:tr w:rsidR="00D7487F" w:rsidRPr="00140CEB" w14:paraId="2496B8E5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05324" w14:textId="380F5F30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Experience of writing agendas and accurate and concise minutes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276B4" w14:textId="3E6FF9C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09D14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D</w:t>
            </w:r>
          </w:p>
        </w:tc>
      </w:tr>
      <w:tr w:rsidR="00D7487F" w:rsidRPr="00140CEB" w14:paraId="4FCD0ECB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FFE9C" w14:textId="77777777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140CEB">
              <w:rPr>
                <w:rFonts w:asciiTheme="minorHAnsi" w:hAnsiTheme="minorHAnsi" w:cs="Arial"/>
                <w:b/>
                <w:szCs w:val="24"/>
              </w:rPr>
              <w:t>Skills and Qualities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78335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16E9A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7487F" w:rsidRPr="00140CEB" w14:paraId="4BCF5ACD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D5D89" w14:textId="77777777" w:rsidR="00D7487F" w:rsidRPr="00140CEB" w:rsidRDefault="00D7487F" w:rsidP="00D748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 xml:space="preserve">Competence in the use of computer systems including Microsoft Office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A17CD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140CEB">
              <w:rPr>
                <w:rFonts w:asciiTheme="minorHAnsi" w:hAnsiTheme="minorHAnsi" w:cs="Arial"/>
                <w:bCs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FF4CD" w14:textId="77777777" w:rsidR="00D7487F" w:rsidRPr="00140CEB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D7487F" w:rsidRPr="00140CEB" w14:paraId="0FF89558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DC6DB" w14:textId="78A006E1" w:rsidR="00D7487F" w:rsidRPr="00140CEB" w:rsidRDefault="008F70F3" w:rsidP="00F637C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Able to work under pressure</w:t>
            </w:r>
            <w:r>
              <w:rPr>
                <w:rFonts w:asciiTheme="minorHAnsi" w:hAnsiTheme="minorHAnsi" w:cs="Arial"/>
                <w:szCs w:val="24"/>
              </w:rPr>
              <w:t>, organise time and work</w:t>
            </w:r>
            <w:r w:rsidRPr="00140CEB">
              <w:rPr>
                <w:rFonts w:asciiTheme="minorHAnsi" w:hAnsiTheme="minorHAnsi" w:cs="Arial"/>
                <w:szCs w:val="24"/>
              </w:rPr>
              <w:t xml:space="preserve"> </w:t>
            </w:r>
            <w:bookmarkStart w:id="0" w:name="_GoBack"/>
            <w:bookmarkEnd w:id="0"/>
            <w:r w:rsidRPr="00140CEB">
              <w:rPr>
                <w:rFonts w:asciiTheme="minorHAnsi" w:hAnsiTheme="minorHAnsi" w:cs="Arial"/>
                <w:szCs w:val="24"/>
              </w:rPr>
              <w:t>to deadlines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283E5" w14:textId="7EE1E21F" w:rsidR="00D7487F" w:rsidRPr="00140CEB" w:rsidRDefault="008F70F3" w:rsidP="00D7487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AB4D8" w14:textId="7E5CD8FA" w:rsidR="00D7487F" w:rsidRPr="008776C2" w:rsidRDefault="00D7487F" w:rsidP="00D7487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8F70F3" w:rsidRPr="00140CEB" w14:paraId="77F1EADB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B4DE6" w14:textId="512FFAD4" w:rsidR="008F70F3" w:rsidRPr="006A4513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Excellent communication skills, both verbal and written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8722F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140CEB">
              <w:rPr>
                <w:rFonts w:asciiTheme="minorHAnsi" w:hAnsiTheme="minorHAnsi" w:cs="Arial"/>
                <w:bCs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131D7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8F70F3" w:rsidRPr="00140CEB" w14:paraId="5F3AF439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097CD" w14:textId="27B94D07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Reliable, honest, trustworthy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C5E8E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42136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14E89673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82637" w14:textId="1E554299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0A1C18">
              <w:rPr>
                <w:rFonts w:asciiTheme="minorHAnsi" w:hAnsiTheme="minorHAnsi" w:cs="Arial"/>
                <w:szCs w:val="24"/>
              </w:rPr>
              <w:t>Ability to maintain appropriate confidentiality at all times.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F0151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26BA6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0858EFA0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076C5" w14:textId="188C1EC6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0A1C18">
              <w:rPr>
                <w:rFonts w:cs="Arial"/>
                <w:szCs w:val="24"/>
              </w:rPr>
              <w:t>A good attendance record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937DC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0DA05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24A34C40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D7FB3" w14:textId="36724B18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cs="Arial"/>
                <w:szCs w:val="24"/>
              </w:rPr>
              <w:t>Friendly and approachable whilst maintaining a professional manner at all times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8E72B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9411A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3EFFFC55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109DE" w14:textId="589CCAB3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b/>
                <w:szCs w:val="24"/>
              </w:rPr>
              <w:t>S</w:t>
            </w:r>
            <w:r>
              <w:rPr>
                <w:rFonts w:asciiTheme="minorHAnsi" w:hAnsiTheme="minorHAnsi" w:cs="Arial"/>
                <w:b/>
                <w:szCs w:val="24"/>
              </w:rPr>
              <w:t>pecial Requirements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46296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 w:rsidRPr="00140CE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705A2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5D612D78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0129B" w14:textId="71BF0D8B" w:rsidR="008F70F3" w:rsidRPr="000A1C18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Must be willing to attend appropriate training and development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6BA52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6B8EC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8F70F3" w:rsidRPr="00140CEB" w14:paraId="4265D6F0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A3878" w14:textId="46FA1F01" w:rsidR="008F70F3" w:rsidRPr="000A1C18" w:rsidRDefault="008F70F3" w:rsidP="008F70F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Must have a flexible approach to working hours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558AB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76260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8F70F3" w:rsidRPr="00140CEB" w14:paraId="3D1EC135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39BC3" w14:textId="7691A46C" w:rsidR="008F70F3" w:rsidRPr="00181D9B" w:rsidRDefault="008F70F3" w:rsidP="008F70F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Must be able to work at times when meetings are held (list of dates and times attached)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B7B3B" w14:textId="045A40DF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355C8" w14:textId="15776CF4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8F70F3" w:rsidRPr="00140CEB" w14:paraId="34F6E6E9" w14:textId="77777777" w:rsidTr="00DF1C80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6E924" w14:textId="66A5DE9E" w:rsidR="008F70F3" w:rsidRPr="00140CEB" w:rsidRDefault="008F70F3" w:rsidP="008F70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Must be available to be contacted at mutually agreed times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AF095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C4A30" w14:textId="77777777" w:rsidR="008F70F3" w:rsidRPr="00140CEB" w:rsidRDefault="008F70F3" w:rsidP="008F70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7F838CAF" w14:textId="77777777" w:rsidR="006B4088" w:rsidRDefault="006B4088" w:rsidP="006B4088">
      <w:pPr>
        <w:rPr>
          <w:rFonts w:cs="Arial"/>
          <w:b/>
        </w:rPr>
      </w:pPr>
    </w:p>
    <w:p w14:paraId="0AEFFC7D" w14:textId="77777777" w:rsidR="007243E9" w:rsidRDefault="007243E9" w:rsidP="006B4088">
      <w:pPr>
        <w:rPr>
          <w:rFonts w:cs="Arial"/>
          <w:b/>
        </w:rPr>
      </w:pPr>
    </w:p>
    <w:p w14:paraId="33B5F8B7" w14:textId="56C858DE" w:rsidR="007243E9" w:rsidRPr="007243E9" w:rsidRDefault="007243E9" w:rsidP="006B4088">
      <w:pPr>
        <w:rPr>
          <w:rFonts w:cs="Arial"/>
          <w:b/>
          <w:u w:val="single"/>
        </w:rPr>
      </w:pPr>
      <w:r w:rsidRPr="007243E9">
        <w:rPr>
          <w:rFonts w:cs="Arial"/>
          <w:b/>
          <w:u w:val="single"/>
        </w:rPr>
        <w:lastRenderedPageBreak/>
        <w:t>Knutsford Multi Academy Trust – Meeting Dates</w:t>
      </w:r>
    </w:p>
    <w:p w14:paraId="657F1152" w14:textId="77777777" w:rsidR="007243E9" w:rsidRDefault="007243E9" w:rsidP="006B4088">
      <w:pPr>
        <w:rPr>
          <w:rFonts w:cs="Arial"/>
          <w:b/>
        </w:rPr>
      </w:pPr>
    </w:p>
    <w:p w14:paraId="5F0633EF" w14:textId="1A3BCB4B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19 November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Academy LGB – 4pm-6pm</w:t>
      </w:r>
    </w:p>
    <w:p w14:paraId="083D5FB9" w14:textId="360C5E32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26 November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 xml:space="preserve"> Finance, 2pm-3.30pm, Studio LGB, 4pm-6pm</w:t>
      </w:r>
    </w:p>
    <w:p w14:paraId="63DB6FF0" w14:textId="3429C96F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10 December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Trust Board meeting, 4pm-6pm</w:t>
      </w:r>
    </w:p>
    <w:p w14:paraId="5E327341" w14:textId="42757306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4 February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Finance 2pm-3.3pm, Studio LGB, 4pm-6pm</w:t>
      </w:r>
    </w:p>
    <w:p w14:paraId="5791D7BC" w14:textId="0BC2869E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11 February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Academy LGB 4pm-6pm</w:t>
      </w:r>
    </w:p>
    <w:p w14:paraId="5A7DB3A9" w14:textId="1C65DAC4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18 March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 w:rsidR="00A752D3">
        <w:rPr>
          <w:rFonts w:cs="Arial"/>
          <w:b/>
        </w:rPr>
        <w:t xml:space="preserve">Trust </w:t>
      </w:r>
      <w:r>
        <w:rPr>
          <w:rFonts w:cs="Arial"/>
          <w:b/>
        </w:rPr>
        <w:t>Board Meeting, 4pm-6pm</w:t>
      </w:r>
    </w:p>
    <w:p w14:paraId="39E5BF2F" w14:textId="3054DA87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13 May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Finance 2pm-3pm, Studio LGB 4pm-6pm</w:t>
      </w:r>
    </w:p>
    <w:p w14:paraId="19E83DF0" w14:textId="431EC06B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20 May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Academy LGB 4pm-6pm</w:t>
      </w:r>
    </w:p>
    <w:p w14:paraId="3097B449" w14:textId="16AE6147" w:rsidR="007243E9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17 June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>
        <w:rPr>
          <w:rFonts w:cs="Arial"/>
          <w:b/>
        </w:rPr>
        <w:t>Finance 2pm-3pm</w:t>
      </w:r>
    </w:p>
    <w:p w14:paraId="0D87701E" w14:textId="6BA55683" w:rsidR="007243E9" w:rsidRPr="005036AB" w:rsidRDefault="007243E9" w:rsidP="006B4088">
      <w:pPr>
        <w:rPr>
          <w:rFonts w:cs="Arial"/>
          <w:b/>
        </w:rPr>
      </w:pPr>
      <w:r>
        <w:rPr>
          <w:rFonts w:cs="Arial"/>
          <w:b/>
        </w:rPr>
        <w:t xml:space="preserve">Monday 1 July </w:t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 w:rsidR="00DF1C80">
        <w:rPr>
          <w:rFonts w:cs="Arial"/>
          <w:b/>
        </w:rPr>
        <w:tab/>
      </w:r>
      <w:r w:rsidR="00A752D3">
        <w:rPr>
          <w:rFonts w:cs="Arial"/>
          <w:b/>
        </w:rPr>
        <w:t xml:space="preserve">Trust </w:t>
      </w:r>
      <w:r>
        <w:rPr>
          <w:rFonts w:cs="Arial"/>
          <w:b/>
        </w:rPr>
        <w:t>Board meeting 4pm-6pm</w:t>
      </w:r>
    </w:p>
    <w:sectPr w:rsidR="007243E9" w:rsidRPr="005036AB" w:rsidSect="00A26ABD">
      <w:headerReference w:type="default" r:id="rId7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2F3C" w14:textId="77777777" w:rsidR="00A752D3" w:rsidRDefault="00A752D3" w:rsidP="000B69CD">
      <w:pPr>
        <w:spacing w:after="0" w:line="240" w:lineRule="auto"/>
      </w:pPr>
      <w:r>
        <w:separator/>
      </w:r>
    </w:p>
  </w:endnote>
  <w:endnote w:type="continuationSeparator" w:id="0">
    <w:p w14:paraId="58CC75A7" w14:textId="77777777" w:rsidR="00A752D3" w:rsidRDefault="00A752D3" w:rsidP="000B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615C" w14:textId="77777777" w:rsidR="00A752D3" w:rsidRDefault="00A752D3" w:rsidP="000B69CD">
      <w:pPr>
        <w:spacing w:after="0" w:line="240" w:lineRule="auto"/>
      </w:pPr>
      <w:r>
        <w:separator/>
      </w:r>
    </w:p>
  </w:footnote>
  <w:footnote w:type="continuationSeparator" w:id="0">
    <w:p w14:paraId="4DDCBFA2" w14:textId="77777777" w:rsidR="00A752D3" w:rsidRDefault="00A752D3" w:rsidP="000B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8FB6" w14:textId="77777777" w:rsidR="00A752D3" w:rsidRDefault="00A752D3" w:rsidP="000B69C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88"/>
    <w:rsid w:val="000A1C18"/>
    <w:rsid w:val="000B69CD"/>
    <w:rsid w:val="00140CEB"/>
    <w:rsid w:val="00181D9B"/>
    <w:rsid w:val="001A3AB4"/>
    <w:rsid w:val="00291F23"/>
    <w:rsid w:val="0032049F"/>
    <w:rsid w:val="00342AC1"/>
    <w:rsid w:val="0044587E"/>
    <w:rsid w:val="00453390"/>
    <w:rsid w:val="005036AB"/>
    <w:rsid w:val="00522AA7"/>
    <w:rsid w:val="005A39D6"/>
    <w:rsid w:val="006504B2"/>
    <w:rsid w:val="006A4513"/>
    <w:rsid w:val="006B4088"/>
    <w:rsid w:val="007243E9"/>
    <w:rsid w:val="00725F10"/>
    <w:rsid w:val="007D5039"/>
    <w:rsid w:val="008776C2"/>
    <w:rsid w:val="008F70F3"/>
    <w:rsid w:val="009B470F"/>
    <w:rsid w:val="00A14319"/>
    <w:rsid w:val="00A176B6"/>
    <w:rsid w:val="00A26ABD"/>
    <w:rsid w:val="00A752D3"/>
    <w:rsid w:val="00AD55CD"/>
    <w:rsid w:val="00C72930"/>
    <w:rsid w:val="00CA1105"/>
    <w:rsid w:val="00D7487F"/>
    <w:rsid w:val="00DF1C80"/>
    <w:rsid w:val="00E3048B"/>
    <w:rsid w:val="00EC027C"/>
    <w:rsid w:val="00EF48E7"/>
    <w:rsid w:val="00F47A83"/>
    <w:rsid w:val="00F637C6"/>
    <w:rsid w:val="00F80EBE"/>
    <w:rsid w:val="00F913DC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3ED55"/>
  <w15:docId w15:val="{40D6BD31-2F86-4D21-9325-74E8E24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2930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CD"/>
  </w:style>
  <w:style w:type="paragraph" w:styleId="Footer">
    <w:name w:val="footer"/>
    <w:basedOn w:val="Normal"/>
    <w:link w:val="FooterChar"/>
    <w:uiPriority w:val="99"/>
    <w:unhideWhenUsed/>
    <w:rsid w:val="000B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DB28D2F9.dotm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nhl</dc:creator>
  <cp:lastModifiedBy>Mrs J Robinson</cp:lastModifiedBy>
  <cp:revision>3</cp:revision>
  <cp:lastPrinted>2018-10-12T08:20:00Z</cp:lastPrinted>
  <dcterms:created xsi:type="dcterms:W3CDTF">2018-10-12T14:22:00Z</dcterms:created>
  <dcterms:modified xsi:type="dcterms:W3CDTF">2018-11-08T13:08:00Z</dcterms:modified>
</cp:coreProperties>
</file>