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11C" w:rsidRPr="0042454F" w:rsidRDefault="0042454F">
      <w:pPr>
        <w:spacing w:after="0" w:line="259" w:lineRule="auto"/>
        <w:ind w:left="0" w:right="0" w:firstLine="0"/>
        <w:rPr>
          <w:i/>
        </w:rPr>
      </w:pPr>
      <w:r>
        <w:rPr>
          <w:i/>
          <w:noProof/>
        </w:rPr>
        <mc:AlternateContent>
          <mc:Choice Requires="wps">
            <w:drawing>
              <wp:anchor distT="0" distB="0" distL="114300" distR="114300" simplePos="0" relativeHeight="251660288" behindDoc="0" locked="0" layoutInCell="1" allowOverlap="1">
                <wp:simplePos x="0" y="0"/>
                <wp:positionH relativeFrom="column">
                  <wp:posOffset>1594485</wp:posOffset>
                </wp:positionH>
                <wp:positionV relativeFrom="paragraph">
                  <wp:posOffset>328931</wp:posOffset>
                </wp:positionV>
                <wp:extent cx="4495800" cy="11049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495800" cy="1104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454F" w:rsidRDefault="0042454F" w:rsidP="0042454F">
                            <w:pPr>
                              <w:ind w:left="0"/>
                              <w:jc w:val="center"/>
                              <w:rPr>
                                <w:rFonts w:ascii="Arial" w:hAnsi="Arial" w:cs="Arial"/>
                                <w:b/>
                                <w:sz w:val="40"/>
                                <w:szCs w:val="40"/>
                              </w:rPr>
                            </w:pPr>
                          </w:p>
                          <w:p w:rsidR="0042454F" w:rsidRPr="0042454F" w:rsidRDefault="0042454F" w:rsidP="0042454F">
                            <w:pPr>
                              <w:ind w:left="0"/>
                              <w:jc w:val="center"/>
                              <w:rPr>
                                <w:rFonts w:ascii="Arial" w:hAnsi="Arial" w:cs="Arial"/>
                                <w:b/>
                                <w:sz w:val="40"/>
                                <w:szCs w:val="40"/>
                              </w:rPr>
                            </w:pPr>
                            <w:r w:rsidRPr="0042454F">
                              <w:rPr>
                                <w:rFonts w:ascii="Arial" w:hAnsi="Arial" w:cs="Arial"/>
                                <w:b/>
                                <w:sz w:val="40"/>
                                <w:szCs w:val="40"/>
                              </w:rPr>
                              <w:t>BROUGHTON HALL CATHOLIC HIGH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5.55pt;margin-top:25.9pt;width:354pt;height: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" fillcolor="white [3201]" strokeweight=".5pt">
                <v:textbox>
                  <w:txbxContent>
                    <w:p w:rsidR="0042454F" w:rsidRDefault="0042454F" w:rsidP="0042454F">
                      <w:pPr>
                        <w:ind w:left="0"/>
                        <w:jc w:val="center"/>
                        <w:rPr>
                          <w:rFonts w:ascii="Arial" w:hAnsi="Arial" w:cs="Arial"/>
                          <w:b/>
                          <w:sz w:val="40"/>
                          <w:szCs w:val="40"/>
                        </w:rPr>
                      </w:pPr>
                    </w:p>
                    <w:p w:rsidR="0042454F" w:rsidRPr="0042454F" w:rsidRDefault="0042454F" w:rsidP="0042454F">
                      <w:pPr>
                        <w:ind w:left="0"/>
                        <w:jc w:val="center"/>
                        <w:rPr>
                          <w:rFonts w:ascii="Arial" w:hAnsi="Arial" w:cs="Arial"/>
                          <w:b/>
                          <w:sz w:val="40"/>
                          <w:szCs w:val="40"/>
                        </w:rPr>
                      </w:pPr>
                      <w:r w:rsidRPr="0042454F">
                        <w:rPr>
                          <w:rFonts w:ascii="Arial" w:hAnsi="Arial" w:cs="Arial"/>
                          <w:b/>
                          <w:sz w:val="40"/>
                          <w:szCs w:val="40"/>
                        </w:rPr>
                        <w:t>BROUGHTON HALL CATHOLIC HIGH SCHOOL</w:t>
                      </w:r>
                    </w:p>
                  </w:txbxContent>
                </v:textbox>
              </v:shape>
            </w:pict>
          </mc:Fallback>
        </mc:AlternateContent>
      </w:r>
      <w:r w:rsidRPr="0042454F">
        <w:rPr>
          <w:i/>
          <w:noProof/>
        </w:rPr>
        <w:drawing>
          <wp:inline distT="0" distB="0" distL="0" distR="0">
            <wp:extent cx="1295400" cy="1543050"/>
            <wp:effectExtent l="0" t="0" r="0" b="0"/>
            <wp:docPr id="1" name="Picture 1" descr="brough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ught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1543050"/>
                    </a:xfrm>
                    <a:prstGeom prst="rect">
                      <a:avLst/>
                    </a:prstGeom>
                    <a:noFill/>
                    <a:ln>
                      <a:noFill/>
                    </a:ln>
                  </pic:spPr>
                </pic:pic>
              </a:graphicData>
            </a:graphic>
          </wp:inline>
        </w:drawing>
      </w:r>
    </w:p>
    <w:p w:rsidR="0042454F" w:rsidRDefault="0042454F">
      <w:pPr>
        <w:spacing w:after="0" w:line="259" w:lineRule="auto"/>
        <w:ind w:left="0" w:right="0" w:firstLine="0"/>
      </w:pPr>
    </w:p>
    <w:p w:rsidR="0042454F" w:rsidRDefault="0042454F" w:rsidP="0042454F">
      <w:pPr>
        <w:spacing w:after="0" w:line="259" w:lineRule="auto"/>
        <w:ind w:left="0" w:right="0" w:firstLine="0"/>
        <w:jc w:val="center"/>
        <w:rPr>
          <w:b/>
          <w:sz w:val="24"/>
          <w:szCs w:val="24"/>
        </w:rPr>
      </w:pPr>
      <w:r w:rsidRPr="0042454F">
        <w:rPr>
          <w:b/>
          <w:sz w:val="24"/>
          <w:szCs w:val="24"/>
        </w:rPr>
        <w:t xml:space="preserve">DIRECTOR OF </w:t>
      </w:r>
      <w:proofErr w:type="gramStart"/>
      <w:r w:rsidRPr="0042454F">
        <w:rPr>
          <w:b/>
          <w:sz w:val="24"/>
          <w:szCs w:val="24"/>
        </w:rPr>
        <w:t>LEARNING</w:t>
      </w:r>
      <w:r w:rsidR="001C58B6">
        <w:rPr>
          <w:b/>
          <w:sz w:val="24"/>
          <w:szCs w:val="24"/>
        </w:rPr>
        <w:t xml:space="preserve"> </w:t>
      </w:r>
      <w:r w:rsidRPr="0042454F">
        <w:rPr>
          <w:b/>
          <w:sz w:val="24"/>
          <w:szCs w:val="24"/>
        </w:rPr>
        <w:t xml:space="preserve"> :</w:t>
      </w:r>
      <w:proofErr w:type="gramEnd"/>
      <w:r w:rsidRPr="0042454F">
        <w:rPr>
          <w:b/>
          <w:sz w:val="24"/>
          <w:szCs w:val="24"/>
        </w:rPr>
        <w:t xml:space="preserve"> </w:t>
      </w:r>
      <w:r w:rsidR="001C58B6">
        <w:rPr>
          <w:b/>
          <w:sz w:val="24"/>
          <w:szCs w:val="24"/>
        </w:rPr>
        <w:t xml:space="preserve"> </w:t>
      </w:r>
      <w:r w:rsidR="009506A1">
        <w:rPr>
          <w:b/>
          <w:sz w:val="24"/>
          <w:szCs w:val="24"/>
        </w:rPr>
        <w:t>ENGLISH</w:t>
      </w:r>
    </w:p>
    <w:p w:rsidR="0042454F" w:rsidRDefault="0042454F" w:rsidP="0042454F">
      <w:pPr>
        <w:spacing w:after="0" w:line="259" w:lineRule="auto"/>
        <w:ind w:left="0" w:right="0" w:firstLine="0"/>
        <w:jc w:val="center"/>
        <w:rPr>
          <w:b/>
          <w:sz w:val="24"/>
          <w:szCs w:val="24"/>
        </w:rPr>
      </w:pPr>
    </w:p>
    <w:p w:rsidR="0042454F" w:rsidRPr="001C58B6" w:rsidRDefault="0042454F" w:rsidP="0042454F">
      <w:pPr>
        <w:spacing w:after="0" w:line="259" w:lineRule="auto"/>
        <w:ind w:left="0" w:right="0" w:firstLine="0"/>
        <w:jc w:val="center"/>
        <w:rPr>
          <w:u w:val="single"/>
        </w:rPr>
      </w:pPr>
      <w:r w:rsidRPr="001C58B6">
        <w:rPr>
          <w:b/>
          <w:sz w:val="24"/>
          <w:szCs w:val="24"/>
          <w:u w:val="single"/>
        </w:rPr>
        <w:t xml:space="preserve">JOB DESCRIPTION </w:t>
      </w:r>
    </w:p>
    <w:p w:rsidR="0042454F" w:rsidRDefault="0042454F">
      <w:pPr>
        <w:spacing w:after="0" w:line="259" w:lineRule="auto"/>
        <w:ind w:left="0" w:right="0" w:firstLine="0"/>
      </w:pPr>
    </w:p>
    <w:p w:rsidR="0093711C" w:rsidRDefault="003E7D8F">
      <w:pPr>
        <w:spacing w:after="0" w:line="239" w:lineRule="auto"/>
        <w:ind w:left="0" w:firstLine="0"/>
        <w:jc w:val="both"/>
      </w:pPr>
      <w:r>
        <w:t xml:space="preserve">At the heart of </w:t>
      </w:r>
      <w:r w:rsidR="0042454F">
        <w:t>the role of Head of Subject</w:t>
      </w:r>
      <w:r>
        <w:t xml:space="preserve"> is the provision of professional leadership to secure high quality teaching and learning, effective use of resources, improving standards of achievement for all students, and the promotion of students’ personal development and well-being.  A Head of </w:t>
      </w:r>
      <w:r w:rsidR="0042454F">
        <w:t>Subject</w:t>
      </w:r>
      <w:r>
        <w:t xml:space="preserve"> must provide leadership and direction for the </w:t>
      </w:r>
      <w:r w:rsidR="0042454F">
        <w:t>subject</w:t>
      </w:r>
      <w:r>
        <w:t xml:space="preserve"> and ensure that it is managed and organised to meet school and subject aims and objectives.  A Head of </w:t>
      </w:r>
      <w:r w:rsidR="0042454F">
        <w:t>Subject</w:t>
      </w:r>
      <w:r>
        <w:t xml:space="preserve"> plays a key role in supporting, guiding and motivating teachers in all faculty departments.  </w:t>
      </w:r>
      <w:r>
        <w:rPr>
          <w:b/>
        </w:rPr>
        <w:t xml:space="preserve">Heads of </w:t>
      </w:r>
      <w:r w:rsidR="0042454F">
        <w:rPr>
          <w:b/>
        </w:rPr>
        <w:t>Subject</w:t>
      </w:r>
      <w:r>
        <w:rPr>
          <w:b/>
        </w:rPr>
        <w:t xml:space="preserve"> evaluate the effectiveness of teaching and learning, the subject curriculum and progress towards targets for students and staff in order to inform future priorities for the faculty.  The policy and practice of monitoring within the faculty provides the information for evaluation and action.</w:t>
      </w:r>
      <w:r>
        <w:t xml:space="preserve">  A Head of </w:t>
      </w:r>
      <w:r w:rsidR="0042454F">
        <w:t>Subject</w:t>
      </w:r>
      <w:r>
        <w:t xml:space="preserve"> identifies needs in their own subject areas and recognises that these needs must be considered in relation to the overall needs of the school.  It is also important that a Head of </w:t>
      </w:r>
      <w:r w:rsidR="0042454F">
        <w:t>Subject</w:t>
      </w:r>
      <w:r>
        <w:t xml:space="preserve"> has an understanding of how their </w:t>
      </w:r>
      <w:r w:rsidR="0042454F">
        <w:t>department</w:t>
      </w:r>
      <w:r>
        <w:t xml:space="preserve"> contributes to school priorities and to the overall education and achievement of all students. </w:t>
      </w:r>
    </w:p>
    <w:p w:rsidR="0093711C" w:rsidRDefault="003E7D8F">
      <w:pPr>
        <w:spacing w:after="0" w:line="259" w:lineRule="auto"/>
        <w:ind w:left="0" w:right="0" w:firstLine="0"/>
      </w:pPr>
      <w:r>
        <w:t xml:space="preserve"> </w:t>
      </w:r>
    </w:p>
    <w:p w:rsidR="0093711C" w:rsidRDefault="003E7D8F">
      <w:pPr>
        <w:ind w:right="273"/>
      </w:pPr>
      <w:r>
        <w:t>Through</w:t>
      </w:r>
      <w:r w:rsidR="00E37A14">
        <w:t>out their work a Head of Department</w:t>
      </w:r>
      <w:r>
        <w:t xml:space="preserve"> ensures that practices improve the quality of education provided, meet the needs and aspirations of all students and help to continue to raise standards of achievement in the school. </w:t>
      </w:r>
    </w:p>
    <w:p w:rsidR="0093711C" w:rsidRDefault="003E7D8F">
      <w:pPr>
        <w:spacing w:after="0" w:line="259" w:lineRule="auto"/>
        <w:ind w:left="0" w:right="0" w:firstLine="0"/>
      </w:pPr>
      <w:r>
        <w:t xml:space="preserve"> </w:t>
      </w:r>
    </w:p>
    <w:p w:rsidR="0093711C" w:rsidRDefault="003E7D8F">
      <w:pPr>
        <w:pStyle w:val="Heading1"/>
        <w:ind w:left="-5"/>
      </w:pPr>
      <w:r>
        <w:t xml:space="preserve">JOB PURPOSE </w:t>
      </w:r>
    </w:p>
    <w:p w:rsidR="0093711C" w:rsidRDefault="003E7D8F">
      <w:pPr>
        <w:spacing w:after="0" w:line="259" w:lineRule="auto"/>
        <w:ind w:left="0" w:right="0" w:firstLine="0"/>
      </w:pPr>
      <w:r>
        <w:rPr>
          <w:b/>
        </w:rPr>
        <w:t xml:space="preserve"> </w:t>
      </w:r>
    </w:p>
    <w:p w:rsidR="0093711C" w:rsidRDefault="003E7D8F">
      <w:pPr>
        <w:ind w:right="273"/>
      </w:pPr>
      <w:r>
        <w:t xml:space="preserve">To lead, manage, develop, and be accountable for the </w:t>
      </w:r>
      <w:r w:rsidR="0042454F">
        <w:t>department</w:t>
      </w:r>
      <w:r>
        <w:t xml:space="preserve"> team including the </w:t>
      </w:r>
      <w:r w:rsidR="001C58B6">
        <w:t>curriculum at Key Stages 3, 4 and</w:t>
      </w:r>
      <w:r>
        <w:t xml:space="preserve"> 5 in order to ensure the highest possible standards of pupil achievement, personal dev</w:t>
      </w:r>
      <w:r w:rsidR="0042454F">
        <w:t>elopment and well-being both within the curriculum and beyond.</w:t>
      </w:r>
    </w:p>
    <w:p w:rsidR="0093711C" w:rsidRDefault="003E7D8F">
      <w:pPr>
        <w:spacing w:after="0" w:line="259" w:lineRule="auto"/>
        <w:ind w:left="0" w:right="0" w:firstLine="0"/>
      </w:pPr>
      <w:r>
        <w:t xml:space="preserve"> </w:t>
      </w:r>
    </w:p>
    <w:p w:rsidR="0093711C" w:rsidRDefault="003E7D8F">
      <w:pPr>
        <w:spacing w:after="0" w:line="259" w:lineRule="auto"/>
        <w:ind w:left="-5" w:right="0"/>
      </w:pPr>
      <w:r>
        <w:rPr>
          <w:b/>
        </w:rPr>
        <w:t xml:space="preserve">REPORTING </w:t>
      </w:r>
    </w:p>
    <w:p w:rsidR="0093711C" w:rsidRDefault="003E7D8F">
      <w:pPr>
        <w:spacing w:after="0" w:line="259" w:lineRule="auto"/>
        <w:ind w:left="0" w:right="0" w:firstLine="0"/>
      </w:pPr>
      <w:r>
        <w:rPr>
          <w:b/>
        </w:rPr>
        <w:t xml:space="preserve"> </w:t>
      </w:r>
    </w:p>
    <w:p w:rsidR="0093711C" w:rsidRDefault="003E7D8F">
      <w:pPr>
        <w:ind w:right="273"/>
      </w:pPr>
      <w:r>
        <w:t>The post holder will report to the specifie</w:t>
      </w:r>
      <w:r w:rsidR="00E37A14">
        <w:t>d Senior Leadership Team member.</w:t>
      </w:r>
    </w:p>
    <w:p w:rsidR="0093711C" w:rsidRDefault="003E7D8F">
      <w:pPr>
        <w:spacing w:after="0" w:line="259" w:lineRule="auto"/>
        <w:ind w:left="0" w:right="0" w:firstLine="0"/>
      </w:pPr>
      <w:r>
        <w:t xml:space="preserve"> </w:t>
      </w:r>
    </w:p>
    <w:p w:rsidR="0093711C" w:rsidRDefault="003E7D8F">
      <w:pPr>
        <w:spacing w:after="0" w:line="259" w:lineRule="auto"/>
        <w:ind w:left="-5" w:right="0"/>
      </w:pPr>
      <w:r>
        <w:rPr>
          <w:b/>
        </w:rPr>
        <w:t xml:space="preserve">RESPONSIBLE FOR </w:t>
      </w:r>
    </w:p>
    <w:p w:rsidR="0093711C" w:rsidRDefault="003E7D8F">
      <w:pPr>
        <w:spacing w:after="0" w:line="259" w:lineRule="auto"/>
        <w:ind w:left="0" w:right="0" w:firstLine="0"/>
      </w:pPr>
      <w:r>
        <w:rPr>
          <w:b/>
        </w:rPr>
        <w:t xml:space="preserve"> </w:t>
      </w:r>
    </w:p>
    <w:p w:rsidR="0093711C" w:rsidRDefault="003E7D8F">
      <w:pPr>
        <w:ind w:right="273"/>
      </w:pPr>
      <w:r>
        <w:t xml:space="preserve">The post holder will be responsible for all </w:t>
      </w:r>
      <w:r w:rsidR="0042454F">
        <w:t>department</w:t>
      </w:r>
      <w:r>
        <w:t xml:space="preserve"> teaching and </w:t>
      </w:r>
      <w:r w:rsidR="0042454F">
        <w:t>extra-curricular providers</w:t>
      </w:r>
    </w:p>
    <w:p w:rsidR="0093711C" w:rsidRDefault="003E7D8F">
      <w:pPr>
        <w:spacing w:after="0" w:line="259" w:lineRule="auto"/>
        <w:ind w:left="0" w:right="0" w:firstLine="0"/>
      </w:pPr>
      <w:r>
        <w:t xml:space="preserve"> </w:t>
      </w:r>
    </w:p>
    <w:p w:rsidR="0093711C" w:rsidRDefault="003E7D8F">
      <w:pPr>
        <w:pStyle w:val="Heading1"/>
        <w:ind w:left="-5"/>
      </w:pPr>
      <w:r>
        <w:t xml:space="preserve">WORKING TIME AND CONDITIONS </w:t>
      </w:r>
    </w:p>
    <w:p w:rsidR="0093711C" w:rsidRDefault="003E7D8F">
      <w:pPr>
        <w:spacing w:after="0" w:line="259" w:lineRule="auto"/>
        <w:ind w:left="0" w:right="0" w:firstLine="0"/>
      </w:pPr>
      <w:r>
        <w:rPr>
          <w:b/>
        </w:rPr>
        <w:t xml:space="preserve"> </w:t>
      </w:r>
    </w:p>
    <w:p w:rsidR="0093711C" w:rsidRDefault="003E7D8F">
      <w:pPr>
        <w:ind w:right="273"/>
      </w:pPr>
      <w:r>
        <w:t xml:space="preserve">These will be as specified in the latest School Teachers Pay and Conditions Document. </w:t>
      </w:r>
      <w:r w:rsidR="000F744A">
        <w:t xml:space="preserve"> To plan, lead and contribute to the school’s extra-curricular </w:t>
      </w:r>
      <w:r w:rsidR="00E37A14">
        <w:t>English</w:t>
      </w:r>
      <w:r w:rsidR="000F744A">
        <w:t xml:space="preserve"> programme. </w:t>
      </w:r>
      <w:r>
        <w:t xml:space="preserve"> Attendance at school f</w:t>
      </w:r>
      <w:r w:rsidR="00505ABD">
        <w:t>unctions beyond the working day including Awards’ Evening.</w:t>
      </w:r>
    </w:p>
    <w:p w:rsidR="0093711C" w:rsidRDefault="003E7D8F">
      <w:pPr>
        <w:spacing w:after="0" w:line="259" w:lineRule="auto"/>
        <w:ind w:left="0" w:right="0" w:firstLine="0"/>
      </w:pPr>
      <w:r>
        <w:t xml:space="preserve"> </w:t>
      </w:r>
    </w:p>
    <w:p w:rsidR="0093711C" w:rsidRDefault="003E7D8F">
      <w:pPr>
        <w:pStyle w:val="Heading1"/>
        <w:ind w:left="-5"/>
      </w:pPr>
      <w:r>
        <w:t xml:space="preserve">DIMENSIONS </w:t>
      </w:r>
    </w:p>
    <w:p w:rsidR="0093711C" w:rsidRDefault="003E7D8F">
      <w:pPr>
        <w:spacing w:after="0" w:line="259" w:lineRule="auto"/>
        <w:ind w:left="0" w:right="0" w:firstLine="0"/>
      </w:pPr>
      <w:r>
        <w:t xml:space="preserve"> </w:t>
      </w:r>
    </w:p>
    <w:p w:rsidR="0093711C" w:rsidRDefault="003E7D8F">
      <w:pPr>
        <w:ind w:right="273"/>
      </w:pPr>
      <w:r>
        <w:t xml:space="preserve">The post holder will be responsible for the following, with reference to the national framework for middle leaders: </w:t>
      </w:r>
    </w:p>
    <w:p w:rsidR="0093711C" w:rsidRDefault="003E7D8F">
      <w:pPr>
        <w:spacing w:after="9" w:line="259" w:lineRule="auto"/>
        <w:ind w:left="0" w:right="0" w:firstLine="0"/>
      </w:pPr>
      <w:r>
        <w:lastRenderedPageBreak/>
        <w:t xml:space="preserve"> </w:t>
      </w:r>
    </w:p>
    <w:p w:rsidR="0093711C" w:rsidRDefault="003E7D8F">
      <w:pPr>
        <w:numPr>
          <w:ilvl w:val="0"/>
          <w:numId w:val="1"/>
        </w:numPr>
        <w:ind w:right="273" w:hanging="567"/>
      </w:pPr>
      <w:r>
        <w:t xml:space="preserve">The strategic direction and development of the </w:t>
      </w:r>
      <w:r w:rsidR="00505ABD">
        <w:t>department</w:t>
      </w:r>
      <w:r>
        <w:t xml:space="preserve"> </w:t>
      </w:r>
    </w:p>
    <w:p w:rsidR="0093711C" w:rsidRDefault="003E7D8F">
      <w:pPr>
        <w:numPr>
          <w:ilvl w:val="0"/>
          <w:numId w:val="1"/>
        </w:numPr>
        <w:ind w:right="273" w:hanging="567"/>
      </w:pPr>
      <w:r>
        <w:t xml:space="preserve">Teaching and learning </w:t>
      </w:r>
    </w:p>
    <w:p w:rsidR="0093711C" w:rsidRDefault="003E7D8F">
      <w:pPr>
        <w:numPr>
          <w:ilvl w:val="0"/>
          <w:numId w:val="1"/>
        </w:numPr>
        <w:ind w:right="273" w:hanging="567"/>
      </w:pPr>
      <w:r>
        <w:t xml:space="preserve">Leading and managing staff </w:t>
      </w:r>
    </w:p>
    <w:p w:rsidR="0093711C" w:rsidRDefault="003E7D8F">
      <w:pPr>
        <w:numPr>
          <w:ilvl w:val="0"/>
          <w:numId w:val="1"/>
        </w:numPr>
        <w:ind w:right="273" w:hanging="567"/>
      </w:pPr>
      <w:r>
        <w:t xml:space="preserve">Pupil progress and standards of achievement </w:t>
      </w:r>
    </w:p>
    <w:p w:rsidR="0093711C" w:rsidRDefault="003E7D8F">
      <w:pPr>
        <w:numPr>
          <w:ilvl w:val="0"/>
          <w:numId w:val="1"/>
        </w:numPr>
        <w:ind w:right="273" w:hanging="567"/>
      </w:pPr>
      <w:r>
        <w:t xml:space="preserve">The efficient and effective deployment of staff and resources </w:t>
      </w:r>
    </w:p>
    <w:p w:rsidR="0093711C" w:rsidRDefault="003E7D8F">
      <w:pPr>
        <w:spacing w:after="0" w:line="259" w:lineRule="auto"/>
        <w:ind w:left="0" w:right="0" w:firstLine="0"/>
      </w:pPr>
      <w:r>
        <w:rPr>
          <w:b/>
        </w:rPr>
        <w:t xml:space="preserve"> </w:t>
      </w:r>
      <w:r>
        <w:rPr>
          <w:b/>
          <w:sz w:val="20"/>
        </w:rPr>
        <w:t xml:space="preserve">   </w:t>
      </w:r>
    </w:p>
    <w:p w:rsidR="0093711C" w:rsidRDefault="003E7D8F">
      <w:pPr>
        <w:spacing w:after="0" w:line="259" w:lineRule="auto"/>
        <w:ind w:left="-5" w:right="0"/>
      </w:pPr>
      <w:r>
        <w:rPr>
          <w:b/>
        </w:rPr>
        <w:t xml:space="preserve">ACCOUNTABILITIES </w:t>
      </w:r>
    </w:p>
    <w:p w:rsidR="0093711C" w:rsidRDefault="003E7D8F">
      <w:pPr>
        <w:spacing w:after="0" w:line="259" w:lineRule="auto"/>
        <w:ind w:left="0" w:right="0" w:firstLine="0"/>
      </w:pPr>
      <w:r>
        <w:rPr>
          <w:b/>
        </w:rPr>
        <w:t xml:space="preserve"> </w:t>
      </w:r>
    </w:p>
    <w:p w:rsidR="0093711C" w:rsidRDefault="003E7D8F">
      <w:pPr>
        <w:pStyle w:val="Heading1"/>
        <w:ind w:left="-5"/>
      </w:pPr>
      <w:r>
        <w:t xml:space="preserve">The strategic direction and development of the subject </w:t>
      </w:r>
    </w:p>
    <w:p w:rsidR="0093711C" w:rsidRDefault="003E7D8F">
      <w:pPr>
        <w:spacing w:after="24" w:line="259" w:lineRule="auto"/>
        <w:ind w:left="0" w:right="0" w:firstLine="0"/>
      </w:pPr>
      <w:r>
        <w:rPr>
          <w:b/>
        </w:rPr>
        <w:t xml:space="preserve"> </w:t>
      </w:r>
    </w:p>
    <w:p w:rsidR="0093711C" w:rsidRDefault="003E7D8F">
      <w:pPr>
        <w:numPr>
          <w:ilvl w:val="0"/>
          <w:numId w:val="2"/>
        </w:numPr>
        <w:spacing w:after="48" w:line="237" w:lineRule="auto"/>
        <w:ind w:right="273" w:hanging="360"/>
      </w:pPr>
      <w:r>
        <w:t xml:space="preserve">To </w:t>
      </w:r>
      <w:r w:rsidR="00505ABD">
        <w:t>produce</w:t>
      </w:r>
      <w:r>
        <w:t xml:space="preserve"> an annual subject development plan, which contributes to the achievement of the School Improvement Plan, and which involves all the subject staff in its design and evaluation.  </w:t>
      </w:r>
    </w:p>
    <w:p w:rsidR="0093711C" w:rsidRDefault="003E7D8F">
      <w:pPr>
        <w:numPr>
          <w:ilvl w:val="0"/>
          <w:numId w:val="2"/>
        </w:numPr>
        <w:spacing w:after="38"/>
        <w:ind w:right="273" w:hanging="360"/>
      </w:pPr>
      <w:r>
        <w:t xml:space="preserve">To set expectations and goals for colleagues and pupils in relation to standards of achievement and behaviour.   </w:t>
      </w:r>
    </w:p>
    <w:p w:rsidR="0093711C" w:rsidRDefault="003E7D8F">
      <w:pPr>
        <w:numPr>
          <w:ilvl w:val="0"/>
          <w:numId w:val="2"/>
        </w:numPr>
        <w:spacing w:after="36"/>
        <w:ind w:right="273" w:hanging="360"/>
      </w:pPr>
      <w:r>
        <w:t xml:space="preserve">To represent the department in the wider school community and liaise with the rest of the school, governors, partner schools, the Local Authority, further and higher education, industry, outside agencies, examination boards etc. </w:t>
      </w:r>
    </w:p>
    <w:p w:rsidR="0093711C" w:rsidRDefault="003E7D8F">
      <w:pPr>
        <w:numPr>
          <w:ilvl w:val="0"/>
          <w:numId w:val="2"/>
        </w:numPr>
        <w:spacing w:after="38"/>
        <w:ind w:right="273" w:hanging="360"/>
      </w:pPr>
      <w:r>
        <w:t xml:space="preserve">To keep up to date with national developments in the subject area and teaching practice and methodology. </w:t>
      </w:r>
    </w:p>
    <w:p w:rsidR="0093711C" w:rsidRDefault="003E7D8F">
      <w:pPr>
        <w:numPr>
          <w:ilvl w:val="0"/>
          <w:numId w:val="2"/>
        </w:numPr>
        <w:ind w:right="273" w:hanging="360"/>
      </w:pPr>
      <w:r>
        <w:t xml:space="preserve">To develop current systems with regard to health and safety, risk assessments, collection and storage of valuables and other key procedural requirements. </w:t>
      </w:r>
    </w:p>
    <w:p w:rsidR="00505ABD" w:rsidRDefault="00505ABD">
      <w:pPr>
        <w:numPr>
          <w:ilvl w:val="0"/>
          <w:numId w:val="2"/>
        </w:numPr>
        <w:ind w:right="273" w:hanging="360"/>
      </w:pPr>
      <w:r>
        <w:t xml:space="preserve">To lead the development of the school’s extra-curricular physical education </w:t>
      </w:r>
      <w:r w:rsidR="000F744A" w:rsidRPr="000F744A">
        <w:rPr>
          <w:color w:val="auto"/>
        </w:rPr>
        <w:t>programme</w:t>
      </w:r>
      <w:r w:rsidR="003E7D8F">
        <w:rPr>
          <w:color w:val="FF0000"/>
        </w:rPr>
        <w:t>.</w:t>
      </w:r>
    </w:p>
    <w:p w:rsidR="0093711C" w:rsidRDefault="003E7D8F">
      <w:pPr>
        <w:spacing w:after="0" w:line="259" w:lineRule="auto"/>
        <w:ind w:left="0" w:right="0" w:firstLine="0"/>
      </w:pPr>
      <w:r>
        <w:rPr>
          <w:b/>
        </w:rPr>
        <w:t xml:space="preserve"> </w:t>
      </w:r>
    </w:p>
    <w:p w:rsidR="0093711C" w:rsidRDefault="003E7D8F">
      <w:pPr>
        <w:pStyle w:val="Heading1"/>
        <w:ind w:left="-5"/>
      </w:pPr>
      <w:r>
        <w:t xml:space="preserve">Teaching and learning </w:t>
      </w:r>
    </w:p>
    <w:p w:rsidR="0093711C" w:rsidRDefault="003E7D8F">
      <w:pPr>
        <w:spacing w:after="24" w:line="259" w:lineRule="auto"/>
        <w:ind w:left="0" w:right="0" w:firstLine="0"/>
      </w:pPr>
      <w:r>
        <w:rPr>
          <w:b/>
        </w:rPr>
        <w:t xml:space="preserve"> </w:t>
      </w:r>
    </w:p>
    <w:p w:rsidR="0093711C" w:rsidRDefault="003E7D8F">
      <w:pPr>
        <w:numPr>
          <w:ilvl w:val="0"/>
          <w:numId w:val="3"/>
        </w:numPr>
        <w:spacing w:after="38"/>
        <w:ind w:right="273" w:hanging="360"/>
      </w:pPr>
      <w:r>
        <w:t xml:space="preserve">To contribute significantly to the leading of the development and implementation of effective teaching and learning strategies, including ICT-based developments and new technologies. </w:t>
      </w:r>
    </w:p>
    <w:p w:rsidR="0093711C" w:rsidRDefault="003E7D8F">
      <w:pPr>
        <w:numPr>
          <w:ilvl w:val="0"/>
          <w:numId w:val="3"/>
        </w:numPr>
        <w:spacing w:after="38"/>
        <w:ind w:right="273" w:hanging="360"/>
      </w:pPr>
      <w:r>
        <w:t xml:space="preserve">To contribute significantly to leading the development and implementation of effective </w:t>
      </w:r>
      <w:r w:rsidR="00724895">
        <w:t>department.</w:t>
      </w:r>
      <w:r>
        <w:t xml:space="preserve"> </w:t>
      </w:r>
      <w:proofErr w:type="gramStart"/>
      <w:r>
        <w:t>assessment</w:t>
      </w:r>
      <w:proofErr w:type="gramEnd"/>
      <w:r>
        <w:t xml:space="preserve"> policies, within the framework of those for the whole school.  </w:t>
      </w:r>
    </w:p>
    <w:p w:rsidR="0093711C" w:rsidRDefault="003E7D8F">
      <w:pPr>
        <w:numPr>
          <w:ilvl w:val="0"/>
          <w:numId w:val="3"/>
        </w:numPr>
        <w:spacing w:after="38"/>
        <w:ind w:right="273" w:hanging="360"/>
      </w:pPr>
      <w:r>
        <w:t xml:space="preserve">To promote and support extra-curricular activities, which enrich and support the learning and experience of all pupils, and increases their participation in school life. </w:t>
      </w:r>
    </w:p>
    <w:p w:rsidR="0093711C" w:rsidRDefault="003E7D8F">
      <w:pPr>
        <w:numPr>
          <w:ilvl w:val="0"/>
          <w:numId w:val="3"/>
        </w:numPr>
        <w:ind w:right="273" w:hanging="360"/>
      </w:pPr>
      <w:r>
        <w:t xml:space="preserve">To ensure homework </w:t>
      </w:r>
      <w:r w:rsidR="00724895">
        <w:t xml:space="preserve">where applicable, </w:t>
      </w:r>
      <w:r>
        <w:t xml:space="preserve">is set in line with school policy, </w:t>
      </w:r>
      <w:r w:rsidR="00724895">
        <w:t xml:space="preserve">and recorded departmentally. </w:t>
      </w:r>
      <w:r>
        <w:t xml:space="preserve"> </w:t>
      </w:r>
    </w:p>
    <w:p w:rsidR="0093711C" w:rsidRDefault="003E7D8F">
      <w:pPr>
        <w:spacing w:after="0" w:line="259" w:lineRule="auto"/>
        <w:ind w:left="0" w:right="0" w:firstLine="0"/>
      </w:pPr>
      <w:r>
        <w:rPr>
          <w:b/>
        </w:rPr>
        <w:t xml:space="preserve"> </w:t>
      </w:r>
    </w:p>
    <w:p w:rsidR="0093711C" w:rsidRDefault="003E7D8F">
      <w:pPr>
        <w:pStyle w:val="Heading1"/>
        <w:ind w:left="-5"/>
      </w:pPr>
      <w:r>
        <w:t xml:space="preserve">Leading and managing staff </w:t>
      </w:r>
    </w:p>
    <w:p w:rsidR="0093711C" w:rsidRDefault="003E7D8F">
      <w:pPr>
        <w:spacing w:after="24" w:line="259" w:lineRule="auto"/>
        <w:ind w:left="0" w:right="0" w:firstLine="0"/>
      </w:pPr>
      <w:r>
        <w:rPr>
          <w:b/>
        </w:rPr>
        <w:t xml:space="preserve"> </w:t>
      </w:r>
    </w:p>
    <w:p w:rsidR="0093711C" w:rsidRDefault="003E7D8F">
      <w:pPr>
        <w:numPr>
          <w:ilvl w:val="0"/>
          <w:numId w:val="4"/>
        </w:numPr>
        <w:spacing w:after="38"/>
        <w:ind w:right="273" w:hanging="360"/>
      </w:pPr>
      <w:r>
        <w:t xml:space="preserve">To </w:t>
      </w:r>
      <w:r w:rsidR="00724895">
        <w:t xml:space="preserve">monitor, </w:t>
      </w:r>
      <w:r>
        <w:t xml:space="preserve">support/challenge and professionally develop staff so that they are effective in their role(s) and provide high quality teaching and learning; the above to include participating in and leading the school’s programmes of staff training and development. </w:t>
      </w:r>
    </w:p>
    <w:p w:rsidR="0093711C" w:rsidRDefault="003E7D8F">
      <w:pPr>
        <w:numPr>
          <w:ilvl w:val="0"/>
          <w:numId w:val="4"/>
        </w:numPr>
        <w:ind w:right="273" w:hanging="360"/>
      </w:pPr>
      <w:r>
        <w:t xml:space="preserve">To ensure that Performance Appraisal is carried out according to school and national regulations and that staff receive regular feedback, which supports progress against their PM objectives. </w:t>
      </w:r>
    </w:p>
    <w:p w:rsidR="0093711C" w:rsidRDefault="003E7D8F">
      <w:pPr>
        <w:spacing w:after="0" w:line="259" w:lineRule="auto"/>
        <w:ind w:left="0" w:right="0" w:firstLine="0"/>
      </w:pPr>
      <w:r>
        <w:t xml:space="preserve"> </w:t>
      </w:r>
    </w:p>
    <w:p w:rsidR="0093711C" w:rsidRDefault="003E7D8F">
      <w:pPr>
        <w:pStyle w:val="Heading1"/>
        <w:ind w:left="-5"/>
      </w:pPr>
      <w:r>
        <w:t xml:space="preserve">Pupil progress and standards of achievement </w:t>
      </w:r>
    </w:p>
    <w:p w:rsidR="0093711C" w:rsidRDefault="003E7D8F">
      <w:pPr>
        <w:spacing w:after="24" w:line="259" w:lineRule="auto"/>
        <w:ind w:left="0" w:right="0" w:firstLine="0"/>
      </w:pPr>
      <w:r>
        <w:rPr>
          <w:b/>
        </w:rPr>
        <w:t xml:space="preserve"> </w:t>
      </w:r>
    </w:p>
    <w:p w:rsidR="0093711C" w:rsidRDefault="003E7D8F">
      <w:pPr>
        <w:numPr>
          <w:ilvl w:val="0"/>
          <w:numId w:val="5"/>
        </w:numPr>
        <w:spacing w:after="38"/>
        <w:ind w:right="273" w:hanging="360"/>
      </w:pPr>
      <w:r>
        <w:t xml:space="preserve">Within the framework of whole-school policies, to set and monitor appropriately challenging subject targets for pupils, which will make a measurable contribution to the fulfilment of those for the whole school; to manage interventions to maximise pupil progress. </w:t>
      </w:r>
    </w:p>
    <w:p w:rsidR="0093711C" w:rsidRDefault="003E7D8F">
      <w:pPr>
        <w:numPr>
          <w:ilvl w:val="0"/>
          <w:numId w:val="5"/>
        </w:numPr>
        <w:spacing w:after="38"/>
        <w:ind w:right="273" w:hanging="360"/>
      </w:pPr>
      <w:r>
        <w:t xml:space="preserve">To maximise achievement by ensuring that examination entries are at an appropriate tier and non-entries are minimised; to assist with the management and conduct of examinations. </w:t>
      </w:r>
    </w:p>
    <w:p w:rsidR="0093711C" w:rsidRDefault="003E7D8F">
      <w:pPr>
        <w:numPr>
          <w:ilvl w:val="0"/>
          <w:numId w:val="5"/>
        </w:numPr>
        <w:spacing w:after="38"/>
        <w:ind w:right="273" w:hanging="360"/>
      </w:pPr>
      <w:r>
        <w:t xml:space="preserve">To ensure effective communication with parents/carers, so they are kept up-to-date with curriculum developments and their children’s progress. </w:t>
      </w:r>
    </w:p>
    <w:p w:rsidR="0093711C" w:rsidRDefault="003E7D8F">
      <w:pPr>
        <w:numPr>
          <w:ilvl w:val="0"/>
          <w:numId w:val="5"/>
        </w:numPr>
        <w:ind w:right="273" w:hanging="360"/>
      </w:pPr>
      <w:bookmarkStart w:id="0" w:name="_GoBack"/>
      <w:bookmarkEnd w:id="0"/>
      <w:r>
        <w:t xml:space="preserve">Writing reports on pupils and attending meetings with parents. </w:t>
      </w:r>
    </w:p>
    <w:p w:rsidR="0093711C" w:rsidRDefault="003E7D8F">
      <w:pPr>
        <w:numPr>
          <w:ilvl w:val="0"/>
          <w:numId w:val="5"/>
        </w:numPr>
        <w:ind w:right="273" w:hanging="360"/>
      </w:pPr>
      <w:r>
        <w:lastRenderedPageBreak/>
        <w:t xml:space="preserve">To track different groups of students’ progress and put in a clear intervention plan where gaps exist. </w:t>
      </w:r>
    </w:p>
    <w:p w:rsidR="0093711C" w:rsidRDefault="003E7D8F">
      <w:pPr>
        <w:spacing w:after="0" w:line="259" w:lineRule="auto"/>
        <w:ind w:left="0" w:right="0" w:firstLine="0"/>
      </w:pPr>
      <w:r>
        <w:rPr>
          <w:b/>
        </w:rPr>
        <w:t xml:space="preserve"> </w:t>
      </w:r>
    </w:p>
    <w:p w:rsidR="0093711C" w:rsidRDefault="003E7D8F">
      <w:pPr>
        <w:pStyle w:val="Heading1"/>
        <w:ind w:left="-5"/>
      </w:pPr>
      <w:r>
        <w:t xml:space="preserve">The efficient and effective deployment of staff and resources </w:t>
      </w:r>
    </w:p>
    <w:p w:rsidR="0093711C" w:rsidRDefault="003E7D8F">
      <w:pPr>
        <w:spacing w:after="24" w:line="259" w:lineRule="auto"/>
        <w:ind w:left="0" w:right="0" w:firstLine="0"/>
      </w:pPr>
      <w:r>
        <w:rPr>
          <w:b/>
        </w:rPr>
        <w:t xml:space="preserve"> </w:t>
      </w:r>
    </w:p>
    <w:p w:rsidR="0093711C" w:rsidRDefault="003E7D8F">
      <w:pPr>
        <w:numPr>
          <w:ilvl w:val="0"/>
          <w:numId w:val="6"/>
        </w:numPr>
        <w:spacing w:after="38"/>
        <w:ind w:right="273" w:hanging="360"/>
      </w:pPr>
      <w:r>
        <w:t xml:space="preserve">To manage efficiently the available resources of staff, space, finance, and equipment within the limits and guidelines laid down. </w:t>
      </w:r>
    </w:p>
    <w:p w:rsidR="0093711C" w:rsidRDefault="003E7D8F">
      <w:pPr>
        <w:numPr>
          <w:ilvl w:val="0"/>
          <w:numId w:val="6"/>
        </w:numPr>
        <w:ind w:right="273" w:hanging="360"/>
      </w:pPr>
      <w:r>
        <w:t xml:space="preserve">To provide a stimulating environment, including maintaining the content of displays that promote interest and learning. </w:t>
      </w:r>
    </w:p>
    <w:p w:rsidR="0093711C" w:rsidRDefault="003E7D8F">
      <w:pPr>
        <w:spacing w:after="0" w:line="259" w:lineRule="auto"/>
        <w:ind w:left="0" w:right="0" w:firstLine="0"/>
      </w:pPr>
      <w:r>
        <w:t xml:space="preserve">  </w:t>
      </w:r>
    </w:p>
    <w:p w:rsidR="0093711C" w:rsidRDefault="003E7D8F">
      <w:pPr>
        <w:spacing w:after="0" w:line="259" w:lineRule="auto"/>
        <w:ind w:left="0" w:right="0" w:firstLine="0"/>
      </w:pPr>
      <w:r>
        <w:t xml:space="preserve"> </w:t>
      </w:r>
    </w:p>
    <w:p w:rsidR="0093711C" w:rsidRDefault="003E7D8F">
      <w:pPr>
        <w:spacing w:after="0" w:line="259" w:lineRule="auto"/>
        <w:ind w:left="0" w:right="0" w:firstLine="0"/>
      </w:pPr>
      <w:r>
        <w:t xml:space="preserve"> </w:t>
      </w:r>
    </w:p>
    <w:p w:rsidR="0093711C" w:rsidRDefault="003E7D8F">
      <w:pPr>
        <w:pStyle w:val="Heading1"/>
        <w:ind w:left="-5"/>
      </w:pPr>
      <w:r>
        <w:t xml:space="preserve">Other Specific Duties </w:t>
      </w:r>
    </w:p>
    <w:p w:rsidR="0093711C" w:rsidRDefault="003E7D8F">
      <w:pPr>
        <w:spacing w:after="24" w:line="259" w:lineRule="auto"/>
        <w:ind w:left="0" w:right="0" w:firstLine="0"/>
      </w:pPr>
      <w:r>
        <w:rPr>
          <w:b/>
        </w:rPr>
        <w:t xml:space="preserve"> </w:t>
      </w:r>
    </w:p>
    <w:p w:rsidR="0093711C" w:rsidRDefault="003E7D8F">
      <w:pPr>
        <w:numPr>
          <w:ilvl w:val="0"/>
          <w:numId w:val="7"/>
        </w:numPr>
        <w:spacing w:after="38"/>
        <w:ind w:right="273" w:hanging="360"/>
      </w:pPr>
      <w:r>
        <w:t xml:space="preserve">To undertake the above responsibilities in addition to those held by a standard scale teacher at the school. </w:t>
      </w:r>
    </w:p>
    <w:p w:rsidR="0093711C" w:rsidRDefault="003E7D8F">
      <w:pPr>
        <w:numPr>
          <w:ilvl w:val="0"/>
          <w:numId w:val="7"/>
        </w:numPr>
        <w:spacing w:after="38"/>
        <w:ind w:right="273" w:hanging="360"/>
      </w:pPr>
      <w:r>
        <w:t xml:space="preserve">To undertake any other duty as specified by the School Teachers Pay and Conditions Document not mentioned in the above. </w:t>
      </w:r>
    </w:p>
    <w:p w:rsidR="0093711C" w:rsidRDefault="003E7D8F">
      <w:pPr>
        <w:numPr>
          <w:ilvl w:val="0"/>
          <w:numId w:val="7"/>
        </w:numPr>
        <w:ind w:right="273" w:hanging="360"/>
      </w:pPr>
      <w:r>
        <w:t xml:space="preserve">Whilst every effort has been made to explain the main duties and responsibilities of the post, each individual task may not have been identified; therefore employees will be expected to comply with any reasonable request from a manager, including ad hoc projects, to undertake work of a similar level that is not specified in the job description. </w:t>
      </w:r>
    </w:p>
    <w:p w:rsidR="0093711C" w:rsidRDefault="003E7D8F">
      <w:pPr>
        <w:spacing w:after="0" w:line="259" w:lineRule="auto"/>
        <w:ind w:left="0" w:right="0" w:firstLine="0"/>
      </w:pPr>
      <w:r>
        <w:t xml:space="preserve"> </w:t>
      </w:r>
    </w:p>
    <w:p w:rsidR="0093711C" w:rsidRDefault="003E7D8F">
      <w:pPr>
        <w:spacing w:after="0" w:line="259" w:lineRule="auto"/>
        <w:ind w:left="0" w:right="0" w:firstLine="0"/>
      </w:pPr>
      <w:r>
        <w:t xml:space="preserve"> </w:t>
      </w:r>
    </w:p>
    <w:p w:rsidR="0093711C" w:rsidRDefault="003E7D8F">
      <w:pPr>
        <w:ind w:right="273"/>
      </w:pPr>
      <w:r>
        <w:t xml:space="preserve">The job description is current at the date shown, but, in consultation with you, may be changed by the </w:t>
      </w:r>
      <w:r w:rsidR="005C687F">
        <w:t>Head Teacher</w:t>
      </w:r>
      <w:r>
        <w:t xml:space="preserve"> to reflect or anticipate changes in the job commensurate with the grade and job title. </w:t>
      </w:r>
    </w:p>
    <w:p w:rsidR="0093711C" w:rsidRDefault="003E7D8F">
      <w:pPr>
        <w:spacing w:after="0" w:line="259" w:lineRule="auto"/>
        <w:ind w:left="0" w:right="0" w:firstLine="0"/>
      </w:pPr>
      <w:r>
        <w:t xml:space="preserve"> </w:t>
      </w:r>
    </w:p>
    <w:p w:rsidR="0093711C" w:rsidRDefault="0093711C">
      <w:pPr>
        <w:spacing w:after="0" w:line="259" w:lineRule="auto"/>
        <w:ind w:left="0" w:right="0" w:firstLine="0"/>
      </w:pPr>
    </w:p>
    <w:p w:rsidR="00CD7FA9" w:rsidRDefault="003E7D8F">
      <w:pPr>
        <w:spacing w:after="0" w:line="259" w:lineRule="auto"/>
        <w:ind w:left="0" w:right="0" w:firstLine="0"/>
      </w:pPr>
      <w:r>
        <w:t xml:space="preserve"> </w:t>
      </w:r>
    </w:p>
    <w:p w:rsidR="00CD7FA9" w:rsidRDefault="00CD7FA9">
      <w:pPr>
        <w:spacing w:after="0" w:line="259" w:lineRule="auto"/>
        <w:ind w:left="0" w:right="0" w:firstLine="0"/>
      </w:pPr>
    </w:p>
    <w:p w:rsidR="00CD7FA9" w:rsidRDefault="00CD7FA9">
      <w:pPr>
        <w:spacing w:after="0" w:line="259" w:lineRule="auto"/>
        <w:ind w:left="0" w:right="0" w:firstLine="0"/>
      </w:pPr>
    </w:p>
    <w:p w:rsidR="00CD7FA9" w:rsidRDefault="00CD7FA9">
      <w:pPr>
        <w:spacing w:after="0" w:line="259" w:lineRule="auto"/>
        <w:ind w:left="0" w:right="0" w:firstLine="0"/>
      </w:pPr>
    </w:p>
    <w:p w:rsidR="00CD7FA9" w:rsidRDefault="00CD7FA9">
      <w:pPr>
        <w:spacing w:after="0" w:line="259" w:lineRule="auto"/>
        <w:ind w:left="0" w:right="0" w:firstLine="0"/>
      </w:pPr>
    </w:p>
    <w:p w:rsidR="00CD7FA9" w:rsidRDefault="00CD7FA9">
      <w:pPr>
        <w:spacing w:after="0" w:line="259" w:lineRule="auto"/>
        <w:ind w:left="0" w:right="0" w:firstLine="0"/>
      </w:pPr>
    </w:p>
    <w:p w:rsidR="00CD7FA9" w:rsidRDefault="00CD7FA9">
      <w:pPr>
        <w:spacing w:after="0" w:line="259" w:lineRule="auto"/>
        <w:ind w:left="0" w:right="0" w:firstLine="0"/>
      </w:pPr>
    </w:p>
    <w:p w:rsidR="00CD7FA9" w:rsidRDefault="00CD7FA9">
      <w:pPr>
        <w:spacing w:after="0" w:line="259" w:lineRule="auto"/>
        <w:ind w:left="0" w:right="0" w:firstLine="0"/>
      </w:pPr>
    </w:p>
    <w:p w:rsidR="00CD7FA9" w:rsidRDefault="00CD7FA9">
      <w:pPr>
        <w:spacing w:after="0" w:line="259" w:lineRule="auto"/>
        <w:ind w:left="0" w:right="0" w:firstLine="0"/>
      </w:pPr>
    </w:p>
    <w:p w:rsidR="00CD7FA9" w:rsidRDefault="00CD7FA9">
      <w:pPr>
        <w:spacing w:after="0" w:line="259" w:lineRule="auto"/>
        <w:ind w:left="0" w:right="0" w:firstLine="0"/>
      </w:pPr>
    </w:p>
    <w:p w:rsidR="00CD7FA9" w:rsidRDefault="00CD7FA9">
      <w:pPr>
        <w:spacing w:after="0" w:line="259" w:lineRule="auto"/>
        <w:ind w:left="0" w:right="0" w:firstLine="0"/>
      </w:pPr>
    </w:p>
    <w:p w:rsidR="00CD7FA9" w:rsidRDefault="00CD7FA9">
      <w:pPr>
        <w:spacing w:after="0" w:line="259" w:lineRule="auto"/>
        <w:ind w:left="0" w:right="0" w:firstLine="0"/>
      </w:pPr>
    </w:p>
    <w:p w:rsidR="00CD7FA9" w:rsidRDefault="00CD7FA9">
      <w:pPr>
        <w:spacing w:after="0" w:line="259" w:lineRule="auto"/>
        <w:ind w:left="0" w:right="0" w:firstLine="0"/>
      </w:pPr>
    </w:p>
    <w:p w:rsidR="00CD7FA9" w:rsidRDefault="00CD7FA9">
      <w:pPr>
        <w:spacing w:after="0" w:line="259" w:lineRule="auto"/>
        <w:ind w:left="0" w:right="0" w:firstLine="0"/>
      </w:pPr>
    </w:p>
    <w:p w:rsidR="00CD7FA9" w:rsidRDefault="00CD7FA9">
      <w:pPr>
        <w:spacing w:after="0" w:line="259" w:lineRule="auto"/>
        <w:ind w:left="0" w:right="0" w:firstLine="0"/>
      </w:pPr>
    </w:p>
    <w:p w:rsidR="00CD7FA9" w:rsidRDefault="00CD7FA9">
      <w:pPr>
        <w:spacing w:after="0" w:line="259" w:lineRule="auto"/>
        <w:ind w:left="0" w:right="0" w:firstLine="0"/>
      </w:pPr>
    </w:p>
    <w:p w:rsidR="00CD7FA9" w:rsidRDefault="00CD7FA9">
      <w:pPr>
        <w:spacing w:after="0" w:line="259" w:lineRule="auto"/>
        <w:ind w:left="0" w:right="0" w:firstLine="0"/>
      </w:pPr>
    </w:p>
    <w:p w:rsidR="00CD7FA9" w:rsidRDefault="00CD7FA9">
      <w:pPr>
        <w:spacing w:after="0" w:line="259" w:lineRule="auto"/>
        <w:ind w:left="0" w:right="0" w:firstLine="0"/>
      </w:pPr>
    </w:p>
    <w:p w:rsidR="00CD7FA9" w:rsidRDefault="00CD7FA9">
      <w:pPr>
        <w:spacing w:after="0" w:line="259" w:lineRule="auto"/>
        <w:ind w:left="0" w:right="0" w:firstLine="0"/>
      </w:pPr>
    </w:p>
    <w:p w:rsidR="00CD7FA9" w:rsidRDefault="00CD7FA9">
      <w:pPr>
        <w:spacing w:after="0" w:line="259" w:lineRule="auto"/>
        <w:ind w:left="0" w:right="0" w:firstLine="0"/>
      </w:pPr>
    </w:p>
    <w:p w:rsidR="00CD7FA9" w:rsidRDefault="00CD7FA9">
      <w:pPr>
        <w:spacing w:after="0" w:line="259" w:lineRule="auto"/>
        <w:ind w:left="0" w:right="0" w:firstLine="0"/>
      </w:pPr>
    </w:p>
    <w:p w:rsidR="00CD7FA9" w:rsidRDefault="00CD7FA9">
      <w:pPr>
        <w:spacing w:after="0" w:line="259" w:lineRule="auto"/>
        <w:ind w:left="0" w:right="0" w:firstLine="0"/>
      </w:pPr>
    </w:p>
    <w:p w:rsidR="00CD7FA9" w:rsidRDefault="00CD7FA9">
      <w:pPr>
        <w:spacing w:after="0" w:line="259" w:lineRule="auto"/>
        <w:ind w:left="0" w:right="0" w:firstLine="0"/>
      </w:pPr>
    </w:p>
    <w:sectPr w:rsidR="00CD7FA9" w:rsidSect="00650D23">
      <w:footerReference w:type="default" r:id="rId8"/>
      <w:pgSz w:w="11906" w:h="16841"/>
      <w:pgMar w:top="607" w:right="569" w:bottom="733" w:left="864" w:header="454"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D23" w:rsidRDefault="00650D23" w:rsidP="00650D23">
      <w:pPr>
        <w:spacing w:after="0" w:line="240" w:lineRule="auto"/>
      </w:pPr>
      <w:r>
        <w:separator/>
      </w:r>
    </w:p>
  </w:endnote>
  <w:endnote w:type="continuationSeparator" w:id="0">
    <w:p w:rsidR="00650D23" w:rsidRDefault="00650D23" w:rsidP="00650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D23" w:rsidRDefault="00E37A14">
    <w:pPr>
      <w:pStyle w:val="Footer"/>
    </w:pPr>
    <w:r>
      <w:t>March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D23" w:rsidRDefault="00650D23" w:rsidP="00650D23">
      <w:pPr>
        <w:spacing w:after="0" w:line="240" w:lineRule="auto"/>
      </w:pPr>
      <w:r>
        <w:separator/>
      </w:r>
    </w:p>
  </w:footnote>
  <w:footnote w:type="continuationSeparator" w:id="0">
    <w:p w:rsidR="00650D23" w:rsidRDefault="00650D23" w:rsidP="00650D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30EB3"/>
    <w:multiLevelType w:val="hybridMultilevel"/>
    <w:tmpl w:val="0A829D36"/>
    <w:lvl w:ilvl="0" w:tplc="17FA3218">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9ACD1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5C27B9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DA3F9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94382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43E744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49E846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F0A0B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27A499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D62540"/>
    <w:multiLevelType w:val="hybridMultilevel"/>
    <w:tmpl w:val="96CEF6AC"/>
    <w:lvl w:ilvl="0" w:tplc="AB3CA89E">
      <w:start w:val="1"/>
      <w:numFmt w:val="bullet"/>
      <w:lvlText w:val=""/>
      <w:lvlJc w:val="left"/>
      <w:pPr>
        <w:ind w:left="5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3E69C28">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F94CC7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74E562A">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4A64CB8">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9600A7C">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3BE1B16">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74C020C">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0F6E3EC">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EF838AC"/>
    <w:multiLevelType w:val="hybridMultilevel"/>
    <w:tmpl w:val="A9DA8080"/>
    <w:lvl w:ilvl="0" w:tplc="1E16AD7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F2917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0706CF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A36C79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18038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10A78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C78880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226DF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E0010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A3C03B3"/>
    <w:multiLevelType w:val="hybridMultilevel"/>
    <w:tmpl w:val="48F8B76E"/>
    <w:lvl w:ilvl="0" w:tplc="A3CEA7E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769A8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41E667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FDA258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62DF3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EAA727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718681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74520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5180A3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B20137B"/>
    <w:multiLevelType w:val="hybridMultilevel"/>
    <w:tmpl w:val="F184F16A"/>
    <w:lvl w:ilvl="0" w:tplc="17FA321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A64CF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AB85CF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84605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9CF28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14EE7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E088D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E80CE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DB40C9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3D41AFC"/>
    <w:multiLevelType w:val="hybridMultilevel"/>
    <w:tmpl w:val="B722493A"/>
    <w:lvl w:ilvl="0" w:tplc="93F4A5C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FE7FD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3E050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A749A6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C2FE0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B1A55F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3D400A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D8040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6E2C7E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61E4AC7"/>
    <w:multiLevelType w:val="hybridMultilevel"/>
    <w:tmpl w:val="D93ED594"/>
    <w:lvl w:ilvl="0" w:tplc="13782B6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0C423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9D6D2C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0B442F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E08F1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940198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6D6033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B4EFB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714DFC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3E9011F"/>
    <w:multiLevelType w:val="hybridMultilevel"/>
    <w:tmpl w:val="63AE7C60"/>
    <w:lvl w:ilvl="0" w:tplc="E0E8D5B4">
      <w:start w:val="1"/>
      <w:numFmt w:val="bullet"/>
      <w:lvlText w:val="•"/>
      <w:lvlJc w:val="left"/>
      <w:pPr>
        <w:ind w:left="7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1CC130">
      <w:start w:val="1"/>
      <w:numFmt w:val="bullet"/>
      <w:lvlText w:val="o"/>
      <w:lvlJc w:val="left"/>
      <w:pPr>
        <w:ind w:left="13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DF2D604">
      <w:start w:val="1"/>
      <w:numFmt w:val="bullet"/>
      <w:lvlText w:val="▪"/>
      <w:lvlJc w:val="left"/>
      <w:pPr>
        <w:ind w:left="21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C275A4">
      <w:start w:val="1"/>
      <w:numFmt w:val="bullet"/>
      <w:lvlText w:val="•"/>
      <w:lvlJc w:val="left"/>
      <w:pPr>
        <w:ind w:left="28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7E59E2">
      <w:start w:val="1"/>
      <w:numFmt w:val="bullet"/>
      <w:lvlText w:val="o"/>
      <w:lvlJc w:val="left"/>
      <w:pPr>
        <w:ind w:left="3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B668658">
      <w:start w:val="1"/>
      <w:numFmt w:val="bullet"/>
      <w:lvlText w:val="▪"/>
      <w:lvlJc w:val="left"/>
      <w:pPr>
        <w:ind w:left="4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6A25BA">
      <w:start w:val="1"/>
      <w:numFmt w:val="bullet"/>
      <w:lvlText w:val="•"/>
      <w:lvlJc w:val="left"/>
      <w:pPr>
        <w:ind w:left="4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1ED9CC">
      <w:start w:val="1"/>
      <w:numFmt w:val="bullet"/>
      <w:lvlText w:val="o"/>
      <w:lvlJc w:val="left"/>
      <w:pPr>
        <w:ind w:left="5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AA0729A">
      <w:start w:val="1"/>
      <w:numFmt w:val="bullet"/>
      <w:lvlText w:val="▪"/>
      <w:lvlJc w:val="left"/>
      <w:pPr>
        <w:ind w:left="6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B424CA2"/>
    <w:multiLevelType w:val="hybridMultilevel"/>
    <w:tmpl w:val="70DE4D76"/>
    <w:lvl w:ilvl="0" w:tplc="17FA3218">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A13C54"/>
    <w:multiLevelType w:val="hybridMultilevel"/>
    <w:tmpl w:val="4128041C"/>
    <w:lvl w:ilvl="0" w:tplc="17FA3218">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6D5792"/>
    <w:multiLevelType w:val="hybridMultilevel"/>
    <w:tmpl w:val="97CABD4A"/>
    <w:lvl w:ilvl="0" w:tplc="3C9A34E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EC815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144E7F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D14D07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28033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36CAEE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BAAB2F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96E8F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6DCD81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AFA1A1A"/>
    <w:multiLevelType w:val="hybridMultilevel"/>
    <w:tmpl w:val="3F3E9A7E"/>
    <w:lvl w:ilvl="0" w:tplc="3E18735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F8D52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14C87C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C7EE18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88378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3309F1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FB620F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4E7BB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5AE4ED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EBA66DC"/>
    <w:multiLevelType w:val="hybridMultilevel"/>
    <w:tmpl w:val="9F4A52C2"/>
    <w:lvl w:ilvl="0" w:tplc="590ECFF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220C2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332B03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4E6D36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D2827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849BF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29214A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DA795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2EA337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4"/>
  </w:num>
  <w:num w:numId="3">
    <w:abstractNumId w:val="5"/>
  </w:num>
  <w:num w:numId="4">
    <w:abstractNumId w:val="12"/>
  </w:num>
  <w:num w:numId="5">
    <w:abstractNumId w:val="3"/>
  </w:num>
  <w:num w:numId="6">
    <w:abstractNumId w:val="2"/>
  </w:num>
  <w:num w:numId="7">
    <w:abstractNumId w:val="6"/>
  </w:num>
  <w:num w:numId="8">
    <w:abstractNumId w:val="7"/>
  </w:num>
  <w:num w:numId="9">
    <w:abstractNumId w:val="11"/>
  </w:num>
  <w:num w:numId="10">
    <w:abstractNumId w:val="0"/>
  </w:num>
  <w:num w:numId="11">
    <w:abstractNumId w:val="10"/>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11C"/>
    <w:rsid w:val="000F744A"/>
    <w:rsid w:val="00186DF2"/>
    <w:rsid w:val="001C58B6"/>
    <w:rsid w:val="00313A0E"/>
    <w:rsid w:val="003E7D8F"/>
    <w:rsid w:val="0042454F"/>
    <w:rsid w:val="00505ABD"/>
    <w:rsid w:val="00515C53"/>
    <w:rsid w:val="005C687F"/>
    <w:rsid w:val="005D6D3B"/>
    <w:rsid w:val="00650D23"/>
    <w:rsid w:val="00724895"/>
    <w:rsid w:val="00774BD7"/>
    <w:rsid w:val="0093711C"/>
    <w:rsid w:val="009506A1"/>
    <w:rsid w:val="009D210F"/>
    <w:rsid w:val="00A90B36"/>
    <w:rsid w:val="00BA781C"/>
    <w:rsid w:val="00BB4729"/>
    <w:rsid w:val="00C2282C"/>
    <w:rsid w:val="00C56417"/>
    <w:rsid w:val="00CD7FA9"/>
    <w:rsid w:val="00E37A14"/>
    <w:rsid w:val="00E93B24"/>
    <w:rsid w:val="00EC4DF6"/>
    <w:rsid w:val="00F43D4B"/>
    <w:rsid w:val="00F74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12B3FA-EDF9-4943-B951-347D3B86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48" w:lineRule="auto"/>
      <w:ind w:left="10" w:right="291"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0"/>
      <w:ind w:right="294"/>
      <w:jc w:val="center"/>
      <w:outlineLvl w:val="1"/>
    </w:pPr>
    <w:rPr>
      <w:rFonts w:ascii="Calibri" w:eastAsia="Calibri" w:hAnsi="Calibri" w:cs="Calibri"/>
      <w:b/>
      <w:color w:val="000000"/>
      <w:sz w:val="40"/>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40"/>
    </w:rPr>
  </w:style>
  <w:style w:type="character" w:customStyle="1" w:styleId="Heading1Char">
    <w:name w:val="Heading 1 Char"/>
    <w:link w:val="Heading1"/>
    <w:rPr>
      <w:rFonts w:ascii="Calibri" w:eastAsia="Calibri" w:hAnsi="Calibri" w:cs="Calibri"/>
      <w:b/>
      <w:color w:val="000000"/>
      <w:sz w:val="22"/>
    </w:rPr>
  </w:style>
  <w:style w:type="character" w:customStyle="1" w:styleId="Heading3Char">
    <w:name w:val="Heading 3 Char"/>
    <w:link w:val="Heading3"/>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13A0E"/>
    <w:pPr>
      <w:ind w:left="720"/>
      <w:contextualSpacing/>
    </w:pPr>
  </w:style>
  <w:style w:type="paragraph" w:styleId="BalloonText">
    <w:name w:val="Balloon Text"/>
    <w:basedOn w:val="Normal"/>
    <w:link w:val="BalloonTextChar"/>
    <w:uiPriority w:val="99"/>
    <w:semiHidden/>
    <w:unhideWhenUsed/>
    <w:rsid w:val="00F43D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D4B"/>
    <w:rPr>
      <w:rFonts w:ascii="Segoe UI" w:eastAsia="Calibri" w:hAnsi="Segoe UI" w:cs="Segoe UI"/>
      <w:color w:val="000000"/>
      <w:sz w:val="18"/>
      <w:szCs w:val="18"/>
    </w:rPr>
  </w:style>
  <w:style w:type="paragraph" w:styleId="Header">
    <w:name w:val="header"/>
    <w:basedOn w:val="Normal"/>
    <w:link w:val="HeaderChar"/>
    <w:uiPriority w:val="99"/>
    <w:unhideWhenUsed/>
    <w:rsid w:val="00650D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D23"/>
    <w:rPr>
      <w:rFonts w:ascii="Calibri" w:eastAsia="Calibri" w:hAnsi="Calibri" w:cs="Calibri"/>
      <w:color w:val="000000"/>
    </w:rPr>
  </w:style>
  <w:style w:type="paragraph" w:styleId="Footer">
    <w:name w:val="footer"/>
    <w:basedOn w:val="Normal"/>
    <w:link w:val="FooterChar"/>
    <w:uiPriority w:val="99"/>
    <w:unhideWhenUsed/>
    <w:rsid w:val="00650D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D23"/>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8C8B4364</Template>
  <TotalTime>1</TotalTime>
  <Pages>3</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Hatch End High School</vt:lpstr>
    </vt:vector>
  </TitlesOfParts>
  <Company/>
  <LinksUpToDate>false</LinksUpToDate>
  <CharactersWithSpaces>6696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Hatch End High School</dc:title>
  <dc:subject/>
  <dc:creator>tdrasnin</dc:creator>
  <cp:keywords/>
  <cp:lastModifiedBy>G Smith</cp:lastModifiedBy>
  <cp:revision>2</cp:revision>
  <cp:lastPrinted>2017-07-26T10:35:00Z</cp:lastPrinted>
  <dcterms:created xsi:type="dcterms:W3CDTF">2019-03-04T13:25:00Z</dcterms:created>
  <dcterms:modified xsi:type="dcterms:W3CDTF">2019-03-04T13:25:00Z</dcterms:modified>
</cp:coreProperties>
</file>