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CA" w:rsidRDefault="004577CA" w:rsidP="004577C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TEACHER OF ENGLISH</w:t>
      </w:r>
    </w:p>
    <w:p w:rsidR="004577CA" w:rsidRDefault="004577CA" w:rsidP="004577C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REQUIRED</w:t>
      </w:r>
      <w:r>
        <w:rPr>
          <w:rFonts w:asciiTheme="majorHAnsi" w:hAnsiTheme="majorHAnsi"/>
        </w:rPr>
        <w:t xml:space="preserve"> APRIL/SEPT 2022</w:t>
      </w:r>
    </w:p>
    <w:p w:rsidR="004577CA" w:rsidRDefault="004577CA" w:rsidP="004577C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</w:p>
    <w:p w:rsidR="004577CA" w:rsidRDefault="004577CA" w:rsidP="004577C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4577CA" w:rsidRDefault="004577CA" w:rsidP="004577CA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</w:t>
        </w:r>
      </w:hyperlink>
      <w:r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sydneyrussellschool.com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by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Wednesday 5</w:t>
      </w:r>
      <w:r w:rsidRPr="004577CA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January 2022</w:t>
      </w:r>
      <w:proofErr w:type="gramStart"/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..</w:t>
      </w:r>
      <w:proofErr w:type="gramEnd"/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</w:t>
      </w:r>
    </w:p>
    <w:p w:rsidR="004577CA" w:rsidRPr="00657608" w:rsidRDefault="004577CA" w:rsidP="004577CA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4577CA" w:rsidRDefault="004577CA" w:rsidP="004577CA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4577CA" w:rsidRDefault="004577CA" w:rsidP="004577CA">
      <w:pPr>
        <w:spacing w:after="0"/>
        <w:jc w:val="both"/>
        <w:rPr>
          <w:rFonts w:asciiTheme="majorHAnsi" w:hAnsiTheme="majorHAnsi"/>
        </w:rPr>
      </w:pPr>
    </w:p>
    <w:p w:rsidR="004577CA" w:rsidRDefault="004577CA" w:rsidP="004577C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4577CA" w:rsidRDefault="004577CA" w:rsidP="004577CA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>Wednesday 5</w:t>
      </w:r>
      <w:r w:rsidRPr="004577C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January 2022. </w:t>
      </w:r>
      <w:r>
        <w:rPr>
          <w:rFonts w:asciiTheme="majorHAnsi" w:hAnsiTheme="majorHAnsi"/>
        </w:rPr>
        <w:t xml:space="preserve"> </w:t>
      </w:r>
    </w:p>
    <w:p w:rsidR="004577CA" w:rsidRDefault="004577CA" w:rsidP="004577C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4577CA" w:rsidRDefault="004577CA" w:rsidP="004577CA">
      <w:pPr>
        <w:spacing w:line="360" w:lineRule="auto"/>
        <w:jc w:val="center"/>
      </w:pPr>
      <w:r>
        <w:t>Sydney Russell School</w:t>
      </w:r>
    </w:p>
    <w:p w:rsidR="004577CA" w:rsidRDefault="004577CA" w:rsidP="00457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</w:t>
      </w:r>
      <w:r w:rsidR="00481362">
        <w:rPr>
          <w:rFonts w:asciiTheme="majorHAnsi" w:eastAsia="Times New Roman" w:hAnsiTheme="majorHAnsi" w:cs="Arial"/>
          <w:color w:val="303030"/>
          <w:lang w:eastAsia="en-GB"/>
        </w:rPr>
        <w:t>is</w:t>
      </w:r>
      <w:bookmarkStart w:id="0" w:name="_GoBack"/>
      <w:bookmarkEnd w:id="0"/>
      <w:r w:rsidR="00481362">
        <w:rPr>
          <w:rFonts w:asciiTheme="majorHAnsi" w:eastAsia="Times New Roman" w:hAnsiTheme="majorHAnsi" w:cs="Arial"/>
          <w:color w:val="303030"/>
          <w:lang w:eastAsia="en-GB"/>
        </w:rPr>
        <w:t xml:space="preserve"> a 3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 form entry at Primary and 12 form entry at Secondary. 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</w:t>
      </w:r>
    </w:p>
    <w:p w:rsidR="004577CA" w:rsidRPr="006405D3" w:rsidRDefault="004577CA" w:rsidP="00457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4577CA" w:rsidRDefault="004577CA" w:rsidP="004577CA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</w:t>
      </w:r>
    </w:p>
    <w:p w:rsidR="004577CA" w:rsidRDefault="004577CA" w:rsidP="004577CA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4577CA" w:rsidRPr="006405D3" w:rsidRDefault="004577CA" w:rsidP="004577C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p w:rsidR="00A12B65" w:rsidRPr="008054CF" w:rsidRDefault="00A12B65" w:rsidP="004577CA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</w:p>
    <w:sectPr w:rsidR="00A12B65" w:rsidRPr="008054CF" w:rsidSect="008054CF">
      <w:headerReference w:type="first" r:id="rId8"/>
      <w:pgSz w:w="11906" w:h="16838"/>
      <w:pgMar w:top="1440" w:right="907" w:bottom="1440" w:left="907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8A" w:rsidRDefault="006E4B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16A290" wp14:editId="23676899">
          <wp:simplePos x="0" y="0"/>
          <wp:positionH relativeFrom="margin">
            <wp:posOffset>-468630</wp:posOffset>
          </wp:positionH>
          <wp:positionV relativeFrom="margin">
            <wp:posOffset>-1500343</wp:posOffset>
          </wp:positionV>
          <wp:extent cx="7342479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79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65DB0"/>
    <w:rsid w:val="00195E87"/>
    <w:rsid w:val="001B60CD"/>
    <w:rsid w:val="00256C6C"/>
    <w:rsid w:val="003C6B33"/>
    <w:rsid w:val="003E6378"/>
    <w:rsid w:val="004577CA"/>
    <w:rsid w:val="00481362"/>
    <w:rsid w:val="00620D72"/>
    <w:rsid w:val="006D10DF"/>
    <w:rsid w:val="006E4B8A"/>
    <w:rsid w:val="00781410"/>
    <w:rsid w:val="00794887"/>
    <w:rsid w:val="008054CF"/>
    <w:rsid w:val="00832591"/>
    <w:rsid w:val="00A12B65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2B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57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F4A3-9B66-4DD7-9397-21963FEB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9F63A5E3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Maxwell-Jones T</cp:lastModifiedBy>
  <cp:revision>2</cp:revision>
  <cp:lastPrinted>2021-09-06T10:14:00Z</cp:lastPrinted>
  <dcterms:created xsi:type="dcterms:W3CDTF">2021-11-26T13:44:00Z</dcterms:created>
  <dcterms:modified xsi:type="dcterms:W3CDTF">2021-11-26T13:44:00Z</dcterms:modified>
</cp:coreProperties>
</file>