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10E88EDB" w:rsidR="00AF37C7" w:rsidRPr="009D5124" w:rsidRDefault="00972851" w:rsidP="00162CDE">
            <w:pPr>
              <w:rPr>
                <w:rFonts w:cs="Arial"/>
                <w:b/>
              </w:rPr>
            </w:pPr>
            <w:r>
              <w:rPr>
                <w:rFonts w:cs="Arial"/>
                <w:b/>
              </w:rPr>
              <w:t>Salary</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7E8FD626" w:rsidR="00D23A2A" w:rsidRPr="009D5124" w:rsidRDefault="00D23A2A" w:rsidP="00972851">
            <w:pPr>
              <w:rPr>
                <w:rFonts w:cs="Arial"/>
              </w:rPr>
            </w:pPr>
          </w:p>
        </w:tc>
        <w:tc>
          <w:tcPr>
            <w:tcW w:w="992" w:type="dxa"/>
          </w:tcPr>
          <w:p w14:paraId="671B1B97" w14:textId="75651274" w:rsidR="00AF37C7" w:rsidRPr="009D5124" w:rsidRDefault="00AF37C7" w:rsidP="00162CDE">
            <w:pPr>
              <w:rPr>
                <w:rFonts w:cs="Arial"/>
              </w:rPr>
            </w:pPr>
          </w:p>
        </w:tc>
        <w:tc>
          <w:tcPr>
            <w:tcW w:w="3083" w:type="dxa"/>
          </w:tcPr>
          <w:p w14:paraId="15FE4F18" w14:textId="6F175CF9" w:rsidR="00AF37C7" w:rsidRPr="009D5124" w:rsidRDefault="00AF37C7" w:rsidP="00162CDE">
            <w:pPr>
              <w:rPr>
                <w:rFonts w:cs="Arial"/>
              </w:rPr>
            </w:pPr>
          </w:p>
        </w:tc>
        <w:tc>
          <w:tcPr>
            <w:tcW w:w="2633" w:type="dxa"/>
          </w:tcPr>
          <w:p w14:paraId="582CFA06" w14:textId="6B329168"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5AD40494" w:rsidR="00AB1967" w:rsidRDefault="00D51E50" w:rsidP="00D51E50">
      <w:pPr>
        <w:rPr>
          <w:rFonts w:cs="Arial"/>
          <w:b/>
          <w:bCs/>
        </w:rPr>
      </w:pPr>
      <w:r w:rsidRPr="00CE272F">
        <w:rPr>
          <w:rFonts w:cs="Arial"/>
        </w:rPr>
        <w:t>Please return completed application to:</w:t>
      </w:r>
      <w:r w:rsidRPr="00CE272F">
        <w:rPr>
          <w:rFonts w:cs="Arial"/>
        </w:rPr>
        <w:tab/>
      </w:r>
      <w:r w:rsidR="00F947B1">
        <w:t>jobs@</w:t>
      </w:r>
      <w:bookmarkStart w:id="0" w:name="_GoBack"/>
      <w:bookmarkEnd w:id="0"/>
      <w:r w:rsidR="00F947B1">
        <w:t>prospere.org.uk</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Ocea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64AA1E2D"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64AA1E2D"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53"/>
    <w:rsid w:val="0002248C"/>
    <w:rsid w:val="00031E6E"/>
    <w:rsid w:val="00044F15"/>
    <w:rsid w:val="00060AC6"/>
    <w:rsid w:val="00090FAA"/>
    <w:rsid w:val="000C595E"/>
    <w:rsid w:val="00102FAC"/>
    <w:rsid w:val="00114415"/>
    <w:rsid w:val="001321CA"/>
    <w:rsid w:val="00190768"/>
    <w:rsid w:val="0024110A"/>
    <w:rsid w:val="002A3ABC"/>
    <w:rsid w:val="003224B5"/>
    <w:rsid w:val="00324B01"/>
    <w:rsid w:val="00327CD9"/>
    <w:rsid w:val="003417DA"/>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8261E1"/>
    <w:rsid w:val="00842CF7"/>
    <w:rsid w:val="008534F5"/>
    <w:rsid w:val="0085404F"/>
    <w:rsid w:val="00884C22"/>
    <w:rsid w:val="00901D84"/>
    <w:rsid w:val="00972851"/>
    <w:rsid w:val="00991A63"/>
    <w:rsid w:val="0099442C"/>
    <w:rsid w:val="009D5124"/>
    <w:rsid w:val="009E3271"/>
    <w:rsid w:val="009F6793"/>
    <w:rsid w:val="00A106CD"/>
    <w:rsid w:val="00A15ECB"/>
    <w:rsid w:val="00A70581"/>
    <w:rsid w:val="00A71F94"/>
    <w:rsid w:val="00A96857"/>
    <w:rsid w:val="00AB1967"/>
    <w:rsid w:val="00AB57C5"/>
    <w:rsid w:val="00AC2E36"/>
    <w:rsid w:val="00AF37C7"/>
    <w:rsid w:val="00AF6875"/>
    <w:rsid w:val="00C00102"/>
    <w:rsid w:val="00C73D1A"/>
    <w:rsid w:val="00CC7576"/>
    <w:rsid w:val="00D13AB4"/>
    <w:rsid w:val="00D17D02"/>
    <w:rsid w:val="00D23A2A"/>
    <w:rsid w:val="00D51E50"/>
    <w:rsid w:val="00D55E3C"/>
    <w:rsid w:val="00DA2D38"/>
    <w:rsid w:val="00ED0863"/>
    <w:rsid w:val="00ED4D3D"/>
    <w:rsid w:val="00F1359D"/>
    <w:rsid w:val="00F16376"/>
    <w:rsid w:val="00F947B1"/>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CA98E8"/>
  <w15:docId w15:val="{4EA30C7D-576B-4C6E-A0E7-63451A1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55FD-402F-4E43-8E0C-60EED3D2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80D9DB5E</Template>
  <TotalTime>0</TotalTime>
  <Pages>8</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dc:creator>
  <cp:lastModifiedBy>Dee Roche</cp:lastModifiedBy>
  <cp:revision>2</cp:revision>
  <dcterms:created xsi:type="dcterms:W3CDTF">2020-09-17T13:08:00Z</dcterms:created>
  <dcterms:modified xsi:type="dcterms:W3CDTF">2020-09-17T13:08:00Z</dcterms:modified>
</cp:coreProperties>
</file>