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B8" w:rsidRDefault="00A558B8" w:rsidP="00A558B8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B0716B3" wp14:editId="29FE76A5">
            <wp:extent cx="1885950" cy="58484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S-logo-FULL-RGB v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472" cy="6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B8" w:rsidRPr="00FC3175" w:rsidRDefault="00FC3175" w:rsidP="00FC3175">
      <w:pPr>
        <w:jc w:val="center"/>
        <w:rPr>
          <w:b/>
          <w:sz w:val="28"/>
          <w:szCs w:val="28"/>
        </w:rPr>
      </w:pPr>
      <w:r w:rsidRPr="00FC3175">
        <w:rPr>
          <w:b/>
          <w:sz w:val="28"/>
          <w:szCs w:val="28"/>
        </w:rPr>
        <w:t>Job Description</w:t>
      </w:r>
    </w:p>
    <w:p w:rsidR="00E80468" w:rsidRPr="00FC3175" w:rsidRDefault="00E80468" w:rsidP="00FC3175">
      <w:pPr>
        <w:jc w:val="center"/>
        <w:rPr>
          <w:b/>
          <w:sz w:val="28"/>
          <w:szCs w:val="28"/>
        </w:rPr>
      </w:pPr>
      <w:r w:rsidRPr="00FC3175">
        <w:rPr>
          <w:b/>
          <w:sz w:val="28"/>
          <w:szCs w:val="28"/>
        </w:rPr>
        <w:t>School Nurse</w:t>
      </w:r>
    </w:p>
    <w:p w:rsidR="00E80468" w:rsidRDefault="00E80468">
      <w:pPr>
        <w:rPr>
          <w:b/>
        </w:rPr>
      </w:pPr>
    </w:p>
    <w:p w:rsidR="007D1A42" w:rsidRDefault="005D3A54">
      <w:pPr>
        <w:rPr>
          <w:b/>
        </w:rPr>
      </w:pPr>
      <w:r>
        <w:rPr>
          <w:b/>
        </w:rPr>
        <w:t>The Post</w:t>
      </w:r>
    </w:p>
    <w:p w:rsidR="00FD6453" w:rsidRDefault="005D3A54">
      <w:r>
        <w:t xml:space="preserve">An exciting opportunity has arisen for a </w:t>
      </w:r>
      <w:r w:rsidR="00A558B8">
        <w:t>caring, dedicated</w:t>
      </w:r>
      <w:r w:rsidR="006D2720">
        <w:t xml:space="preserve"> and</w:t>
      </w:r>
      <w:r>
        <w:t xml:space="preserve"> organised</w:t>
      </w:r>
      <w:r w:rsidR="00E80468">
        <w:t xml:space="preserve"> </w:t>
      </w:r>
      <w:r w:rsidR="006D2720">
        <w:t xml:space="preserve">Registered </w:t>
      </w:r>
      <w:proofErr w:type="gramStart"/>
      <w:r w:rsidR="006D2720">
        <w:t xml:space="preserve">Nurse </w:t>
      </w:r>
      <w:r w:rsidR="00E80468">
        <w:t xml:space="preserve"> to</w:t>
      </w:r>
      <w:proofErr w:type="gramEnd"/>
      <w:r w:rsidR="00E80468">
        <w:t xml:space="preserve"> provide </w:t>
      </w:r>
      <w:r w:rsidR="006D2720">
        <w:t>high-quality medical, wellbeing and first aid support.  The role will support all members</w:t>
      </w:r>
      <w:r w:rsidR="006D2720">
        <w:t xml:space="preserve"> of the School community</w:t>
      </w:r>
      <w:r w:rsidR="006D2720">
        <w:t xml:space="preserve">, </w:t>
      </w:r>
      <w:r>
        <w:t>across both the Junior</w:t>
      </w:r>
      <w:r w:rsidR="00F60BFA">
        <w:t xml:space="preserve"> Department</w:t>
      </w:r>
      <w:r>
        <w:t xml:space="preserve"> and Senior </w:t>
      </w:r>
      <w:r w:rsidR="00F60BFA">
        <w:t>School</w:t>
      </w:r>
      <w:r w:rsidR="00E80468">
        <w:t xml:space="preserve"> at Leicester High School for Girls. </w:t>
      </w:r>
    </w:p>
    <w:p w:rsidR="007D1A42" w:rsidRDefault="00FD6453">
      <w:r>
        <w:t xml:space="preserve">All LHS staff </w:t>
      </w:r>
      <w:proofErr w:type="gramStart"/>
      <w:r>
        <w:t>contribute</w:t>
      </w:r>
      <w:proofErr w:type="gramEnd"/>
      <w:r>
        <w:t xml:space="preserve"> towards the goal of providing a supportive, challenging and fun environment which enables our girls to achieve their potential</w:t>
      </w:r>
      <w:r>
        <w:t xml:space="preserve">.  </w:t>
      </w:r>
      <w:r w:rsidR="00E80468">
        <w:t xml:space="preserve">  You will</w:t>
      </w:r>
      <w:r w:rsidR="005D3A54">
        <w:t xml:space="preserve"> operate within appropriate professional guidelines (ISI, NMC) and promote liaisons with outside health professionals</w:t>
      </w:r>
      <w:r w:rsidR="00F60BFA">
        <w:t>,</w:t>
      </w:r>
      <w:r w:rsidR="005D3A54">
        <w:t xml:space="preserve"> as well as Head of </w:t>
      </w:r>
      <w:r w:rsidR="00E80468">
        <w:t>Years/Head of Departments, the Sc</w:t>
      </w:r>
      <w:r w:rsidR="005D3A54">
        <w:t>hool</w:t>
      </w:r>
      <w:r w:rsidR="00E80468">
        <w:t>’s C</w:t>
      </w:r>
      <w:r w:rsidR="005D3A54">
        <w:t xml:space="preserve">ounsellor, </w:t>
      </w:r>
      <w:r w:rsidR="00E80468">
        <w:t>and the Leadership Team.</w:t>
      </w:r>
      <w:r>
        <w:t xml:space="preserve">  </w:t>
      </w:r>
    </w:p>
    <w:p w:rsidR="00FC3175" w:rsidRDefault="00FC3175"/>
    <w:p w:rsidR="007D1A42" w:rsidRDefault="005D3A54">
      <w:pPr>
        <w:rPr>
          <w:b/>
        </w:rPr>
      </w:pPr>
      <w:r>
        <w:rPr>
          <w:b/>
        </w:rPr>
        <w:t>Hours of work</w:t>
      </w:r>
    </w:p>
    <w:p w:rsidR="007D1A42" w:rsidRDefault="00E80468">
      <w:pPr>
        <w:rPr>
          <w:b/>
        </w:rPr>
      </w:pPr>
      <w:r w:rsidRPr="006A3748">
        <w:t xml:space="preserve">10-4 term time only + </w:t>
      </w:r>
      <w:r w:rsidR="00022E3A" w:rsidRPr="006A3748">
        <w:t xml:space="preserve">1 </w:t>
      </w:r>
      <w:r w:rsidR="00EB3ECC" w:rsidRPr="006A3748">
        <w:t>week during</w:t>
      </w:r>
      <w:r w:rsidRPr="006A3748">
        <w:t xml:space="preserve"> the </w:t>
      </w:r>
      <w:r w:rsidR="00022E3A" w:rsidRPr="006A3748">
        <w:t xml:space="preserve">School </w:t>
      </w:r>
      <w:r w:rsidRPr="006A3748">
        <w:t>holiday</w:t>
      </w:r>
      <w:r w:rsidR="00022E3A" w:rsidRPr="006A3748">
        <w:t>s</w:t>
      </w:r>
      <w:r w:rsidR="00022E3A">
        <w:rPr>
          <w:b/>
        </w:rPr>
        <w:t>.</w:t>
      </w:r>
    </w:p>
    <w:p w:rsidR="00621369" w:rsidRDefault="00621369">
      <w:pPr>
        <w:rPr>
          <w:b/>
        </w:rPr>
      </w:pPr>
    </w:p>
    <w:p w:rsidR="007D1A42" w:rsidRPr="00FC3175" w:rsidRDefault="005D3A54">
      <w:r>
        <w:rPr>
          <w:b/>
        </w:rPr>
        <w:t xml:space="preserve">Reporting </w:t>
      </w:r>
      <w:r w:rsidR="00FC3175">
        <w:rPr>
          <w:b/>
        </w:rPr>
        <w:t xml:space="preserve"> to:  </w:t>
      </w:r>
      <w:r w:rsidR="00FC3175" w:rsidRPr="00FC3175">
        <w:t>Deputy Head</w:t>
      </w:r>
    </w:p>
    <w:p w:rsidR="007D1A42" w:rsidRDefault="007D1A42"/>
    <w:p w:rsidR="007D1A42" w:rsidRDefault="005D3A54">
      <w:pPr>
        <w:rPr>
          <w:b/>
        </w:rPr>
      </w:pPr>
      <w:r>
        <w:rPr>
          <w:b/>
        </w:rPr>
        <w:t>Key responsibilities</w:t>
      </w:r>
    </w:p>
    <w:p w:rsidR="007D1A42" w:rsidRDefault="005D3A54">
      <w:pPr>
        <w:rPr>
          <w:b/>
        </w:rPr>
      </w:pPr>
      <w:r>
        <w:rPr>
          <w:b/>
        </w:rPr>
        <w:t>Communication and working relationships</w:t>
      </w:r>
    </w:p>
    <w:p w:rsidR="007D1A42" w:rsidRDefault="005D3A54">
      <w:pPr>
        <w:pStyle w:val="ListParagraph"/>
        <w:numPr>
          <w:ilvl w:val="0"/>
          <w:numId w:val="1"/>
        </w:numPr>
        <w:rPr>
          <w:b/>
        </w:rPr>
      </w:pPr>
      <w:r>
        <w:t xml:space="preserve">Establish close working relationships with </w:t>
      </w:r>
      <w:r w:rsidR="00F60BFA">
        <w:t>Heads’ of Years</w:t>
      </w:r>
      <w:r>
        <w:t>, parents and pupils</w:t>
      </w:r>
      <w:proofErr w:type="gramStart"/>
      <w:r w:rsidR="00E80468">
        <w:t xml:space="preserve">, </w:t>
      </w:r>
      <w:r>
        <w:t xml:space="preserve"> along</w:t>
      </w:r>
      <w:proofErr w:type="gramEnd"/>
      <w:r>
        <w:t xml:space="preserve"> with the wider multi</w:t>
      </w:r>
      <w:r w:rsidR="00F60BFA">
        <w:t>-</w:t>
      </w:r>
      <w:r>
        <w:t xml:space="preserve"> agency team.</w:t>
      </w:r>
    </w:p>
    <w:p w:rsidR="007D1A42" w:rsidRDefault="005D3A54">
      <w:pPr>
        <w:pStyle w:val="ListParagraph"/>
        <w:numPr>
          <w:ilvl w:val="0"/>
          <w:numId w:val="1"/>
        </w:numPr>
        <w:rPr>
          <w:b/>
        </w:rPr>
      </w:pPr>
      <w:r>
        <w:t>To p</w:t>
      </w:r>
      <w:r w:rsidR="00E80468">
        <w:t xml:space="preserve">rovide medical care for pupils and </w:t>
      </w:r>
      <w:r>
        <w:t xml:space="preserve">staff </w:t>
      </w:r>
      <w:r w:rsidR="00E80468">
        <w:t>across all areas of S</w:t>
      </w:r>
      <w:r>
        <w:t>chool.</w:t>
      </w:r>
    </w:p>
    <w:p w:rsidR="007D1A42" w:rsidRDefault="005D3A54">
      <w:pPr>
        <w:pStyle w:val="ListParagraph"/>
        <w:numPr>
          <w:ilvl w:val="0"/>
          <w:numId w:val="1"/>
        </w:numPr>
        <w:rPr>
          <w:b/>
        </w:rPr>
      </w:pPr>
      <w:r>
        <w:t>To ensure staff are up</w:t>
      </w:r>
      <w:r w:rsidR="00F60BFA">
        <w:t>-</w:t>
      </w:r>
      <w:r>
        <w:t>to</w:t>
      </w:r>
      <w:r w:rsidR="00F60BFA">
        <w:t>-d</w:t>
      </w:r>
      <w:r>
        <w:t>ate and competent with First Aid training.</w:t>
      </w:r>
    </w:p>
    <w:p w:rsidR="007D1A42" w:rsidRDefault="005D3A54">
      <w:pPr>
        <w:pStyle w:val="ListParagraph"/>
        <w:numPr>
          <w:ilvl w:val="0"/>
          <w:numId w:val="1"/>
        </w:numPr>
      </w:pPr>
      <w:r>
        <w:t>Liaise with the Exams officer and SEND</w:t>
      </w:r>
      <w:r w:rsidR="00E80468">
        <w:t>C</w:t>
      </w:r>
      <w:r>
        <w:t>O to ensure pupils with special consideration are provided and planned for.</w:t>
      </w:r>
    </w:p>
    <w:p w:rsidR="007D1A42" w:rsidRDefault="005D3A54">
      <w:pPr>
        <w:pStyle w:val="ListParagraph"/>
        <w:numPr>
          <w:ilvl w:val="0"/>
          <w:numId w:val="1"/>
        </w:numPr>
      </w:pPr>
      <w:r>
        <w:t>Establish a good working relationship with Leicester and Leicestershire partnership NHS trusts and other health and social care agencies as appropriate, particularly the immunisation service and CAMHS.</w:t>
      </w:r>
    </w:p>
    <w:p w:rsidR="00E80468" w:rsidRDefault="00E80468">
      <w:pPr>
        <w:pStyle w:val="ListParagraph"/>
        <w:numPr>
          <w:ilvl w:val="0"/>
          <w:numId w:val="1"/>
        </w:numPr>
      </w:pPr>
      <w:r>
        <w:t>Support the promotion of the School through meeting with</w:t>
      </w:r>
      <w:r w:rsidR="00FD6453">
        <w:t>,</w:t>
      </w:r>
      <w:r>
        <w:t xml:space="preserve"> and where appropriate</w:t>
      </w:r>
      <w:r w:rsidR="00FD6453">
        <w:t>,</w:t>
      </w:r>
      <w:r>
        <w:t xml:space="preserve"> providing training to outside organisations.</w:t>
      </w:r>
    </w:p>
    <w:p w:rsidR="007D1A42" w:rsidRDefault="007D1A42"/>
    <w:p w:rsidR="007D1A42" w:rsidRDefault="00E80468">
      <w:pPr>
        <w:rPr>
          <w:b/>
        </w:rPr>
      </w:pPr>
      <w:r>
        <w:rPr>
          <w:b/>
        </w:rPr>
        <w:t>Medical Responsibilities</w:t>
      </w:r>
    </w:p>
    <w:p w:rsidR="007D1A42" w:rsidRDefault="005D3A54">
      <w:pPr>
        <w:pStyle w:val="ListParagraph"/>
        <w:numPr>
          <w:ilvl w:val="0"/>
          <w:numId w:val="2"/>
        </w:numPr>
      </w:pPr>
      <w:r>
        <w:t xml:space="preserve">To provide a high standard </w:t>
      </w:r>
      <w:r w:rsidR="008D39CB">
        <w:t>of care</w:t>
      </w:r>
      <w:r>
        <w:t xml:space="preserve"> </w:t>
      </w:r>
      <w:r w:rsidR="008D39CB">
        <w:t>for</w:t>
      </w:r>
      <w:r>
        <w:t xml:space="preserve"> </w:t>
      </w:r>
      <w:r w:rsidR="008D39CB">
        <w:t xml:space="preserve">all </w:t>
      </w:r>
      <w:r>
        <w:t>pupils</w:t>
      </w:r>
      <w:r w:rsidR="008D39CB">
        <w:t xml:space="preserve"> and staff</w:t>
      </w:r>
      <w:r>
        <w:t>.</w:t>
      </w:r>
    </w:p>
    <w:p w:rsidR="007D1A42" w:rsidRDefault="005D3A54">
      <w:pPr>
        <w:pStyle w:val="ListParagraph"/>
        <w:numPr>
          <w:ilvl w:val="0"/>
          <w:numId w:val="2"/>
        </w:numPr>
      </w:pPr>
      <w:r>
        <w:lastRenderedPageBreak/>
        <w:t xml:space="preserve">Assess, plan, implement and evaluate all care given and </w:t>
      </w:r>
      <w:r w:rsidR="008D39CB">
        <w:t>create appropriate</w:t>
      </w:r>
      <w:r>
        <w:t xml:space="preserve"> care plan</w:t>
      </w:r>
      <w:r w:rsidR="008D39CB">
        <w:t>s</w:t>
      </w:r>
      <w:r>
        <w:t xml:space="preserve"> for those individuals with specific medical needs.</w:t>
      </w:r>
    </w:p>
    <w:p w:rsidR="007D1A42" w:rsidRDefault="005D3A54">
      <w:pPr>
        <w:pStyle w:val="ListParagraph"/>
        <w:numPr>
          <w:ilvl w:val="0"/>
          <w:numId w:val="2"/>
        </w:numPr>
      </w:pPr>
      <w:r>
        <w:t>Provide appropriate care for when pupils are unwell, injured or ups</w:t>
      </w:r>
      <w:r w:rsidR="008D39CB">
        <w:t>et and arrange collection from S</w:t>
      </w:r>
      <w:r>
        <w:t>chool by informing parents as necessary.</w:t>
      </w:r>
    </w:p>
    <w:p w:rsidR="007D1A42" w:rsidRDefault="005D3A54">
      <w:pPr>
        <w:pStyle w:val="ListParagraph"/>
        <w:numPr>
          <w:ilvl w:val="0"/>
          <w:numId w:val="2"/>
        </w:numPr>
      </w:pPr>
      <w:r>
        <w:t>Follow procedures for the safe disposal of clinical waste/sharps and medical supplies</w:t>
      </w:r>
      <w:r w:rsidR="00FD6453">
        <w:t>.</w:t>
      </w:r>
    </w:p>
    <w:p w:rsidR="007D1A42" w:rsidRDefault="005D3A54">
      <w:pPr>
        <w:pStyle w:val="ListParagraph"/>
        <w:numPr>
          <w:ilvl w:val="0"/>
          <w:numId w:val="2"/>
        </w:numPr>
      </w:pPr>
      <w:r>
        <w:t>Maintain treatment room stock, hygiene and tidiness.</w:t>
      </w:r>
    </w:p>
    <w:p w:rsidR="007D1A42" w:rsidRDefault="005D3A54">
      <w:pPr>
        <w:pStyle w:val="ListParagraph"/>
        <w:numPr>
          <w:ilvl w:val="0"/>
          <w:numId w:val="2"/>
        </w:numPr>
      </w:pPr>
      <w:r>
        <w:t>Liaise with staff taking pupils off site or on a trip or visit, and provide any training, medication and documentation that is required.</w:t>
      </w:r>
    </w:p>
    <w:p w:rsidR="007D1A42" w:rsidRDefault="005D3A54">
      <w:pPr>
        <w:pStyle w:val="ListParagraph"/>
        <w:numPr>
          <w:ilvl w:val="0"/>
          <w:numId w:val="2"/>
        </w:numPr>
      </w:pPr>
      <w:r>
        <w:t>Keep up</w:t>
      </w:r>
      <w:r w:rsidR="008D39CB">
        <w:t>-to-date</w:t>
      </w:r>
      <w:r>
        <w:t xml:space="preserve"> with current health promotion initiatives.</w:t>
      </w:r>
    </w:p>
    <w:p w:rsidR="007D1A42" w:rsidRDefault="005D3A54">
      <w:pPr>
        <w:pStyle w:val="ListParagraph"/>
        <w:numPr>
          <w:ilvl w:val="0"/>
          <w:numId w:val="2"/>
        </w:numPr>
      </w:pPr>
      <w:r>
        <w:t>Ensure medical records are kept up</w:t>
      </w:r>
      <w:r w:rsidR="008D39CB">
        <w:t>-</w:t>
      </w:r>
      <w:r>
        <w:t xml:space="preserve"> to</w:t>
      </w:r>
      <w:r w:rsidR="008D39CB">
        <w:t>-</w:t>
      </w:r>
      <w:r>
        <w:t xml:space="preserve"> date, are accurate and stored confidentially in accordance with NMC guidelines and GDPR.</w:t>
      </w:r>
    </w:p>
    <w:p w:rsidR="007D1A42" w:rsidRDefault="005D3A54">
      <w:pPr>
        <w:pStyle w:val="ListParagraph"/>
        <w:numPr>
          <w:ilvl w:val="0"/>
          <w:numId w:val="2"/>
        </w:numPr>
      </w:pPr>
      <w:r>
        <w:t>Dispense medication as required in accordance with NMC guidelines.</w:t>
      </w:r>
    </w:p>
    <w:p w:rsidR="007D1A42" w:rsidRDefault="008D39CB" w:rsidP="008D39CB">
      <w:pPr>
        <w:pStyle w:val="ListParagraph"/>
        <w:numPr>
          <w:ilvl w:val="0"/>
          <w:numId w:val="2"/>
        </w:numPr>
      </w:pPr>
      <w:r>
        <w:t>To be responsible for all f</w:t>
      </w:r>
      <w:r w:rsidR="005D3A54">
        <w:t xml:space="preserve">irst </w:t>
      </w:r>
      <w:r>
        <w:t>a</w:t>
      </w:r>
      <w:r w:rsidR="005D3A54">
        <w:t>id supplies</w:t>
      </w:r>
      <w:r>
        <w:t xml:space="preserve">, </w:t>
      </w:r>
      <w:r w:rsidR="005D3A54">
        <w:t>to maintain</w:t>
      </w:r>
      <w:r>
        <w:t xml:space="preserve"> records of first aiders and organis</w:t>
      </w:r>
      <w:r w:rsidR="00640AA6">
        <w:t>e</w:t>
      </w:r>
      <w:r>
        <w:t xml:space="preserve"> relevant training.   </w:t>
      </w:r>
    </w:p>
    <w:p w:rsidR="007D1A42" w:rsidRDefault="008D39CB">
      <w:pPr>
        <w:pStyle w:val="ListParagraph"/>
        <w:numPr>
          <w:ilvl w:val="0"/>
          <w:numId w:val="2"/>
        </w:numPr>
      </w:pPr>
      <w:r>
        <w:t xml:space="preserve">To </w:t>
      </w:r>
      <w:r w:rsidR="00640AA6">
        <w:t xml:space="preserve">be an active member on </w:t>
      </w:r>
      <w:r w:rsidR="00022E3A">
        <w:t>the Pastoral</w:t>
      </w:r>
      <w:r w:rsidR="005D3A54">
        <w:t xml:space="preserve"> and Health and Safety </w:t>
      </w:r>
      <w:r w:rsidR="00640AA6">
        <w:t>Committees</w:t>
      </w:r>
      <w:r w:rsidR="005D3A54">
        <w:t>.</w:t>
      </w:r>
    </w:p>
    <w:p w:rsidR="00640AA6" w:rsidRDefault="005D3A54" w:rsidP="00640AA6">
      <w:pPr>
        <w:pStyle w:val="ListParagraph"/>
        <w:numPr>
          <w:ilvl w:val="0"/>
          <w:numId w:val="2"/>
        </w:numPr>
      </w:pPr>
      <w:r>
        <w:t>To contribute to the Personal, Social</w:t>
      </w:r>
      <w:r w:rsidR="00640AA6">
        <w:t xml:space="preserve"> Health and Citizenship</w:t>
      </w:r>
      <w:r>
        <w:t xml:space="preserve"> </w:t>
      </w:r>
      <w:r w:rsidR="00640AA6">
        <w:t>Education Programme run by the School.</w:t>
      </w:r>
    </w:p>
    <w:p w:rsidR="007D1A42" w:rsidRDefault="005D3A54" w:rsidP="00640AA6">
      <w:pPr>
        <w:pStyle w:val="ListParagraph"/>
        <w:numPr>
          <w:ilvl w:val="0"/>
          <w:numId w:val="2"/>
        </w:numPr>
      </w:pPr>
      <w:r>
        <w:t>To provide support and an expert resource for pastoral staff to ensure all health needs are being met safely and effectively.</w:t>
      </w:r>
    </w:p>
    <w:p w:rsidR="007D1A42" w:rsidRDefault="005D3A54">
      <w:pPr>
        <w:pStyle w:val="ListParagraph"/>
        <w:numPr>
          <w:ilvl w:val="0"/>
          <w:numId w:val="2"/>
        </w:numPr>
      </w:pPr>
      <w:r>
        <w:t>Provide a confidential health advice service to pupils and sign post them accordingly to outside agencies.</w:t>
      </w:r>
    </w:p>
    <w:p w:rsidR="00640AA6" w:rsidRDefault="005D3A54" w:rsidP="00640AA6">
      <w:pPr>
        <w:pStyle w:val="ListParagraph"/>
        <w:numPr>
          <w:ilvl w:val="0"/>
          <w:numId w:val="2"/>
        </w:numPr>
      </w:pPr>
      <w:r>
        <w:t>Deliver training for non-medical staff, as required, on health issues such as Diabetes, As</w:t>
      </w:r>
      <w:r w:rsidR="00640AA6">
        <w:t>thma, Anaphylaxis and Epilepsy</w:t>
      </w:r>
      <w:r w:rsidR="00FD6453">
        <w:t>.</w:t>
      </w:r>
    </w:p>
    <w:p w:rsidR="007D1A42" w:rsidRDefault="005D3A54" w:rsidP="00640AA6">
      <w:pPr>
        <w:pStyle w:val="ListParagraph"/>
        <w:numPr>
          <w:ilvl w:val="0"/>
          <w:numId w:val="2"/>
        </w:numPr>
      </w:pPr>
      <w:r>
        <w:t>T</w:t>
      </w:r>
      <w:r w:rsidR="00640AA6">
        <w:t>o provide a First aid club for Junior Department</w:t>
      </w:r>
      <w:r>
        <w:t xml:space="preserve"> pupils.</w:t>
      </w:r>
    </w:p>
    <w:p w:rsidR="007D1A42" w:rsidRDefault="002F1DF7">
      <w:pPr>
        <w:pStyle w:val="ListParagraph"/>
        <w:numPr>
          <w:ilvl w:val="0"/>
          <w:numId w:val="2"/>
        </w:numPr>
      </w:pPr>
      <w:r>
        <w:t xml:space="preserve">To contact parents of all </w:t>
      </w:r>
      <w:r w:rsidR="005D3A54">
        <w:t xml:space="preserve">new </w:t>
      </w:r>
      <w:r>
        <w:t>pupils prior to their start date,</w:t>
      </w:r>
      <w:r w:rsidR="005D3A54">
        <w:t xml:space="preserve"> to ensure best care c</w:t>
      </w:r>
      <w:r>
        <w:t>a</w:t>
      </w:r>
      <w:r w:rsidR="005D3A54">
        <w:t>n be planned and a smooth transition is accomplished.</w:t>
      </w:r>
    </w:p>
    <w:p w:rsidR="007D1A42" w:rsidRDefault="007D1A42">
      <w:pPr>
        <w:ind w:left="360"/>
      </w:pPr>
    </w:p>
    <w:p w:rsidR="007D1A42" w:rsidRDefault="005D3A54">
      <w:pPr>
        <w:ind w:left="360"/>
        <w:rPr>
          <w:b/>
        </w:rPr>
      </w:pPr>
      <w:r>
        <w:rPr>
          <w:b/>
        </w:rPr>
        <w:t>General</w:t>
      </w:r>
    </w:p>
    <w:p w:rsidR="007D1A42" w:rsidRDefault="005D3A54">
      <w:pPr>
        <w:pStyle w:val="ListParagraph"/>
        <w:numPr>
          <w:ilvl w:val="0"/>
          <w:numId w:val="3"/>
        </w:numPr>
      </w:pPr>
      <w:r>
        <w:t>To observe/ implement all relevant legislative requirements, maintain and update own knowledge as appropriate for the role</w:t>
      </w:r>
      <w:r w:rsidR="00FD6453">
        <w:t>.</w:t>
      </w:r>
    </w:p>
    <w:p w:rsidR="007D1A42" w:rsidRDefault="00DC497D">
      <w:pPr>
        <w:pStyle w:val="ListParagraph"/>
        <w:numPr>
          <w:ilvl w:val="0"/>
          <w:numId w:val="3"/>
        </w:numPr>
      </w:pPr>
      <w:r>
        <w:t>To adhere at all times to the S</w:t>
      </w:r>
      <w:r w:rsidR="005D3A54">
        <w:t>chools safeguarding policy and procedures and undertake responsibility to safeguard pupils and be a Designat</w:t>
      </w:r>
      <w:r w:rsidR="00F60BFA">
        <w:t>ed Safeguarding Person for the S</w:t>
      </w:r>
      <w:r w:rsidR="005D3A54">
        <w:t>chool.</w:t>
      </w:r>
    </w:p>
    <w:p w:rsidR="007D1A42" w:rsidRDefault="005D3A54">
      <w:pPr>
        <w:pStyle w:val="ListParagraph"/>
        <w:numPr>
          <w:ilvl w:val="0"/>
          <w:numId w:val="3"/>
        </w:numPr>
      </w:pPr>
      <w:r>
        <w:t>To work at all times within the policies</w:t>
      </w:r>
      <w:r w:rsidR="00F60BFA">
        <w:t>, procedures and ethics of the S</w:t>
      </w:r>
      <w:r>
        <w:t>chool.</w:t>
      </w:r>
    </w:p>
    <w:p w:rsidR="007D1A42" w:rsidRDefault="005D3A54">
      <w:pPr>
        <w:pStyle w:val="ListParagraph"/>
        <w:numPr>
          <w:ilvl w:val="0"/>
          <w:numId w:val="3"/>
        </w:numPr>
      </w:pPr>
      <w:r>
        <w:t>To have a flexible approach to working and a can</w:t>
      </w:r>
      <w:r w:rsidR="00DC497D">
        <w:t>-</w:t>
      </w:r>
      <w:r>
        <w:t>do attitude.</w:t>
      </w:r>
    </w:p>
    <w:p w:rsidR="007D1A42" w:rsidRDefault="005D3A54">
      <w:pPr>
        <w:pStyle w:val="ListParagraph"/>
        <w:numPr>
          <w:ilvl w:val="0"/>
          <w:numId w:val="3"/>
        </w:numPr>
      </w:pPr>
      <w:r>
        <w:t>To be aware of and adhere to at all</w:t>
      </w:r>
      <w:r w:rsidR="00F60BFA">
        <w:t xml:space="preserve"> times the S</w:t>
      </w:r>
      <w:r>
        <w:t>chool code of conduct and confidentiality.</w:t>
      </w:r>
    </w:p>
    <w:p w:rsidR="007D1A42" w:rsidRDefault="005D3A54">
      <w:pPr>
        <w:pStyle w:val="ListParagraph"/>
        <w:numPr>
          <w:ilvl w:val="0"/>
          <w:numId w:val="3"/>
        </w:numPr>
      </w:pPr>
      <w:r>
        <w:t>Complete Health and Safety documentation and report serious injuries and occurrences to the HSE.</w:t>
      </w:r>
    </w:p>
    <w:p w:rsidR="00022E3A" w:rsidRDefault="00022E3A">
      <w:pPr>
        <w:pStyle w:val="ListParagraph"/>
        <w:numPr>
          <w:ilvl w:val="0"/>
          <w:numId w:val="3"/>
        </w:numPr>
      </w:pPr>
      <w:r>
        <w:t>Any other reasonable duties as requested by the Headmaster.</w:t>
      </w:r>
    </w:p>
    <w:p w:rsidR="00A558B8" w:rsidRDefault="00A558B8" w:rsidP="005A709D">
      <w:pPr>
        <w:spacing w:after="120"/>
      </w:pPr>
    </w:p>
    <w:p w:rsidR="005A709D" w:rsidRDefault="005A709D" w:rsidP="005A709D">
      <w:pPr>
        <w:spacing w:after="120"/>
      </w:pPr>
    </w:p>
    <w:p w:rsidR="005A709D" w:rsidRDefault="005A709D" w:rsidP="005A709D">
      <w:pPr>
        <w:spacing w:after="120"/>
      </w:pPr>
    </w:p>
    <w:p w:rsidR="00D36CE0" w:rsidRDefault="00D36CE0" w:rsidP="005A709D">
      <w:pPr>
        <w:spacing w:after="120"/>
      </w:pPr>
      <w:bookmarkStart w:id="0" w:name="_GoBack"/>
      <w:bookmarkEnd w:id="0"/>
    </w:p>
    <w:p w:rsidR="00A558B8" w:rsidRPr="00324B50" w:rsidRDefault="00A558B8" w:rsidP="00A558B8">
      <w:pPr>
        <w:spacing w:after="120"/>
        <w:rPr>
          <w:b/>
          <w:u w:val="single"/>
        </w:rPr>
      </w:pPr>
      <w:r>
        <w:rPr>
          <w:b/>
          <w:u w:val="single"/>
        </w:rPr>
        <w:lastRenderedPageBreak/>
        <w:t>Skills and Experience</w:t>
      </w:r>
    </w:p>
    <w:p w:rsidR="00A558B8" w:rsidRDefault="00A558B8" w:rsidP="00A558B8">
      <w:pPr>
        <w:spacing w:after="120"/>
        <w:rPr>
          <w:b/>
        </w:rPr>
      </w:pPr>
      <w:r>
        <w:rPr>
          <w:b/>
        </w:rPr>
        <w:t>Essential:</w:t>
      </w:r>
    </w:p>
    <w:p w:rsidR="00FC3175" w:rsidRPr="00FC3175" w:rsidRDefault="00FC3175" w:rsidP="00FC3175">
      <w:pPr>
        <w:pStyle w:val="ListParagraph"/>
        <w:numPr>
          <w:ilvl w:val="0"/>
          <w:numId w:val="11"/>
        </w:numPr>
        <w:spacing w:after="120"/>
        <w:rPr>
          <w:b/>
        </w:rPr>
      </w:pPr>
      <w:r w:rsidRPr="0038600C">
        <w:t>Relevant Nursing Degree/higher Diploma – valid NMC registration and PIN</w:t>
      </w:r>
    </w:p>
    <w:p w:rsidR="00FC3175" w:rsidRPr="0038600C" w:rsidRDefault="00FC3175" w:rsidP="00FC3175">
      <w:pPr>
        <w:pStyle w:val="ListParagraph"/>
        <w:numPr>
          <w:ilvl w:val="0"/>
          <w:numId w:val="11"/>
        </w:numPr>
        <w:spacing w:after="120"/>
      </w:pPr>
      <w:r w:rsidRPr="0038600C">
        <w:t>Experience of working with children and young people</w:t>
      </w:r>
    </w:p>
    <w:p w:rsidR="00FC3175" w:rsidRPr="0038600C" w:rsidRDefault="00FC3175" w:rsidP="00FC3175">
      <w:pPr>
        <w:pStyle w:val="ListParagraph"/>
        <w:numPr>
          <w:ilvl w:val="0"/>
          <w:numId w:val="11"/>
        </w:numPr>
        <w:spacing w:after="120"/>
      </w:pPr>
      <w:r w:rsidRPr="0038600C">
        <w:t>Experience of mental health conditions</w:t>
      </w:r>
    </w:p>
    <w:p w:rsidR="00FC3175" w:rsidRPr="00FC3175" w:rsidRDefault="00FD6453" w:rsidP="00FC3175">
      <w:pPr>
        <w:pStyle w:val="ListParagraph"/>
        <w:numPr>
          <w:ilvl w:val="0"/>
          <w:numId w:val="11"/>
        </w:numPr>
        <w:spacing w:after="120"/>
        <w:rPr>
          <w:b/>
        </w:rPr>
      </w:pPr>
      <w:r>
        <w:t>First Aid experience</w:t>
      </w:r>
    </w:p>
    <w:p w:rsidR="00FC3175" w:rsidRDefault="00FC3175" w:rsidP="00FC3175">
      <w:pPr>
        <w:pStyle w:val="ListParagraph"/>
        <w:numPr>
          <w:ilvl w:val="0"/>
          <w:numId w:val="11"/>
        </w:numPr>
        <w:spacing w:after="120"/>
      </w:pPr>
      <w:r w:rsidRPr="00FC3175">
        <w:t>Evidence of continuing professional development</w:t>
      </w:r>
    </w:p>
    <w:p w:rsidR="00FC3175" w:rsidRDefault="00FC3175" w:rsidP="00FC3175">
      <w:pPr>
        <w:pStyle w:val="ListParagraph"/>
        <w:numPr>
          <w:ilvl w:val="0"/>
          <w:numId w:val="11"/>
        </w:numPr>
        <w:spacing w:after="120"/>
      </w:pPr>
      <w:r>
        <w:t>The understanding of safeguarding procedures</w:t>
      </w:r>
    </w:p>
    <w:p w:rsidR="00FC3175" w:rsidRDefault="00FC3175" w:rsidP="00FC3175">
      <w:pPr>
        <w:pStyle w:val="ListParagraph"/>
        <w:numPr>
          <w:ilvl w:val="0"/>
          <w:numId w:val="11"/>
        </w:numPr>
        <w:spacing w:after="120"/>
      </w:pPr>
      <w:r>
        <w:t>Excellent communication skills, both oral and written</w:t>
      </w:r>
    </w:p>
    <w:p w:rsidR="00FC3175" w:rsidRPr="00FC3175" w:rsidRDefault="00FC3175" w:rsidP="00A558B8">
      <w:pPr>
        <w:pStyle w:val="ListParagraph"/>
        <w:numPr>
          <w:ilvl w:val="0"/>
          <w:numId w:val="11"/>
        </w:numPr>
        <w:spacing w:after="120"/>
        <w:rPr>
          <w:b/>
        </w:rPr>
      </w:pPr>
      <w:r>
        <w:t xml:space="preserve">Discretion, professionalism and confidentiality </w:t>
      </w:r>
    </w:p>
    <w:p w:rsidR="00FC3175" w:rsidRDefault="00FC3175" w:rsidP="00FC3175">
      <w:pPr>
        <w:pStyle w:val="ListParagraph"/>
        <w:numPr>
          <w:ilvl w:val="0"/>
          <w:numId w:val="11"/>
        </w:numPr>
        <w:spacing w:after="120"/>
      </w:pPr>
      <w:r>
        <w:t>The confidence to work independently</w:t>
      </w:r>
    </w:p>
    <w:p w:rsidR="00FC3175" w:rsidRDefault="00FC3175" w:rsidP="00FC3175">
      <w:pPr>
        <w:pStyle w:val="ListParagraph"/>
        <w:numPr>
          <w:ilvl w:val="0"/>
          <w:numId w:val="11"/>
        </w:numPr>
        <w:spacing w:after="120"/>
      </w:pPr>
      <w:r>
        <w:t>High level of practical skills</w:t>
      </w:r>
    </w:p>
    <w:p w:rsidR="00FC3175" w:rsidRDefault="00FC3175" w:rsidP="00A558B8">
      <w:pPr>
        <w:pStyle w:val="ListParagraph"/>
        <w:numPr>
          <w:ilvl w:val="0"/>
          <w:numId w:val="11"/>
        </w:numPr>
        <w:spacing w:after="120"/>
      </w:pPr>
      <w:r w:rsidRPr="00FC3175">
        <w:t>Good computer skills</w:t>
      </w:r>
    </w:p>
    <w:p w:rsidR="00A558B8" w:rsidRDefault="00A558B8" w:rsidP="00A558B8">
      <w:pPr>
        <w:spacing w:after="120"/>
        <w:rPr>
          <w:b/>
        </w:rPr>
      </w:pPr>
      <w:r>
        <w:rPr>
          <w:b/>
        </w:rPr>
        <w:t>Desirable:</w:t>
      </w:r>
    </w:p>
    <w:p w:rsidR="00A558B8" w:rsidRPr="00FC3175" w:rsidRDefault="0038600C" w:rsidP="0038600C">
      <w:pPr>
        <w:pStyle w:val="ListParagraph"/>
        <w:numPr>
          <w:ilvl w:val="0"/>
          <w:numId w:val="10"/>
        </w:numPr>
        <w:spacing w:after="120"/>
      </w:pPr>
      <w:r w:rsidRPr="00FC3175">
        <w:t>Teaching and assessing Module (the old 998)</w:t>
      </w:r>
    </w:p>
    <w:p w:rsidR="0038600C" w:rsidRDefault="0038600C" w:rsidP="0038600C">
      <w:pPr>
        <w:pStyle w:val="ListParagraph"/>
        <w:numPr>
          <w:ilvl w:val="0"/>
          <w:numId w:val="10"/>
        </w:numPr>
        <w:spacing w:after="120"/>
      </w:pPr>
      <w:r w:rsidRPr="00FC3175">
        <w:t>Minor injury experience</w:t>
      </w:r>
    </w:p>
    <w:p w:rsidR="00FC3175" w:rsidRPr="00FC3175" w:rsidRDefault="00FC3175" w:rsidP="00FC3175">
      <w:pPr>
        <w:pStyle w:val="ListParagraph"/>
        <w:numPr>
          <w:ilvl w:val="0"/>
          <w:numId w:val="10"/>
        </w:numPr>
        <w:spacing w:after="120"/>
        <w:rPr>
          <w:b/>
        </w:rPr>
      </w:pPr>
      <w:r>
        <w:t xml:space="preserve">Community or Practice nursing </w:t>
      </w:r>
    </w:p>
    <w:p w:rsidR="00FC3175" w:rsidRPr="00FC3175" w:rsidRDefault="00FC3175" w:rsidP="00FC3175">
      <w:pPr>
        <w:pStyle w:val="ListParagraph"/>
        <w:numPr>
          <w:ilvl w:val="0"/>
          <w:numId w:val="10"/>
        </w:numPr>
        <w:spacing w:after="120"/>
        <w:rPr>
          <w:b/>
        </w:rPr>
      </w:pPr>
      <w:r>
        <w:t>Counselling qualification</w:t>
      </w:r>
    </w:p>
    <w:p w:rsidR="0038600C" w:rsidRPr="0038600C" w:rsidRDefault="0038600C" w:rsidP="0038600C">
      <w:pPr>
        <w:pStyle w:val="ListParagraph"/>
        <w:numPr>
          <w:ilvl w:val="0"/>
          <w:numId w:val="10"/>
        </w:numPr>
        <w:spacing w:after="120"/>
        <w:rPr>
          <w:b/>
        </w:rPr>
      </w:pPr>
      <w:r>
        <w:t xml:space="preserve">Experience of </w:t>
      </w:r>
      <w:r w:rsidR="00FD6453">
        <w:t>working in a school environment</w:t>
      </w:r>
    </w:p>
    <w:p w:rsidR="00A558B8" w:rsidRPr="00FC3175" w:rsidRDefault="00FD6453" w:rsidP="00FC3175">
      <w:pPr>
        <w:pStyle w:val="ListParagraph"/>
        <w:numPr>
          <w:ilvl w:val="0"/>
          <w:numId w:val="10"/>
        </w:numPr>
        <w:spacing w:after="120"/>
        <w:rPr>
          <w:b/>
          <w:rtl/>
        </w:rPr>
      </w:pPr>
      <w:r>
        <w:t>Knowledge of SIMS</w:t>
      </w:r>
    </w:p>
    <w:p w:rsidR="007D1A42" w:rsidRDefault="007D1A42">
      <w:pPr>
        <w:rPr>
          <w:b/>
        </w:rPr>
      </w:pPr>
    </w:p>
    <w:p w:rsidR="007D1A42" w:rsidRDefault="007D1A42">
      <w:pPr>
        <w:rPr>
          <w:b/>
        </w:rPr>
      </w:pPr>
    </w:p>
    <w:p w:rsidR="007D1A42" w:rsidRDefault="007D1A42">
      <w:pPr>
        <w:jc w:val="center"/>
        <w:rPr>
          <w:b/>
        </w:rPr>
      </w:pPr>
    </w:p>
    <w:p w:rsidR="007D1A42" w:rsidRDefault="007D1A42">
      <w:pPr>
        <w:rPr>
          <w:b/>
        </w:rPr>
      </w:pPr>
    </w:p>
    <w:p w:rsidR="007D1A42" w:rsidRDefault="007D1A42"/>
    <w:p w:rsidR="007D1A42" w:rsidRDefault="007D1A42"/>
    <w:p w:rsidR="007D1A42" w:rsidRDefault="007D1A42"/>
    <w:p w:rsidR="007D1A42" w:rsidRDefault="007D1A42"/>
    <w:p w:rsidR="007D1A42" w:rsidRDefault="007D1A42"/>
    <w:p w:rsidR="007D1A42" w:rsidRDefault="005D3A54">
      <w:r>
        <w:t xml:space="preserve"> </w:t>
      </w:r>
    </w:p>
    <w:p w:rsidR="007D1A42" w:rsidRDefault="007D1A42"/>
    <w:sectPr w:rsidR="007D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B8" w:rsidRDefault="00A558B8" w:rsidP="00A558B8">
      <w:pPr>
        <w:spacing w:after="0" w:line="240" w:lineRule="auto"/>
      </w:pPr>
      <w:r>
        <w:separator/>
      </w:r>
    </w:p>
  </w:endnote>
  <w:endnote w:type="continuationSeparator" w:id="0">
    <w:p w:rsidR="00A558B8" w:rsidRDefault="00A558B8" w:rsidP="00A5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B8" w:rsidRDefault="00A558B8" w:rsidP="00A558B8">
      <w:pPr>
        <w:spacing w:after="0" w:line="240" w:lineRule="auto"/>
      </w:pPr>
      <w:r>
        <w:separator/>
      </w:r>
    </w:p>
  </w:footnote>
  <w:footnote w:type="continuationSeparator" w:id="0">
    <w:p w:rsidR="00A558B8" w:rsidRDefault="00A558B8" w:rsidP="00A5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9A4"/>
    <w:multiLevelType w:val="hybridMultilevel"/>
    <w:tmpl w:val="0D1081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D602C"/>
    <w:multiLevelType w:val="hybridMultilevel"/>
    <w:tmpl w:val="9EF2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50E3"/>
    <w:multiLevelType w:val="hybridMultilevel"/>
    <w:tmpl w:val="96E4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31E5"/>
    <w:multiLevelType w:val="hybridMultilevel"/>
    <w:tmpl w:val="3780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36736"/>
    <w:multiLevelType w:val="hybridMultilevel"/>
    <w:tmpl w:val="B67E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C27CC"/>
    <w:multiLevelType w:val="hybridMultilevel"/>
    <w:tmpl w:val="F15025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E04AFF"/>
    <w:multiLevelType w:val="hybridMultilevel"/>
    <w:tmpl w:val="9876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B5CD3"/>
    <w:multiLevelType w:val="hybridMultilevel"/>
    <w:tmpl w:val="C3A62D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E139FB"/>
    <w:multiLevelType w:val="hybridMultilevel"/>
    <w:tmpl w:val="003A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45865"/>
    <w:multiLevelType w:val="hybridMultilevel"/>
    <w:tmpl w:val="AE8E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D0075"/>
    <w:multiLevelType w:val="hybridMultilevel"/>
    <w:tmpl w:val="76BC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42"/>
    <w:rsid w:val="00022E3A"/>
    <w:rsid w:val="002F1DF7"/>
    <w:rsid w:val="0038600C"/>
    <w:rsid w:val="005A709D"/>
    <w:rsid w:val="005D3A54"/>
    <w:rsid w:val="00621369"/>
    <w:rsid w:val="00640AA6"/>
    <w:rsid w:val="006A3748"/>
    <w:rsid w:val="006D2720"/>
    <w:rsid w:val="007D1A42"/>
    <w:rsid w:val="008D39CB"/>
    <w:rsid w:val="00A558B8"/>
    <w:rsid w:val="00CF39E4"/>
    <w:rsid w:val="00D26C7E"/>
    <w:rsid w:val="00D36CE0"/>
    <w:rsid w:val="00DC497D"/>
    <w:rsid w:val="00E80468"/>
    <w:rsid w:val="00EB3ECC"/>
    <w:rsid w:val="00F60BFA"/>
    <w:rsid w:val="00FC3175"/>
    <w:rsid w:val="00FD3E89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B8"/>
  </w:style>
  <w:style w:type="paragraph" w:styleId="Footer">
    <w:name w:val="footer"/>
    <w:basedOn w:val="Normal"/>
    <w:link w:val="FooterChar"/>
    <w:uiPriority w:val="99"/>
    <w:unhideWhenUsed/>
    <w:rsid w:val="00A5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B8"/>
  </w:style>
  <w:style w:type="paragraph" w:styleId="Footer">
    <w:name w:val="footer"/>
    <w:basedOn w:val="Normal"/>
    <w:link w:val="FooterChar"/>
    <w:uiPriority w:val="99"/>
    <w:unhideWhenUsed/>
    <w:rsid w:val="00A5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8918A98C.dotm</Template>
  <TotalTime>10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a.cox</dc:creator>
  <cp:lastModifiedBy>Edwena Mackay</cp:lastModifiedBy>
  <cp:revision>7</cp:revision>
  <cp:lastPrinted>2019-01-16T08:43:00Z</cp:lastPrinted>
  <dcterms:created xsi:type="dcterms:W3CDTF">2019-01-18T15:29:00Z</dcterms:created>
  <dcterms:modified xsi:type="dcterms:W3CDTF">2019-01-18T15:49:00Z</dcterms:modified>
</cp:coreProperties>
</file>