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2941A2" w:rsidRDefault="002941A2">
      <w:pPr>
        <w:spacing w:after="0" w:line="240" w:lineRule="auto"/>
        <w:ind w:left="427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Person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pe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</w:rPr>
        <w:t>Teacher</w:t>
      </w:r>
    </w:p>
    <w:p w:rsidR="00385A50" w:rsidRDefault="00385A50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4253"/>
        <w:gridCol w:w="4820"/>
      </w:tblGrid>
      <w:tr w:rsidR="00385A50">
        <w:trPr>
          <w:cantSplit/>
          <w:trHeight w:hRule="exact" w:val="278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Attr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tes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</w:p>
        </w:tc>
      </w:tr>
      <w:tr w:rsidR="00385A50">
        <w:trPr>
          <w:cantSplit/>
          <w:trHeight w:hRule="exact" w:val="1891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501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&amp;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cher St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tus</w:t>
            </w:r>
          </w:p>
          <w:p w:rsidR="00385A50" w:rsidRDefault="002941A2">
            <w:pPr>
              <w:spacing w:after="0" w:line="240" w:lineRule="auto"/>
              <w:ind w:left="828" w:right="7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Degr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eve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+ Sec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ary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GCE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Q</w:t>
            </w:r>
            <w:r>
              <w:rPr>
                <w:rFonts w:ascii="Calibri" w:eastAsia="Calibri" w:hAnsi="Calibri" w:cs="Calibri"/>
                <w:color w:val="000000"/>
              </w:rPr>
              <w:t>TS Q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for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ondary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Pha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academ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  <w:p w:rsidR="00385A50" w:rsidRDefault="002941A2">
            <w:pPr>
              <w:spacing w:after="0" w:line="240" w:lineRule="auto"/>
              <w:ind w:left="828" w:right="99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deve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</w:p>
          <w:p w:rsidR="00385A50" w:rsidRDefault="002941A2">
            <w:pPr>
              <w:spacing w:after="0" w:line="241" w:lineRule="auto"/>
              <w:ind w:left="828" w:right="534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ngn</w:t>
            </w:r>
            <w:r>
              <w:rPr>
                <w:rFonts w:ascii="Calibri" w:eastAsia="Calibri" w:hAnsi="Calibri" w:cs="Calibri"/>
                <w:color w:val="000000"/>
              </w:rPr>
              <w:t>ess and des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dertake further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pment and tra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</w:tc>
      </w:tr>
      <w:tr w:rsidR="00385A50">
        <w:trPr>
          <w:cantSplit/>
          <w:trHeight w:hRule="exact" w:val="1620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849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edge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38" w:lineRule="auto"/>
              <w:ind w:left="828" w:right="13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Exper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Sec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ary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39" w:lineRule="auto"/>
              <w:ind w:left="828" w:right="203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Know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recent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ves and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ssues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  <w:p w:rsidR="00385A50" w:rsidRDefault="002941A2">
            <w:pPr>
              <w:spacing w:after="0" w:line="239" w:lineRule="auto"/>
              <w:ind w:left="828" w:right="267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ICT as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 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</w:tr>
      <w:tr w:rsidR="00385A50" w:rsidTr="00673060">
        <w:trPr>
          <w:cantSplit/>
          <w:trHeight w:hRule="exact" w:val="3918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Teach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Exper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teach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</w:p>
          <w:p w:rsidR="00385A50" w:rsidRDefault="002941A2">
            <w:pPr>
              <w:spacing w:before="41"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ard</w:t>
            </w:r>
          </w:p>
          <w:p w:rsidR="00385A50" w:rsidRDefault="002941A2">
            <w:pPr>
              <w:spacing w:before="41" w:after="0" w:line="277" w:lineRule="auto"/>
              <w:ind w:left="828" w:right="43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 xml:space="preserve">ote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goo</w:t>
            </w:r>
            <w:r>
              <w:rPr>
                <w:rFonts w:ascii="Calibri" w:eastAsia="Calibri" w:hAnsi="Calibri" w:cs="Calibri"/>
                <w:color w:val="000000"/>
              </w:rPr>
              <w:t>d progress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co</w:t>
            </w:r>
            <w:r>
              <w:rPr>
                <w:rFonts w:ascii="Calibri" w:eastAsia="Calibri" w:hAnsi="Calibri" w:cs="Calibri"/>
                <w:color w:val="000000"/>
              </w:rPr>
              <w:t>mes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pu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:rsidR="00385A50" w:rsidRDefault="002941A2">
            <w:pPr>
              <w:spacing w:after="0" w:line="277" w:lineRule="auto"/>
              <w:ind w:left="828" w:right="85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 beh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 effect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ens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re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safe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env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</w:p>
          <w:p w:rsidR="00385A50" w:rsidRDefault="002941A2">
            <w:pPr>
              <w:spacing w:after="0" w:line="277" w:lineRule="auto"/>
              <w:ind w:left="828" w:right="30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em</w:t>
            </w:r>
            <w:r>
              <w:rPr>
                <w:rFonts w:ascii="Calibri" w:eastAsia="Calibri" w:hAnsi="Calibri" w:cs="Calibri"/>
                <w:color w:val="000000"/>
              </w:rPr>
              <w:t>onstra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d 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ject and curr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edge</w:t>
            </w:r>
          </w:p>
          <w:p w:rsidR="00385A50" w:rsidRDefault="002941A2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 xml:space="preserve">ICT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etent</w:t>
            </w:r>
          </w:p>
          <w:p w:rsidR="00385A50" w:rsidRDefault="002941A2">
            <w:pPr>
              <w:spacing w:before="41" w:after="0" w:line="280" w:lineRule="auto"/>
              <w:ind w:left="828" w:right="54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prod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use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40" w:lineRule="auto"/>
              <w:ind w:left="828" w:right="16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A 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sty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 to 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or 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fer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earn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sty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needs</w:t>
            </w:r>
          </w:p>
          <w:p w:rsidR="00385A50" w:rsidRDefault="002941A2">
            <w:pPr>
              <w:spacing w:after="0" w:line="240" w:lineRule="auto"/>
              <w:ind w:left="828" w:right="32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 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tens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kn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 xml:space="preserve">e and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formed 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ersta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 ran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teach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 be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 manag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stra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eg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</w:p>
          <w:p w:rsidR="00385A50" w:rsidRDefault="002941A2" w:rsidP="00673060">
            <w:pPr>
              <w:spacing w:after="0" w:line="238" w:lineRule="auto"/>
              <w:ind w:left="468" w:right="60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exper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teach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 exce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ent c</w:t>
            </w:r>
            <w:r w:rsidR="00673060"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assr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oo</w:t>
            </w:r>
            <w:r>
              <w:rPr>
                <w:rFonts w:ascii="Calibri" w:eastAsia="Calibri" w:hAnsi="Calibri" w:cs="Calibri"/>
                <w:color w:val="000000"/>
              </w:rPr>
              <w:t>m pract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mes</w:t>
            </w:r>
          </w:p>
        </w:tc>
      </w:tr>
      <w:tr w:rsidR="00385A50">
        <w:trPr>
          <w:cantSplit/>
          <w:trHeight w:hRule="exact" w:val="2157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849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Prof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Attr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tes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39" w:lineRule="auto"/>
              <w:ind w:left="828" w:right="7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ng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 va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att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adopt 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 stan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behav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a pro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ess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:rsidR="00385A50" w:rsidRDefault="002941A2">
            <w:pPr>
              <w:spacing w:after="0" w:line="240" w:lineRule="auto"/>
              <w:ind w:left="828" w:right="76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Gen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h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ty teach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</w:p>
          <w:p w:rsidR="00385A50" w:rsidRDefault="002941A2">
            <w:pPr>
              <w:spacing w:after="0" w:line="241" w:lineRule="auto"/>
              <w:ind w:left="828" w:right="92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A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om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ortun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39" w:lineRule="auto"/>
              <w:ind w:left="828" w:right="23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A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ng</w:t>
            </w:r>
            <w:r>
              <w:rPr>
                <w:rFonts w:ascii="Calibri" w:eastAsia="Calibri" w:hAnsi="Calibri" w:cs="Calibri"/>
                <w:color w:val="000000"/>
              </w:rPr>
              <w:t xml:space="preserve">ness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part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ate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the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fe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to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ort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eth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ture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presence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when 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red</w:t>
            </w:r>
          </w:p>
        </w:tc>
      </w:tr>
      <w:tr w:rsidR="00385A50">
        <w:trPr>
          <w:cantSplit/>
          <w:trHeight w:hRule="exact" w:val="2964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Perso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40" w:lineRule="auto"/>
              <w:ind w:left="828" w:right="6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 effe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ommu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 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th b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th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ers</w:t>
            </w:r>
          </w:p>
          <w:p w:rsidR="00385A50" w:rsidRDefault="002941A2">
            <w:pPr>
              <w:spacing w:after="0" w:line="239" w:lineRule="auto"/>
              <w:ind w:left="828" w:right="121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Effect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 sk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 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ty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et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es and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er susta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ed pre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  <w:p w:rsidR="00385A50" w:rsidRDefault="002941A2">
            <w:pPr>
              <w:spacing w:after="0" w:line="240" w:lineRule="auto"/>
              <w:ind w:left="828" w:right="179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swe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wh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oo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/staff po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 the sa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gu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385A50" w:rsidRDefault="002941A2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Effect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  <w:p w:rsidR="00385A50" w:rsidRDefault="002941A2">
            <w:pPr>
              <w:spacing w:after="0" w:line="240" w:lineRule="auto"/>
              <w:ind w:left="828" w:right="99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Proven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track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ord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cc</w:t>
            </w:r>
            <w:r>
              <w:rPr>
                <w:rFonts w:ascii="Calibri" w:eastAsia="Calibri" w:hAnsi="Calibri" w:cs="Calibri"/>
                <w:color w:val="000000"/>
              </w:rPr>
              <w:t>essfu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te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</w:p>
        </w:tc>
      </w:tr>
      <w:tr w:rsidR="00385A50">
        <w:trPr>
          <w:cantSplit/>
          <w:trHeight w:hRule="exact" w:val="1353"/>
        </w:trPr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9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A50" w:rsidRDefault="002941A2">
            <w:pPr>
              <w:spacing w:before="6" w:after="0" w:line="240" w:lineRule="auto"/>
              <w:ind w:left="468" w:right="3508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The ab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by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means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 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</w:p>
          <w:p w:rsidR="00385A50" w:rsidRDefault="002941A2">
            <w:pPr>
              <w:spacing w:after="0" w:line="240" w:lineRule="auto"/>
              <w:ind w:left="468" w:right="63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Let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Refere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ces</w:t>
            </w:r>
          </w:p>
          <w:p w:rsidR="00385A50" w:rsidRDefault="002941A2">
            <w:pPr>
              <w:spacing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</w:t>
            </w:r>
            <w:r>
              <w:rPr>
                <w:rFonts w:ascii="Wingdings" w:eastAsia="Wingdings" w:hAnsi="Wingdings" w:cs="Wingdings"/>
                <w:color w:val="000000"/>
                <w:spacing w:val="-33"/>
              </w:rPr>
              <w:t>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terv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ws</w:t>
            </w:r>
          </w:p>
        </w:tc>
      </w:tr>
    </w:tbl>
    <w:p w:rsidR="00673060" w:rsidRDefault="00673060" w:rsidP="00673060"/>
    <w:sectPr w:rsidR="00673060">
      <w:type w:val="continuous"/>
      <w:pgSz w:w="11906" w:h="16838"/>
      <w:pgMar w:top="719" w:right="410" w:bottom="1134" w:left="2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50"/>
    <w:rsid w:val="002941A2"/>
    <w:rsid w:val="00316DD8"/>
    <w:rsid w:val="00385A50"/>
    <w:rsid w:val="00673060"/>
    <w:rsid w:val="007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2434D-1F9F-4E57-B20A-D6A34A1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E577233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Sir Stanley Mathews Academy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Louise</dc:creator>
  <cp:lastModifiedBy>Brooks, Louise</cp:lastModifiedBy>
  <cp:revision>3</cp:revision>
  <dcterms:created xsi:type="dcterms:W3CDTF">2018-11-12T15:11:00Z</dcterms:created>
  <dcterms:modified xsi:type="dcterms:W3CDTF">2019-04-12T10:48:00Z</dcterms:modified>
</cp:coreProperties>
</file>