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A7" w:rsidRPr="004D7807" w:rsidRDefault="00F94DA7" w:rsidP="00F94DA7">
      <w:pPr>
        <w:pStyle w:val="Heading1"/>
        <w:jc w:val="center"/>
        <w:rPr>
          <w:rFonts w:ascii="Gill Sans MT" w:hAnsi="Gill Sans MT" w:cs="Arial"/>
          <w:u w:val="single"/>
        </w:rPr>
      </w:pPr>
      <w:bookmarkStart w:id="0" w:name="_GoBack"/>
      <w:bookmarkEnd w:id="0"/>
      <w:r>
        <w:rPr>
          <w:rFonts w:ascii="Gill Sans MT" w:hAnsi="Gill Sans MT" w:cs="Arial"/>
          <w:u w:val="single"/>
        </w:rPr>
        <w:t xml:space="preserve">TEACHER OF </w:t>
      </w:r>
      <w:r w:rsidR="003B0E24">
        <w:rPr>
          <w:rFonts w:ascii="Gill Sans MT" w:hAnsi="Gill Sans MT" w:cs="Arial"/>
          <w:u w:val="single"/>
        </w:rPr>
        <w:t>PHYSICS</w:t>
      </w:r>
    </w:p>
    <w:p w:rsidR="00F94DA7" w:rsidRPr="004D7807" w:rsidRDefault="00F94DA7" w:rsidP="00F94DA7">
      <w:pPr>
        <w:jc w:val="center"/>
        <w:rPr>
          <w:rFonts w:ascii="Gill Sans MT" w:hAnsi="Gill Sans MT" w:cs="Arial"/>
          <w:b/>
          <w:u w:val="single"/>
        </w:rPr>
      </w:pPr>
    </w:p>
    <w:p w:rsidR="00F94DA7" w:rsidRPr="004D7807" w:rsidRDefault="00F94DA7" w:rsidP="00F94DA7">
      <w:pPr>
        <w:jc w:val="center"/>
        <w:rPr>
          <w:rFonts w:ascii="Gill Sans MT" w:hAnsi="Gill Sans MT" w:cs="Arial"/>
          <w:b/>
          <w:u w:val="single"/>
        </w:rPr>
      </w:pPr>
      <w:r w:rsidRPr="004D7807">
        <w:rPr>
          <w:rFonts w:ascii="Gill Sans MT" w:hAnsi="Gill Sans MT" w:cs="Arial"/>
          <w:b/>
          <w:u w:val="single"/>
        </w:rPr>
        <w:t>JOB DESCRIPTION</w:t>
      </w:r>
    </w:p>
    <w:p w:rsidR="00F94DA7" w:rsidRPr="004D7807" w:rsidRDefault="00F94DA7" w:rsidP="00F94DA7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</w:rPr>
        <w:tab/>
      </w:r>
      <w:r w:rsidRPr="004D7807">
        <w:rPr>
          <w:rFonts w:ascii="Gill Sans MT" w:hAnsi="Gill Sans MT" w:cs="Arial"/>
        </w:rPr>
        <w:tab/>
      </w:r>
      <w:r w:rsidRPr="004D7807">
        <w:rPr>
          <w:rFonts w:ascii="Gill Sans MT" w:hAnsi="Gill Sans MT" w:cs="Arial"/>
        </w:rPr>
        <w:tab/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  <w:b/>
        </w:rPr>
        <w:t>Job description</w:t>
      </w:r>
      <w:r>
        <w:rPr>
          <w:rFonts w:ascii="Gill Sans MT" w:hAnsi="Gill Sans MT" w:cs="Arial"/>
          <w:b/>
        </w:rPr>
        <w:t>: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 xml:space="preserve">A </w:t>
      </w:r>
      <w:proofErr w:type="spellStart"/>
      <w:r w:rsidRPr="004D7807">
        <w:rPr>
          <w:rFonts w:ascii="Gill Sans MT" w:hAnsi="Gill Sans MT" w:cs="Arial"/>
        </w:rPr>
        <w:t>well qualified</w:t>
      </w:r>
      <w:proofErr w:type="spellEnd"/>
      <w:r w:rsidRPr="004D7807">
        <w:rPr>
          <w:rFonts w:ascii="Gill Sans MT" w:hAnsi="Gill Sans MT" w:cs="Arial"/>
        </w:rPr>
        <w:t xml:space="preserve"> graduate teacher to teach </w:t>
      </w:r>
      <w:r w:rsidR="003B0E24">
        <w:rPr>
          <w:rFonts w:ascii="Gill Sans MT" w:hAnsi="Gill Sans MT" w:cs="Arial"/>
        </w:rPr>
        <w:t>Physics</w:t>
      </w:r>
      <w:r w:rsidRPr="004D7807">
        <w:rPr>
          <w:rFonts w:ascii="Gill Sans MT" w:hAnsi="Gill Sans MT" w:cs="Arial"/>
        </w:rPr>
        <w:t xml:space="preserve"> throughout the school, including A level.</w:t>
      </w:r>
    </w:p>
    <w:p w:rsidR="00F94DA7" w:rsidRDefault="00F94DA7" w:rsidP="00F94DA7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A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dynamic,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enthusiastic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classroom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practitioner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with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clear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sense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of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purpose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high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expectations.</w:t>
      </w:r>
    </w:p>
    <w:p w:rsidR="003B0E24" w:rsidRPr="004D7807" w:rsidRDefault="003B0E24" w:rsidP="00F94DA7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flexibility to teach another Science, or Maths, would be an advantage but is not essential.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  <w:b/>
        </w:rPr>
        <w:t>Key responsibilities: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Planning and preparing courses and lessons</w:t>
      </w:r>
    </w:p>
    <w:p w:rsidR="00F94DA7" w:rsidRPr="004D7807" w:rsidRDefault="00F94DA7" w:rsidP="00F94DA7">
      <w:pPr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Teaching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according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to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each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student’s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individual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educational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needs,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the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students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assigned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to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her/him,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including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the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setting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marking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of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work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to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be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carried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out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by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the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students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in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school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elsewhere;</w:t>
      </w:r>
    </w:p>
    <w:p w:rsidR="00F94DA7" w:rsidRPr="004D7807" w:rsidRDefault="00F94DA7" w:rsidP="00F94DA7">
      <w:pPr>
        <w:numPr>
          <w:ilvl w:val="0"/>
          <w:numId w:val="3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Assessing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recording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reporting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the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development,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progress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attainment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of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students;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F94DA7" w:rsidRDefault="00F94DA7" w:rsidP="00F94DA7">
      <w:pPr>
        <w:pStyle w:val="Heading2"/>
        <w:rPr>
          <w:rFonts w:ascii="Gill Sans MT" w:hAnsi="Gill Sans MT"/>
          <w:color w:val="auto"/>
          <w:szCs w:val="24"/>
        </w:rPr>
      </w:pPr>
      <w:r w:rsidRPr="00F94DA7">
        <w:rPr>
          <w:rFonts w:ascii="Gill Sans MT" w:hAnsi="Gill Sans MT"/>
          <w:color w:val="auto"/>
          <w:szCs w:val="24"/>
        </w:rPr>
        <w:t>Specific responsibilities: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numPr>
          <w:ilvl w:val="0"/>
          <w:numId w:val="4"/>
        </w:numPr>
        <w:ind w:left="714" w:hanging="357"/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 xml:space="preserve">Assist in the teaching of </w:t>
      </w:r>
      <w:r w:rsidR="003B0E24">
        <w:rPr>
          <w:rFonts w:ascii="Gill Sans MT" w:hAnsi="Gill Sans MT" w:cs="Arial"/>
        </w:rPr>
        <w:t>Physics</w:t>
      </w:r>
      <w:r w:rsidRPr="004D7807">
        <w:rPr>
          <w:rFonts w:ascii="Gill Sans MT" w:hAnsi="Gill Sans MT" w:cs="Arial"/>
        </w:rPr>
        <w:t>.</w:t>
      </w:r>
    </w:p>
    <w:p w:rsidR="00F94DA7" w:rsidRPr="004D7807" w:rsidRDefault="00F94DA7" w:rsidP="00F94DA7">
      <w:pPr>
        <w:numPr>
          <w:ilvl w:val="0"/>
          <w:numId w:val="4"/>
        </w:numPr>
        <w:ind w:left="714" w:hanging="357"/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Monitoring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of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learning,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assessment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achievement.</w:t>
      </w:r>
    </w:p>
    <w:p w:rsidR="00F94DA7" w:rsidRPr="004D7807" w:rsidRDefault="00F94DA7" w:rsidP="00F94DA7">
      <w:pPr>
        <w:numPr>
          <w:ilvl w:val="0"/>
          <w:numId w:val="4"/>
        </w:numPr>
        <w:ind w:left="714" w:hanging="357"/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Assist in the planning and implementation of the syllabus and schemes of work within the subject area.</w:t>
      </w:r>
    </w:p>
    <w:p w:rsidR="00F94DA7" w:rsidRPr="004D7807" w:rsidRDefault="00F94DA7" w:rsidP="00F94DA7">
      <w:pPr>
        <w:numPr>
          <w:ilvl w:val="0"/>
          <w:numId w:val="4"/>
        </w:numPr>
        <w:ind w:left="714" w:hanging="357"/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Communication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with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parents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in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writing,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if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necessary</w:t>
      </w:r>
      <w:r>
        <w:rPr>
          <w:rFonts w:ascii="Gill Sans MT" w:hAnsi="Gill Sans MT" w:cs="Arial"/>
        </w:rPr>
        <w:t>,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departmental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matters and through parents’ evenings.</w:t>
      </w:r>
    </w:p>
    <w:p w:rsidR="00F94DA7" w:rsidRPr="004D7807" w:rsidRDefault="00F94DA7" w:rsidP="00F94DA7">
      <w:pPr>
        <w:numPr>
          <w:ilvl w:val="0"/>
          <w:numId w:val="4"/>
        </w:numPr>
        <w:ind w:left="714" w:hanging="357"/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Implement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the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School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policy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on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Health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and</w:t>
      </w:r>
      <w:smartTag w:uri="urn:schemas-microsoft-com:office:smarttags" w:element="PersonName">
        <w:r w:rsidRPr="004D7807">
          <w:rPr>
            <w:rFonts w:ascii="Gill Sans MT" w:hAnsi="Gill Sans MT" w:cs="Arial"/>
          </w:rPr>
          <w:t xml:space="preserve"> </w:t>
        </w:r>
      </w:smartTag>
      <w:r w:rsidRPr="004D7807">
        <w:rPr>
          <w:rFonts w:ascii="Gill Sans MT" w:hAnsi="Gill Sans MT" w:cs="Arial"/>
        </w:rPr>
        <w:t>Safety.</w:t>
      </w: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jc w:val="both"/>
        <w:rPr>
          <w:rFonts w:ascii="Gill Sans MT" w:hAnsi="Gill Sans MT" w:cs="Arial"/>
        </w:rPr>
      </w:pPr>
    </w:p>
    <w:p w:rsidR="00F94DA7" w:rsidRPr="004D7807" w:rsidRDefault="00F94DA7" w:rsidP="00F94DA7">
      <w:pPr>
        <w:ind w:left="360"/>
        <w:jc w:val="both"/>
        <w:rPr>
          <w:rFonts w:ascii="Gill Sans MT" w:hAnsi="Gill Sans MT" w:cs="Arial"/>
        </w:rPr>
      </w:pPr>
    </w:p>
    <w:p w:rsidR="00315D1E" w:rsidRPr="00F94DA7" w:rsidRDefault="00315D1E" w:rsidP="00F94DA7"/>
    <w:sectPr w:rsidR="00315D1E" w:rsidRPr="00F94DA7" w:rsidSect="002B7CAE">
      <w:headerReference w:type="default" r:id="rId7"/>
      <w:footerReference w:type="default" r:id="rId8"/>
      <w:pgSz w:w="11906" w:h="16838" w:code="9"/>
      <w:pgMar w:top="1440" w:right="1134" w:bottom="144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A7" w:rsidRDefault="00F94DA7" w:rsidP="00802DD9">
      <w:r>
        <w:separator/>
      </w:r>
    </w:p>
  </w:endnote>
  <w:endnote w:type="continuationSeparator" w:id="0">
    <w:p w:rsidR="00F94DA7" w:rsidRDefault="00F94DA7" w:rsidP="008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1E" w:rsidRDefault="00315D1E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A7" w:rsidRDefault="00F94DA7" w:rsidP="00802DD9">
      <w:r>
        <w:separator/>
      </w:r>
    </w:p>
  </w:footnote>
  <w:footnote w:type="continuationSeparator" w:id="0">
    <w:p w:rsidR="00F94DA7" w:rsidRDefault="00F94DA7" w:rsidP="008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1E" w:rsidRDefault="00315D1E" w:rsidP="00315D1E">
    <w:pPr>
      <w:pStyle w:val="Header"/>
      <w:spacing w:after="240"/>
      <w:jc w:val="center"/>
    </w:pPr>
    <w:r>
      <w:rPr>
        <w:noProof/>
      </w:rPr>
      <w:drawing>
        <wp:inline distT="0" distB="0" distL="0" distR="0" wp14:anchorId="4C48D7A9" wp14:editId="2186423E">
          <wp:extent cx="2638462" cy="12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ston_full_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2893"/>
                  <a:stretch/>
                </pic:blipFill>
                <pic:spPr bwMode="auto">
                  <a:xfrm>
                    <a:off x="0" y="0"/>
                    <a:ext cx="2638462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357"/>
    <w:multiLevelType w:val="hybridMultilevel"/>
    <w:tmpl w:val="784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67D"/>
    <w:multiLevelType w:val="hybridMultilevel"/>
    <w:tmpl w:val="4492E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4351"/>
    <w:multiLevelType w:val="hybridMultilevel"/>
    <w:tmpl w:val="9D24F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7"/>
    <w:rsid w:val="00247F3D"/>
    <w:rsid w:val="002B7CAE"/>
    <w:rsid w:val="002D206F"/>
    <w:rsid w:val="00315D1E"/>
    <w:rsid w:val="003B0E24"/>
    <w:rsid w:val="006A33CF"/>
    <w:rsid w:val="006D477E"/>
    <w:rsid w:val="00802DD9"/>
    <w:rsid w:val="008836F5"/>
    <w:rsid w:val="00951849"/>
    <w:rsid w:val="00BF1689"/>
    <w:rsid w:val="00E645AA"/>
    <w:rsid w:val="00F80D6A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C4BF1A91-C8BD-4AAB-869F-DC80204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1849"/>
    <w:pPr>
      <w:keepNext/>
      <w:keepLines/>
      <w:spacing w:before="360" w:after="240"/>
      <w:outlineLvl w:val="0"/>
    </w:pPr>
    <w:rPr>
      <w:rFonts w:ascii="Garamond" w:eastAsiaTheme="majorEastAsia" w:hAnsi="Garamond" w:cstheme="majorBidi"/>
      <w:bCs/>
      <w:color w:val="415876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1849"/>
    <w:pPr>
      <w:keepNext/>
      <w:keepLines/>
      <w:spacing w:before="200" w:after="240"/>
      <w:outlineLvl w:val="1"/>
    </w:pPr>
    <w:rPr>
      <w:rFonts w:ascii="Garamond" w:eastAsiaTheme="majorEastAsia" w:hAnsi="Garamond" w:cstheme="majorBidi"/>
      <w:b/>
      <w:bCs/>
      <w:color w:val="4158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qFormat/>
    <w:rsid w:val="00951849"/>
    <w:pPr>
      <w:tabs>
        <w:tab w:val="center" w:pos="4513"/>
        <w:tab w:val="right" w:pos="9026"/>
      </w:tabs>
    </w:pPr>
    <w:rPr>
      <w:color w:val="BFBFBF" w:themeColor="background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1849"/>
    <w:rPr>
      <w:rFonts w:ascii="Myriad Web" w:hAnsi="Myriad Web"/>
      <w:color w:val="BFBFBF" w:themeColor="background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849"/>
    <w:rPr>
      <w:rFonts w:ascii="Garamond" w:eastAsiaTheme="majorEastAsia" w:hAnsi="Garamond" w:cstheme="majorBidi"/>
      <w:bCs/>
      <w:color w:val="4158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49"/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DD9"/>
    <w:rPr>
      <w:rFonts w:ascii="Myriad Web" w:hAnsi="Myriad Web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rsid w:val="00951849"/>
    <w:rPr>
      <w:rFonts w:ascii="Garamond" w:hAnsi="Garamond"/>
      <w:caps/>
      <w:color w:val="415876"/>
      <w:sz w:val="28"/>
    </w:rPr>
  </w:style>
  <w:style w:type="paragraph" w:styleId="ListParagraph">
    <w:name w:val="List Paragraph"/>
    <w:basedOn w:val="Normal"/>
    <w:uiPriority w:val="34"/>
    <w:rsid w:val="00951849"/>
    <w:pPr>
      <w:ind w:left="720"/>
      <w:contextualSpacing/>
    </w:pPr>
  </w:style>
  <w:style w:type="paragraph" w:customStyle="1" w:styleId="DocumentTitle">
    <w:name w:val="Document Title"/>
    <w:basedOn w:val="Normal"/>
    <w:next w:val="Normal"/>
    <w:qFormat/>
    <w:rsid w:val="00951849"/>
    <w:pPr>
      <w:spacing w:after="240"/>
      <w:jc w:val="center"/>
    </w:pPr>
    <w:rPr>
      <w:rFonts w:ascii="Garamond" w:hAnsi="Garamond"/>
      <w:caps/>
      <w:color w:val="415876"/>
      <w:sz w:val="28"/>
    </w:rPr>
  </w:style>
  <w:style w:type="character" w:styleId="Hyperlink">
    <w:name w:val="Hyperlink"/>
    <w:basedOn w:val="DefaultParagraphFont"/>
    <w:uiPriority w:val="99"/>
    <w:unhideWhenUsed/>
    <w:rsid w:val="0031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tandard%20Document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Template2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Smith</dc:creator>
  <cp:lastModifiedBy>Fiona McCarthy</cp:lastModifiedBy>
  <cp:revision>2</cp:revision>
  <dcterms:created xsi:type="dcterms:W3CDTF">2021-03-22T10:49:00Z</dcterms:created>
  <dcterms:modified xsi:type="dcterms:W3CDTF">2021-03-22T10:49:00Z</dcterms:modified>
</cp:coreProperties>
</file>