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35" w:rsidRPr="009B6D3A" w:rsidRDefault="00D36C35" w:rsidP="00D36C35">
      <w:pPr>
        <w:pStyle w:val="Body1"/>
        <w:rPr>
          <w:rFonts w:ascii="Arial" w:hAnsi="Arial" w:cs="Arial"/>
          <w:b/>
          <w:sz w:val="28"/>
          <w:szCs w:val="28"/>
        </w:rPr>
      </w:pPr>
      <w:r w:rsidRPr="009B6D3A">
        <w:rPr>
          <w:rFonts w:ascii="Arial" w:hAnsi="Arial" w:cs="Arial"/>
          <w:b/>
          <w:sz w:val="28"/>
          <w:szCs w:val="28"/>
        </w:rPr>
        <w:t>Deputy Head Teacher - Tasks and Duties</w:t>
      </w:r>
    </w:p>
    <w:p w:rsidR="00D36C35" w:rsidRPr="00292183" w:rsidRDefault="00D36C35" w:rsidP="00D36C35">
      <w:pPr>
        <w:pStyle w:val="Body1"/>
        <w:rPr>
          <w:rFonts w:hAnsi="Arial Unicode MS"/>
          <w:b/>
          <w:i/>
          <w:sz w:val="20"/>
        </w:rPr>
      </w:pPr>
    </w:p>
    <w:p w:rsidR="00D36C35" w:rsidRPr="009B6D3A" w:rsidRDefault="00D36C35" w:rsidP="00D36C35">
      <w:pPr>
        <w:pStyle w:val="Body1"/>
        <w:rPr>
          <w:rFonts w:ascii="Arial" w:hAnsi="Arial" w:cs="Arial"/>
          <w:b/>
          <w:szCs w:val="24"/>
        </w:rPr>
      </w:pPr>
      <w:r w:rsidRPr="009B6D3A">
        <w:rPr>
          <w:rFonts w:ascii="Arial" w:hAnsi="Arial" w:cs="Arial"/>
          <w:b/>
          <w:szCs w:val="24"/>
        </w:rPr>
        <w:t>To lead and manage the day to day running of the school for all aspects.</w:t>
      </w:r>
    </w:p>
    <w:p w:rsidR="00D36C35" w:rsidRPr="009B6D3A" w:rsidRDefault="00D36C35" w:rsidP="00D36C35">
      <w:pPr>
        <w:pStyle w:val="Body1"/>
        <w:rPr>
          <w:rFonts w:ascii="Arial" w:hAnsi="Arial" w:cs="Arial"/>
          <w:b/>
          <w:szCs w:val="24"/>
        </w:rPr>
      </w:pPr>
    </w:p>
    <w:p w:rsidR="00D36C35" w:rsidRDefault="00D36C35" w:rsidP="00D36C35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 w:rsidRPr="009B6D3A">
        <w:rPr>
          <w:rFonts w:ascii="Arial" w:hAnsi="Arial" w:cs="Arial"/>
          <w:szCs w:val="24"/>
        </w:rPr>
        <w:t xml:space="preserve">Deputise </w:t>
      </w:r>
      <w:r w:rsidR="009F2C12">
        <w:rPr>
          <w:rFonts w:ascii="Arial" w:hAnsi="Arial" w:cs="Arial"/>
          <w:szCs w:val="24"/>
        </w:rPr>
        <w:t>- on and off-site. Be a</w:t>
      </w:r>
      <w:r w:rsidRPr="009B6D3A">
        <w:rPr>
          <w:rFonts w:ascii="Arial" w:hAnsi="Arial" w:cs="Arial"/>
          <w:szCs w:val="24"/>
        </w:rPr>
        <w:t>mbassador for school at all times</w:t>
      </w:r>
      <w:r w:rsidR="009F2C12">
        <w:rPr>
          <w:rFonts w:ascii="Arial" w:hAnsi="Arial" w:cs="Arial"/>
          <w:szCs w:val="24"/>
        </w:rPr>
        <w:t>.</w:t>
      </w:r>
    </w:p>
    <w:p w:rsidR="009F2C12" w:rsidRDefault="009F2C12" w:rsidP="00D36C35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Manage whole school student behaviour (behaviour lead)</w:t>
      </w:r>
      <w:r w:rsidR="00045620">
        <w:rPr>
          <w:rFonts w:ascii="Arial" w:hAnsi="Arial" w:cs="Arial"/>
          <w:szCs w:val="24"/>
        </w:rPr>
        <w:t>.</w:t>
      </w:r>
    </w:p>
    <w:p w:rsidR="009F2C12" w:rsidRDefault="009F2C12" w:rsidP="00D36C35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Oversee, co-ordinate and manage the data and assessment team and present relevant information to Governors.</w:t>
      </w:r>
    </w:p>
    <w:p w:rsidR="009F2C12" w:rsidRDefault="009F2C12" w:rsidP="00D36C35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</w:t>
      </w:r>
      <w:r w:rsidR="00B06820">
        <w:rPr>
          <w:rFonts w:ascii="Arial" w:hAnsi="Arial" w:cs="Arial"/>
          <w:szCs w:val="24"/>
        </w:rPr>
        <w:t>ke on the role of DSL supported by the</w:t>
      </w:r>
      <w:r>
        <w:rPr>
          <w:rFonts w:ascii="Arial" w:hAnsi="Arial" w:cs="Arial"/>
          <w:szCs w:val="24"/>
        </w:rPr>
        <w:t xml:space="preserve"> Head Teacher and Assistant Heads.</w:t>
      </w:r>
    </w:p>
    <w:p w:rsidR="009F2C12" w:rsidRPr="009F2C12" w:rsidRDefault="00B06820" w:rsidP="009F2C12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Closely monitor the performance of pupils eligible for Pupil Premium.</w:t>
      </w:r>
    </w:p>
    <w:p w:rsidR="00D36C35" w:rsidRPr="009F2C12" w:rsidRDefault="009F2C12" w:rsidP="009F2C12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Have an o</w:t>
      </w:r>
      <w:r w:rsidR="00D36C35" w:rsidRPr="009F2C12">
        <w:rPr>
          <w:rFonts w:ascii="Arial" w:hAnsi="Arial" w:cs="Arial"/>
          <w:szCs w:val="24"/>
        </w:rPr>
        <w:t>utstanding level of SEN knowledge especially how to meet the needs</w:t>
      </w:r>
      <w:r w:rsidR="00D73A0B">
        <w:rPr>
          <w:rFonts w:ascii="Arial" w:hAnsi="Arial" w:cs="Arial"/>
          <w:szCs w:val="24"/>
        </w:rPr>
        <w:t xml:space="preserve"> of those with ASD, ADHD and LD</w:t>
      </w:r>
      <w:r w:rsidR="00D36C35" w:rsidRPr="009F2C12">
        <w:rPr>
          <w:rFonts w:ascii="Arial" w:hAnsi="Arial" w:cs="Arial"/>
          <w:szCs w:val="24"/>
        </w:rPr>
        <w:t>s and where applicable their challenging social and emotional needs.</w:t>
      </w:r>
    </w:p>
    <w:p w:rsidR="00D36C35" w:rsidRPr="009B6D3A" w:rsidRDefault="009F2C12" w:rsidP="00D36C35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Have the a</w:t>
      </w:r>
      <w:r w:rsidR="00D36C35" w:rsidRPr="009B6D3A">
        <w:rPr>
          <w:rFonts w:ascii="Arial" w:hAnsi="Arial" w:cs="Arial"/>
          <w:szCs w:val="24"/>
        </w:rPr>
        <w:t>bility and skills to carry out the role on a 24/7 basis as appropriate to the role.</w:t>
      </w:r>
    </w:p>
    <w:p w:rsidR="00D36C35" w:rsidRPr="009B6D3A" w:rsidRDefault="009F2C12" w:rsidP="00D36C35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 a</w:t>
      </w:r>
      <w:r w:rsidR="00D36C35" w:rsidRPr="009B6D3A">
        <w:rPr>
          <w:rFonts w:ascii="Arial" w:hAnsi="Arial" w:cs="Arial"/>
          <w:szCs w:val="24"/>
        </w:rPr>
        <w:t>ble to set the highest of standards w</w:t>
      </w:r>
      <w:r w:rsidR="00D73A0B">
        <w:rPr>
          <w:rFonts w:ascii="Arial" w:hAnsi="Arial" w:cs="Arial"/>
          <w:szCs w:val="24"/>
        </w:rPr>
        <w:t>ith significant knowledge of LDs and ASD</w:t>
      </w:r>
      <w:r w:rsidR="00D36C35" w:rsidRPr="009B6D3A">
        <w:rPr>
          <w:rFonts w:ascii="Arial" w:hAnsi="Arial" w:cs="Arial"/>
          <w:szCs w:val="24"/>
        </w:rPr>
        <w:t>.</w:t>
      </w:r>
    </w:p>
    <w:p w:rsidR="00D36C35" w:rsidRPr="009B6D3A" w:rsidRDefault="009F2C12" w:rsidP="00D36C35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 s</w:t>
      </w:r>
      <w:r w:rsidR="00D36C35" w:rsidRPr="009B6D3A">
        <w:rPr>
          <w:rFonts w:ascii="Arial" w:hAnsi="Arial" w:cs="Arial"/>
          <w:szCs w:val="24"/>
        </w:rPr>
        <w:t>elf-motivated person who is a team player to lead this outstanding school,</w:t>
      </w:r>
    </w:p>
    <w:p w:rsidR="00D36C35" w:rsidRPr="009B6D3A" w:rsidRDefault="009F2C12" w:rsidP="00D36C35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Ideally have</w:t>
      </w:r>
      <w:r w:rsidR="00D36C35" w:rsidRPr="009B6D3A">
        <w:rPr>
          <w:rFonts w:ascii="Arial" w:hAnsi="Arial" w:cs="Arial"/>
          <w:szCs w:val="24"/>
        </w:rPr>
        <w:t xml:space="preserve"> NPQH</w:t>
      </w:r>
      <w:r>
        <w:rPr>
          <w:rFonts w:ascii="Arial" w:hAnsi="Arial" w:cs="Arial"/>
          <w:szCs w:val="24"/>
        </w:rPr>
        <w:t>.</w:t>
      </w:r>
    </w:p>
    <w:p w:rsidR="00D36C35" w:rsidRPr="009B6D3A" w:rsidRDefault="009F2C12" w:rsidP="00D36C35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 a</w:t>
      </w:r>
      <w:r w:rsidR="00D36C35" w:rsidRPr="009B6D3A">
        <w:rPr>
          <w:rFonts w:ascii="Arial" w:hAnsi="Arial" w:cs="Arial"/>
          <w:szCs w:val="24"/>
        </w:rPr>
        <w:t xml:space="preserve"> member of the leadership team along with Head Teacher, </w:t>
      </w:r>
      <w:r>
        <w:rPr>
          <w:rFonts w:ascii="Arial" w:hAnsi="Arial" w:cs="Arial"/>
          <w:szCs w:val="24"/>
        </w:rPr>
        <w:t>two Assistant. Heads and School Business Manager.</w:t>
      </w:r>
    </w:p>
    <w:p w:rsidR="00D36C35" w:rsidRPr="009B6D3A" w:rsidRDefault="009F2C12" w:rsidP="00D36C35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Deputise</w:t>
      </w:r>
      <w:r w:rsidR="00D36C35" w:rsidRPr="009B6D3A">
        <w:rPr>
          <w:rFonts w:ascii="Arial" w:hAnsi="Arial" w:cs="Arial"/>
          <w:szCs w:val="24"/>
        </w:rPr>
        <w:t xml:space="preserve"> for the Head Teacher</w:t>
      </w:r>
      <w:r>
        <w:rPr>
          <w:rFonts w:ascii="Arial" w:hAnsi="Arial" w:cs="Arial"/>
          <w:szCs w:val="24"/>
        </w:rPr>
        <w:t>.</w:t>
      </w:r>
    </w:p>
    <w:p w:rsidR="00D36C35" w:rsidRPr="00B06820" w:rsidRDefault="009F2C12" w:rsidP="00B06820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Make s</w:t>
      </w:r>
      <w:r w:rsidR="00D36C35" w:rsidRPr="009B6D3A">
        <w:rPr>
          <w:rFonts w:ascii="Arial" w:hAnsi="Arial" w:cs="Arial"/>
          <w:szCs w:val="24"/>
        </w:rPr>
        <w:t>ignificant contribution to both SDP and SEF</w:t>
      </w:r>
      <w:r>
        <w:rPr>
          <w:rFonts w:ascii="Arial" w:hAnsi="Arial" w:cs="Arial"/>
          <w:szCs w:val="24"/>
        </w:rPr>
        <w:t>.</w:t>
      </w:r>
    </w:p>
    <w:p w:rsidR="00D36C35" w:rsidRPr="009B6D3A" w:rsidRDefault="009F2C12" w:rsidP="00D36C35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Organise </w:t>
      </w:r>
      <w:r w:rsidR="00D36C35" w:rsidRPr="009B6D3A">
        <w:rPr>
          <w:rFonts w:ascii="Arial" w:hAnsi="Arial" w:cs="Arial"/>
          <w:szCs w:val="24"/>
        </w:rPr>
        <w:t xml:space="preserve">teacher </w:t>
      </w:r>
      <w:r>
        <w:rPr>
          <w:rFonts w:ascii="Arial" w:hAnsi="Arial" w:cs="Arial"/>
          <w:szCs w:val="24"/>
        </w:rPr>
        <w:t>CPD</w:t>
      </w:r>
      <w:r w:rsidR="00D36C35" w:rsidRPr="009B6D3A">
        <w:rPr>
          <w:rFonts w:ascii="Arial" w:hAnsi="Arial" w:cs="Arial"/>
          <w:szCs w:val="24"/>
        </w:rPr>
        <w:t>.</w:t>
      </w:r>
    </w:p>
    <w:p w:rsidR="00D36C35" w:rsidRPr="009B6D3A" w:rsidRDefault="00045620" w:rsidP="00D36C35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Constantly support</w:t>
      </w:r>
      <w:r w:rsidR="00D36C35" w:rsidRPr="009B6D3A">
        <w:rPr>
          <w:rFonts w:ascii="Arial" w:hAnsi="Arial" w:cs="Arial"/>
          <w:szCs w:val="24"/>
        </w:rPr>
        <w:t xml:space="preserve"> the Head Teacher to ensure continuation</w:t>
      </w:r>
      <w:r w:rsidR="00D36C35" w:rsidRPr="009B6D3A">
        <w:rPr>
          <w:rFonts w:ascii="Arial" w:hAnsi="Arial" w:cs="Arial"/>
          <w:szCs w:val="24"/>
        </w:rPr>
        <w:br/>
        <w:t>of being an outstanding school</w:t>
      </w:r>
      <w:r>
        <w:rPr>
          <w:rFonts w:ascii="Arial" w:hAnsi="Arial" w:cs="Arial"/>
          <w:szCs w:val="24"/>
        </w:rPr>
        <w:t>.</w:t>
      </w:r>
    </w:p>
    <w:p w:rsidR="00D36C35" w:rsidRPr="009B6D3A" w:rsidRDefault="00045620" w:rsidP="00D36C35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Undertake </w:t>
      </w:r>
      <w:r w:rsidR="00D36C35" w:rsidRPr="009B6D3A">
        <w:rPr>
          <w:rFonts w:ascii="Arial" w:hAnsi="Arial" w:cs="Arial"/>
          <w:szCs w:val="24"/>
        </w:rPr>
        <w:t>Appraisal -</w:t>
      </w:r>
      <w:r w:rsidR="00D73A0B">
        <w:rPr>
          <w:rFonts w:ascii="Arial" w:hAnsi="Arial" w:cs="Arial"/>
          <w:szCs w:val="24"/>
        </w:rPr>
        <w:t xml:space="preserve">  of circa 5 out of 14 teachers</w:t>
      </w:r>
      <w:r>
        <w:rPr>
          <w:rFonts w:ascii="Arial" w:hAnsi="Arial" w:cs="Arial"/>
          <w:szCs w:val="24"/>
        </w:rPr>
        <w:t xml:space="preserve">. </w:t>
      </w:r>
    </w:p>
    <w:p w:rsidR="00D36C35" w:rsidRPr="009B6D3A" w:rsidRDefault="00D36C35" w:rsidP="00D36C35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 w:rsidRPr="009B6D3A">
        <w:rPr>
          <w:rFonts w:ascii="Arial" w:hAnsi="Arial" w:cs="Arial"/>
          <w:szCs w:val="24"/>
        </w:rPr>
        <w:t>Lead a number of Annual Reviews – often those which may be more challenging</w:t>
      </w:r>
      <w:r w:rsidR="000230EE">
        <w:rPr>
          <w:rFonts w:ascii="Arial" w:hAnsi="Arial" w:cs="Arial"/>
          <w:szCs w:val="24"/>
        </w:rPr>
        <w:t>.</w:t>
      </w:r>
    </w:p>
    <w:p w:rsidR="00D36C35" w:rsidRPr="009B6D3A" w:rsidRDefault="000230EE" w:rsidP="00D36C35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Have the a</w:t>
      </w:r>
      <w:r w:rsidR="00D36C35" w:rsidRPr="009B6D3A">
        <w:rPr>
          <w:rFonts w:ascii="Arial" w:hAnsi="Arial" w:cs="Arial"/>
          <w:szCs w:val="24"/>
        </w:rPr>
        <w:t>bility and knowledge to advise on specialist Post 16 provision</w:t>
      </w:r>
    </w:p>
    <w:p w:rsidR="00D36C35" w:rsidRPr="009B6D3A" w:rsidRDefault="000230EE" w:rsidP="00D36C35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Oversee </w:t>
      </w:r>
      <w:r w:rsidR="00D36C35" w:rsidRPr="009B6D3A">
        <w:rPr>
          <w:rFonts w:ascii="Arial" w:hAnsi="Arial" w:cs="Arial"/>
          <w:szCs w:val="24"/>
        </w:rPr>
        <w:t>Volunteers, lead on recruitment, interviewing, safeguarding and deployment</w:t>
      </w:r>
      <w:r>
        <w:rPr>
          <w:rFonts w:ascii="Arial" w:hAnsi="Arial" w:cs="Arial"/>
          <w:szCs w:val="24"/>
        </w:rPr>
        <w:t>.</w:t>
      </w:r>
    </w:p>
    <w:p w:rsidR="00D36C35" w:rsidRPr="009B6D3A" w:rsidRDefault="00B06820" w:rsidP="00D36C35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Oversee the KS4 lead teacher with the </w:t>
      </w:r>
      <w:r w:rsidR="00D36C35" w:rsidRPr="009B6D3A">
        <w:rPr>
          <w:rFonts w:ascii="Arial" w:hAnsi="Arial" w:cs="Arial"/>
          <w:szCs w:val="24"/>
        </w:rPr>
        <w:t>placement of external persons/students for Work experience</w:t>
      </w:r>
      <w:r w:rsidR="000230EE">
        <w:rPr>
          <w:rFonts w:ascii="Arial" w:hAnsi="Arial" w:cs="Arial"/>
          <w:szCs w:val="24"/>
        </w:rPr>
        <w:t>.</w:t>
      </w:r>
    </w:p>
    <w:p w:rsidR="00D36C35" w:rsidRPr="009B6D3A" w:rsidRDefault="000230EE" w:rsidP="00D36C35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Have a s</w:t>
      </w:r>
      <w:r w:rsidR="00D36C35" w:rsidRPr="009B6D3A">
        <w:rPr>
          <w:rFonts w:ascii="Arial" w:hAnsi="Arial" w:cs="Arial"/>
          <w:szCs w:val="24"/>
        </w:rPr>
        <w:t xml:space="preserve">ignificant </w:t>
      </w:r>
      <w:r>
        <w:rPr>
          <w:rFonts w:ascii="Arial" w:hAnsi="Arial" w:cs="Arial"/>
          <w:szCs w:val="24"/>
        </w:rPr>
        <w:t xml:space="preserve">role in organising &amp; leading </w:t>
      </w:r>
      <w:r w:rsidR="00D36C35" w:rsidRPr="009B6D3A">
        <w:rPr>
          <w:rFonts w:ascii="Arial" w:hAnsi="Arial" w:cs="Arial"/>
          <w:szCs w:val="24"/>
        </w:rPr>
        <w:t>spec</w:t>
      </w:r>
      <w:r>
        <w:rPr>
          <w:rFonts w:ascii="Arial" w:hAnsi="Arial" w:cs="Arial"/>
          <w:szCs w:val="24"/>
        </w:rPr>
        <w:t xml:space="preserve">ial visits/visitors </w:t>
      </w:r>
      <w:proofErr w:type="spellStart"/>
      <w:r>
        <w:rPr>
          <w:rFonts w:ascii="Arial" w:hAnsi="Arial" w:cs="Arial"/>
          <w:szCs w:val="24"/>
        </w:rPr>
        <w:t>eg</w:t>
      </w:r>
      <w:proofErr w:type="spellEnd"/>
      <w:r>
        <w:rPr>
          <w:rFonts w:ascii="Arial" w:hAnsi="Arial" w:cs="Arial"/>
          <w:szCs w:val="24"/>
        </w:rPr>
        <w:t xml:space="preserve"> trainee police officer induction, artist in r</w:t>
      </w:r>
      <w:r w:rsidR="00D36C35" w:rsidRPr="009B6D3A">
        <w:rPr>
          <w:rFonts w:ascii="Arial" w:hAnsi="Arial" w:cs="Arial"/>
          <w:szCs w:val="24"/>
        </w:rPr>
        <w:t xml:space="preserve">esidence and </w:t>
      </w:r>
      <w:r>
        <w:rPr>
          <w:rFonts w:ascii="Arial" w:hAnsi="Arial" w:cs="Arial"/>
          <w:szCs w:val="24"/>
        </w:rPr>
        <w:t>visiting t</w:t>
      </w:r>
      <w:r w:rsidR="00D36C35" w:rsidRPr="009B6D3A">
        <w:rPr>
          <w:rFonts w:ascii="Arial" w:hAnsi="Arial" w:cs="Arial"/>
          <w:szCs w:val="24"/>
        </w:rPr>
        <w:t>eachers or speech</w:t>
      </w:r>
      <w:r>
        <w:rPr>
          <w:rFonts w:ascii="Arial" w:hAnsi="Arial" w:cs="Arial"/>
          <w:szCs w:val="24"/>
        </w:rPr>
        <w:t xml:space="preserve"> &amp; language therapists.</w:t>
      </w:r>
    </w:p>
    <w:p w:rsidR="00D36C35" w:rsidRPr="009B6D3A" w:rsidRDefault="00D36C35" w:rsidP="00D36C35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 w:rsidRPr="009B6D3A">
        <w:rPr>
          <w:rFonts w:ascii="Arial" w:hAnsi="Arial" w:cs="Arial"/>
          <w:szCs w:val="24"/>
        </w:rPr>
        <w:t xml:space="preserve">Attend </w:t>
      </w:r>
      <w:proofErr w:type="spellStart"/>
      <w:r w:rsidRPr="009B6D3A">
        <w:rPr>
          <w:rFonts w:ascii="Arial" w:hAnsi="Arial" w:cs="Arial"/>
          <w:szCs w:val="24"/>
        </w:rPr>
        <w:t>TfN</w:t>
      </w:r>
      <w:proofErr w:type="spellEnd"/>
      <w:r w:rsidRPr="009B6D3A">
        <w:rPr>
          <w:rFonts w:ascii="Arial" w:hAnsi="Arial" w:cs="Arial"/>
          <w:szCs w:val="24"/>
        </w:rPr>
        <w:t xml:space="preserve"> (Transforming fourteen to Nineteen) our 14 to 16 network Deputies, occasionally atte</w:t>
      </w:r>
      <w:r w:rsidR="00D73A0B">
        <w:rPr>
          <w:rFonts w:ascii="Arial" w:hAnsi="Arial" w:cs="Arial"/>
          <w:szCs w:val="24"/>
        </w:rPr>
        <w:t>nd board meetings on behalf of H</w:t>
      </w:r>
      <w:r w:rsidRPr="009B6D3A">
        <w:rPr>
          <w:rFonts w:ascii="Arial" w:hAnsi="Arial" w:cs="Arial"/>
          <w:szCs w:val="24"/>
        </w:rPr>
        <w:t xml:space="preserve">ead and </w:t>
      </w:r>
      <w:r w:rsidR="00D73A0B">
        <w:rPr>
          <w:rFonts w:ascii="Arial" w:hAnsi="Arial" w:cs="Arial"/>
          <w:szCs w:val="24"/>
        </w:rPr>
        <w:t xml:space="preserve">report </w:t>
      </w:r>
      <w:r w:rsidRPr="009B6D3A">
        <w:rPr>
          <w:rFonts w:ascii="Arial" w:hAnsi="Arial" w:cs="Arial"/>
          <w:szCs w:val="24"/>
        </w:rPr>
        <w:t>any actions from these meetings</w:t>
      </w:r>
      <w:r w:rsidR="00D73A0B">
        <w:rPr>
          <w:rFonts w:ascii="Arial" w:hAnsi="Arial" w:cs="Arial"/>
          <w:szCs w:val="24"/>
        </w:rPr>
        <w:t>.</w:t>
      </w:r>
    </w:p>
    <w:p w:rsidR="00D36C35" w:rsidRPr="009B6D3A" w:rsidRDefault="000230EE" w:rsidP="00D36C35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Lead and organise the teaching timetable for the next academic year each year during the summer term.</w:t>
      </w:r>
    </w:p>
    <w:p w:rsidR="00D36C35" w:rsidRPr="009B6D3A" w:rsidRDefault="000230EE" w:rsidP="00D36C35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Undertake rigorous lesson observations w</w:t>
      </w:r>
      <w:r w:rsidR="00D36C35" w:rsidRPr="009B6D3A">
        <w:rPr>
          <w:rFonts w:ascii="Arial" w:hAnsi="Arial" w:cs="Arial"/>
          <w:szCs w:val="24"/>
        </w:rPr>
        <w:t xml:space="preserve">ith </w:t>
      </w:r>
      <w:r>
        <w:rPr>
          <w:rFonts w:ascii="Arial" w:hAnsi="Arial" w:cs="Arial"/>
          <w:szCs w:val="24"/>
        </w:rPr>
        <w:t xml:space="preserve">the Head Teacher and </w:t>
      </w:r>
      <w:r w:rsidR="00D36C35" w:rsidRPr="009B6D3A">
        <w:rPr>
          <w:rFonts w:ascii="Arial" w:hAnsi="Arial" w:cs="Arial"/>
          <w:szCs w:val="24"/>
        </w:rPr>
        <w:t>Assistant Head</w:t>
      </w:r>
      <w:r>
        <w:rPr>
          <w:rFonts w:ascii="Arial" w:hAnsi="Arial" w:cs="Arial"/>
          <w:szCs w:val="24"/>
        </w:rPr>
        <w:t>s.</w:t>
      </w:r>
    </w:p>
    <w:p w:rsidR="00D36C35" w:rsidRPr="009B6D3A" w:rsidRDefault="000230EE" w:rsidP="000230EE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="00D36C35" w:rsidRPr="009B6D3A">
        <w:rPr>
          <w:rFonts w:ascii="Arial" w:hAnsi="Arial" w:cs="Arial"/>
          <w:szCs w:val="24"/>
        </w:rPr>
        <w:t>ead prospective parents' tours</w:t>
      </w:r>
      <w:r>
        <w:rPr>
          <w:rFonts w:ascii="Arial" w:hAnsi="Arial" w:cs="Arial"/>
          <w:szCs w:val="24"/>
        </w:rPr>
        <w:t xml:space="preserve"> i</w:t>
      </w:r>
      <w:r w:rsidRPr="009B6D3A">
        <w:rPr>
          <w:rFonts w:ascii="Arial" w:hAnsi="Arial" w:cs="Arial"/>
          <w:szCs w:val="24"/>
        </w:rPr>
        <w:t>n con</w:t>
      </w:r>
      <w:r>
        <w:rPr>
          <w:rFonts w:ascii="Arial" w:hAnsi="Arial" w:cs="Arial"/>
          <w:szCs w:val="24"/>
        </w:rPr>
        <w:t>junction with the Head Teacher.</w:t>
      </w:r>
    </w:p>
    <w:p w:rsidR="00D36C35" w:rsidRPr="009B6D3A" w:rsidRDefault="00D36C35" w:rsidP="00D36C35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 w:rsidRPr="009B6D3A">
        <w:rPr>
          <w:rFonts w:ascii="Arial" w:hAnsi="Arial" w:cs="Arial"/>
          <w:szCs w:val="24"/>
        </w:rPr>
        <w:t xml:space="preserve">Oversee the years INSET </w:t>
      </w:r>
      <w:r w:rsidR="00B06820">
        <w:rPr>
          <w:rFonts w:ascii="Arial" w:hAnsi="Arial" w:cs="Arial"/>
          <w:szCs w:val="24"/>
        </w:rPr>
        <w:t>schedule with the Head Teacher</w:t>
      </w:r>
      <w:r w:rsidRPr="009B6D3A">
        <w:rPr>
          <w:rFonts w:ascii="Arial" w:hAnsi="Arial" w:cs="Arial"/>
          <w:szCs w:val="24"/>
        </w:rPr>
        <w:t xml:space="preserve"> &amp; oversee staff CPD both internal &amp; external linke</w:t>
      </w:r>
      <w:r w:rsidR="000230EE">
        <w:rPr>
          <w:rFonts w:ascii="Arial" w:hAnsi="Arial" w:cs="Arial"/>
          <w:szCs w:val="24"/>
        </w:rPr>
        <w:t>d to SD</w:t>
      </w:r>
      <w:r w:rsidR="00D73A0B">
        <w:rPr>
          <w:rFonts w:ascii="Arial" w:hAnsi="Arial" w:cs="Arial"/>
          <w:szCs w:val="24"/>
        </w:rPr>
        <w:t>P &amp; SEF priorities with the Head</w:t>
      </w:r>
      <w:r w:rsidRPr="009B6D3A">
        <w:rPr>
          <w:rFonts w:ascii="Arial" w:hAnsi="Arial" w:cs="Arial"/>
          <w:szCs w:val="24"/>
        </w:rPr>
        <w:t>.</w:t>
      </w:r>
    </w:p>
    <w:p w:rsidR="00D36C35" w:rsidRPr="009B6D3A" w:rsidRDefault="000230EE" w:rsidP="00D36C35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Manage s</w:t>
      </w:r>
      <w:r w:rsidR="00D36C35" w:rsidRPr="009B6D3A">
        <w:rPr>
          <w:rFonts w:ascii="Arial" w:hAnsi="Arial" w:cs="Arial"/>
          <w:szCs w:val="24"/>
        </w:rPr>
        <w:t>taff meeting schedule and termly 'Staff Voice' meeting</w:t>
      </w:r>
      <w:r>
        <w:rPr>
          <w:rFonts w:ascii="Arial" w:hAnsi="Arial" w:cs="Arial"/>
          <w:szCs w:val="24"/>
        </w:rPr>
        <w:t>.</w:t>
      </w:r>
    </w:p>
    <w:p w:rsidR="00D36C35" w:rsidRPr="009B6D3A" w:rsidRDefault="000230EE" w:rsidP="00D36C35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Lead on RONIs.</w:t>
      </w:r>
    </w:p>
    <w:p w:rsidR="00D36C35" w:rsidRPr="009B6D3A" w:rsidRDefault="000230EE" w:rsidP="00D36C35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Check performance tables with </w:t>
      </w:r>
      <w:r w:rsidR="00D36C35" w:rsidRPr="009B6D3A">
        <w:rPr>
          <w:rFonts w:ascii="Arial" w:hAnsi="Arial" w:cs="Arial"/>
          <w:szCs w:val="24"/>
        </w:rPr>
        <w:t>data manager</w:t>
      </w:r>
      <w:r>
        <w:rPr>
          <w:rFonts w:ascii="Arial" w:hAnsi="Arial" w:cs="Arial"/>
          <w:szCs w:val="24"/>
        </w:rPr>
        <w:t>.</w:t>
      </w:r>
    </w:p>
    <w:p w:rsidR="00D36C35" w:rsidRDefault="00184EFF" w:rsidP="00D36C35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Teach</w:t>
      </w:r>
      <w:r w:rsidR="000230EE">
        <w:rPr>
          <w:rFonts w:ascii="Arial" w:hAnsi="Arial" w:cs="Arial"/>
          <w:szCs w:val="24"/>
        </w:rPr>
        <w:t xml:space="preserve"> for approximately 10</w:t>
      </w:r>
      <w:r w:rsidR="00D36C35" w:rsidRPr="009B6D3A">
        <w:rPr>
          <w:rFonts w:ascii="Arial" w:hAnsi="Arial" w:cs="Arial"/>
          <w:szCs w:val="24"/>
        </w:rPr>
        <w:t xml:space="preserve"> lessons per week</w:t>
      </w:r>
      <w:r w:rsidR="000230EE">
        <w:rPr>
          <w:rFonts w:ascii="Arial" w:hAnsi="Arial" w:cs="Arial"/>
          <w:szCs w:val="24"/>
        </w:rPr>
        <w:t>.</w:t>
      </w:r>
    </w:p>
    <w:p w:rsidR="00B06820" w:rsidRPr="009B6D3A" w:rsidRDefault="00B06820" w:rsidP="00D36C35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 able to teach a range of subjects.</w:t>
      </w:r>
    </w:p>
    <w:p w:rsidR="00D36C35" w:rsidRPr="009B6D3A" w:rsidRDefault="00184EFF" w:rsidP="00D36C35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Liaise</w:t>
      </w:r>
      <w:r w:rsidR="00D36C35" w:rsidRPr="009B6D3A">
        <w:rPr>
          <w:rFonts w:ascii="Arial" w:hAnsi="Arial" w:cs="Arial"/>
          <w:szCs w:val="24"/>
        </w:rPr>
        <w:t xml:space="preserve"> with Gover</w:t>
      </w:r>
      <w:r w:rsidR="000230EE">
        <w:rPr>
          <w:rFonts w:ascii="Arial" w:hAnsi="Arial" w:cs="Arial"/>
          <w:szCs w:val="24"/>
        </w:rPr>
        <w:t xml:space="preserve">nors and their sub committees, </w:t>
      </w:r>
      <w:r w:rsidR="00D36C35" w:rsidRPr="009B6D3A">
        <w:rPr>
          <w:rFonts w:ascii="Arial" w:hAnsi="Arial" w:cs="Arial"/>
          <w:szCs w:val="24"/>
        </w:rPr>
        <w:t xml:space="preserve">close working </w:t>
      </w:r>
      <w:r w:rsidR="000230EE">
        <w:rPr>
          <w:rFonts w:ascii="Arial" w:hAnsi="Arial" w:cs="Arial"/>
          <w:szCs w:val="24"/>
        </w:rPr>
        <w:t xml:space="preserve">and policies review </w:t>
      </w:r>
      <w:r w:rsidR="00D36C35" w:rsidRPr="009B6D3A">
        <w:rPr>
          <w:rFonts w:ascii="Arial" w:hAnsi="Arial" w:cs="Arial"/>
          <w:szCs w:val="24"/>
        </w:rPr>
        <w:t>as appropriate to this senior leadership role</w:t>
      </w:r>
      <w:r w:rsidR="000230EE">
        <w:rPr>
          <w:rFonts w:ascii="Arial" w:hAnsi="Arial" w:cs="Arial"/>
          <w:szCs w:val="24"/>
        </w:rPr>
        <w:t>.</w:t>
      </w:r>
      <w:r w:rsidR="00D36C35" w:rsidRPr="009B6D3A">
        <w:rPr>
          <w:rFonts w:ascii="Arial" w:hAnsi="Arial" w:cs="Arial"/>
          <w:szCs w:val="24"/>
        </w:rPr>
        <w:t xml:space="preserve">  </w:t>
      </w:r>
    </w:p>
    <w:p w:rsidR="00D36C35" w:rsidRPr="009B6D3A" w:rsidRDefault="00184EFF" w:rsidP="00D36C35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Liaise</w:t>
      </w:r>
      <w:r w:rsidR="00D36C35" w:rsidRPr="009B6D3A">
        <w:rPr>
          <w:rFonts w:ascii="Arial" w:hAnsi="Arial" w:cs="Arial"/>
          <w:szCs w:val="24"/>
        </w:rPr>
        <w:t xml:space="preserve"> with parents and carers at an appropriate level</w:t>
      </w:r>
      <w:r w:rsidR="004375F7">
        <w:rPr>
          <w:rFonts w:ascii="Arial" w:hAnsi="Arial" w:cs="Arial"/>
          <w:szCs w:val="24"/>
        </w:rPr>
        <w:t>.</w:t>
      </w:r>
    </w:p>
    <w:p w:rsidR="00D36C35" w:rsidRPr="009B6D3A" w:rsidRDefault="00184EFF" w:rsidP="00D36C35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Promote</w:t>
      </w:r>
      <w:r w:rsidR="00D73A0B">
        <w:rPr>
          <w:rFonts w:ascii="Arial" w:hAnsi="Arial" w:cs="Arial"/>
          <w:szCs w:val="24"/>
        </w:rPr>
        <w:t xml:space="preserve"> </w:t>
      </w:r>
      <w:r w:rsidR="00D36C35" w:rsidRPr="009B6D3A">
        <w:rPr>
          <w:rFonts w:ascii="Arial" w:hAnsi="Arial" w:cs="Arial"/>
          <w:szCs w:val="24"/>
        </w:rPr>
        <w:t>the school in a variety of ways</w:t>
      </w:r>
      <w:r w:rsidR="004375F7">
        <w:rPr>
          <w:rFonts w:ascii="Arial" w:hAnsi="Arial" w:cs="Arial"/>
          <w:szCs w:val="24"/>
        </w:rPr>
        <w:t>.</w:t>
      </w:r>
    </w:p>
    <w:p w:rsidR="004375F7" w:rsidRDefault="00184EFF" w:rsidP="00D36C35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Ensure</w:t>
      </w:r>
      <w:r w:rsidR="00B06820">
        <w:rPr>
          <w:rFonts w:ascii="Arial" w:hAnsi="Arial" w:cs="Arial"/>
          <w:szCs w:val="24"/>
        </w:rPr>
        <w:t xml:space="preserve"> the Assistant Head Teacher</w:t>
      </w:r>
      <w:r w:rsidR="00D36C35" w:rsidRPr="009B6D3A">
        <w:rPr>
          <w:rFonts w:ascii="Arial" w:hAnsi="Arial" w:cs="Arial"/>
          <w:szCs w:val="24"/>
        </w:rPr>
        <w:t xml:space="preserve"> responsible for the curriculum</w:t>
      </w:r>
      <w:r w:rsidR="00B06820">
        <w:rPr>
          <w:rFonts w:ascii="Arial" w:hAnsi="Arial" w:cs="Arial"/>
          <w:szCs w:val="24"/>
        </w:rPr>
        <w:t>/teaching and learning,</w:t>
      </w:r>
      <w:bookmarkStart w:id="0" w:name="_GoBack"/>
      <w:bookmarkEnd w:id="0"/>
      <w:r w:rsidR="00D73A0B">
        <w:rPr>
          <w:rFonts w:ascii="Arial" w:hAnsi="Arial" w:cs="Arial"/>
          <w:szCs w:val="24"/>
        </w:rPr>
        <w:t xml:space="preserve"> maintains the highest standards, with outstanding content which has rigorous review</w:t>
      </w:r>
      <w:r w:rsidR="004375F7">
        <w:rPr>
          <w:rFonts w:ascii="Arial" w:hAnsi="Arial" w:cs="Arial"/>
          <w:szCs w:val="24"/>
        </w:rPr>
        <w:t>.</w:t>
      </w:r>
      <w:r w:rsidR="00D36C35" w:rsidRPr="009B6D3A">
        <w:rPr>
          <w:rFonts w:ascii="Arial" w:hAnsi="Arial" w:cs="Arial"/>
          <w:szCs w:val="24"/>
        </w:rPr>
        <w:t xml:space="preserve"> </w:t>
      </w:r>
    </w:p>
    <w:p w:rsidR="00D36C35" w:rsidRPr="009B6D3A" w:rsidRDefault="00184EFF" w:rsidP="00D36C35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Maintain</w:t>
      </w:r>
      <w:r w:rsidR="00D36C35" w:rsidRPr="009B6D3A">
        <w:rPr>
          <w:rFonts w:ascii="Arial" w:hAnsi="Arial" w:cs="Arial"/>
          <w:szCs w:val="24"/>
        </w:rPr>
        <w:t xml:space="preserve"> the highest of standards, with outstanding content which has rigorous review.</w:t>
      </w:r>
    </w:p>
    <w:p w:rsidR="00D36C35" w:rsidRPr="009B6D3A" w:rsidRDefault="00184EFF" w:rsidP="00D36C35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Oversee and manage</w:t>
      </w:r>
      <w:r w:rsidR="00D36C35" w:rsidRPr="009B6D3A">
        <w:rPr>
          <w:rFonts w:ascii="Arial" w:hAnsi="Arial" w:cs="Arial"/>
          <w:szCs w:val="24"/>
        </w:rPr>
        <w:t xml:space="preserve"> the programme and agenda of the weekly teachers</w:t>
      </w:r>
      <w:r w:rsidR="00E84476">
        <w:rPr>
          <w:rFonts w:ascii="Arial" w:hAnsi="Arial" w:cs="Arial"/>
          <w:szCs w:val="24"/>
        </w:rPr>
        <w:t>’</w:t>
      </w:r>
      <w:r w:rsidR="00D36C35" w:rsidRPr="009B6D3A">
        <w:rPr>
          <w:rFonts w:ascii="Arial" w:hAnsi="Arial" w:cs="Arial"/>
          <w:szCs w:val="24"/>
        </w:rPr>
        <w:t xml:space="preserve"> meetings.</w:t>
      </w:r>
    </w:p>
    <w:p w:rsidR="00D36C35" w:rsidRPr="009B6D3A" w:rsidRDefault="00184EFF" w:rsidP="00D36C35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Oversee</w:t>
      </w:r>
      <w:r w:rsidR="00D36C35" w:rsidRPr="009B6D3A">
        <w:rPr>
          <w:rFonts w:ascii="Arial" w:hAnsi="Arial" w:cs="Arial"/>
          <w:szCs w:val="24"/>
        </w:rPr>
        <w:t xml:space="preserve"> the organising of assemblies carried out by a designated teacher.</w:t>
      </w:r>
    </w:p>
    <w:p w:rsidR="00D36C35" w:rsidRPr="009B6D3A" w:rsidRDefault="00184EFF" w:rsidP="00D36C35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Work with the Head Teacher to ensure</w:t>
      </w:r>
      <w:r w:rsidR="00D36C35" w:rsidRPr="009B6D3A">
        <w:rPr>
          <w:rFonts w:ascii="Arial" w:hAnsi="Arial" w:cs="Arial"/>
          <w:szCs w:val="24"/>
        </w:rPr>
        <w:t xml:space="preserve"> allocated curriculum budget is appropriately spent.</w:t>
      </w:r>
    </w:p>
    <w:p w:rsidR="00D36C35" w:rsidRPr="009B6D3A" w:rsidRDefault="004375F7" w:rsidP="00D36C35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 willing</w:t>
      </w:r>
      <w:r w:rsidR="00D36C35" w:rsidRPr="009B6D3A">
        <w:rPr>
          <w:rFonts w:ascii="Arial" w:hAnsi="Arial" w:cs="Arial"/>
          <w:szCs w:val="24"/>
        </w:rPr>
        <w:t xml:space="preserve"> to participate in occasional holiday duties, like overseeing publication of summer examination results, very occasional contractor works.</w:t>
      </w:r>
    </w:p>
    <w:p w:rsidR="00D36C35" w:rsidRPr="009B6D3A" w:rsidRDefault="004375F7" w:rsidP="00D36C35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Provide training to staff as appropriate to the post.</w:t>
      </w:r>
    </w:p>
    <w:p w:rsidR="00D36C35" w:rsidRPr="009B6D3A" w:rsidRDefault="00184EFF" w:rsidP="00D36C35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</w:t>
      </w:r>
      <w:r w:rsidR="00D36C35" w:rsidRPr="009B6D3A">
        <w:rPr>
          <w:rFonts w:ascii="Arial" w:hAnsi="Arial" w:cs="Arial"/>
          <w:szCs w:val="24"/>
        </w:rPr>
        <w:t xml:space="preserve"> a visible presence at lunchtime, outside from 13:15 hours, some visual presence outside during morning breaks and at end of day</w:t>
      </w:r>
      <w:r>
        <w:rPr>
          <w:rFonts w:ascii="Arial" w:hAnsi="Arial" w:cs="Arial"/>
          <w:szCs w:val="24"/>
        </w:rPr>
        <w:t>.</w:t>
      </w:r>
    </w:p>
    <w:p w:rsidR="00D36C35" w:rsidRPr="009B6D3A" w:rsidRDefault="00184EFF" w:rsidP="00D36C35">
      <w:pPr>
        <w:pStyle w:val="Body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Have good k</w:t>
      </w:r>
      <w:r w:rsidR="00D36C35" w:rsidRPr="009B6D3A">
        <w:rPr>
          <w:rFonts w:ascii="Arial" w:hAnsi="Arial" w:cs="Arial"/>
          <w:szCs w:val="24"/>
        </w:rPr>
        <w:t>nowledge of Precision Teaching</w:t>
      </w:r>
      <w:r>
        <w:rPr>
          <w:rFonts w:ascii="Arial" w:hAnsi="Arial" w:cs="Arial"/>
          <w:szCs w:val="24"/>
        </w:rPr>
        <w:t>.</w:t>
      </w:r>
    </w:p>
    <w:p w:rsidR="00D36C35" w:rsidRPr="009B6D3A" w:rsidRDefault="00184EFF" w:rsidP="00D36C35">
      <w:pPr>
        <w:pStyle w:val="Body1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 resilient.</w:t>
      </w:r>
    </w:p>
    <w:p w:rsidR="00D36C35" w:rsidRPr="009B6D3A" w:rsidRDefault="00184EFF" w:rsidP="00D36C35">
      <w:pPr>
        <w:pStyle w:val="Body1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 d</w:t>
      </w:r>
      <w:r w:rsidR="00D36C35" w:rsidRPr="009B6D3A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>namic.</w:t>
      </w:r>
    </w:p>
    <w:p w:rsidR="00D36C35" w:rsidRPr="009B6D3A" w:rsidRDefault="00184EFF" w:rsidP="00D36C35">
      <w:pPr>
        <w:pStyle w:val="Body1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Have c</w:t>
      </w:r>
      <w:r w:rsidR="00D36C35" w:rsidRPr="009B6D3A">
        <w:rPr>
          <w:rFonts w:ascii="Arial" w:hAnsi="Arial" w:cs="Arial"/>
          <w:szCs w:val="24"/>
        </w:rPr>
        <w:t>ommitment, energy and enthusiasm</w:t>
      </w:r>
      <w:r>
        <w:rPr>
          <w:rFonts w:ascii="Arial" w:hAnsi="Arial" w:cs="Arial"/>
          <w:szCs w:val="24"/>
        </w:rPr>
        <w:t>.</w:t>
      </w:r>
    </w:p>
    <w:p w:rsidR="00D36C35" w:rsidRPr="009B6D3A" w:rsidRDefault="00184EFF" w:rsidP="00D36C35">
      <w:pPr>
        <w:pStyle w:val="Body1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Possess o</w:t>
      </w:r>
      <w:r w:rsidR="00D36C35" w:rsidRPr="009B6D3A">
        <w:rPr>
          <w:rFonts w:ascii="Arial" w:hAnsi="Arial" w:cs="Arial"/>
          <w:szCs w:val="24"/>
        </w:rPr>
        <w:t>utstanding organisational skills</w:t>
      </w:r>
      <w:r>
        <w:rPr>
          <w:rFonts w:ascii="Arial" w:hAnsi="Arial" w:cs="Arial"/>
          <w:szCs w:val="24"/>
        </w:rPr>
        <w:t>.</w:t>
      </w:r>
    </w:p>
    <w:p w:rsidR="00D36C35" w:rsidRPr="009B6D3A" w:rsidRDefault="00D36C35" w:rsidP="00D36C35">
      <w:pPr>
        <w:pStyle w:val="Body1"/>
        <w:numPr>
          <w:ilvl w:val="0"/>
          <w:numId w:val="2"/>
        </w:numPr>
        <w:rPr>
          <w:rFonts w:ascii="Arial" w:hAnsi="Arial" w:cs="Arial"/>
          <w:szCs w:val="24"/>
        </w:rPr>
      </w:pPr>
      <w:r w:rsidRPr="009B6D3A">
        <w:rPr>
          <w:rFonts w:ascii="Arial" w:hAnsi="Arial" w:cs="Arial"/>
          <w:szCs w:val="24"/>
        </w:rPr>
        <w:t>Conduct PSPs after any FTE</w:t>
      </w:r>
      <w:r w:rsidR="00184EFF">
        <w:rPr>
          <w:rFonts w:ascii="Arial" w:hAnsi="Arial" w:cs="Arial"/>
          <w:szCs w:val="24"/>
        </w:rPr>
        <w:t>.</w:t>
      </w:r>
    </w:p>
    <w:p w:rsidR="00D36C35" w:rsidRPr="009B6D3A" w:rsidRDefault="00D36C35" w:rsidP="00D36C35">
      <w:pPr>
        <w:pStyle w:val="Body1"/>
        <w:rPr>
          <w:rFonts w:ascii="Arial" w:hAnsi="Arial" w:cs="Arial"/>
          <w:szCs w:val="24"/>
        </w:rPr>
      </w:pPr>
    </w:p>
    <w:p w:rsidR="00D36C35" w:rsidRPr="009B6D3A" w:rsidRDefault="00D36C35" w:rsidP="00D36C35">
      <w:pPr>
        <w:pStyle w:val="Body1"/>
        <w:rPr>
          <w:rFonts w:ascii="Arial" w:hAnsi="Arial" w:cs="Arial"/>
          <w:szCs w:val="24"/>
        </w:rPr>
      </w:pPr>
    </w:p>
    <w:p w:rsidR="00D36C35" w:rsidRPr="009B6D3A" w:rsidRDefault="00D36C35" w:rsidP="00D36C35">
      <w:pPr>
        <w:pStyle w:val="Body1"/>
        <w:rPr>
          <w:rFonts w:ascii="Arial" w:hAnsi="Arial" w:cs="Arial"/>
          <w:szCs w:val="24"/>
        </w:rPr>
      </w:pPr>
    </w:p>
    <w:p w:rsidR="00D36C35" w:rsidRPr="009B6D3A" w:rsidRDefault="00D36C35" w:rsidP="00D36C35">
      <w:pPr>
        <w:rPr>
          <w:rFonts w:ascii="Arial" w:hAnsi="Arial" w:cs="Arial"/>
          <w:sz w:val="24"/>
          <w:szCs w:val="24"/>
        </w:rPr>
      </w:pPr>
    </w:p>
    <w:p w:rsidR="00F60881" w:rsidRDefault="00F60881"/>
    <w:sectPr w:rsidR="00F60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B66D3"/>
    <w:multiLevelType w:val="hybridMultilevel"/>
    <w:tmpl w:val="F6A4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F3433"/>
    <w:multiLevelType w:val="hybridMultilevel"/>
    <w:tmpl w:val="BBF40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88"/>
    <w:rsid w:val="000230EE"/>
    <w:rsid w:val="00045620"/>
    <w:rsid w:val="00184EFF"/>
    <w:rsid w:val="004375F7"/>
    <w:rsid w:val="00534D88"/>
    <w:rsid w:val="00776FA0"/>
    <w:rsid w:val="009F2C12"/>
    <w:rsid w:val="00AA723B"/>
    <w:rsid w:val="00B06820"/>
    <w:rsid w:val="00D36C35"/>
    <w:rsid w:val="00D73A0B"/>
    <w:rsid w:val="00E84476"/>
    <w:rsid w:val="00F6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0F22"/>
  <w15:docId w15:val="{ED4B37C4-10DE-40DA-9315-BC9D6629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36C35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D47AEB61</Template>
  <TotalTime>4</TotalTime>
  <Pages>2</Pages>
  <Words>574</Words>
  <Characters>3273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Abbey School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Sorsby</dc:creator>
  <cp:lastModifiedBy>Theresa Sorsby</cp:lastModifiedBy>
  <cp:revision>2</cp:revision>
  <dcterms:created xsi:type="dcterms:W3CDTF">2017-09-11T13:38:00Z</dcterms:created>
  <dcterms:modified xsi:type="dcterms:W3CDTF">2017-09-11T13:38:00Z</dcterms:modified>
</cp:coreProperties>
</file>