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BF769" w14:textId="77777777" w:rsidR="00B4698E" w:rsidRPr="00B4698E" w:rsidRDefault="00B4698E" w:rsidP="00B4698E">
      <w:pPr>
        <w:rPr>
          <w:rFonts w:cstheme="minorHAnsi"/>
          <w:b/>
          <w:color w:val="4472C4" w:themeColor="accent1"/>
          <w:sz w:val="36"/>
          <w:szCs w:val="32"/>
        </w:rPr>
      </w:pPr>
      <w:bookmarkStart w:id="0" w:name="_GoBack"/>
      <w:bookmarkEnd w:id="0"/>
      <w:r w:rsidRPr="00B4698E">
        <w:rPr>
          <w:rFonts w:cstheme="minorHAnsi"/>
          <w:b/>
          <w:color w:val="4472C4" w:themeColor="accent1"/>
          <w:sz w:val="36"/>
          <w:szCs w:val="32"/>
        </w:rPr>
        <w:t xml:space="preserve">Job Description </w:t>
      </w:r>
    </w:p>
    <w:p w14:paraId="28AF3C88" w14:textId="77777777" w:rsidR="00B4698E" w:rsidRPr="00B4698E" w:rsidRDefault="00B4698E" w:rsidP="00B4698E">
      <w:pPr>
        <w:rPr>
          <w:rFonts w:cstheme="minorHAnsi"/>
          <w:b/>
          <w:color w:val="4472C4" w:themeColor="accent1"/>
          <w:sz w:val="32"/>
        </w:rPr>
      </w:pPr>
      <w:r w:rsidRPr="00B4698E">
        <w:rPr>
          <w:rFonts w:cstheme="minorHAnsi"/>
          <w:b/>
          <w:color w:val="4472C4" w:themeColor="accent1"/>
          <w:sz w:val="32"/>
        </w:rPr>
        <w:t xml:space="preserve">Post: Teacher </w:t>
      </w:r>
    </w:p>
    <w:p w14:paraId="65B1E88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p w14:paraId="75324294" w14:textId="5B7533EB" w:rsidR="00B4698E" w:rsidRPr="00B4698E" w:rsidRDefault="00B4698E" w:rsidP="00B4698E">
      <w:pPr>
        <w:rPr>
          <w:rFonts w:cstheme="minorHAnsi"/>
          <w:b/>
          <w:sz w:val="28"/>
        </w:rPr>
      </w:pPr>
      <w:r w:rsidRPr="00B4698E">
        <w:rPr>
          <w:rFonts w:cstheme="minorHAnsi"/>
          <w:b/>
          <w:color w:val="4472C4" w:themeColor="accent1"/>
          <w:sz w:val="28"/>
        </w:rPr>
        <w:t>Purpose</w:t>
      </w:r>
      <w:r w:rsidRPr="00B4698E">
        <w:rPr>
          <w:rFonts w:cstheme="minorHAnsi"/>
          <w:b/>
          <w:sz w:val="28"/>
        </w:rPr>
        <w:t xml:space="preserve"> </w:t>
      </w:r>
    </w:p>
    <w:p w14:paraId="3A55B4C2" w14:textId="77777777" w:rsidR="00B4698E" w:rsidRPr="00B4698E" w:rsidRDefault="00B4698E" w:rsidP="00B4698E">
      <w:pPr>
        <w:rPr>
          <w:rFonts w:cstheme="minorHAnsi"/>
          <w:b/>
        </w:rPr>
      </w:pPr>
    </w:p>
    <w:p w14:paraId="2431292B" w14:textId="77777777" w:rsidR="00B4698E" w:rsidRPr="00B4698E" w:rsidRDefault="00B4698E" w:rsidP="00B4698E">
      <w:pPr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To challenge educational and social disadvantage by achieving the highest possible standards and preparing all our students to lead successful lives.   </w:t>
      </w:r>
    </w:p>
    <w:p w14:paraId="0D0524C6" w14:textId="77777777" w:rsidR="00B4698E" w:rsidRPr="00B4698E" w:rsidRDefault="00B4698E" w:rsidP="00B4698E">
      <w:pPr>
        <w:rPr>
          <w:rFonts w:cstheme="minorHAnsi"/>
        </w:rPr>
      </w:pPr>
      <w:r w:rsidRPr="00B4698E">
        <w:rPr>
          <w:rFonts w:cstheme="minorHAnsi"/>
        </w:rPr>
        <w:t xml:space="preserve"> </w:t>
      </w:r>
    </w:p>
    <w:p w14:paraId="17EFFE59" w14:textId="0DBF642D" w:rsidR="00B4698E" w:rsidRPr="00B4698E" w:rsidRDefault="00B4698E" w:rsidP="00B4698E">
      <w:pPr>
        <w:rPr>
          <w:rFonts w:cstheme="minorHAnsi"/>
          <w:b/>
          <w:color w:val="4472C4" w:themeColor="accent1"/>
          <w:sz w:val="28"/>
        </w:rPr>
      </w:pPr>
      <w:r w:rsidRPr="00B4698E">
        <w:rPr>
          <w:rFonts w:cstheme="minorHAnsi"/>
          <w:b/>
          <w:color w:val="4472C4" w:themeColor="accent1"/>
          <w:sz w:val="28"/>
        </w:rPr>
        <w:t xml:space="preserve">Duties and Responsibilities </w:t>
      </w:r>
    </w:p>
    <w:p w14:paraId="0272CE12" w14:textId="77777777" w:rsidR="00B4698E" w:rsidRDefault="00B4698E" w:rsidP="00B4698E">
      <w:pPr>
        <w:rPr>
          <w:rFonts w:cstheme="minorHAnsi"/>
          <w:b/>
          <w:color w:val="4472C4" w:themeColor="accent1"/>
        </w:rPr>
      </w:pPr>
    </w:p>
    <w:p w14:paraId="26D03095" w14:textId="042EF169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b/>
          <w:color w:val="4472C4" w:themeColor="accent1"/>
          <w:sz w:val="28"/>
        </w:rPr>
      </w:pPr>
      <w:r w:rsidRPr="00B4698E">
        <w:rPr>
          <w:rFonts w:cstheme="minorHAnsi"/>
          <w:szCs w:val="22"/>
        </w:rPr>
        <w:t>In accordance with schemes of work, plan, deliver and review lessons which are appropriate to the age and ability of the students so as to facilitate progression in students’ learning.</w:t>
      </w:r>
    </w:p>
    <w:p w14:paraId="1BE47E47" w14:textId="4221975F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Ensure that teaching is broad, balanced, relevant, motivational and appropriately differentiated in order to maximise the academic potential of all students. </w:t>
      </w:r>
    </w:p>
    <w:p w14:paraId="27CD1B79" w14:textId="584F9B0D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Facilitate the exceptional progress and well-being of any individual or group of students; target individual students’ needs in lessons. </w:t>
      </w:r>
    </w:p>
    <w:p w14:paraId="02A3B4D9" w14:textId="647D80AE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Promote and maintain discipline in accordance with the rules and behaviour policy of the academy.  </w:t>
      </w:r>
    </w:p>
    <w:p w14:paraId="7F0084EE" w14:textId="77777777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Ensure effective use of formative and summative assessment to drive planning and interventions. </w:t>
      </w:r>
    </w:p>
    <w:p w14:paraId="5D5D8BAC" w14:textId="46903819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>Provide feedback that moves learning forward.</w:t>
      </w:r>
    </w:p>
    <w:p w14:paraId="68C43115" w14:textId="20FC8095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Manage the classroom and teaching equipment so as to create a positive learning environment which makes effective use of available resources. </w:t>
      </w:r>
    </w:p>
    <w:p w14:paraId="499BDD2D" w14:textId="0FF9784C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Ensure that homework is set, where appropriate, and monitored. </w:t>
      </w:r>
    </w:p>
    <w:p w14:paraId="7B80EC6C" w14:textId="639F6B2C" w:rsidR="00B4698E" w:rsidRPr="00777763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777763">
        <w:rPr>
          <w:rFonts w:cstheme="minorHAnsi"/>
          <w:szCs w:val="22"/>
        </w:rPr>
        <w:t xml:space="preserve">Participate in the academy </w:t>
      </w:r>
      <w:r w:rsidR="00777763" w:rsidRPr="00777763">
        <w:rPr>
          <w:rFonts w:cstheme="minorHAnsi"/>
          <w:szCs w:val="22"/>
        </w:rPr>
        <w:t>CPD and teacher development</w:t>
      </w:r>
      <w:r w:rsidRPr="00777763">
        <w:rPr>
          <w:rFonts w:cstheme="minorHAnsi"/>
          <w:szCs w:val="22"/>
        </w:rPr>
        <w:t xml:space="preserve"> process. </w:t>
      </w:r>
    </w:p>
    <w:p w14:paraId="1BFAECB7" w14:textId="2FFF8F37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Support students throughout the day by fulfilling pastoral responsibilities.  </w:t>
      </w:r>
    </w:p>
    <w:p w14:paraId="0457D72A" w14:textId="1F1B3BBE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>Engage fully in the academy appraisal process to fulfil personal potential and be able to participate effectively in the implementation of the academy’s goals and improvement plan.</w:t>
      </w:r>
    </w:p>
    <w:p w14:paraId="38E61FF4" w14:textId="7256FF46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Attend meetings / training and carry out administrative tasks and duties as specified on the academy calendar. </w:t>
      </w:r>
    </w:p>
    <w:p w14:paraId="6F64A83B" w14:textId="2E17F7D8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Consistently implement all academy policies. </w:t>
      </w:r>
    </w:p>
    <w:p w14:paraId="0396E26A" w14:textId="57A3C1AD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Contribute to decision-making and consultation procedures. </w:t>
      </w:r>
    </w:p>
    <w:p w14:paraId="4E789D1A" w14:textId="7225D544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Report any safeguarding concerns immediately to a Designated Safeguarding Lead. </w:t>
      </w:r>
    </w:p>
    <w:p w14:paraId="042FC8D0" w14:textId="70E71CC9" w:rsidR="00B4698E" w:rsidRPr="00B4698E" w:rsidRDefault="00B4698E" w:rsidP="00B4698E">
      <w:pPr>
        <w:pStyle w:val="ListParagraph"/>
        <w:numPr>
          <w:ilvl w:val="0"/>
          <w:numId w:val="4"/>
        </w:numPr>
        <w:spacing w:line="276" w:lineRule="auto"/>
        <w:ind w:left="426" w:hanging="426"/>
        <w:rPr>
          <w:rFonts w:cstheme="minorHAnsi"/>
          <w:szCs w:val="22"/>
        </w:rPr>
      </w:pPr>
      <w:r w:rsidRPr="00B4698E">
        <w:rPr>
          <w:rFonts w:cstheme="minorHAnsi"/>
          <w:szCs w:val="22"/>
        </w:rPr>
        <w:t xml:space="preserve">Carry out any other reasonable duties as requested by the </w:t>
      </w:r>
      <w:r>
        <w:rPr>
          <w:rFonts w:cstheme="minorHAnsi"/>
          <w:szCs w:val="22"/>
        </w:rPr>
        <w:t>Headteacher</w:t>
      </w:r>
      <w:r w:rsidRPr="00B4698E">
        <w:rPr>
          <w:rFonts w:cstheme="minorHAnsi"/>
          <w:szCs w:val="22"/>
        </w:rPr>
        <w:t xml:space="preserve">. </w:t>
      </w:r>
    </w:p>
    <w:p w14:paraId="38378949" w14:textId="77777777" w:rsidR="00B4698E" w:rsidRPr="00B4698E" w:rsidRDefault="00B4698E" w:rsidP="00B4698E">
      <w:pPr>
        <w:rPr>
          <w:rFonts w:cstheme="minorHAnsi"/>
          <w:sz w:val="22"/>
          <w:szCs w:val="22"/>
        </w:rPr>
      </w:pPr>
      <w:r w:rsidRPr="00B4698E">
        <w:rPr>
          <w:rFonts w:cstheme="minorHAnsi"/>
          <w:sz w:val="22"/>
          <w:szCs w:val="22"/>
        </w:rPr>
        <w:t xml:space="preserve"> </w:t>
      </w:r>
    </w:p>
    <w:p w14:paraId="459A986D" w14:textId="77777777" w:rsidR="00B4698E" w:rsidRPr="00B4698E" w:rsidRDefault="00B4698E" w:rsidP="00B4698E">
      <w:pPr>
        <w:rPr>
          <w:rFonts w:cstheme="minorHAnsi"/>
          <w:b/>
          <w:i/>
          <w:szCs w:val="22"/>
        </w:rPr>
      </w:pPr>
      <w:r w:rsidRPr="00B4698E">
        <w:rPr>
          <w:rFonts w:cstheme="minorHAnsi"/>
          <w:b/>
          <w:i/>
          <w:szCs w:val="22"/>
        </w:rPr>
        <w:t>This job description is not necessarily a comprehensive definition of the post.  It will be reviewed annually.</w:t>
      </w:r>
    </w:p>
    <w:p w14:paraId="7DDA2733" w14:textId="6731FDA1" w:rsidR="00B545F5" w:rsidRPr="00B4698E" w:rsidRDefault="00B545F5" w:rsidP="00B4698E">
      <w:pPr>
        <w:rPr>
          <w:rFonts w:cstheme="minorHAnsi"/>
        </w:rPr>
      </w:pPr>
    </w:p>
    <w:sectPr w:rsidR="00B545F5" w:rsidRPr="00B4698E" w:rsidSect="00BD7E52">
      <w:headerReference w:type="default" r:id="rId7"/>
      <w:footerReference w:type="default" r:id="rId8"/>
      <w:pgSz w:w="11900" w:h="16840"/>
      <w:pgMar w:top="1440" w:right="1440" w:bottom="1440" w:left="1440" w:header="62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6BE0" w14:textId="77777777" w:rsidR="00532E94" w:rsidRDefault="00532E94" w:rsidP="005F02AA">
      <w:r>
        <w:separator/>
      </w:r>
    </w:p>
  </w:endnote>
  <w:endnote w:type="continuationSeparator" w:id="0">
    <w:p w14:paraId="4E4DEA69" w14:textId="77777777" w:rsidR="00532E94" w:rsidRDefault="00532E94" w:rsidP="005F0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5C1B1" w14:textId="77777777" w:rsidR="005F02AA" w:rsidRDefault="00A84E1D">
    <w:pPr>
      <w:pStyle w:val="Footer"/>
    </w:pPr>
    <w:r>
      <w:rPr>
        <w:i/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562272" wp14:editId="71CA5A60">
              <wp:simplePos x="0" y="0"/>
              <wp:positionH relativeFrom="column">
                <wp:posOffset>-925195</wp:posOffset>
              </wp:positionH>
              <wp:positionV relativeFrom="paragraph">
                <wp:posOffset>179070</wp:posOffset>
              </wp:positionV>
              <wp:extent cx="7597775" cy="288290"/>
              <wp:effectExtent l="0" t="0" r="317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7775" cy="288290"/>
                        <a:chOff x="0" y="0"/>
                        <a:chExt cx="7598229" cy="288471"/>
                      </a:xfrm>
                    </wpg:grpSpPr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8229" cy="28847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86943" y="32657"/>
                          <a:ext cx="2803071" cy="21771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B6055B" id="Group 19" o:spid="_x0000_s1026" style="position:absolute;margin-left:-72.85pt;margin-top:14.1pt;width:598.25pt;height:22.7pt;z-index:251660288" coordsize="75982,2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width:75982;height:2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">
                <v:imagedata r:id="rId3" o:title=""/>
                <v:path arrowok="t"/>
              </v:shape>
              <v:shape id="Picture 18" o:spid="_x0000_s1028" type="#_x0000_t75" style="position:absolute;left:43869;top:326;width:28031;height:2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E255" w14:textId="77777777" w:rsidR="00532E94" w:rsidRDefault="00532E94" w:rsidP="005F02AA">
      <w:r>
        <w:separator/>
      </w:r>
    </w:p>
  </w:footnote>
  <w:footnote w:type="continuationSeparator" w:id="0">
    <w:p w14:paraId="4A03FF74" w14:textId="77777777" w:rsidR="00532E94" w:rsidRDefault="00532E94" w:rsidP="005F0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BB7E" w14:textId="208C2189" w:rsidR="005F02AA" w:rsidRPr="007F4964" w:rsidRDefault="00A84E1D" w:rsidP="007F4964">
    <w:pPr>
      <w:pStyle w:val="Heading1"/>
      <w:rPr>
        <w:rFonts w:cs="Calibri"/>
        <w:color w:val="4472C4" w:themeColor="accent1"/>
        <w:sz w:val="20"/>
      </w:rPr>
    </w:pPr>
    <w:r w:rsidRPr="007F4964">
      <w:rPr>
        <w:noProof/>
        <w:color w:val="4472C4" w:themeColor="accent1"/>
        <w:lang w:eastAsia="en-GB"/>
      </w:rPr>
      <w:drawing>
        <wp:anchor distT="0" distB="0" distL="114300" distR="114300" simplePos="0" relativeHeight="251658240" behindDoc="0" locked="0" layoutInCell="1" allowOverlap="1" wp14:anchorId="5AE649A9" wp14:editId="082D31D2">
          <wp:simplePos x="0" y="0"/>
          <wp:positionH relativeFrom="column">
            <wp:posOffset>5404485</wp:posOffset>
          </wp:positionH>
          <wp:positionV relativeFrom="paragraph">
            <wp:posOffset>-233680</wp:posOffset>
          </wp:positionV>
          <wp:extent cx="936111" cy="662291"/>
          <wp:effectExtent l="0" t="0" r="0" b="508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07BB3B69-6DAA-B74D-A54A-370980B78B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7BB3B69-6DAA-B74D-A54A-370980B78BA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111" cy="66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B70D6" w14:textId="77777777" w:rsidR="00936694" w:rsidRDefault="009366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D8E"/>
    <w:multiLevelType w:val="hybridMultilevel"/>
    <w:tmpl w:val="6952C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E00"/>
    <w:multiLevelType w:val="hybridMultilevel"/>
    <w:tmpl w:val="38D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A1186"/>
    <w:multiLevelType w:val="hybridMultilevel"/>
    <w:tmpl w:val="06CE916C"/>
    <w:lvl w:ilvl="0" w:tplc="2F808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4472C4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779AD"/>
    <w:multiLevelType w:val="hybridMultilevel"/>
    <w:tmpl w:val="926EFF50"/>
    <w:lvl w:ilvl="0" w:tplc="40789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F"/>
    <w:rsid w:val="000804A9"/>
    <w:rsid w:val="001811A8"/>
    <w:rsid w:val="0025271E"/>
    <w:rsid w:val="00253331"/>
    <w:rsid w:val="003324AF"/>
    <w:rsid w:val="00532E94"/>
    <w:rsid w:val="005408D2"/>
    <w:rsid w:val="005911B0"/>
    <w:rsid w:val="005F02AA"/>
    <w:rsid w:val="007620E1"/>
    <w:rsid w:val="00777763"/>
    <w:rsid w:val="007F4964"/>
    <w:rsid w:val="008053DF"/>
    <w:rsid w:val="008268BC"/>
    <w:rsid w:val="009200D6"/>
    <w:rsid w:val="00936694"/>
    <w:rsid w:val="009822CC"/>
    <w:rsid w:val="009D7570"/>
    <w:rsid w:val="00A84E1D"/>
    <w:rsid w:val="00B4698E"/>
    <w:rsid w:val="00B545F5"/>
    <w:rsid w:val="00BD7E52"/>
    <w:rsid w:val="00C25DF3"/>
    <w:rsid w:val="00D02DFB"/>
    <w:rsid w:val="00D43DC2"/>
    <w:rsid w:val="00E3750C"/>
    <w:rsid w:val="00E86B91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D8953D"/>
  <w14:defaultImageDpi w14:val="32767"/>
  <w15:chartTrackingRefBased/>
  <w15:docId w15:val="{B543F2DA-F479-B945-A3DB-C353F678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49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AA"/>
  </w:style>
  <w:style w:type="paragraph" w:styleId="Footer">
    <w:name w:val="footer"/>
    <w:basedOn w:val="Normal"/>
    <w:link w:val="FooterChar"/>
    <w:uiPriority w:val="99"/>
    <w:unhideWhenUsed/>
    <w:rsid w:val="005F02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AA"/>
  </w:style>
  <w:style w:type="paragraph" w:styleId="ListParagraph">
    <w:name w:val="List Paragraph"/>
    <w:basedOn w:val="Normal"/>
    <w:uiPriority w:val="34"/>
    <w:qFormat/>
    <w:rsid w:val="00A84E1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7F49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7F4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7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B168B893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Brook</dc:creator>
  <cp:keywords/>
  <dc:description/>
  <cp:lastModifiedBy>J Anderson</cp:lastModifiedBy>
  <cp:revision>2</cp:revision>
  <cp:lastPrinted>2019-02-11T14:51:00Z</cp:lastPrinted>
  <dcterms:created xsi:type="dcterms:W3CDTF">2019-04-29T10:27:00Z</dcterms:created>
  <dcterms:modified xsi:type="dcterms:W3CDTF">2019-04-29T10:27:00Z</dcterms:modified>
</cp:coreProperties>
</file>