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64382" w:rsidRPr="003B198A" w:rsidRDefault="006A3F5D">
      <w:pPr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126365</wp:posOffset>
                </wp:positionV>
                <wp:extent cx="2672715" cy="450215"/>
                <wp:effectExtent l="10795" t="12065" r="1206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2715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0F3" w:rsidRPr="002030F3" w:rsidRDefault="002030F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2030F3">
                              <w:rPr>
                                <w:sz w:val="36"/>
                                <w:szCs w:val="36"/>
                              </w:rPr>
                              <w:t>PERSON SPECIFICATION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4pt;margin-top:9.95pt;width:210.45pt;height:3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">
                <v:textbox>
                  <w:txbxContent>
                    <w:p w:rsidR="002030F3" w:rsidRPr="002030F3" w:rsidRDefault="002030F3">
                      <w:pPr>
                        <w:rPr>
                          <w:sz w:val="36"/>
                          <w:szCs w:val="36"/>
                        </w:rPr>
                      </w:pPr>
                      <w:r w:rsidRPr="002030F3">
                        <w:rPr>
                          <w:sz w:val="36"/>
                          <w:szCs w:val="36"/>
                        </w:rPr>
                        <w:t>PERSON SPECIFICATION</w:t>
                      </w:r>
                    </w:p>
                  </w:txbxContent>
                </v:textbox>
              </v:shape>
            </w:pict>
          </mc:Fallback>
        </mc:AlternateContent>
      </w:r>
      <w:r w:rsidR="00077AF8" w:rsidRPr="003B198A">
        <w:rPr>
          <w:rFonts w:asciiTheme="minorHAnsi" w:hAnsiTheme="minorHAnsi"/>
          <w:b/>
          <w:noProof/>
          <w:lang w:eastAsia="en-GB"/>
        </w:rPr>
        <w:drawing>
          <wp:inline distT="0" distB="0" distL="0" distR="0">
            <wp:extent cx="1523810" cy="628571"/>
            <wp:effectExtent l="19050" t="0" r="190" b="0"/>
            <wp:docPr id="1" name="Picture 0" descr="ASA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A LOGO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810" cy="6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382" w:rsidRPr="003B198A" w:rsidRDefault="00664382">
      <w:pPr>
        <w:rPr>
          <w:rFonts w:asciiTheme="minorHAnsi" w:hAnsiTheme="minorHAnsi"/>
          <w:b/>
        </w:rPr>
      </w:pPr>
    </w:p>
    <w:p w:rsidR="00464AB5" w:rsidRPr="003B198A" w:rsidRDefault="00864110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 xml:space="preserve">Learning Cover Supervisor </w:t>
      </w:r>
    </w:p>
    <w:p w:rsidR="00664382" w:rsidRPr="003B198A" w:rsidRDefault="00664382">
      <w:pPr>
        <w:rPr>
          <w:rFonts w:asciiTheme="minorHAnsi" w:hAnsiTheme="minorHAnsi" w:cs="Arial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444"/>
        <w:gridCol w:w="3428"/>
        <w:gridCol w:w="4592"/>
      </w:tblGrid>
      <w:tr w:rsidR="00664382" w:rsidRPr="003B198A">
        <w:tc>
          <w:tcPr>
            <w:tcW w:w="0" w:type="auto"/>
          </w:tcPr>
          <w:p w:rsidR="00664382" w:rsidRPr="003B198A" w:rsidRDefault="00664382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0" w:type="auto"/>
          </w:tcPr>
          <w:p w:rsidR="00664382" w:rsidRPr="003B198A" w:rsidRDefault="00077AF8">
            <w:pPr>
              <w:rPr>
                <w:rFonts w:asciiTheme="minorHAnsi" w:hAnsiTheme="minorHAnsi" w:cs="Arial"/>
                <w:b/>
              </w:rPr>
            </w:pPr>
            <w:r w:rsidRPr="003B198A">
              <w:rPr>
                <w:rFonts w:asciiTheme="minorHAnsi" w:hAnsiTheme="minorHAnsi" w:cs="Arial"/>
                <w:b/>
              </w:rPr>
              <w:t>Essential</w:t>
            </w:r>
          </w:p>
        </w:tc>
        <w:tc>
          <w:tcPr>
            <w:tcW w:w="4592" w:type="dxa"/>
          </w:tcPr>
          <w:p w:rsidR="00664382" w:rsidRPr="003B198A" w:rsidRDefault="00077AF8">
            <w:pPr>
              <w:rPr>
                <w:rFonts w:asciiTheme="minorHAnsi" w:hAnsiTheme="minorHAnsi" w:cs="Arial"/>
                <w:b/>
              </w:rPr>
            </w:pPr>
            <w:r w:rsidRPr="003B198A">
              <w:rPr>
                <w:rFonts w:asciiTheme="minorHAnsi" w:hAnsiTheme="minorHAnsi" w:cs="Arial"/>
                <w:b/>
              </w:rPr>
              <w:t>Desirable</w:t>
            </w:r>
          </w:p>
        </w:tc>
      </w:tr>
      <w:tr w:rsidR="00664382" w:rsidRPr="003B198A">
        <w:tc>
          <w:tcPr>
            <w:tcW w:w="0" w:type="auto"/>
          </w:tcPr>
          <w:p w:rsidR="00664382" w:rsidRPr="003B198A" w:rsidRDefault="00077AF8">
            <w:pPr>
              <w:rPr>
                <w:rFonts w:asciiTheme="minorHAnsi" w:hAnsiTheme="minorHAnsi" w:cs="Arial"/>
              </w:rPr>
            </w:pPr>
            <w:r w:rsidRPr="003B198A">
              <w:rPr>
                <w:rFonts w:asciiTheme="minorHAnsi" w:hAnsiTheme="minorHAnsi" w:cs="Arial"/>
              </w:rPr>
              <w:t>Qualifications</w:t>
            </w:r>
          </w:p>
          <w:p w:rsidR="00664382" w:rsidRPr="003B198A" w:rsidRDefault="00664382">
            <w:pPr>
              <w:rPr>
                <w:rFonts w:asciiTheme="minorHAnsi" w:hAnsiTheme="minorHAnsi" w:cs="Arial"/>
              </w:rPr>
            </w:pPr>
          </w:p>
        </w:tc>
        <w:tc>
          <w:tcPr>
            <w:tcW w:w="0" w:type="auto"/>
          </w:tcPr>
          <w:p w:rsidR="00664382" w:rsidRPr="008B68C7" w:rsidRDefault="00561C49" w:rsidP="00561C4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Evidence of good literacy and numeracy.</w:t>
            </w:r>
            <w:r w:rsidR="006D18AB">
              <w:rPr>
                <w:rFonts w:asciiTheme="minorHAnsi" w:hAnsiTheme="minorHAnsi" w:cs="Arial"/>
              </w:rPr>
              <w:t xml:space="preserve"> GCSE grade C in maths and English</w:t>
            </w:r>
          </w:p>
        </w:tc>
        <w:tc>
          <w:tcPr>
            <w:tcW w:w="4592" w:type="dxa"/>
          </w:tcPr>
          <w:p w:rsidR="00664382" w:rsidRDefault="00782768" w:rsidP="0078276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Experience of working with groups of young people</w:t>
            </w:r>
          </w:p>
          <w:p w:rsidR="000E4B7B" w:rsidRPr="00814BF8" w:rsidRDefault="000E4B7B" w:rsidP="0078276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Education/ Teaching qualification</w:t>
            </w:r>
          </w:p>
        </w:tc>
      </w:tr>
      <w:tr w:rsidR="00664382" w:rsidRPr="003B198A">
        <w:tc>
          <w:tcPr>
            <w:tcW w:w="0" w:type="auto"/>
          </w:tcPr>
          <w:p w:rsidR="00664382" w:rsidRPr="003B198A" w:rsidRDefault="00077AF8">
            <w:pPr>
              <w:rPr>
                <w:rFonts w:asciiTheme="minorHAnsi" w:hAnsiTheme="minorHAnsi" w:cs="Arial"/>
              </w:rPr>
            </w:pPr>
            <w:r w:rsidRPr="003B198A">
              <w:rPr>
                <w:rFonts w:asciiTheme="minorHAnsi" w:hAnsiTheme="minorHAnsi" w:cs="Arial"/>
              </w:rPr>
              <w:t>Skills</w:t>
            </w:r>
          </w:p>
        </w:tc>
        <w:tc>
          <w:tcPr>
            <w:tcW w:w="0" w:type="auto"/>
          </w:tcPr>
          <w:p w:rsidR="00664382" w:rsidRPr="008B68C7" w:rsidRDefault="00561C49" w:rsidP="00BA7BC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Ability to work independently</w:t>
            </w:r>
            <w:r w:rsidR="006941AD" w:rsidRPr="008B68C7">
              <w:rPr>
                <w:rFonts w:asciiTheme="minorHAnsi" w:hAnsiTheme="minorHAnsi" w:cs="Arial"/>
              </w:rPr>
              <w:t>.</w:t>
            </w:r>
          </w:p>
          <w:p w:rsidR="006941AD" w:rsidRPr="00BA7BCD" w:rsidRDefault="00561C49" w:rsidP="00BA7BCD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HAnsi" w:hAnsiTheme="minorHAnsi" w:cs="ArialMT"/>
              </w:rPr>
            </w:pPr>
            <w:r>
              <w:rPr>
                <w:rFonts w:asciiTheme="minorHAnsi" w:eastAsiaTheme="minorHAnsi" w:hAnsiTheme="minorHAnsi" w:cs="ArialMT"/>
              </w:rPr>
              <w:t>Ability</w:t>
            </w:r>
            <w:r w:rsidR="006941AD" w:rsidRPr="00BA7BCD">
              <w:rPr>
                <w:rFonts w:asciiTheme="minorHAnsi" w:eastAsiaTheme="minorHAnsi" w:hAnsiTheme="minorHAnsi" w:cs="ArialMT"/>
              </w:rPr>
              <w:t xml:space="preserve"> to inspire, lead and support young people.</w:t>
            </w:r>
          </w:p>
          <w:p w:rsidR="006941AD" w:rsidRPr="00561C49" w:rsidRDefault="006941AD" w:rsidP="00BA7BC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A7BCD">
              <w:rPr>
                <w:rFonts w:asciiTheme="minorHAnsi" w:eastAsiaTheme="minorHAnsi" w:hAnsiTheme="minorHAnsi" w:cs="ArialMT"/>
              </w:rPr>
              <w:t>Show initiative and approach challenges with a positive attitude.</w:t>
            </w:r>
          </w:p>
          <w:p w:rsidR="00561C49" w:rsidRPr="00BA7BCD" w:rsidRDefault="00561C49" w:rsidP="00BA7BC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eastAsiaTheme="minorHAnsi" w:hAnsiTheme="minorHAnsi" w:cs="ArialMT"/>
              </w:rPr>
              <w:t>Ability to respond to changes at short notice.</w:t>
            </w:r>
          </w:p>
          <w:p w:rsidR="00664382" w:rsidRPr="00561C49" w:rsidRDefault="00664382" w:rsidP="00561C49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4592" w:type="dxa"/>
          </w:tcPr>
          <w:p w:rsidR="006941AD" w:rsidRPr="00BA7BCD" w:rsidRDefault="00814BF8" w:rsidP="00BA7BC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Ability to use ICT as </w:t>
            </w:r>
            <w:r w:rsidR="00173F82">
              <w:rPr>
                <w:rFonts w:asciiTheme="minorHAnsi" w:hAnsiTheme="minorHAnsi" w:cs="Arial"/>
              </w:rPr>
              <w:t>a learning</w:t>
            </w:r>
            <w:r>
              <w:rPr>
                <w:rFonts w:asciiTheme="minorHAnsi" w:hAnsiTheme="minorHAnsi" w:cs="Arial"/>
              </w:rPr>
              <w:t xml:space="preserve"> an</w:t>
            </w:r>
            <w:r w:rsidR="00561C49">
              <w:rPr>
                <w:rFonts w:asciiTheme="minorHAnsi" w:hAnsiTheme="minorHAnsi" w:cs="Arial"/>
              </w:rPr>
              <w:t>d teaching tool and a motivator.</w:t>
            </w:r>
          </w:p>
        </w:tc>
      </w:tr>
      <w:tr w:rsidR="006B6CA1" w:rsidRPr="003B198A">
        <w:tc>
          <w:tcPr>
            <w:tcW w:w="0" w:type="auto"/>
          </w:tcPr>
          <w:p w:rsidR="006B6CA1" w:rsidRPr="003B198A" w:rsidRDefault="006B6CA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General</w:t>
            </w:r>
          </w:p>
        </w:tc>
        <w:tc>
          <w:tcPr>
            <w:tcW w:w="0" w:type="auto"/>
          </w:tcPr>
          <w:p w:rsidR="006B6CA1" w:rsidRDefault="006B6CA1" w:rsidP="00BA7BC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Flexible and enthusiastic attitude</w:t>
            </w:r>
            <w:r w:rsidR="00561C49">
              <w:rPr>
                <w:rFonts w:asciiTheme="minorHAnsi" w:hAnsiTheme="minorHAnsi" w:cs="Arial"/>
              </w:rPr>
              <w:t>.</w:t>
            </w:r>
          </w:p>
          <w:p w:rsidR="006B6CA1" w:rsidRDefault="006B6CA1" w:rsidP="00BA7BC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Clear ability to relate to young people.</w:t>
            </w:r>
          </w:p>
          <w:p w:rsidR="006B6CA1" w:rsidRDefault="006B6CA1" w:rsidP="00BA7BC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 commitment to a positive culture of learning.</w:t>
            </w:r>
          </w:p>
          <w:p w:rsidR="006B6CA1" w:rsidRDefault="00561C49" w:rsidP="00BA7BC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Resilience in </w:t>
            </w:r>
            <w:r w:rsidR="006B6CA1">
              <w:rPr>
                <w:rFonts w:asciiTheme="minorHAnsi" w:hAnsiTheme="minorHAnsi" w:cs="Arial"/>
              </w:rPr>
              <w:t>support</w:t>
            </w:r>
            <w:r>
              <w:rPr>
                <w:rFonts w:asciiTheme="minorHAnsi" w:hAnsiTheme="minorHAnsi" w:cs="Arial"/>
              </w:rPr>
              <w:t>ing</w:t>
            </w:r>
            <w:r w:rsidR="006B6CA1">
              <w:rPr>
                <w:rFonts w:asciiTheme="minorHAnsi" w:hAnsiTheme="minorHAnsi" w:cs="Arial"/>
              </w:rPr>
              <w:t xml:space="preserve"> and develop</w:t>
            </w:r>
            <w:r>
              <w:rPr>
                <w:rFonts w:asciiTheme="minorHAnsi" w:hAnsiTheme="minorHAnsi" w:cs="Arial"/>
              </w:rPr>
              <w:t>ing</w:t>
            </w:r>
            <w:r w:rsidR="006B6CA1">
              <w:rPr>
                <w:rFonts w:asciiTheme="minorHAnsi" w:hAnsiTheme="minorHAnsi" w:cs="Arial"/>
              </w:rPr>
              <w:t xml:space="preserve"> young people.</w:t>
            </w:r>
          </w:p>
          <w:p w:rsidR="006B6CA1" w:rsidRDefault="006B6CA1" w:rsidP="00BA7BC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Excellent communication skills.</w:t>
            </w:r>
          </w:p>
          <w:p w:rsidR="00561C49" w:rsidRDefault="00561C49" w:rsidP="00BA7BC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Highly professional in punctuality and attendance.</w:t>
            </w:r>
          </w:p>
          <w:p w:rsidR="006B6CA1" w:rsidRPr="00561C49" w:rsidRDefault="006B6CA1" w:rsidP="00561C49">
            <w:pPr>
              <w:pStyle w:val="ListParagraph"/>
              <w:ind w:left="360"/>
              <w:rPr>
                <w:rFonts w:asciiTheme="minorHAnsi" w:hAnsiTheme="minorHAnsi" w:cs="Arial"/>
              </w:rPr>
            </w:pPr>
          </w:p>
        </w:tc>
        <w:tc>
          <w:tcPr>
            <w:tcW w:w="4592" w:type="dxa"/>
          </w:tcPr>
          <w:p w:rsidR="006B6CA1" w:rsidRDefault="00561C49" w:rsidP="00561C4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Ability to be part of a team.</w:t>
            </w:r>
          </w:p>
          <w:p w:rsidR="00782768" w:rsidRPr="00561C49" w:rsidRDefault="00782768" w:rsidP="00782768">
            <w:pPr>
              <w:pStyle w:val="NoSpacing"/>
              <w:numPr>
                <w:ilvl w:val="0"/>
                <w:numId w:val="1"/>
              </w:numPr>
            </w:pPr>
            <w:r>
              <w:t>Experience of leading groups of young people in a learning environment</w:t>
            </w:r>
          </w:p>
        </w:tc>
      </w:tr>
    </w:tbl>
    <w:p w:rsidR="00664382" w:rsidRPr="003B198A" w:rsidRDefault="00664382">
      <w:pPr>
        <w:rPr>
          <w:rFonts w:asciiTheme="minorHAnsi" w:hAnsiTheme="minorHAnsi" w:cs="Arial"/>
        </w:rPr>
      </w:pPr>
    </w:p>
    <w:sectPr w:rsidR="00664382" w:rsidRPr="003B198A" w:rsidSect="006643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57F2"/>
    <w:multiLevelType w:val="hybridMultilevel"/>
    <w:tmpl w:val="FE80F7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5655CE"/>
    <w:multiLevelType w:val="hybridMultilevel"/>
    <w:tmpl w:val="566A70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0A2AED"/>
    <w:multiLevelType w:val="hybridMultilevel"/>
    <w:tmpl w:val="120A4D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382"/>
    <w:rsid w:val="000530B3"/>
    <w:rsid w:val="00061091"/>
    <w:rsid w:val="00077AF8"/>
    <w:rsid w:val="000E4B7B"/>
    <w:rsid w:val="00173F82"/>
    <w:rsid w:val="001F0A3A"/>
    <w:rsid w:val="002030F3"/>
    <w:rsid w:val="00302D2C"/>
    <w:rsid w:val="003B198A"/>
    <w:rsid w:val="00421DE9"/>
    <w:rsid w:val="00464AB5"/>
    <w:rsid w:val="00561C49"/>
    <w:rsid w:val="00564BBF"/>
    <w:rsid w:val="005972A0"/>
    <w:rsid w:val="00664382"/>
    <w:rsid w:val="006941AD"/>
    <w:rsid w:val="006A3F5D"/>
    <w:rsid w:val="006B6CA1"/>
    <w:rsid w:val="006D18AB"/>
    <w:rsid w:val="006E58AA"/>
    <w:rsid w:val="00703B3B"/>
    <w:rsid w:val="00782768"/>
    <w:rsid w:val="00814BF8"/>
    <w:rsid w:val="00864110"/>
    <w:rsid w:val="008B68C7"/>
    <w:rsid w:val="009866C1"/>
    <w:rsid w:val="00AB27A9"/>
    <w:rsid w:val="00BA7BCD"/>
    <w:rsid w:val="00D76723"/>
    <w:rsid w:val="00DB37A6"/>
    <w:rsid w:val="00E329FD"/>
    <w:rsid w:val="00EE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C7F82F-0A28-419E-8A94-598F5222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382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664382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43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6438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TMLAcronym">
    <w:name w:val="HTML Acronym"/>
    <w:basedOn w:val="DefaultParagraphFont"/>
    <w:uiPriority w:val="99"/>
    <w:semiHidden/>
    <w:unhideWhenUsed/>
    <w:rsid w:val="00664382"/>
  </w:style>
  <w:style w:type="paragraph" w:styleId="NormalWeb">
    <w:name w:val="Normal (Web)"/>
    <w:basedOn w:val="Normal"/>
    <w:uiPriority w:val="99"/>
    <w:unhideWhenUsed/>
    <w:rsid w:val="0066438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438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6643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643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4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38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7BCD"/>
    <w:pPr>
      <w:ind w:left="720"/>
      <w:contextualSpacing/>
    </w:pPr>
  </w:style>
  <w:style w:type="paragraph" w:styleId="NoSpacing">
    <w:name w:val="No Spacing"/>
    <w:uiPriority w:val="1"/>
    <w:qFormat/>
    <w:rsid w:val="0078276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0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9A720-A583-4889-8F8D-7EF70711C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63904EF5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 Saints Academy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C Revell</dc:creator>
  <cp:lastModifiedBy>Mrs J Williams</cp:lastModifiedBy>
  <cp:revision>2</cp:revision>
  <dcterms:created xsi:type="dcterms:W3CDTF">2017-09-19T08:48:00Z</dcterms:created>
  <dcterms:modified xsi:type="dcterms:W3CDTF">2017-09-19T08:48:00Z</dcterms:modified>
</cp:coreProperties>
</file>