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14:paraId="19750324" w14:textId="77777777"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14:paraId="6422787B" w14:textId="77777777" w:rsidR="005E1A28" w:rsidRPr="008764D9" w:rsidRDefault="005E1A28" w:rsidP="005E1A28">
            <w:pPr>
              <w:rPr>
                <w:b/>
              </w:rPr>
            </w:pPr>
            <w:r w:rsidRPr="008764D9">
              <w:rPr>
                <w:b/>
                <w:sz w:val="32"/>
              </w:rPr>
              <w:t>JOB DESCRIPTION</w:t>
            </w:r>
          </w:p>
        </w:tc>
      </w:tr>
      <w:tr w:rsidR="008764D9" w14:paraId="4168DD92" w14:textId="77777777"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39064A9B" w14:textId="77777777" w:rsidR="008764D9" w:rsidRPr="008764D9" w:rsidRDefault="008764D9" w:rsidP="005E1A28">
            <w:pPr>
              <w:rPr>
                <w:b/>
                <w:color w:val="FFFFFF" w:themeColor="background1"/>
              </w:rPr>
            </w:pPr>
            <w:r w:rsidRPr="008764D9">
              <w:rPr>
                <w:b/>
                <w:color w:val="FFFFFF" w:themeColor="background1"/>
                <w:sz w:val="24"/>
              </w:rPr>
              <w:t>Job Details</w:t>
            </w:r>
          </w:p>
        </w:tc>
      </w:tr>
      <w:tr w:rsidR="005E1A28" w14:paraId="0D12F7EA" w14:textId="77777777"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14:paraId="6F090BE5" w14:textId="77777777"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14:paraId="491A3292" w14:textId="77777777" w:rsidR="005E1A28" w:rsidRDefault="00B97082" w:rsidP="003C241D">
            <w:r>
              <w:t>T</w:t>
            </w:r>
            <w:r w:rsidR="008764D9">
              <w:t>eacher</w:t>
            </w:r>
            <w:r w:rsidR="0097124C">
              <w:t xml:space="preserve"> of</w:t>
            </w:r>
            <w:r w:rsidR="001D68D3">
              <w:t xml:space="preserve"> Geography</w:t>
            </w:r>
          </w:p>
        </w:tc>
      </w:tr>
      <w:tr w:rsidR="005E1A28" w14:paraId="51860F7F" w14:textId="77777777"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14:paraId="2BBD7C90" w14:textId="77777777"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14:paraId="1F606EC4" w14:textId="77777777" w:rsidR="005E1A28" w:rsidRDefault="008764D9" w:rsidP="005E1A28">
            <w:r>
              <w:t>Head of Department</w:t>
            </w:r>
          </w:p>
        </w:tc>
      </w:tr>
      <w:tr w:rsidR="008764D9" w14:paraId="5F53778A" w14:textId="77777777"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1F0D611E" w14:textId="77777777" w:rsidR="008764D9" w:rsidRDefault="008764D9" w:rsidP="005E1A28">
            <w:r w:rsidRPr="008764D9">
              <w:rPr>
                <w:b/>
                <w:color w:val="FFFFFF" w:themeColor="background1"/>
                <w:sz w:val="24"/>
              </w:rPr>
              <w:t>Purpose of the Job</w:t>
            </w:r>
          </w:p>
        </w:tc>
      </w:tr>
      <w:tr w:rsidR="005E1A28" w14:paraId="302F724E" w14:textId="77777777"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14:paraId="201DD974" w14:textId="77777777" w:rsidR="005E1A28" w:rsidRDefault="005E1A28" w:rsidP="005E1A28"/>
          <w:p w14:paraId="342BF555" w14:textId="77777777" w:rsidR="00220FF1" w:rsidRPr="001E28D9"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14:paraId="156F8E94" w14:textId="77777777"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xml:space="preserve">. Teachers will also be expected to promote and develop social, </w:t>
            </w:r>
            <w:proofErr w:type="gramStart"/>
            <w:r>
              <w:t>moral</w:t>
            </w:r>
            <w:proofErr w:type="gramEnd"/>
            <w:r>
              <w:t xml:space="preserve"> and physical aptitudes in their students and to provide advice and guidance where necessary.</w:t>
            </w:r>
          </w:p>
          <w:p w14:paraId="73BD8F4A" w14:textId="77777777" w:rsidR="005E1A28" w:rsidRDefault="005E1A28" w:rsidP="005E1A28"/>
          <w:p w14:paraId="4A2F0DAE" w14:textId="77777777" w:rsidR="005E1A28" w:rsidRDefault="005E1A28" w:rsidP="005E1A28">
            <w:pPr>
              <w:rPr>
                <w:b/>
                <w:color w:val="365F91" w:themeColor="accent1" w:themeShade="BF"/>
              </w:rPr>
            </w:pPr>
            <w:r w:rsidRPr="005E1A28">
              <w:rPr>
                <w:b/>
                <w:color w:val="365F91" w:themeColor="accent1" w:themeShade="BF"/>
              </w:rPr>
              <w:t>Learning and Teaching Role</w:t>
            </w:r>
          </w:p>
          <w:p w14:paraId="0A2CB989" w14:textId="77777777" w:rsidR="00220FF1" w:rsidRDefault="00220FF1" w:rsidP="005E1A28"/>
          <w:p w14:paraId="70D670C4" w14:textId="77777777" w:rsidR="005E1A28" w:rsidRDefault="005E1A28" w:rsidP="008764D9">
            <w:pPr>
              <w:pStyle w:val="ListParagraph"/>
              <w:numPr>
                <w:ilvl w:val="0"/>
                <w:numId w:val="4"/>
              </w:numPr>
            </w:pPr>
            <w:r>
              <w:t>Plan and prepare schemes of work and develop supporting resources.</w:t>
            </w:r>
          </w:p>
          <w:p w14:paraId="6DB111A7" w14:textId="77777777" w:rsidR="005E1A28" w:rsidRDefault="005E1A28" w:rsidP="008764D9">
            <w:pPr>
              <w:pStyle w:val="ListParagraph"/>
              <w:numPr>
                <w:ilvl w:val="0"/>
                <w:numId w:val="4"/>
              </w:numPr>
            </w:pPr>
            <w:r>
              <w:t>Provide relevant and purposeful learning opportunities which are differentiated for students of all abilities.</w:t>
            </w:r>
          </w:p>
          <w:p w14:paraId="3CFF16A6" w14:textId="77777777"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 xml:space="preserve">policies e.g. teaching and learning, </w:t>
            </w:r>
            <w:proofErr w:type="gramStart"/>
            <w:r>
              <w:t>curriculum</w:t>
            </w:r>
            <w:proofErr w:type="gramEnd"/>
            <w:r>
              <w:t xml:space="preserve"> and assessment.</w:t>
            </w:r>
          </w:p>
          <w:p w14:paraId="2114B633" w14:textId="77777777" w:rsidR="005E1A28" w:rsidRDefault="005E1A28" w:rsidP="008764D9">
            <w:pPr>
              <w:pStyle w:val="ListParagraph"/>
              <w:numPr>
                <w:ilvl w:val="0"/>
                <w:numId w:val="4"/>
              </w:numPr>
            </w:pPr>
            <w:r>
              <w:t>Arrange and promote relevant subject activities which will enhance the learning and motivation of students.</w:t>
            </w:r>
          </w:p>
          <w:p w14:paraId="329E787A" w14:textId="77777777" w:rsidR="001E28D9" w:rsidRDefault="001E28D9" w:rsidP="008764D9">
            <w:pPr>
              <w:pStyle w:val="ListParagraph"/>
              <w:numPr>
                <w:ilvl w:val="0"/>
                <w:numId w:val="4"/>
              </w:numPr>
            </w:pPr>
            <w:r>
              <w:t>Willingness to teach outside of own subject within the Humanities.</w:t>
            </w:r>
          </w:p>
          <w:p w14:paraId="0480B1C5" w14:textId="77777777" w:rsidR="005E1A28" w:rsidRDefault="005E1A28" w:rsidP="005E1A28"/>
          <w:p w14:paraId="5830970D" w14:textId="77777777" w:rsidR="005E1A28" w:rsidRDefault="005E1A28" w:rsidP="005E1A28">
            <w:pPr>
              <w:rPr>
                <w:b/>
                <w:color w:val="365F91" w:themeColor="accent1" w:themeShade="BF"/>
              </w:rPr>
            </w:pPr>
            <w:r w:rsidRPr="005E1A28">
              <w:rPr>
                <w:b/>
                <w:color w:val="365F91" w:themeColor="accent1" w:themeShade="BF"/>
              </w:rPr>
              <w:t>Assessment and Reporting</w:t>
            </w:r>
          </w:p>
          <w:p w14:paraId="5B1FA84F" w14:textId="77777777" w:rsidR="00220FF1" w:rsidRPr="005E1A28" w:rsidRDefault="00220FF1" w:rsidP="005E1A28">
            <w:pPr>
              <w:rPr>
                <w:b/>
                <w:color w:val="365F91" w:themeColor="accent1" w:themeShade="BF"/>
              </w:rPr>
            </w:pPr>
          </w:p>
          <w:p w14:paraId="6888CFB0" w14:textId="77777777" w:rsidR="005E1A28" w:rsidRDefault="005E1A28" w:rsidP="008764D9">
            <w:pPr>
              <w:pStyle w:val="ListParagraph"/>
              <w:numPr>
                <w:ilvl w:val="0"/>
                <w:numId w:val="4"/>
              </w:numPr>
            </w:pPr>
            <w:r>
              <w:t>Utilise a range of formative and summative assessment techniques to monitor student progress.</w:t>
            </w:r>
          </w:p>
          <w:p w14:paraId="63948FD7" w14:textId="77777777" w:rsidR="005E1A28" w:rsidRDefault="005E1A28" w:rsidP="008764D9">
            <w:pPr>
              <w:pStyle w:val="ListParagraph"/>
              <w:numPr>
                <w:ilvl w:val="0"/>
                <w:numId w:val="4"/>
              </w:numPr>
            </w:pPr>
            <w:r>
              <w:t>Mark students work regularly providing clear targets for improvement.</w:t>
            </w:r>
          </w:p>
          <w:p w14:paraId="555F2370" w14:textId="77777777"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14:paraId="3DDF74F3" w14:textId="77777777" w:rsidR="005E1A28" w:rsidRDefault="005E1A28" w:rsidP="008764D9">
            <w:pPr>
              <w:pStyle w:val="ListParagraph"/>
              <w:numPr>
                <w:ilvl w:val="0"/>
                <w:numId w:val="4"/>
              </w:numPr>
            </w:pPr>
            <w:r>
              <w:t>Provide a termly report on the progress and attainment of students in your classes.</w:t>
            </w:r>
          </w:p>
          <w:p w14:paraId="40967262" w14:textId="77777777" w:rsidR="005E1A28" w:rsidRDefault="005E1A28" w:rsidP="005E1A28"/>
          <w:p w14:paraId="66AEE6DA" w14:textId="77777777" w:rsidR="005E1A28" w:rsidRDefault="005E1A28" w:rsidP="005E1A28">
            <w:pPr>
              <w:rPr>
                <w:b/>
                <w:color w:val="365F91" w:themeColor="accent1" w:themeShade="BF"/>
              </w:rPr>
            </w:pPr>
            <w:r w:rsidRPr="005E1A28">
              <w:rPr>
                <w:b/>
                <w:color w:val="365F91" w:themeColor="accent1" w:themeShade="BF"/>
              </w:rPr>
              <w:t>Monitoring and Review</w:t>
            </w:r>
          </w:p>
          <w:p w14:paraId="5EDB1D73" w14:textId="77777777" w:rsidR="00220FF1" w:rsidRPr="005E1A28" w:rsidRDefault="00220FF1" w:rsidP="005E1A28">
            <w:pPr>
              <w:rPr>
                <w:b/>
                <w:color w:val="365F91" w:themeColor="accent1" w:themeShade="BF"/>
              </w:rPr>
            </w:pPr>
          </w:p>
          <w:p w14:paraId="17059FF8" w14:textId="77777777"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14:paraId="6C205960" w14:textId="77777777" w:rsidR="00B42454" w:rsidRDefault="005E1A28" w:rsidP="00B42454">
            <w:pPr>
              <w:pStyle w:val="ListParagraph"/>
              <w:numPr>
                <w:ilvl w:val="0"/>
                <w:numId w:val="4"/>
              </w:numPr>
            </w:pPr>
            <w:r>
              <w:t xml:space="preserve">Participate in the annual </w:t>
            </w:r>
            <w:r w:rsidR="00220FF1">
              <w:t>Academy</w:t>
            </w:r>
            <w:r>
              <w:t xml:space="preserve"> review.</w:t>
            </w:r>
          </w:p>
          <w:p w14:paraId="3E2E2EF6" w14:textId="2B300443" w:rsidR="005E1A28" w:rsidRDefault="005E1A28" w:rsidP="00B42454">
            <w:pPr>
              <w:pStyle w:val="ListParagraph"/>
              <w:numPr>
                <w:ilvl w:val="0"/>
                <w:numId w:val="4"/>
              </w:numPr>
            </w:pPr>
            <w:r>
              <w:t xml:space="preserve">Participate in the review, development and management of activities relating to the curriculum, </w:t>
            </w:r>
            <w:proofErr w:type="gramStart"/>
            <w:r>
              <w:t>organisation</w:t>
            </w:r>
            <w:proofErr w:type="gramEnd"/>
            <w:r>
              <w:t xml:space="preserve"> and student care arrangements in the </w:t>
            </w:r>
            <w:r w:rsidR="00220FF1">
              <w:t>Academy</w:t>
            </w:r>
            <w:r>
              <w:t>.</w:t>
            </w:r>
          </w:p>
          <w:p w14:paraId="0CCC6857" w14:textId="77777777" w:rsidR="00220FF1" w:rsidRDefault="00220FF1" w:rsidP="00220FF1"/>
          <w:p w14:paraId="18CB8456" w14:textId="77777777" w:rsidR="00220FF1" w:rsidRDefault="00220FF1" w:rsidP="00220FF1">
            <w:pPr>
              <w:rPr>
                <w:b/>
                <w:color w:val="365F91" w:themeColor="accent1" w:themeShade="BF"/>
              </w:rPr>
            </w:pPr>
            <w:r w:rsidRPr="005E1A28">
              <w:rPr>
                <w:b/>
                <w:color w:val="365F91" w:themeColor="accent1" w:themeShade="BF"/>
              </w:rPr>
              <w:t>Liaison Role</w:t>
            </w:r>
          </w:p>
          <w:p w14:paraId="52A08998" w14:textId="77777777" w:rsidR="00220FF1" w:rsidRDefault="00220FF1" w:rsidP="00220FF1"/>
          <w:p w14:paraId="73CB6874" w14:textId="77777777" w:rsidR="00220FF1" w:rsidRDefault="00220FF1" w:rsidP="00220FF1">
            <w:pPr>
              <w:pStyle w:val="ListParagraph"/>
              <w:numPr>
                <w:ilvl w:val="0"/>
                <w:numId w:val="6"/>
              </w:numPr>
            </w:pPr>
            <w:r>
              <w:t>Communicate and consult with parents of students in relation to their academic progress and any behavioural concerns.</w:t>
            </w:r>
          </w:p>
          <w:p w14:paraId="5D731AFB" w14:textId="77777777" w:rsidR="00220FF1" w:rsidRDefault="00220FF1" w:rsidP="00220FF1">
            <w:pPr>
              <w:pStyle w:val="ListParagraph"/>
              <w:numPr>
                <w:ilvl w:val="0"/>
                <w:numId w:val="6"/>
              </w:numPr>
            </w:pPr>
            <w:r>
              <w:t>Attend parents’ consultation meetings for the classes for which you have responsibility.</w:t>
            </w:r>
          </w:p>
          <w:p w14:paraId="23DEFE4E" w14:textId="77777777" w:rsidR="00220FF1" w:rsidRDefault="00220FF1" w:rsidP="00220FF1">
            <w:pPr>
              <w:pStyle w:val="ListParagraph"/>
              <w:numPr>
                <w:ilvl w:val="0"/>
                <w:numId w:val="6"/>
              </w:numPr>
            </w:pPr>
            <w:r>
              <w:t>Co-operate with other members of staff in the department and Academy.</w:t>
            </w:r>
          </w:p>
          <w:p w14:paraId="3CCEB820" w14:textId="77777777" w:rsidR="007B4F8C" w:rsidRDefault="007B4F8C" w:rsidP="00220FF1"/>
          <w:p w14:paraId="617A6988" w14:textId="77777777" w:rsidR="00220FF1" w:rsidRPr="007B4F8C" w:rsidRDefault="007B4F8C" w:rsidP="007B4F8C">
            <w:pPr>
              <w:tabs>
                <w:tab w:val="left" w:pos="9360"/>
              </w:tabs>
            </w:pPr>
            <w:r>
              <w:tab/>
            </w:r>
          </w:p>
        </w:tc>
      </w:tr>
      <w:tr w:rsidR="005E1A28" w14:paraId="7F6050FC" w14:textId="77777777"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2740E365" w14:textId="77777777" w:rsidR="005E1A28" w:rsidRPr="008764D9" w:rsidRDefault="005E1A28" w:rsidP="005E1A28">
            <w:pPr>
              <w:rPr>
                <w:b/>
                <w:color w:val="FFFFFF" w:themeColor="background1"/>
              </w:rPr>
            </w:pPr>
            <w:r w:rsidRPr="008764D9">
              <w:rPr>
                <w:b/>
                <w:color w:val="FFFFFF" w:themeColor="background1"/>
                <w:sz w:val="24"/>
              </w:rPr>
              <w:t xml:space="preserve">Purpose of the job </w:t>
            </w:r>
            <w:r w:rsidRPr="008764D9">
              <w:rPr>
                <w:b/>
                <w:color w:val="FFFFFF" w:themeColor="background1"/>
              </w:rPr>
              <w:t>(continued)</w:t>
            </w:r>
          </w:p>
        </w:tc>
      </w:tr>
      <w:tr w:rsidR="005E1A28" w14:paraId="26EDE0CB" w14:textId="77777777"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14:paraId="2D0FD5B3" w14:textId="77777777" w:rsidR="005E1A28" w:rsidRDefault="005E1A28" w:rsidP="005E1A28"/>
          <w:p w14:paraId="5385FB22" w14:textId="77777777" w:rsidR="005E1A28" w:rsidRDefault="005E1A28" w:rsidP="005E1A28">
            <w:pPr>
              <w:rPr>
                <w:b/>
                <w:color w:val="365F91" w:themeColor="accent1" w:themeShade="BF"/>
              </w:rPr>
            </w:pPr>
            <w:r w:rsidRPr="005E1A28">
              <w:rPr>
                <w:b/>
                <w:color w:val="365F91" w:themeColor="accent1" w:themeShade="BF"/>
              </w:rPr>
              <w:t>Student Care Role</w:t>
            </w:r>
          </w:p>
          <w:p w14:paraId="56002FA7" w14:textId="77777777" w:rsidR="00220FF1" w:rsidRDefault="00220FF1" w:rsidP="005E1A28"/>
          <w:p w14:paraId="6030ED83" w14:textId="77777777" w:rsidR="005E1A28" w:rsidRDefault="005E1A28" w:rsidP="008764D9">
            <w:pPr>
              <w:pStyle w:val="ListParagraph"/>
              <w:numPr>
                <w:ilvl w:val="0"/>
                <w:numId w:val="6"/>
              </w:numPr>
            </w:pPr>
            <w:r>
              <w:t>Promote and develop positive relationships with students</w:t>
            </w:r>
          </w:p>
          <w:p w14:paraId="50149E3E" w14:textId="77777777" w:rsidR="005E1A28" w:rsidRDefault="005E1A28" w:rsidP="008764D9">
            <w:pPr>
              <w:pStyle w:val="ListParagraph"/>
              <w:numPr>
                <w:ilvl w:val="0"/>
                <w:numId w:val="6"/>
              </w:numPr>
            </w:pPr>
            <w:r>
              <w:t>Undertake the role of tutor monitoring and supporting the development of the students in your tutor group.</w:t>
            </w:r>
          </w:p>
          <w:p w14:paraId="4207A0B1" w14:textId="77777777"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14:paraId="39AC7CEB" w14:textId="77777777" w:rsidR="005E1A28" w:rsidRDefault="005E1A28" w:rsidP="008764D9">
            <w:pPr>
              <w:pStyle w:val="ListParagraph"/>
              <w:numPr>
                <w:ilvl w:val="0"/>
                <w:numId w:val="6"/>
              </w:numPr>
            </w:pPr>
            <w:r>
              <w:t>Draft an annual tutor report.</w:t>
            </w:r>
          </w:p>
          <w:p w14:paraId="29411C50" w14:textId="77777777" w:rsidR="005E1A28" w:rsidRDefault="005E1A28" w:rsidP="005E1A28"/>
          <w:p w14:paraId="41E7F3D7" w14:textId="77777777" w:rsidR="005E1A28" w:rsidRDefault="005E1A28" w:rsidP="005E1A28">
            <w:pPr>
              <w:rPr>
                <w:b/>
                <w:color w:val="365F91" w:themeColor="accent1" w:themeShade="BF"/>
              </w:rPr>
            </w:pPr>
            <w:r>
              <w:rPr>
                <w:b/>
                <w:color w:val="365F91" w:themeColor="accent1" w:themeShade="BF"/>
              </w:rPr>
              <w:t>Management and Administration</w:t>
            </w:r>
          </w:p>
          <w:p w14:paraId="7A826395" w14:textId="77777777" w:rsidR="00220FF1" w:rsidRPr="005E1A28" w:rsidRDefault="00220FF1" w:rsidP="005E1A28">
            <w:pPr>
              <w:rPr>
                <w:b/>
                <w:color w:val="365F91" w:themeColor="accent1" w:themeShade="BF"/>
              </w:rPr>
            </w:pPr>
          </w:p>
          <w:p w14:paraId="77333B38" w14:textId="77777777" w:rsidR="005E1A28" w:rsidRDefault="005E1A28" w:rsidP="008764D9">
            <w:pPr>
              <w:pStyle w:val="ListParagraph"/>
              <w:numPr>
                <w:ilvl w:val="0"/>
                <w:numId w:val="6"/>
              </w:numPr>
            </w:pPr>
            <w:r>
              <w:t>Participate in administrative and organisational tasks as required by the role.</w:t>
            </w:r>
          </w:p>
          <w:p w14:paraId="0373C95C" w14:textId="77777777" w:rsidR="005E1A28" w:rsidRDefault="005E1A28" w:rsidP="008764D9">
            <w:pPr>
              <w:pStyle w:val="ListParagraph"/>
              <w:numPr>
                <w:ilvl w:val="0"/>
                <w:numId w:val="6"/>
              </w:numPr>
            </w:pPr>
            <w:r>
              <w:t>Attendance at assemblies and tutor time.</w:t>
            </w:r>
          </w:p>
          <w:p w14:paraId="0C008533" w14:textId="77777777" w:rsidR="005E1A28" w:rsidRDefault="005E1A28" w:rsidP="005E1A28"/>
          <w:p w14:paraId="0B02A08A" w14:textId="77777777" w:rsidR="005E1A28" w:rsidRDefault="005E1A28" w:rsidP="005E1A28">
            <w:pPr>
              <w:rPr>
                <w:b/>
                <w:color w:val="365F91" w:themeColor="accent1" w:themeShade="BF"/>
              </w:rPr>
            </w:pPr>
            <w:r w:rsidRPr="005E1A28">
              <w:rPr>
                <w:b/>
                <w:color w:val="365F91" w:themeColor="accent1" w:themeShade="BF"/>
              </w:rPr>
              <w:t>Training and Development</w:t>
            </w:r>
          </w:p>
          <w:p w14:paraId="7ED58BA5" w14:textId="77777777" w:rsidR="00220FF1" w:rsidRDefault="00220FF1" w:rsidP="005E1A28"/>
          <w:p w14:paraId="615B3E03" w14:textId="77777777"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14:paraId="0466E9B6" w14:textId="77777777" w:rsidR="005E1A28" w:rsidRDefault="005E1A28" w:rsidP="005E1A28"/>
          <w:p w14:paraId="7B209ED0" w14:textId="77777777" w:rsidR="005E1A28" w:rsidRDefault="005E1A28" w:rsidP="005E1A28">
            <w:pPr>
              <w:rPr>
                <w:b/>
                <w:color w:val="365F91" w:themeColor="accent1" w:themeShade="BF"/>
              </w:rPr>
            </w:pPr>
            <w:r w:rsidRPr="005E1A28">
              <w:rPr>
                <w:b/>
                <w:color w:val="365F91" w:themeColor="accent1" w:themeShade="BF"/>
              </w:rPr>
              <w:t>Other Duties</w:t>
            </w:r>
          </w:p>
          <w:p w14:paraId="2D799E81" w14:textId="77777777" w:rsidR="00220FF1" w:rsidRDefault="00220FF1" w:rsidP="005E1A28"/>
          <w:p w14:paraId="2DC287F7" w14:textId="3304FC28" w:rsidR="005E1A28" w:rsidRDefault="005E1A28" w:rsidP="005E1A28">
            <w:r>
              <w:t>Undertake any other duties as deemed appropriate by the Principal.</w:t>
            </w:r>
          </w:p>
          <w:p w14:paraId="1AE6E50D" w14:textId="77777777" w:rsidR="005E1A28" w:rsidRDefault="005E1A28" w:rsidP="005E1A28"/>
        </w:tc>
      </w:tr>
      <w:tr w:rsidR="008764D9" w14:paraId="2FB51CEC" w14:textId="77777777"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0ED580A6" w14:textId="77777777"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14:paraId="524006B3" w14:textId="77777777"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14:paraId="5223618D" w14:textId="77777777" w:rsidR="008764D9" w:rsidRPr="00220FF1" w:rsidRDefault="008764D9" w:rsidP="008764D9">
            <w:pPr>
              <w:autoSpaceDE w:val="0"/>
              <w:autoSpaceDN w:val="0"/>
              <w:adjustRightInd w:val="0"/>
              <w:rPr>
                <w:rFonts w:cs="ArialMT"/>
                <w:color w:val="262626"/>
              </w:rPr>
            </w:pPr>
          </w:p>
          <w:p w14:paraId="32623391" w14:textId="77777777"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14:paraId="7C61173E" w14:textId="77777777" w:rsidR="005E1A28" w:rsidRPr="00220FF1" w:rsidRDefault="005E1A28" w:rsidP="008764D9">
            <w:pPr>
              <w:autoSpaceDE w:val="0"/>
              <w:autoSpaceDN w:val="0"/>
              <w:adjustRightInd w:val="0"/>
              <w:rPr>
                <w:rFonts w:cs="ArialMT"/>
                <w:color w:val="262626"/>
              </w:rPr>
            </w:pPr>
          </w:p>
          <w:p w14:paraId="33C58FFF" w14:textId="77777777"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14:paraId="3D3207D2" w14:textId="77777777"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14:paraId="4362E97E" w14:textId="77777777"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14:paraId="44A45752" w14:textId="77777777"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14:paraId="6FB6C8BE" w14:textId="77777777" w:rsidR="008764D9" w:rsidRDefault="008764D9" w:rsidP="008764D9"/>
        </w:tc>
      </w:tr>
      <w:tr w:rsidR="005E1A28" w14:paraId="31A0E7FD" w14:textId="77777777"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7D4DED98" w14:textId="77777777"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14:paraId="213044A1" w14:textId="77777777"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14:paraId="04F0B3D9" w14:textId="77777777"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14:paraId="5FEBF323" w14:textId="77777777"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53C5A230" w14:textId="77777777" w:rsidR="005E1A28" w:rsidRPr="008764D9" w:rsidRDefault="005E1A28" w:rsidP="008764D9">
            <w:pPr>
              <w:rPr>
                <w:b/>
                <w:color w:val="FFFFFF" w:themeColor="background1"/>
              </w:rPr>
            </w:pPr>
            <w:r w:rsidRPr="008764D9">
              <w:rPr>
                <w:b/>
                <w:color w:val="FFFFFF" w:themeColor="background1"/>
                <w:sz w:val="24"/>
              </w:rPr>
              <w:t>Role Review</w:t>
            </w:r>
          </w:p>
        </w:tc>
      </w:tr>
      <w:tr w:rsidR="005E1A28" w14:paraId="722C8264" w14:textId="77777777"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14:paraId="79DB6E89" w14:textId="77777777"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w:t>
            </w:r>
            <w:r w:rsidR="0003079D">
              <w:rPr>
                <w:rFonts w:cs="ArialMT"/>
                <w:color w:val="262626"/>
              </w:rPr>
              <w:t xml:space="preserve"> </w:t>
            </w:r>
            <w:r w:rsidR="00A96E36">
              <w:t xml:space="preserve">Associate </w:t>
            </w:r>
            <w:r w:rsidRPr="00220FF1">
              <w:rPr>
                <w:rFonts w:cs="ArialMT"/>
                <w:color w:val="262626"/>
              </w:rPr>
              <w:t>Principal’s approval.</w:t>
            </w:r>
          </w:p>
        </w:tc>
      </w:tr>
    </w:tbl>
    <w:p w14:paraId="309323A6" w14:textId="77777777"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F7EA" w14:textId="77777777" w:rsidR="00A26DD3" w:rsidRDefault="00A26DD3" w:rsidP="00252EB5">
      <w:r>
        <w:separator/>
      </w:r>
    </w:p>
  </w:endnote>
  <w:endnote w:type="continuationSeparator" w:id="0">
    <w:p w14:paraId="40B2D25E" w14:textId="77777777" w:rsidR="00A26DD3" w:rsidRDefault="00A26DD3"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508"/>
      <w:gridCol w:w="3492"/>
      <w:gridCol w:w="3466"/>
    </w:tblGrid>
    <w:tr w:rsidR="00220FF1" w14:paraId="530D2574" w14:textId="77777777" w:rsidTr="00043C4A">
      <w:tc>
        <w:tcPr>
          <w:tcW w:w="3560" w:type="dxa"/>
        </w:tcPr>
        <w:p w14:paraId="1B09AB52" w14:textId="77777777"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14:paraId="5CFE1F8F" w14:textId="77777777" w:rsidR="00220FF1" w:rsidRPr="002B54AD" w:rsidRDefault="00A26DD3"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sidR="00260750">
                <w:rPr>
                  <w:noProof/>
                  <w:sz w:val="20"/>
                  <w:szCs w:val="20"/>
                </w:rPr>
                <w:t>1</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sidR="00260750">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14:paraId="1C0DA8B0" w14:textId="77777777" w:rsidR="00220FF1" w:rsidRPr="002B54AD" w:rsidRDefault="002158CA" w:rsidP="00197826">
          <w:pPr>
            <w:pStyle w:val="Footer"/>
            <w:jc w:val="right"/>
            <w:rPr>
              <w:sz w:val="20"/>
              <w:szCs w:val="20"/>
            </w:rPr>
          </w:pPr>
          <w:r w:rsidRPr="002B54AD">
            <w:rPr>
              <w:sz w:val="20"/>
              <w:szCs w:val="20"/>
            </w:rPr>
            <w:t xml:space="preserve">Issue 1 </w:t>
          </w:r>
          <w:r w:rsidR="00A96E36">
            <w:rPr>
              <w:sz w:val="20"/>
              <w:szCs w:val="20"/>
            </w:rPr>
            <w:t>06/09</w:t>
          </w:r>
          <w:r>
            <w:rPr>
              <w:sz w:val="20"/>
              <w:szCs w:val="20"/>
            </w:rPr>
            <w:t>/2016 MFO</w:t>
          </w:r>
        </w:p>
      </w:tc>
    </w:tr>
  </w:tbl>
  <w:p w14:paraId="3A62B1DA" w14:textId="77777777"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508"/>
      <w:gridCol w:w="3492"/>
      <w:gridCol w:w="3466"/>
    </w:tblGrid>
    <w:tr w:rsidR="00220FF1" w14:paraId="66F761C7" w14:textId="77777777" w:rsidTr="00220FF1">
      <w:tc>
        <w:tcPr>
          <w:tcW w:w="3560" w:type="dxa"/>
        </w:tcPr>
        <w:p w14:paraId="23E08264" w14:textId="77777777"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14:paraId="76F6FA23" w14:textId="77777777" w:rsidR="00220FF1" w:rsidRPr="002B54AD" w:rsidRDefault="00A26DD3"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1D68D3">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14:paraId="7BE6F950" w14:textId="77777777"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14:paraId="3B6F08E7" w14:textId="77777777"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D3CE" w14:textId="77777777" w:rsidR="00A26DD3" w:rsidRDefault="00A26DD3" w:rsidP="00252EB5">
      <w:r>
        <w:separator/>
      </w:r>
    </w:p>
  </w:footnote>
  <w:footnote w:type="continuationSeparator" w:id="0">
    <w:p w14:paraId="12DAF099" w14:textId="77777777" w:rsidR="00A26DD3" w:rsidRDefault="00A26DD3"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96"/>
      <w:gridCol w:w="4684"/>
      <w:gridCol w:w="1086"/>
    </w:tblGrid>
    <w:tr w:rsidR="00A96E36" w14:paraId="20A30B5E" w14:textId="77777777" w:rsidTr="000F4A24">
      <w:trPr>
        <w:trHeight w:val="562"/>
      </w:trPr>
      <w:tc>
        <w:tcPr>
          <w:tcW w:w="4798" w:type="dxa"/>
          <w:tcBorders>
            <w:bottom w:val="single" w:sz="4" w:space="0" w:color="365F91" w:themeColor="accent1" w:themeShade="BF"/>
          </w:tcBorders>
          <w:vAlign w:val="center"/>
        </w:tcPr>
        <w:p w14:paraId="689E960E" w14:textId="77777777" w:rsidR="00A96E36" w:rsidRPr="00935C1D" w:rsidRDefault="00A96E36" w:rsidP="00A96E36">
          <w:pPr>
            <w:pStyle w:val="Header"/>
            <w:rPr>
              <w:rFonts w:ascii="Arial Black" w:hAnsi="Arial Black"/>
              <w:b/>
              <w:color w:val="365F91" w:themeColor="accent1" w:themeShade="BF"/>
              <w:spacing w:val="-10"/>
              <w:sz w:val="32"/>
              <w:szCs w:val="32"/>
            </w:rPr>
          </w:pPr>
          <w:r w:rsidRPr="00935C1D">
            <w:rPr>
              <w:rFonts w:ascii="Arial Black" w:hAnsi="Arial Black"/>
              <w:b/>
              <w:color w:val="365F91" w:themeColor="accent1" w:themeShade="BF"/>
              <w:spacing w:val="-10"/>
              <w:sz w:val="32"/>
              <w:szCs w:val="32"/>
            </w:rPr>
            <w:t>Brooke Weston</w:t>
          </w:r>
        </w:p>
      </w:tc>
      <w:tc>
        <w:tcPr>
          <w:tcW w:w="4798" w:type="dxa"/>
          <w:tcBorders>
            <w:bottom w:val="single" w:sz="4" w:space="0" w:color="365F91" w:themeColor="accent1" w:themeShade="BF"/>
          </w:tcBorders>
          <w:vAlign w:val="bottom"/>
        </w:tcPr>
        <w:p w14:paraId="26EF8FA6" w14:textId="67AFD059" w:rsidR="00A96E36" w:rsidRPr="00510F5D" w:rsidRDefault="00A96E36" w:rsidP="00A96E36">
          <w:pPr>
            <w:jc w:val="right"/>
            <w:rPr>
              <w:color w:val="808080" w:themeColor="background1" w:themeShade="80"/>
            </w:rPr>
          </w:pPr>
          <w:r w:rsidRPr="00CE60B7">
            <w:rPr>
              <w:color w:val="808080" w:themeColor="background1" w:themeShade="80"/>
            </w:rPr>
            <w:t xml:space="preserve">Principal: </w:t>
          </w:r>
          <w:r w:rsidR="00B42454">
            <w:rPr>
              <w:b/>
              <w:color w:val="808080" w:themeColor="background1" w:themeShade="80"/>
            </w:rPr>
            <w:t>Shaun Strydom</w:t>
          </w:r>
        </w:p>
        <w:p w14:paraId="4F6690BF" w14:textId="77777777" w:rsidR="00A96E36" w:rsidRPr="00CE60B7" w:rsidRDefault="00A96E36" w:rsidP="00A96E36">
          <w:pPr>
            <w:jc w:val="right"/>
            <w:rPr>
              <w:color w:val="808080" w:themeColor="background1" w:themeShade="80"/>
              <w:sz w:val="4"/>
            </w:rPr>
          </w:pPr>
        </w:p>
      </w:tc>
      <w:tc>
        <w:tcPr>
          <w:tcW w:w="1086" w:type="dxa"/>
          <w:vMerge w:val="restart"/>
          <w:vAlign w:val="center"/>
        </w:tcPr>
        <w:p w14:paraId="2CCBC721" w14:textId="77777777" w:rsidR="00A96E36" w:rsidRDefault="00A96E36" w:rsidP="00A96E36">
          <w:pPr>
            <w:pStyle w:val="Header"/>
          </w:pPr>
          <w:r>
            <w:rPr>
              <w:noProof/>
              <w:lang w:val="en-US"/>
            </w:rPr>
            <w:drawing>
              <wp:inline distT="0" distB="0" distL="0" distR="0" wp14:anchorId="5AE52F3C" wp14:editId="255205E9">
                <wp:extent cx="533400" cy="533400"/>
                <wp:effectExtent l="19050" t="0" r="0" b="0"/>
                <wp:docPr id="3"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A96E36" w14:paraId="2B525EB8" w14:textId="77777777" w:rsidTr="000F4A24">
      <w:trPr>
        <w:trHeight w:val="276"/>
      </w:trPr>
      <w:tc>
        <w:tcPr>
          <w:tcW w:w="9596" w:type="dxa"/>
          <w:gridSpan w:val="2"/>
          <w:tcBorders>
            <w:top w:val="single" w:sz="4" w:space="0" w:color="365F91" w:themeColor="accent1" w:themeShade="BF"/>
          </w:tcBorders>
          <w:vAlign w:val="center"/>
        </w:tcPr>
        <w:p w14:paraId="29F7C87A" w14:textId="77777777" w:rsidR="00A96E36" w:rsidRPr="00252EB5" w:rsidRDefault="00A96E36" w:rsidP="00A96E36">
          <w:pPr>
            <w:pStyle w:val="Header"/>
          </w:pPr>
          <w:r w:rsidRPr="00252EB5">
            <w:rPr>
              <w:sz w:val="18"/>
            </w:rPr>
            <w:t>Coomb Road, Great Oakley, Corby, Northants, NN18 8</w:t>
          </w:r>
          <w:proofErr w:type="gramStart"/>
          <w:r w:rsidRPr="00252EB5">
            <w:rPr>
              <w:sz w:val="18"/>
            </w:rPr>
            <w:t xml:space="preserve">LA  </w:t>
          </w:r>
          <w:r w:rsidRPr="00252EB5">
            <w:rPr>
              <w:b/>
              <w:sz w:val="18"/>
            </w:rPr>
            <w:t>t</w:t>
          </w:r>
          <w:proofErr w:type="gramEnd"/>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1086" w:type="dxa"/>
          <w:vMerge/>
          <w:vAlign w:val="center"/>
        </w:tcPr>
        <w:p w14:paraId="21D2B40F" w14:textId="77777777" w:rsidR="00A96E36" w:rsidRDefault="00A96E36" w:rsidP="00A96E36">
          <w:pPr>
            <w:pStyle w:val="Header"/>
          </w:pPr>
        </w:p>
      </w:tc>
    </w:tr>
  </w:tbl>
  <w:p w14:paraId="12088653" w14:textId="77777777"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380"/>
      <w:gridCol w:w="1086"/>
    </w:tblGrid>
    <w:tr w:rsidR="005E1A28" w14:paraId="5238F36A" w14:textId="77777777" w:rsidTr="00043C4A">
      <w:trPr>
        <w:trHeight w:val="562"/>
      </w:trPr>
      <w:tc>
        <w:tcPr>
          <w:tcW w:w="9686" w:type="dxa"/>
          <w:tcBorders>
            <w:bottom w:val="single" w:sz="4" w:space="0" w:color="365F91" w:themeColor="accent1" w:themeShade="BF"/>
          </w:tcBorders>
          <w:vAlign w:val="center"/>
        </w:tcPr>
        <w:p w14:paraId="7D298FD6" w14:textId="77777777"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14:paraId="3E8011D5" w14:textId="77777777" w:rsidR="005E1A28" w:rsidRDefault="005E1A28" w:rsidP="00043C4A">
          <w:pPr>
            <w:pStyle w:val="Header"/>
          </w:pPr>
          <w:r>
            <w:rPr>
              <w:noProof/>
              <w:lang w:val="en-US"/>
            </w:rPr>
            <w:drawing>
              <wp:inline distT="0" distB="0" distL="0" distR="0" wp14:anchorId="56B991D0" wp14:editId="281BAE0F">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14:paraId="6772BA03" w14:textId="77777777" w:rsidTr="00043C4A">
      <w:trPr>
        <w:trHeight w:val="276"/>
      </w:trPr>
      <w:tc>
        <w:tcPr>
          <w:tcW w:w="9686" w:type="dxa"/>
          <w:tcBorders>
            <w:top w:val="single" w:sz="4" w:space="0" w:color="365F91" w:themeColor="accent1" w:themeShade="BF"/>
          </w:tcBorders>
          <w:vAlign w:val="center"/>
        </w:tcPr>
        <w:p w14:paraId="6DDF1DF2" w14:textId="77777777" w:rsidR="005E1A28" w:rsidRPr="00252EB5" w:rsidRDefault="005E1A28" w:rsidP="00043C4A">
          <w:pPr>
            <w:pStyle w:val="Header"/>
          </w:pPr>
          <w:r w:rsidRPr="00252EB5">
            <w:rPr>
              <w:sz w:val="18"/>
            </w:rPr>
            <w:t>Coomb Road, Great Oakley, Corby, Northants, NN18 8</w:t>
          </w:r>
          <w:proofErr w:type="gramStart"/>
          <w:r w:rsidRPr="00252EB5">
            <w:rPr>
              <w:sz w:val="18"/>
            </w:rPr>
            <w:t xml:space="preserve">LA  </w:t>
          </w:r>
          <w:r w:rsidRPr="00252EB5">
            <w:rPr>
              <w:b/>
              <w:sz w:val="18"/>
            </w:rPr>
            <w:t>t</w:t>
          </w:r>
          <w:proofErr w:type="gramEnd"/>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14:paraId="238CB118" w14:textId="77777777" w:rsidR="005E1A28" w:rsidRDefault="005E1A28" w:rsidP="00043C4A">
          <w:pPr>
            <w:pStyle w:val="Header"/>
          </w:pPr>
        </w:p>
      </w:tc>
    </w:tr>
  </w:tbl>
  <w:p w14:paraId="3756EC31" w14:textId="77777777"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049B"/>
    <w:multiLevelType w:val="hybridMultilevel"/>
    <w:tmpl w:val="A7889EC2"/>
    <w:lvl w:ilvl="0" w:tplc="5A1A19EC">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D9"/>
    <w:rsid w:val="000075F9"/>
    <w:rsid w:val="00025D27"/>
    <w:rsid w:val="0003079D"/>
    <w:rsid w:val="00103120"/>
    <w:rsid w:val="00197826"/>
    <w:rsid w:val="001C6CBE"/>
    <w:rsid w:val="001D68D3"/>
    <w:rsid w:val="001E28D9"/>
    <w:rsid w:val="002048CF"/>
    <w:rsid w:val="002158CA"/>
    <w:rsid w:val="00220FF1"/>
    <w:rsid w:val="00252EB5"/>
    <w:rsid w:val="00260750"/>
    <w:rsid w:val="002B54AD"/>
    <w:rsid w:val="002F4E37"/>
    <w:rsid w:val="0032398B"/>
    <w:rsid w:val="00384CCA"/>
    <w:rsid w:val="003C241D"/>
    <w:rsid w:val="003F4944"/>
    <w:rsid w:val="003F6364"/>
    <w:rsid w:val="003F6F77"/>
    <w:rsid w:val="00425EDD"/>
    <w:rsid w:val="00434629"/>
    <w:rsid w:val="00496A28"/>
    <w:rsid w:val="004B77BB"/>
    <w:rsid w:val="004C4EAE"/>
    <w:rsid w:val="004E0F59"/>
    <w:rsid w:val="00511E5D"/>
    <w:rsid w:val="005165FA"/>
    <w:rsid w:val="0057509F"/>
    <w:rsid w:val="00583507"/>
    <w:rsid w:val="00586791"/>
    <w:rsid w:val="005E1A28"/>
    <w:rsid w:val="006B29C6"/>
    <w:rsid w:val="007B4F8C"/>
    <w:rsid w:val="00812195"/>
    <w:rsid w:val="008319BE"/>
    <w:rsid w:val="008347AE"/>
    <w:rsid w:val="008764D9"/>
    <w:rsid w:val="0097124C"/>
    <w:rsid w:val="009B2697"/>
    <w:rsid w:val="009D1606"/>
    <w:rsid w:val="009F3C8E"/>
    <w:rsid w:val="00A26DD3"/>
    <w:rsid w:val="00A434E7"/>
    <w:rsid w:val="00A84955"/>
    <w:rsid w:val="00A940E3"/>
    <w:rsid w:val="00A96E36"/>
    <w:rsid w:val="00AA31FC"/>
    <w:rsid w:val="00B23C35"/>
    <w:rsid w:val="00B40FDB"/>
    <w:rsid w:val="00B42454"/>
    <w:rsid w:val="00B97082"/>
    <w:rsid w:val="00BB2E27"/>
    <w:rsid w:val="00C30056"/>
    <w:rsid w:val="00CA1D3F"/>
    <w:rsid w:val="00D15A1C"/>
    <w:rsid w:val="00D55B24"/>
    <w:rsid w:val="00D75D36"/>
    <w:rsid w:val="00D94017"/>
    <w:rsid w:val="00DA3F0F"/>
    <w:rsid w:val="00DE1146"/>
    <w:rsid w:val="00EB35FF"/>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AD16"/>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C775-7129-420E-A023-841E7932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2016-02-05T15:06:00Z</cp:lastPrinted>
  <dcterms:created xsi:type="dcterms:W3CDTF">2018-11-09T06:07:00Z</dcterms:created>
  <dcterms:modified xsi:type="dcterms:W3CDTF">2018-11-09T06:07:00Z</dcterms:modified>
</cp:coreProperties>
</file>