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B34F01">
        <w:rPr>
          <w:b/>
          <w:i/>
        </w:rPr>
        <w:t xml:space="preserve">St Nicholas Catholic High School – Greenbank Lane, Hartford, Cheshire. CW8 1JW.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B34F01">
        <w:t xml:space="preserve"> the school’s</w:t>
      </w:r>
      <w:r w:rsidR="007F1FB5">
        <w:t xml:space="preserve"> Diocesan Authority, the school’s Trustees, the Local Authori</w:t>
      </w:r>
      <w:r w:rsidR="00B34F01">
        <w:t>ty, the Department of Education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B34F01">
        <w:t xml:space="preserve"> Vicky Hill</w:t>
      </w:r>
      <w:r>
        <w:t xml:space="preserve"> and you can contact them with any questions relating to our handling of your data</w:t>
      </w:r>
      <w:r w:rsidR="00B34F01">
        <w:t xml:space="preserve">.  You can contact them via email on </w:t>
      </w:r>
      <w:hyperlink r:id="rId12" w:history="1">
        <w:r w:rsidR="00B34F01" w:rsidRPr="00A20409">
          <w:rPr>
            <w:rStyle w:val="Hyperlink"/>
          </w:rPr>
          <w:t>v.hill@st-nicholas.cheshire.sch.uk</w:t>
        </w:r>
      </w:hyperlink>
      <w:r w:rsidR="00B34F01">
        <w:t xml:space="preserve"> or telephone on 01606 706000.</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rsidR="0021717D">
        <w:t>, our complaints procedure</w:t>
      </w:r>
      <w:r w:rsidR="00B34F01">
        <w:t xml:space="preserve"> is accessible via our School website with clear instructions on how to do </w:t>
      </w:r>
      <w:r w:rsidR="0021717D">
        <w:t>follow the process</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rsidR="00BB5D53" w:rsidRPr="00BB5D53" w:rsidRDefault="00BB5D53" w:rsidP="00B34F01">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7D" w:rsidRDefault="0021717D" w:rsidP="00BB5D53">
      <w:pPr>
        <w:spacing w:after="0" w:line="240" w:lineRule="auto"/>
      </w:pPr>
      <w:r>
        <w:separator/>
      </w:r>
    </w:p>
  </w:endnote>
  <w:endnote w:type="continuationSeparator" w:id="0">
    <w:p w:rsidR="0021717D" w:rsidRDefault="0021717D"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7D" w:rsidRDefault="0021717D">
    <w:pPr>
      <w:pStyle w:val="Footer"/>
      <w:rPr>
        <w:sz w:val="18"/>
        <w:szCs w:val="18"/>
      </w:rPr>
    </w:pPr>
    <w:r>
      <w:rPr>
        <w:sz w:val="18"/>
        <w:szCs w:val="18"/>
      </w:rPr>
      <w:t>Model Consent to Obtain References Form – Version 1 – April 2019</w:t>
    </w:r>
  </w:p>
  <w:p w:rsidR="0021717D" w:rsidRPr="00BB5D53" w:rsidRDefault="0021717D">
    <w:pPr>
      <w:pStyle w:val="Footer"/>
      <w:rPr>
        <w:sz w:val="18"/>
        <w:szCs w:val="18"/>
      </w:rPr>
    </w:pPr>
    <w:r>
      <w:rPr>
        <w:sz w:val="18"/>
        <w:szCs w:val="18"/>
      </w:rPr>
      <w:t>THE CATHOLIC EDUCATION SERVICE ©</w:t>
    </w:r>
  </w:p>
  <w:p w:rsidR="0021717D" w:rsidRDefault="00217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7D" w:rsidRDefault="0021717D" w:rsidP="00BB5D53">
      <w:pPr>
        <w:spacing w:after="0" w:line="240" w:lineRule="auto"/>
      </w:pPr>
      <w:r>
        <w:separator/>
      </w:r>
    </w:p>
  </w:footnote>
  <w:footnote w:type="continuationSeparator" w:id="0">
    <w:p w:rsidR="0021717D" w:rsidRDefault="0021717D" w:rsidP="00BB5D53">
      <w:pPr>
        <w:spacing w:after="0" w:line="240" w:lineRule="auto"/>
      </w:pPr>
      <w:r>
        <w:continuationSeparator/>
      </w:r>
    </w:p>
  </w:footnote>
  <w:footnote w:id="1">
    <w:p w:rsidR="0021717D" w:rsidRPr="00643D67" w:rsidRDefault="0021717D"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21717D" w:rsidRDefault="0021717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0241B" w:rsidRPr="00C0241B">
          <w:rPr>
            <w:b/>
            <w:bCs/>
            <w:noProof/>
          </w:rPr>
          <w:t>1</w:t>
        </w:r>
        <w:r>
          <w:rPr>
            <w:b/>
            <w:bCs/>
            <w:noProof/>
          </w:rPr>
          <w:fldChar w:fldCharType="end"/>
        </w:r>
      </w:p>
    </w:sdtContent>
  </w:sdt>
  <w:p w:rsidR="0021717D" w:rsidRDefault="00217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21717D"/>
    <w:rsid w:val="004816C7"/>
    <w:rsid w:val="0078377C"/>
    <w:rsid w:val="007E25BC"/>
    <w:rsid w:val="007F1FB5"/>
    <w:rsid w:val="008239F1"/>
    <w:rsid w:val="008E5245"/>
    <w:rsid w:val="00982038"/>
    <w:rsid w:val="009F162F"/>
    <w:rsid w:val="00AE3F2A"/>
    <w:rsid w:val="00B34F01"/>
    <w:rsid w:val="00BB5D53"/>
    <w:rsid w:val="00C0241B"/>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B3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B3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hill@st-nicholas.cheshire.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www.w3.org/XML/1998/namespace"/>
    <ds:schemaRef ds:uri="http://schemas.openxmlformats.org/package/2006/metadata/core-properties"/>
    <ds:schemaRef ds:uri="http://schemas.microsoft.com/office/2006/metadata/properties"/>
    <ds:schemaRef ds:uri="9874caef-fd84-4b11-afb6-9e754267c132"/>
    <ds:schemaRef ds:uri="http://schemas.microsoft.com/office/2006/documentManagement/types"/>
    <ds:schemaRef ds:uri="http://schemas.microsoft.com/office/infopath/2007/PartnerControls"/>
    <ds:schemaRef ds:uri="http://purl.org/dc/elements/1.1/"/>
    <ds:schemaRef ds:uri="c6cf15d9-ea7a-4ab6-9ea2-d896e2db9c12"/>
    <ds:schemaRef ds:uri="bc4d8b03-4e62-4820-8f1e-8615b11f99ba"/>
    <ds:schemaRef ds:uri="http://purl.org/dc/terms/"/>
  </ds:schemaRefs>
</ds:datastoreItem>
</file>

<file path=docProps/app.xml><?xml version="1.0" encoding="utf-8"?>
<Properties xmlns="http://schemas.openxmlformats.org/officeDocument/2006/extended-properties" xmlns:vt="http://schemas.openxmlformats.org/officeDocument/2006/docPropsVTypes">
  <Template>9116D829</Template>
  <TotalTime>21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Fitzgerald</cp:lastModifiedBy>
  <cp:revision>3</cp:revision>
  <dcterms:created xsi:type="dcterms:W3CDTF">2019-04-08T09:05:00Z</dcterms:created>
  <dcterms:modified xsi:type="dcterms:W3CDTF">2019-04-30T08:32:00Z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