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Pr="005D3A23" w:rsidRDefault="00B80B24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D3A23">
        <w:rPr>
          <w:rFonts w:cs="Arial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Pr="005D3A23" w:rsidRDefault="00B80B24" w:rsidP="00CC4D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3E687F" w:rsidRPr="005D3A23" w:rsidRDefault="003E687F" w:rsidP="003E687F">
      <w:pPr>
        <w:rPr>
          <w:sz w:val="24"/>
          <w:szCs w:val="24"/>
        </w:rPr>
      </w:pPr>
    </w:p>
    <w:p w:rsidR="003E687F" w:rsidRPr="005D3A23" w:rsidRDefault="003E687F" w:rsidP="003E687F">
      <w:pPr>
        <w:rPr>
          <w:rFonts w:cs="Arial"/>
          <w:b/>
          <w:bCs/>
          <w:sz w:val="28"/>
          <w:szCs w:val="28"/>
        </w:rPr>
      </w:pPr>
      <w:r w:rsidRPr="005D3A23">
        <w:rPr>
          <w:rFonts w:cs="Arial"/>
          <w:b/>
          <w:bCs/>
          <w:sz w:val="28"/>
          <w:szCs w:val="28"/>
        </w:rPr>
        <w:t xml:space="preserve">Subject </w:t>
      </w:r>
      <w:r w:rsidR="004E5A06" w:rsidRPr="005D3A23">
        <w:rPr>
          <w:rFonts w:cs="Arial"/>
          <w:b/>
          <w:bCs/>
          <w:sz w:val="28"/>
          <w:szCs w:val="28"/>
        </w:rPr>
        <w:t>Leader</w:t>
      </w:r>
      <w:r w:rsidRPr="005D3A23">
        <w:rPr>
          <w:rFonts w:cs="Arial"/>
          <w:b/>
          <w:bCs/>
          <w:sz w:val="28"/>
          <w:szCs w:val="28"/>
        </w:rPr>
        <w:t xml:space="preserve"> -  Person Specification</w:t>
      </w: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</w:p>
    <w:p w:rsidR="003E687F" w:rsidRPr="005D3A23" w:rsidRDefault="003E687F" w:rsidP="003E687F">
      <w:pPr>
        <w:rPr>
          <w:rFonts w:cs="Arial"/>
          <w:sz w:val="24"/>
          <w:szCs w:val="24"/>
        </w:rPr>
      </w:pPr>
      <w:r w:rsidRPr="005D3A23">
        <w:rPr>
          <w:rFonts w:cs="Arial"/>
          <w:b/>
          <w:bCs/>
          <w:sz w:val="24"/>
          <w:szCs w:val="24"/>
        </w:rPr>
        <w:t>[A]</w:t>
      </w:r>
      <w:r w:rsidRPr="005D3A23">
        <w:rPr>
          <w:rFonts w:cs="Arial"/>
          <w:b/>
          <w:bCs/>
          <w:sz w:val="24"/>
          <w:szCs w:val="24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4E5A06" w:rsidRPr="005D3A23" w:rsidTr="00E67578">
        <w:trPr>
          <w:trHeight w:val="52"/>
        </w:trPr>
        <w:tc>
          <w:tcPr>
            <w:tcW w:w="7160" w:type="dxa"/>
          </w:tcPr>
          <w:p w:rsidR="004E5A06" w:rsidRPr="005D3A23" w:rsidRDefault="004E5A06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b/>
                <w:color w:val="000000" w:themeColor="text1"/>
                <w:sz w:val="24"/>
                <w:szCs w:val="24"/>
              </w:rPr>
              <w:t>Essential or Desirable</w:t>
            </w:r>
          </w:p>
        </w:tc>
        <w:tc>
          <w:tcPr>
            <w:tcW w:w="1851" w:type="dxa"/>
          </w:tcPr>
          <w:p w:rsidR="004E5A06" w:rsidRPr="005D3A23" w:rsidRDefault="004E5A06" w:rsidP="0065266B">
            <w:pPr>
              <w:spacing w:after="0" w:line="240" w:lineRule="auto"/>
              <w:ind w:right="-16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b/>
                <w:color w:val="000000" w:themeColor="text1"/>
                <w:sz w:val="24"/>
                <w:szCs w:val="24"/>
              </w:rPr>
              <w:t>How/when measured?</w:t>
            </w:r>
          </w:p>
        </w:tc>
      </w:tr>
      <w:tr w:rsidR="004E5A06" w:rsidRPr="005D3A23" w:rsidTr="00E67578">
        <w:trPr>
          <w:trHeight w:val="159"/>
        </w:trPr>
        <w:tc>
          <w:tcPr>
            <w:tcW w:w="7160" w:type="dxa"/>
          </w:tcPr>
          <w:p w:rsidR="004E5A06" w:rsidRPr="005D3A23" w:rsidRDefault="004E5A06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Qualified teacher status</w:t>
            </w:r>
          </w:p>
        </w:tc>
        <w:tc>
          <w:tcPr>
            <w:tcW w:w="15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 (Certificate)</w:t>
            </w:r>
          </w:p>
        </w:tc>
      </w:tr>
      <w:tr w:rsidR="004E5A06" w:rsidRPr="005D3A23" w:rsidTr="00E67578">
        <w:trPr>
          <w:trHeight w:val="113"/>
        </w:trPr>
        <w:tc>
          <w:tcPr>
            <w:tcW w:w="7160" w:type="dxa"/>
          </w:tcPr>
          <w:p w:rsidR="004E5A06" w:rsidRPr="005D3A23" w:rsidRDefault="004E5A06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Degree or equivalent</w:t>
            </w:r>
          </w:p>
        </w:tc>
        <w:tc>
          <w:tcPr>
            <w:tcW w:w="15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</w:t>
            </w:r>
          </w:p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(Certificate)</w:t>
            </w:r>
          </w:p>
        </w:tc>
      </w:tr>
      <w:tr w:rsidR="004E5A06" w:rsidRPr="005D3A23" w:rsidTr="00E67578">
        <w:trPr>
          <w:trHeight w:val="159"/>
        </w:trPr>
        <w:tc>
          <w:tcPr>
            <w:tcW w:w="7160" w:type="dxa"/>
          </w:tcPr>
          <w:p w:rsidR="004E5A06" w:rsidRPr="005D3A23" w:rsidRDefault="004E5A06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 xml:space="preserve">Professional Development </w:t>
            </w:r>
          </w:p>
          <w:p w:rsidR="004E5A06" w:rsidRPr="005D3A23" w:rsidRDefault="004E5A06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Training for middle leadership, e.g. NCSL</w:t>
            </w:r>
          </w:p>
        </w:tc>
        <w:tc>
          <w:tcPr>
            <w:tcW w:w="15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(Certificate)</w:t>
            </w:r>
          </w:p>
        </w:tc>
      </w:tr>
      <w:tr w:rsidR="004E5A06" w:rsidRPr="005D3A23" w:rsidTr="00E67578">
        <w:trPr>
          <w:trHeight w:val="159"/>
        </w:trPr>
        <w:tc>
          <w:tcPr>
            <w:tcW w:w="7160" w:type="dxa"/>
          </w:tcPr>
          <w:p w:rsidR="004E5A06" w:rsidRPr="005D3A23" w:rsidRDefault="004E5A06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Other training/qualifications relevant to the post, e.g. subject specific curriculum development</w:t>
            </w:r>
          </w:p>
        </w:tc>
        <w:tc>
          <w:tcPr>
            <w:tcW w:w="15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51" w:type="dxa"/>
          </w:tcPr>
          <w:p w:rsidR="004E5A06" w:rsidRPr="005D3A23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</w:t>
            </w:r>
          </w:p>
        </w:tc>
      </w:tr>
    </w:tbl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</w:p>
    <w:p w:rsidR="003E687F" w:rsidRPr="005D3A23" w:rsidRDefault="003E687F" w:rsidP="003E687F">
      <w:pPr>
        <w:rPr>
          <w:rFonts w:cs="Arial"/>
          <w:sz w:val="24"/>
          <w:szCs w:val="24"/>
        </w:rPr>
      </w:pPr>
      <w:r w:rsidRPr="005D3A23">
        <w:rPr>
          <w:rFonts w:cs="Arial"/>
          <w:b/>
          <w:bCs/>
          <w:sz w:val="24"/>
          <w:szCs w:val="24"/>
        </w:rPr>
        <w:t>[B]</w:t>
      </w:r>
      <w:r w:rsidRPr="005D3A23">
        <w:rPr>
          <w:rFonts w:cs="Arial"/>
          <w:b/>
          <w:bCs/>
          <w:sz w:val="24"/>
          <w:szCs w:val="24"/>
        </w:rPr>
        <w:tab/>
        <w:t xml:space="preserve">Experience of Teaching </w:t>
      </w:r>
      <w:r w:rsidR="004E5A06" w:rsidRPr="005D3A23">
        <w:rPr>
          <w:rFonts w:cs="Arial"/>
          <w:b/>
          <w:bCs/>
          <w:sz w:val="24"/>
          <w:szCs w:val="24"/>
        </w:rPr>
        <w:t>and Educational Leadership/Management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RPr="005D3A23" w:rsidTr="007718ED">
        <w:trPr>
          <w:trHeight w:val="52"/>
        </w:trPr>
        <w:tc>
          <w:tcPr>
            <w:tcW w:w="7160" w:type="dxa"/>
            <w:vAlign w:val="center"/>
          </w:tcPr>
          <w:p w:rsidR="003E687F" w:rsidRPr="005D3A23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Pr="005D3A23" w:rsidRDefault="003E687F" w:rsidP="007718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D3A23">
              <w:rPr>
                <w:rFonts w:cs="Arial"/>
                <w:b/>
                <w:sz w:val="24"/>
                <w:szCs w:val="24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Pr="005D3A23" w:rsidRDefault="003E687F" w:rsidP="007718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D3A23">
              <w:rPr>
                <w:rFonts w:cs="Arial"/>
                <w:b/>
                <w:bCs/>
                <w:sz w:val="24"/>
                <w:szCs w:val="24"/>
              </w:rPr>
              <w:t>How/when measured</w:t>
            </w:r>
          </w:p>
        </w:tc>
      </w:tr>
      <w:tr w:rsidR="0065266B" w:rsidRPr="005D3A23" w:rsidTr="00E67415">
        <w:trPr>
          <w:trHeight w:val="159"/>
        </w:trPr>
        <w:tc>
          <w:tcPr>
            <w:tcW w:w="7160" w:type="dxa"/>
          </w:tcPr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Leadership/management experience</w:t>
            </w:r>
          </w:p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(Evidence of contribution to leadership/management of a subject, pastoral or cross-curricular area: e.g. as subject leader, head of department, head of year, key stage leader, intervention coordinator.)</w:t>
            </w:r>
          </w:p>
        </w:tc>
        <w:tc>
          <w:tcPr>
            <w:tcW w:w="1559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65266B" w:rsidRPr="005D3A23" w:rsidTr="00882121">
        <w:trPr>
          <w:trHeight w:val="159"/>
        </w:trPr>
        <w:tc>
          <w:tcPr>
            <w:tcW w:w="7160" w:type="dxa"/>
          </w:tcPr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Specific aspects of leadership and management</w:t>
            </w:r>
          </w:p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(Evidence of some specific areas of leadership and management: e.g. strategic planning; monitoring and evaluation; data analysis and target setting; deploying, motivating and monitoring staff; policy development and implementation)</w:t>
            </w:r>
          </w:p>
        </w:tc>
        <w:tc>
          <w:tcPr>
            <w:tcW w:w="1559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65266B" w:rsidRPr="005D3A23" w:rsidTr="0043669D">
        <w:trPr>
          <w:trHeight w:val="159"/>
        </w:trPr>
        <w:tc>
          <w:tcPr>
            <w:tcW w:w="7160" w:type="dxa"/>
          </w:tcPr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Teaching experience</w:t>
            </w:r>
          </w:p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(Evidence of good/outstanding classroom practice)</w:t>
            </w:r>
          </w:p>
        </w:tc>
        <w:tc>
          <w:tcPr>
            <w:tcW w:w="1559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65266B" w:rsidRPr="005D3A23" w:rsidTr="008C4A0D">
        <w:trPr>
          <w:trHeight w:val="159"/>
        </w:trPr>
        <w:tc>
          <w:tcPr>
            <w:tcW w:w="7160" w:type="dxa"/>
          </w:tcPr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Data Handling</w:t>
            </w:r>
          </w:p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(Evidence of intelligent use of data and tracking to improve the quality of teaching &amp; learning and raise standards of attainment and achievement)</w:t>
            </w:r>
          </w:p>
        </w:tc>
        <w:tc>
          <w:tcPr>
            <w:tcW w:w="1559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65266B" w:rsidRPr="005D3A23" w:rsidTr="005A19C0">
        <w:trPr>
          <w:trHeight w:val="159"/>
        </w:trPr>
        <w:tc>
          <w:tcPr>
            <w:tcW w:w="7160" w:type="dxa"/>
          </w:tcPr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Curriculum planning</w:t>
            </w:r>
          </w:p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(Evidence of change/development of aspects of a curriculum to bring about improvement in standards)</w:t>
            </w:r>
          </w:p>
        </w:tc>
        <w:tc>
          <w:tcPr>
            <w:tcW w:w="1559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65266B" w:rsidRPr="005D3A23" w:rsidTr="00F423C8">
        <w:trPr>
          <w:trHeight w:val="159"/>
        </w:trPr>
        <w:tc>
          <w:tcPr>
            <w:tcW w:w="7160" w:type="dxa"/>
          </w:tcPr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Raising student attainment and achievement</w:t>
            </w:r>
          </w:p>
          <w:p w:rsidR="0065266B" w:rsidRPr="005D3A23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 xml:space="preserve">(Evidence of own class, department or year group positive outcomes and strategies employed to address underachievement, particularly in closing the gap for key groups) </w:t>
            </w:r>
          </w:p>
        </w:tc>
        <w:tc>
          <w:tcPr>
            <w:tcW w:w="1559" w:type="dxa"/>
          </w:tcPr>
          <w:p w:rsidR="0065266B" w:rsidRPr="005D3A23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65266B" w:rsidRPr="005D3A23" w:rsidRDefault="0065266B" w:rsidP="00372A7C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</w:tbl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  <w:r w:rsidRPr="005D3A23">
        <w:rPr>
          <w:rFonts w:cs="Arial"/>
          <w:b/>
          <w:bCs/>
          <w:sz w:val="24"/>
          <w:szCs w:val="24"/>
        </w:rPr>
        <w:lastRenderedPageBreak/>
        <w:t>[C]</w:t>
      </w:r>
      <w:r w:rsidRPr="005D3A23">
        <w:rPr>
          <w:rFonts w:cs="Arial"/>
          <w:b/>
          <w:bCs/>
          <w:sz w:val="24"/>
          <w:szCs w:val="24"/>
        </w:rPr>
        <w:tab/>
        <w:t xml:space="preserve">Professional Knowledge and Understanding </w:t>
      </w:r>
    </w:p>
    <w:p w:rsidR="003E687F" w:rsidRPr="005D3A23" w:rsidRDefault="003E687F" w:rsidP="003E687F">
      <w:pPr>
        <w:rPr>
          <w:rFonts w:cs="Arial"/>
          <w:b/>
          <w:bCs/>
          <w:i/>
          <w:iCs/>
          <w:sz w:val="24"/>
          <w:szCs w:val="24"/>
        </w:rPr>
      </w:pPr>
    </w:p>
    <w:p w:rsidR="003E687F" w:rsidRPr="005D3A23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4"/>
          <w:szCs w:val="24"/>
        </w:rPr>
      </w:pPr>
      <w:r w:rsidRPr="005D3A23">
        <w:rPr>
          <w:rFonts w:cs="Arial"/>
          <w:b/>
          <w:bCs/>
          <w:i/>
          <w:iCs/>
          <w:sz w:val="24"/>
          <w:szCs w:val="24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RPr="005D3A23" w:rsidTr="007718ED">
        <w:trPr>
          <w:trHeight w:val="923"/>
        </w:trPr>
        <w:tc>
          <w:tcPr>
            <w:tcW w:w="7018" w:type="dxa"/>
            <w:vAlign w:val="center"/>
          </w:tcPr>
          <w:p w:rsidR="003E687F" w:rsidRPr="005D3A23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Pr="005D3A23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 w:rsidRPr="005D3A23">
              <w:rPr>
                <w:rFonts w:cs="Arial"/>
                <w:sz w:val="24"/>
                <w:szCs w:val="24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Pr="005D3A23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 w:rsidRPr="005D3A23">
              <w:rPr>
                <w:rFonts w:cs="Arial"/>
                <w:bCs/>
                <w:sz w:val="24"/>
                <w:szCs w:val="24"/>
              </w:rPr>
              <w:t>How/when measured</w:t>
            </w:r>
          </w:p>
        </w:tc>
      </w:tr>
      <w:tr w:rsidR="00D3198B" w:rsidRPr="005D3A23" w:rsidTr="000223DD">
        <w:trPr>
          <w:trHeight w:val="52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Leadership and management of others within the context and beliefs of Christian values</w:t>
            </w:r>
          </w:p>
        </w:tc>
        <w:tc>
          <w:tcPr>
            <w:tcW w:w="1744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0223DD">
        <w:trPr>
          <w:trHeight w:val="52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 xml:space="preserve">Commitment to a clear vision for an effective Catholic school </w:t>
            </w:r>
          </w:p>
        </w:tc>
        <w:tc>
          <w:tcPr>
            <w:tcW w:w="1744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0223DD">
        <w:trPr>
          <w:trHeight w:val="52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Current educational issues, including national policies, priorities and legislation</w:t>
            </w:r>
          </w:p>
        </w:tc>
        <w:tc>
          <w:tcPr>
            <w:tcW w:w="1744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0223DD">
        <w:trPr>
          <w:trHeight w:val="52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The process of strategic planning</w:t>
            </w:r>
          </w:p>
        </w:tc>
        <w:tc>
          <w:tcPr>
            <w:tcW w:w="1744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0223DD">
        <w:trPr>
          <w:trHeight w:val="537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Strategies for leading and managing improvement</w:t>
            </w:r>
          </w:p>
        </w:tc>
        <w:tc>
          <w:tcPr>
            <w:tcW w:w="1744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0223DD">
        <w:trPr>
          <w:trHeight w:val="1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Strategies for raising standards of attainment and achievement</w:t>
            </w:r>
          </w:p>
        </w:tc>
        <w:tc>
          <w:tcPr>
            <w:tcW w:w="1744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</w:tbl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  <w:r w:rsidRPr="005D3A23">
        <w:rPr>
          <w:rFonts w:cs="Arial"/>
          <w:b/>
          <w:bCs/>
          <w:sz w:val="24"/>
          <w:szCs w:val="24"/>
        </w:rPr>
        <w:t>[D]</w:t>
      </w:r>
      <w:r w:rsidRPr="005D3A23">
        <w:rPr>
          <w:rFonts w:cs="Arial"/>
          <w:b/>
          <w:bCs/>
          <w:sz w:val="24"/>
          <w:szCs w:val="24"/>
        </w:rPr>
        <w:tab/>
        <w:t>Personal and Professional Skills, Qualities and Attributes</w:t>
      </w:r>
    </w:p>
    <w:p w:rsidR="003E687F" w:rsidRPr="005D3A23" w:rsidRDefault="003E687F" w:rsidP="003E687F">
      <w:pPr>
        <w:rPr>
          <w:rFonts w:cs="Arial"/>
          <w:b/>
          <w:bCs/>
          <w:i/>
          <w:iCs/>
          <w:sz w:val="24"/>
          <w:szCs w:val="24"/>
        </w:rPr>
      </w:pPr>
    </w:p>
    <w:p w:rsidR="003E687F" w:rsidRPr="005D3A23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4"/>
          <w:szCs w:val="24"/>
        </w:rPr>
      </w:pPr>
      <w:r w:rsidRPr="005D3A23">
        <w:rPr>
          <w:rFonts w:cs="Arial"/>
          <w:b/>
          <w:bCs/>
          <w:i/>
          <w:iCs/>
          <w:sz w:val="24"/>
          <w:szCs w:val="24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 w:rsidRPr="005D3A23">
        <w:rPr>
          <w:rFonts w:cs="Arial"/>
          <w:b/>
          <w:bCs/>
          <w:i/>
          <w:iCs/>
          <w:color w:val="FF6600"/>
          <w:sz w:val="24"/>
          <w:szCs w:val="24"/>
        </w:rPr>
        <w:t xml:space="preserve"> </w:t>
      </w:r>
      <w:r w:rsidRPr="005D3A23">
        <w:rPr>
          <w:rFonts w:cs="Arial"/>
          <w:b/>
          <w:bCs/>
          <w:i/>
          <w:iCs/>
          <w:sz w:val="24"/>
          <w:szCs w:val="24"/>
        </w:rPr>
        <w:t>should be able to:</w:t>
      </w:r>
    </w:p>
    <w:p w:rsidR="003E687F" w:rsidRPr="005D3A23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RPr="005D3A23" w:rsidTr="007718ED">
        <w:trPr>
          <w:trHeight w:val="155"/>
        </w:trPr>
        <w:tc>
          <w:tcPr>
            <w:tcW w:w="7018" w:type="dxa"/>
            <w:vAlign w:val="center"/>
          </w:tcPr>
          <w:p w:rsidR="003E687F" w:rsidRPr="005D3A23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Pr="005D3A23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 w:rsidRPr="005D3A23">
              <w:rPr>
                <w:rFonts w:cs="Arial"/>
                <w:sz w:val="24"/>
                <w:szCs w:val="24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Pr="005D3A23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 w:rsidRPr="005D3A23">
              <w:rPr>
                <w:rFonts w:cs="Arial"/>
                <w:bCs/>
                <w:sz w:val="24"/>
                <w:szCs w:val="24"/>
              </w:rPr>
              <w:t>How/when measured</w:t>
            </w:r>
          </w:p>
        </w:tc>
      </w:tr>
      <w:tr w:rsidR="00D3198B" w:rsidRPr="005D3A23" w:rsidTr="00BC030E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Build and maintain effective relationships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C030E">
        <w:trPr>
          <w:trHeight w:val="276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Passionate belief in the ability of every student to achieve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BC030E">
        <w:trPr>
          <w:trHeight w:val="243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 commitment to social inclusion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BC030E">
        <w:trPr>
          <w:trHeight w:val="222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Think strategically to create a coherent vision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C030E">
        <w:trPr>
          <w:trHeight w:val="330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Inspire, challenge, motivate and empower others to carry the vision forward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C030E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Demonstrate personal enthusiasm and commitment to the leadership process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C030E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Foster an open, fair and equitable culture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C030E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Manage conflict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C030E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Prioritise, plan and organise themselves and others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C030E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Think creatively to anticipate and solve problems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B9388B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9388B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Develop effective teamwork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  <w:tr w:rsidR="00D3198B" w:rsidRPr="005D3A23" w:rsidTr="00B9388B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Demonstrate high expectations and act as a role model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B9388B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Demonstrate an ability to work under pressure and meet deadlines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B9388B">
        <w:trPr>
          <w:trHeight w:val="372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Work with humour; energy; determination; and resilience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A/I/R</w:t>
            </w:r>
          </w:p>
        </w:tc>
      </w:tr>
      <w:tr w:rsidR="00D3198B" w:rsidRPr="005D3A23" w:rsidTr="00B9388B">
        <w:trPr>
          <w:trHeight w:val="294"/>
        </w:trPr>
        <w:tc>
          <w:tcPr>
            <w:tcW w:w="7018" w:type="dxa"/>
          </w:tcPr>
          <w:p w:rsidR="00D3198B" w:rsidRPr="005D3A23" w:rsidRDefault="00D3198B" w:rsidP="00D3198B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16" w:type="dxa"/>
          </w:tcPr>
          <w:p w:rsidR="00D3198B" w:rsidRPr="005D3A23" w:rsidRDefault="00D3198B" w:rsidP="00D3198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3A23">
              <w:rPr>
                <w:rFonts w:cs="Arial"/>
                <w:color w:val="000000" w:themeColor="text1"/>
                <w:sz w:val="24"/>
                <w:szCs w:val="24"/>
              </w:rPr>
              <w:t>I/R</w:t>
            </w:r>
          </w:p>
        </w:tc>
      </w:tr>
    </w:tbl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  <w:r w:rsidRPr="005D3A23">
        <w:rPr>
          <w:rFonts w:cs="Arial"/>
          <w:b/>
          <w:bCs/>
          <w:sz w:val="24"/>
          <w:szCs w:val="24"/>
        </w:rPr>
        <w:t>[E]</w:t>
      </w:r>
      <w:r w:rsidRPr="005D3A23">
        <w:rPr>
          <w:rFonts w:cs="Arial"/>
          <w:b/>
          <w:bCs/>
          <w:sz w:val="24"/>
          <w:szCs w:val="24"/>
        </w:rPr>
        <w:tab/>
        <w:t>Application Form and Letter</w:t>
      </w:r>
    </w:p>
    <w:p w:rsidR="003E687F" w:rsidRPr="005D3A23" w:rsidRDefault="003E687F" w:rsidP="003E687F">
      <w:pPr>
        <w:tabs>
          <w:tab w:val="left" w:pos="0"/>
        </w:tabs>
        <w:rPr>
          <w:rFonts w:cs="Arial"/>
          <w:i/>
          <w:iCs/>
          <w:sz w:val="24"/>
          <w:szCs w:val="24"/>
        </w:rPr>
      </w:pPr>
      <w:r w:rsidRPr="005D3A23">
        <w:rPr>
          <w:rFonts w:cs="Arial"/>
          <w:i/>
          <w:iCs/>
          <w:sz w:val="24"/>
          <w:szCs w:val="24"/>
        </w:rPr>
        <w:t xml:space="preserve">The appropriate application form should be </w:t>
      </w:r>
      <w:r w:rsidRPr="005D3A23">
        <w:rPr>
          <w:rFonts w:cs="Arial"/>
          <w:b/>
          <w:bCs/>
          <w:i/>
          <w:iCs/>
          <w:sz w:val="24"/>
          <w:szCs w:val="24"/>
        </w:rPr>
        <w:t>fully completed</w:t>
      </w:r>
      <w:r w:rsidRPr="005D3A23">
        <w:rPr>
          <w:rFonts w:cs="Arial"/>
          <w:i/>
          <w:iCs/>
          <w:sz w:val="24"/>
          <w:szCs w:val="24"/>
        </w:rPr>
        <w:t xml:space="preserve"> and legible.  The letter should be clear, concise and related to the specifics of the post identified as ‘A’ above.</w:t>
      </w:r>
    </w:p>
    <w:p w:rsidR="003E687F" w:rsidRPr="005D3A23" w:rsidRDefault="003E687F" w:rsidP="003E687F">
      <w:pPr>
        <w:tabs>
          <w:tab w:val="left" w:pos="0"/>
        </w:tabs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  <w:r w:rsidRPr="005D3A23">
        <w:rPr>
          <w:rFonts w:cs="Arial"/>
          <w:b/>
          <w:bCs/>
          <w:sz w:val="24"/>
          <w:szCs w:val="24"/>
        </w:rPr>
        <w:t>[F]</w:t>
      </w:r>
      <w:r w:rsidRPr="005D3A23">
        <w:rPr>
          <w:rFonts w:cs="Arial"/>
          <w:b/>
          <w:bCs/>
          <w:sz w:val="24"/>
          <w:szCs w:val="24"/>
        </w:rPr>
        <w:tab/>
        <w:t>Confidential References and Reports</w:t>
      </w:r>
    </w:p>
    <w:p w:rsidR="003E687F" w:rsidRPr="005D3A23" w:rsidRDefault="003E687F" w:rsidP="003E687F">
      <w:pPr>
        <w:rPr>
          <w:rFonts w:cs="Arial"/>
          <w:b/>
          <w:bCs/>
          <w:sz w:val="24"/>
          <w:szCs w:val="24"/>
        </w:rPr>
      </w:pPr>
    </w:p>
    <w:p w:rsidR="003E687F" w:rsidRPr="005D3A23" w:rsidRDefault="003E687F" w:rsidP="003E687F">
      <w:pPr>
        <w:rPr>
          <w:rFonts w:cs="Arial"/>
          <w:i/>
          <w:iCs/>
          <w:sz w:val="24"/>
          <w:szCs w:val="24"/>
        </w:rPr>
      </w:pPr>
      <w:r w:rsidRPr="005D3A23">
        <w:rPr>
          <w:rFonts w:cs="Arial"/>
          <w:i/>
          <w:iCs/>
          <w:sz w:val="24"/>
          <w:szCs w:val="24"/>
        </w:rPr>
        <w:t>Up to three referees should be nominated.</w:t>
      </w:r>
    </w:p>
    <w:p w:rsidR="003E687F" w:rsidRPr="005D3A23" w:rsidRDefault="003E687F" w:rsidP="003E687F">
      <w:pPr>
        <w:rPr>
          <w:rFonts w:cs="Arial"/>
          <w:i/>
          <w:iCs/>
          <w:sz w:val="24"/>
          <w:szCs w:val="24"/>
        </w:rPr>
      </w:pPr>
    </w:p>
    <w:p w:rsidR="003E687F" w:rsidRPr="005D3A23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4"/>
          <w:szCs w:val="24"/>
        </w:rPr>
      </w:pPr>
      <w:r w:rsidRPr="005D3A23">
        <w:rPr>
          <w:rFonts w:cs="Arial"/>
          <w:i/>
          <w:iCs/>
          <w:sz w:val="24"/>
          <w:szCs w:val="24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RPr="005D3A23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Pr="005D3A23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</w:tr>
      <w:tr w:rsidR="003E687F" w:rsidRPr="005D3A23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Pr="005D3A23" w:rsidRDefault="003E687F" w:rsidP="007718ED">
            <w:pPr>
              <w:rPr>
                <w:rFonts w:cs="Arial"/>
                <w:sz w:val="24"/>
                <w:szCs w:val="24"/>
              </w:rPr>
            </w:pPr>
            <w:r w:rsidRPr="005D3A23">
              <w:rPr>
                <w:rFonts w:cs="Arial"/>
                <w:sz w:val="24"/>
                <w:szCs w:val="24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Pr="005D3A23" w:rsidRDefault="003E687F" w:rsidP="007718ED">
            <w:pPr>
              <w:rPr>
                <w:rFonts w:cs="Arial"/>
                <w:sz w:val="24"/>
                <w:szCs w:val="24"/>
              </w:rPr>
            </w:pPr>
            <w:r w:rsidRPr="005D3A23">
              <w:rPr>
                <w:rFonts w:cs="Arial"/>
                <w:sz w:val="24"/>
                <w:szCs w:val="24"/>
              </w:rPr>
              <w:t>E</w:t>
            </w:r>
          </w:p>
        </w:tc>
      </w:tr>
    </w:tbl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sz w:val="24"/>
          <w:szCs w:val="24"/>
        </w:rPr>
      </w:pPr>
    </w:p>
    <w:p w:rsidR="003E687F" w:rsidRPr="005D3A23" w:rsidRDefault="003E687F" w:rsidP="003E687F">
      <w:pPr>
        <w:rPr>
          <w:sz w:val="24"/>
          <w:szCs w:val="24"/>
        </w:rPr>
      </w:pPr>
    </w:p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3E687F" w:rsidRPr="005D3A23" w:rsidRDefault="003E687F" w:rsidP="003E687F">
      <w:pPr>
        <w:rPr>
          <w:rFonts w:cs="Arial"/>
          <w:sz w:val="24"/>
          <w:szCs w:val="24"/>
        </w:rPr>
      </w:pPr>
    </w:p>
    <w:p w:rsidR="004B1161" w:rsidRPr="005D3A23" w:rsidRDefault="004B1161" w:rsidP="003E68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4B1161" w:rsidRPr="005D3A23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D4747E" w:rsidRPr="00D4747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157713"/>
    <w:rsid w:val="00175EE0"/>
    <w:rsid w:val="00181FCF"/>
    <w:rsid w:val="001F3711"/>
    <w:rsid w:val="001F5A15"/>
    <w:rsid w:val="002C1025"/>
    <w:rsid w:val="002F12C7"/>
    <w:rsid w:val="0034517C"/>
    <w:rsid w:val="00372A7C"/>
    <w:rsid w:val="00391F14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4E5A06"/>
    <w:rsid w:val="00531879"/>
    <w:rsid w:val="00570973"/>
    <w:rsid w:val="005D1C20"/>
    <w:rsid w:val="005D3A23"/>
    <w:rsid w:val="005D7FCA"/>
    <w:rsid w:val="005F3632"/>
    <w:rsid w:val="00605CAC"/>
    <w:rsid w:val="00627447"/>
    <w:rsid w:val="0065266B"/>
    <w:rsid w:val="006A08E2"/>
    <w:rsid w:val="006D674F"/>
    <w:rsid w:val="007917CD"/>
    <w:rsid w:val="00795224"/>
    <w:rsid w:val="007A45AD"/>
    <w:rsid w:val="008B716C"/>
    <w:rsid w:val="008F20EA"/>
    <w:rsid w:val="0097135A"/>
    <w:rsid w:val="009B1C7A"/>
    <w:rsid w:val="00AA4450"/>
    <w:rsid w:val="00B217D4"/>
    <w:rsid w:val="00B25BBB"/>
    <w:rsid w:val="00B52D8B"/>
    <w:rsid w:val="00B80B24"/>
    <w:rsid w:val="00CB1379"/>
    <w:rsid w:val="00CC4D7C"/>
    <w:rsid w:val="00D3198B"/>
    <w:rsid w:val="00D37ACD"/>
    <w:rsid w:val="00D4747E"/>
    <w:rsid w:val="00D53847"/>
    <w:rsid w:val="00DC7021"/>
    <w:rsid w:val="00DF1D52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36378-7752-466A-94F5-811AD75F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A569-1920-486D-872D-82D6D31F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8872D417</Template>
  <TotalTime>1</TotalTime>
  <Pages>5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dcterms:created xsi:type="dcterms:W3CDTF">2019-09-10T13:19:00Z</dcterms:created>
  <dcterms:modified xsi:type="dcterms:W3CDTF">2019-09-10T13:19:00Z</dcterms:modified>
</cp:coreProperties>
</file>