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B6D" w:rsidRDefault="00D84B50">
      <w:pPr>
        <w:pStyle w:val="Heading1"/>
      </w:pPr>
      <w:bookmarkStart w:id="0" w:name="_GoBack"/>
      <w:bookmarkEnd w:id="0"/>
      <w:r>
        <w:br/>
      </w:r>
      <w:r>
        <w:br/>
      </w:r>
      <w:r w:rsidR="00B272F9">
        <w:t>Inspector</w:t>
      </w:r>
    </w:p>
    <w:p w:rsidR="00C96B6D" w:rsidRDefault="00B272F9">
      <w:pPr>
        <w:tabs>
          <w:tab w:val="left" w:pos="2160"/>
        </w:tabs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Soulbury 23 - 26 (+3 SPA Points) </w:t>
      </w:r>
    </w:p>
    <w:p w:rsidR="00C96B6D" w:rsidRDefault="00C96B6D">
      <w:pPr>
        <w:jc w:val="center"/>
        <w:rPr>
          <w:rFonts w:ascii="Trebuchet MS" w:hAnsi="Trebuchet MS"/>
          <w:b/>
          <w:sz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478"/>
      </w:tblGrid>
      <w:tr w:rsidR="00C96B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78" w:type="dxa"/>
          </w:tcPr>
          <w:p w:rsidR="00C96B6D" w:rsidRDefault="00C96B6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</w:rPr>
              <w:t>Group:</w:t>
            </w:r>
            <w:r>
              <w:rPr>
                <w:rFonts w:ascii="Trebuchet MS" w:hAnsi="Trebuchet MS"/>
              </w:rPr>
              <w:t xml:space="preserve">                     Learning &amp; Children</w:t>
            </w:r>
          </w:p>
        </w:tc>
      </w:tr>
      <w:tr w:rsidR="00C96B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78" w:type="dxa"/>
          </w:tcPr>
          <w:p w:rsidR="00C96B6D" w:rsidRDefault="00C96B6D">
            <w:r>
              <w:rPr>
                <w:rFonts w:ascii="Trebuchet MS" w:hAnsi="Trebuchet MS"/>
                <w:b/>
              </w:rPr>
              <w:t>Location:</w:t>
            </w:r>
            <w:r>
              <w:rPr>
                <w:rFonts w:ascii="Trebuchet MS" w:hAnsi="Trebuchet MS"/>
              </w:rPr>
              <w:t xml:space="preserve">                 Dryden Centre, </w:t>
            </w:r>
            <w:smartTag w:uri="urn:schemas-microsoft-com:office:smarttags" w:element="place">
              <w:r>
                <w:rPr>
                  <w:rFonts w:ascii="Trebuchet MS" w:hAnsi="Trebuchet MS"/>
                </w:rPr>
                <w:t>Gateshead</w:t>
              </w:r>
            </w:smartTag>
          </w:p>
        </w:tc>
      </w:tr>
      <w:tr w:rsidR="00C96B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78" w:type="dxa"/>
          </w:tcPr>
          <w:p w:rsidR="00C96B6D" w:rsidRDefault="00C96B6D" w:rsidP="00B272F9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Service:</w:t>
            </w:r>
            <w:r>
              <w:rPr>
                <w:rFonts w:ascii="Trebuchet MS" w:hAnsi="Trebuchet MS"/>
              </w:rPr>
              <w:t xml:space="preserve">                   </w:t>
            </w:r>
            <w:r w:rsidR="008F2B45">
              <w:rPr>
                <w:rFonts w:ascii="Trebuchet MS" w:hAnsi="Trebuchet MS"/>
              </w:rPr>
              <w:t>Learning &amp; Schools</w:t>
            </w:r>
            <w:r w:rsidR="008C297D">
              <w:rPr>
                <w:rFonts w:ascii="Trebuchet MS" w:hAnsi="Trebuchet MS"/>
              </w:rPr>
              <w:t xml:space="preserve"> -</w:t>
            </w:r>
            <w:r w:rsidR="008F2B45">
              <w:rPr>
                <w:rFonts w:ascii="Trebuchet MS" w:hAnsi="Trebuchet MS"/>
              </w:rPr>
              <w:t xml:space="preserve"> </w:t>
            </w:r>
            <w:r w:rsidR="00B272F9">
              <w:rPr>
                <w:rFonts w:ascii="Trebuchet MS" w:hAnsi="Trebuchet MS"/>
              </w:rPr>
              <w:t>Inspection Team</w:t>
            </w:r>
          </w:p>
        </w:tc>
      </w:tr>
      <w:tr w:rsidR="00C96B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78" w:type="dxa"/>
          </w:tcPr>
          <w:p w:rsidR="00C96B6D" w:rsidRDefault="00C96B6D" w:rsidP="00B272F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</w:rPr>
              <w:t>Line Manager:</w:t>
            </w:r>
            <w:r>
              <w:rPr>
                <w:rFonts w:ascii="Trebuchet MS" w:hAnsi="Trebuchet MS"/>
              </w:rPr>
              <w:t xml:space="preserve">          </w:t>
            </w:r>
            <w:r w:rsidR="00B272F9">
              <w:rPr>
                <w:rFonts w:ascii="Trebuchet MS" w:hAnsi="Trebuchet MS"/>
              </w:rPr>
              <w:t>Senior Inspector</w:t>
            </w:r>
          </w:p>
        </w:tc>
      </w:tr>
      <w:tr w:rsidR="00C96B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78" w:type="dxa"/>
          </w:tcPr>
          <w:p w:rsidR="00C96B6D" w:rsidRDefault="00C96B6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</w:rPr>
              <w:t>Car User Status:</w:t>
            </w:r>
            <w:r>
              <w:rPr>
                <w:rFonts w:ascii="Trebuchet MS" w:hAnsi="Trebuchet MS"/>
              </w:rPr>
              <w:t xml:space="preserve">       Casual</w:t>
            </w:r>
          </w:p>
        </w:tc>
      </w:tr>
    </w:tbl>
    <w:p w:rsidR="00C96B6D" w:rsidRDefault="003A5694">
      <w:pPr>
        <w:rPr>
          <w:rFonts w:ascii="Trebuchet MS" w:hAnsi="Trebuchet MS"/>
          <w:b/>
        </w:rPr>
      </w:pPr>
      <w:r>
        <w:rPr>
          <w:rFonts w:ascii="Trebuchet MS" w:hAnsi="Trebuchet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135255</wp:posOffset>
                </wp:positionV>
                <wp:extent cx="5394960" cy="825373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4960" cy="8253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B6B" w:rsidRDefault="00B272F9">
                            <w:pPr>
                              <w:tabs>
                                <w:tab w:val="left" w:pos="2160"/>
                              </w:tabs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To </w:t>
                            </w:r>
                            <w:r w:rsidR="00447ABC">
                              <w:rPr>
                                <w:rFonts w:ascii="Trebuchet MS" w:hAnsi="Trebuchet MS"/>
                              </w:rPr>
                              <w:t>work as a member of the school improvement team to deliver school improvement</w:t>
                            </w:r>
                            <w:r w:rsidR="00975E77">
                              <w:rPr>
                                <w:rFonts w:ascii="Trebuchet MS" w:hAnsi="Trebuchet MS"/>
                              </w:rPr>
                              <w:t xml:space="preserve"> services for the 0-11 age range. 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</w:p>
                          <w:p w:rsidR="00013B6B" w:rsidRDefault="00013B6B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013B6B" w:rsidRDefault="00013B6B">
                            <w:pPr>
                              <w:rPr>
                                <w:rFonts w:ascii="Trebuchet MS" w:hAnsi="Trebuchet MS"/>
                                <w:b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</w:rPr>
                              <w:t xml:space="preserve">The key roles of this post will include: </w:t>
                            </w:r>
                          </w:p>
                          <w:p w:rsidR="00013B6B" w:rsidRDefault="00013B6B">
                            <w:pPr>
                              <w:rPr>
                                <w:rFonts w:ascii="Trebuchet MS" w:hAnsi="Trebuchet MS"/>
                                <w:b/>
                              </w:rPr>
                            </w:pPr>
                          </w:p>
                          <w:p w:rsidR="00013B6B" w:rsidRDefault="00975E77" w:rsidP="00975E77">
                            <w:pPr>
                              <w:numPr>
                                <w:ilvl w:val="0"/>
                                <w:numId w:val="16"/>
                              </w:numPr>
                              <w:ind w:left="426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To act as a critical professional friend to schools by supporting their leaders to evaluate the schools’ performance, identify priorities for improvement and plan effective change.</w:t>
                            </w:r>
                          </w:p>
                          <w:p w:rsidR="00013B6B" w:rsidRDefault="00013B6B" w:rsidP="00975E77">
                            <w:pPr>
                              <w:ind w:left="426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013B6B" w:rsidRDefault="00975E77" w:rsidP="00975E77">
                            <w:pPr>
                              <w:numPr>
                                <w:ilvl w:val="0"/>
                                <w:numId w:val="16"/>
                              </w:numPr>
                              <w:ind w:left="426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To help build the schools’ capacity to improve children’s outcomes - both academic and personal.</w:t>
                            </w:r>
                          </w:p>
                          <w:p w:rsidR="00013B6B" w:rsidRDefault="00013B6B" w:rsidP="00975E77">
                            <w:pPr>
                              <w:ind w:left="426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013B6B" w:rsidRDefault="00975E77" w:rsidP="00975E77">
                            <w:pPr>
                              <w:numPr>
                                <w:ilvl w:val="0"/>
                                <w:numId w:val="16"/>
                              </w:numPr>
                              <w:ind w:left="426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To develop and maintain positive and productive relationships with teachers, Headteachers, Governors and other agencies.</w:t>
                            </w:r>
                          </w:p>
                          <w:p w:rsidR="00013B6B" w:rsidRDefault="00013B6B" w:rsidP="00975E77">
                            <w:pPr>
                              <w:ind w:left="426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013B6B" w:rsidRDefault="00975E77" w:rsidP="00975E77">
                            <w:pPr>
                              <w:pStyle w:val="Header"/>
                              <w:numPr>
                                <w:ilvl w:val="0"/>
                                <w:numId w:val="16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ind w:left="426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To develop and deliver high quality professional development in specific areas of school improvement.</w:t>
                            </w:r>
                          </w:p>
                          <w:p w:rsidR="00013B6B" w:rsidRDefault="00013B6B" w:rsidP="00975E77">
                            <w:pPr>
                              <w:ind w:left="426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975E77" w:rsidRDefault="00975E77" w:rsidP="00975E77">
                            <w:pPr>
                              <w:pStyle w:val="BodyTextIndent"/>
                              <w:numPr>
                                <w:ilvl w:val="0"/>
                                <w:numId w:val="16"/>
                              </w:numPr>
                              <w:ind w:left="426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To manage teams within the service and work with colleagues to develop the strategic priorities of the service.</w:t>
                            </w:r>
                            <w:r>
                              <w:rPr>
                                <w:rFonts w:ascii="Trebuchet MS" w:hAnsi="Trebuchet MS"/>
                              </w:rPr>
                              <w:br/>
                            </w:r>
                          </w:p>
                          <w:p w:rsidR="00013B6B" w:rsidRDefault="00975E77" w:rsidP="00975E77">
                            <w:pPr>
                              <w:numPr>
                                <w:ilvl w:val="0"/>
                                <w:numId w:val="16"/>
                              </w:numPr>
                              <w:ind w:left="426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To work with colleagues to deliver statutory duties.</w:t>
                            </w:r>
                          </w:p>
                          <w:p w:rsidR="00013B6B" w:rsidRDefault="00013B6B" w:rsidP="00975E77">
                            <w:pPr>
                              <w:ind w:left="426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975E77" w:rsidRDefault="00975E77" w:rsidP="00975E77">
                            <w:pPr>
                              <w:pStyle w:val="BodyTextIndent"/>
                              <w:numPr>
                                <w:ilvl w:val="0"/>
                                <w:numId w:val="16"/>
                              </w:numPr>
                              <w:ind w:left="426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Undertake such allocated responsibilities which are appropriate to the grade of the post.</w:t>
                            </w:r>
                          </w:p>
                          <w:p w:rsidR="00013B6B" w:rsidRDefault="00013B6B"/>
                          <w:p w:rsidR="00013B6B" w:rsidRDefault="00013B6B"/>
                          <w:p w:rsidR="00013B6B" w:rsidRDefault="00013B6B"/>
                          <w:p w:rsidR="00013B6B" w:rsidRDefault="00013B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25pt;margin-top:10.65pt;width:424.8pt;height:649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" strokecolor="white">
                <v:textbox>
                  <w:txbxContent>
                    <w:p w:rsidR="00013B6B" w:rsidRDefault="00B272F9">
                      <w:pPr>
                        <w:tabs>
                          <w:tab w:val="left" w:pos="2160"/>
                        </w:tabs>
                      </w:pPr>
                      <w:r>
                        <w:rPr>
                          <w:rFonts w:ascii="Trebuchet MS" w:hAnsi="Trebuchet MS"/>
                        </w:rPr>
                        <w:t xml:space="preserve">To </w:t>
                      </w:r>
                      <w:r w:rsidR="00447ABC">
                        <w:rPr>
                          <w:rFonts w:ascii="Trebuchet MS" w:hAnsi="Trebuchet MS"/>
                        </w:rPr>
                        <w:t>work as a member of the school improvement team to deliver school improvement</w:t>
                      </w:r>
                      <w:r w:rsidR="00975E77">
                        <w:rPr>
                          <w:rFonts w:ascii="Trebuchet MS" w:hAnsi="Trebuchet MS"/>
                        </w:rPr>
                        <w:t xml:space="preserve"> services for the 0-11 age range. </w:t>
                      </w:r>
                      <w:r>
                        <w:rPr>
                          <w:rFonts w:ascii="Trebuchet MS" w:hAnsi="Trebuchet MS"/>
                        </w:rPr>
                        <w:t xml:space="preserve"> </w:t>
                      </w:r>
                    </w:p>
                    <w:p w:rsidR="00013B6B" w:rsidRDefault="00013B6B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Trebuchet MS" w:hAnsi="Trebuchet MS"/>
                        </w:rPr>
                      </w:pPr>
                    </w:p>
                    <w:p w:rsidR="00013B6B" w:rsidRDefault="00013B6B">
                      <w:pPr>
                        <w:rPr>
                          <w:rFonts w:ascii="Trebuchet MS" w:hAnsi="Trebuchet MS"/>
                          <w:b/>
                        </w:rPr>
                      </w:pPr>
                      <w:r>
                        <w:rPr>
                          <w:rFonts w:ascii="Trebuchet MS" w:hAnsi="Trebuchet MS"/>
                          <w:b/>
                        </w:rPr>
                        <w:t xml:space="preserve">The key roles of this post will include: </w:t>
                      </w:r>
                    </w:p>
                    <w:p w:rsidR="00013B6B" w:rsidRDefault="00013B6B">
                      <w:pPr>
                        <w:rPr>
                          <w:rFonts w:ascii="Trebuchet MS" w:hAnsi="Trebuchet MS"/>
                          <w:b/>
                        </w:rPr>
                      </w:pPr>
                    </w:p>
                    <w:p w:rsidR="00013B6B" w:rsidRDefault="00975E77" w:rsidP="00975E77">
                      <w:pPr>
                        <w:numPr>
                          <w:ilvl w:val="0"/>
                          <w:numId w:val="16"/>
                        </w:numPr>
                        <w:ind w:left="426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To act as a critical professional friend to schools by supporting their leaders to evaluate the schools’ performance, identify priorities for improvement and plan effective change.</w:t>
                      </w:r>
                    </w:p>
                    <w:p w:rsidR="00013B6B" w:rsidRDefault="00013B6B" w:rsidP="00975E77">
                      <w:pPr>
                        <w:ind w:left="426"/>
                        <w:rPr>
                          <w:rFonts w:ascii="Trebuchet MS" w:hAnsi="Trebuchet MS"/>
                        </w:rPr>
                      </w:pPr>
                    </w:p>
                    <w:p w:rsidR="00013B6B" w:rsidRDefault="00975E77" w:rsidP="00975E77">
                      <w:pPr>
                        <w:numPr>
                          <w:ilvl w:val="0"/>
                          <w:numId w:val="16"/>
                        </w:numPr>
                        <w:ind w:left="426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To help build the schools’ capacity to improve children’s outcomes - both academic and personal.</w:t>
                      </w:r>
                    </w:p>
                    <w:p w:rsidR="00013B6B" w:rsidRDefault="00013B6B" w:rsidP="00975E77">
                      <w:pPr>
                        <w:ind w:left="426"/>
                        <w:rPr>
                          <w:rFonts w:ascii="Trebuchet MS" w:hAnsi="Trebuchet MS"/>
                        </w:rPr>
                      </w:pPr>
                    </w:p>
                    <w:p w:rsidR="00013B6B" w:rsidRDefault="00975E77" w:rsidP="00975E77">
                      <w:pPr>
                        <w:numPr>
                          <w:ilvl w:val="0"/>
                          <w:numId w:val="16"/>
                        </w:numPr>
                        <w:ind w:left="426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To develop and maintain positive and productive relationships with teachers, Headteachers, Governors and other agencies.</w:t>
                      </w:r>
                    </w:p>
                    <w:p w:rsidR="00013B6B" w:rsidRDefault="00013B6B" w:rsidP="00975E77">
                      <w:pPr>
                        <w:ind w:left="426"/>
                        <w:rPr>
                          <w:rFonts w:ascii="Trebuchet MS" w:hAnsi="Trebuchet MS"/>
                        </w:rPr>
                      </w:pPr>
                    </w:p>
                    <w:p w:rsidR="00013B6B" w:rsidRDefault="00975E77" w:rsidP="00975E77">
                      <w:pPr>
                        <w:pStyle w:val="Header"/>
                        <w:numPr>
                          <w:ilvl w:val="0"/>
                          <w:numId w:val="16"/>
                        </w:numPr>
                        <w:tabs>
                          <w:tab w:val="clear" w:pos="4320"/>
                          <w:tab w:val="clear" w:pos="8640"/>
                        </w:tabs>
                        <w:ind w:left="426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To develop and deliver high quality professional development in specific areas of school improvement.</w:t>
                      </w:r>
                    </w:p>
                    <w:p w:rsidR="00013B6B" w:rsidRDefault="00013B6B" w:rsidP="00975E77">
                      <w:pPr>
                        <w:ind w:left="426"/>
                        <w:rPr>
                          <w:rFonts w:ascii="Trebuchet MS" w:hAnsi="Trebuchet MS"/>
                        </w:rPr>
                      </w:pPr>
                    </w:p>
                    <w:p w:rsidR="00975E77" w:rsidRDefault="00975E77" w:rsidP="00975E77">
                      <w:pPr>
                        <w:pStyle w:val="BodyTextIndent"/>
                        <w:numPr>
                          <w:ilvl w:val="0"/>
                          <w:numId w:val="16"/>
                        </w:numPr>
                        <w:ind w:left="426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To manage teams within the service and work with colleagues to develop the strategic priorities of the service.</w:t>
                      </w:r>
                      <w:r>
                        <w:rPr>
                          <w:rFonts w:ascii="Trebuchet MS" w:hAnsi="Trebuchet MS"/>
                        </w:rPr>
                        <w:br/>
                      </w:r>
                    </w:p>
                    <w:p w:rsidR="00013B6B" w:rsidRDefault="00975E77" w:rsidP="00975E77">
                      <w:pPr>
                        <w:numPr>
                          <w:ilvl w:val="0"/>
                          <w:numId w:val="16"/>
                        </w:numPr>
                        <w:ind w:left="426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To work with colleagues to deliver statutory duties.</w:t>
                      </w:r>
                    </w:p>
                    <w:p w:rsidR="00013B6B" w:rsidRDefault="00013B6B" w:rsidP="00975E77">
                      <w:pPr>
                        <w:ind w:left="426"/>
                        <w:rPr>
                          <w:rFonts w:ascii="Trebuchet MS" w:hAnsi="Trebuchet MS"/>
                        </w:rPr>
                      </w:pPr>
                    </w:p>
                    <w:p w:rsidR="00975E77" w:rsidRDefault="00975E77" w:rsidP="00975E77">
                      <w:pPr>
                        <w:pStyle w:val="BodyTextIndent"/>
                        <w:numPr>
                          <w:ilvl w:val="0"/>
                          <w:numId w:val="16"/>
                        </w:numPr>
                        <w:ind w:left="426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Undertake such allocated responsibilities which are appropriate to the grade of the post.</w:t>
                      </w:r>
                    </w:p>
                    <w:p w:rsidR="00013B6B" w:rsidRDefault="00013B6B"/>
                    <w:p w:rsidR="00013B6B" w:rsidRDefault="00013B6B"/>
                    <w:p w:rsidR="00013B6B" w:rsidRDefault="00013B6B"/>
                    <w:p w:rsidR="00013B6B" w:rsidRDefault="00013B6B"/>
                  </w:txbxContent>
                </v:textbox>
              </v:shape>
            </w:pict>
          </mc:Fallback>
        </mc:AlternateContent>
      </w:r>
    </w:p>
    <w:p w:rsidR="00C96B6D" w:rsidRDefault="00C96B6D">
      <w:pPr>
        <w:rPr>
          <w:rFonts w:ascii="Trebuchet MS" w:hAnsi="Trebuchet MS"/>
          <w:b/>
        </w:rPr>
      </w:pPr>
    </w:p>
    <w:p w:rsidR="00C96B6D" w:rsidRDefault="00C96B6D">
      <w:pPr>
        <w:rPr>
          <w:rFonts w:ascii="Trebuchet MS" w:hAnsi="Trebuchet MS"/>
          <w:b/>
        </w:rPr>
      </w:pPr>
    </w:p>
    <w:p w:rsidR="00C96B6D" w:rsidRDefault="00C96B6D">
      <w:pPr>
        <w:rPr>
          <w:rFonts w:ascii="Trebuchet MS" w:hAnsi="Trebuchet MS"/>
          <w:b/>
        </w:rPr>
      </w:pPr>
    </w:p>
    <w:p w:rsidR="00C96B6D" w:rsidRDefault="00C96B6D">
      <w:pPr>
        <w:rPr>
          <w:rFonts w:ascii="Trebuchet MS" w:hAnsi="Trebuchet MS"/>
          <w:b/>
        </w:rPr>
      </w:pPr>
    </w:p>
    <w:p w:rsidR="00C96B6D" w:rsidRDefault="00C96B6D">
      <w:pPr>
        <w:rPr>
          <w:rFonts w:ascii="Trebuchet MS" w:hAnsi="Trebuchet MS"/>
          <w:b/>
        </w:rPr>
      </w:pPr>
    </w:p>
    <w:p w:rsidR="00C96B6D" w:rsidRDefault="00C96B6D">
      <w:pPr>
        <w:rPr>
          <w:rFonts w:ascii="Trebuchet MS" w:hAnsi="Trebuchet MS"/>
          <w:b/>
        </w:rPr>
      </w:pPr>
    </w:p>
    <w:p w:rsidR="00C96B6D" w:rsidRDefault="00C96B6D">
      <w:pPr>
        <w:rPr>
          <w:rFonts w:ascii="Trebuchet MS" w:hAnsi="Trebuchet MS"/>
          <w:b/>
        </w:rPr>
      </w:pPr>
    </w:p>
    <w:p w:rsidR="00C96B6D" w:rsidRDefault="00C96B6D">
      <w:pPr>
        <w:rPr>
          <w:rFonts w:ascii="Trebuchet MS" w:hAnsi="Trebuchet MS"/>
          <w:b/>
        </w:rPr>
      </w:pPr>
    </w:p>
    <w:p w:rsidR="00C96B6D" w:rsidRDefault="00C96B6D">
      <w:pPr>
        <w:rPr>
          <w:rFonts w:ascii="Trebuchet MS" w:hAnsi="Trebuchet MS"/>
          <w:b/>
        </w:rPr>
      </w:pPr>
    </w:p>
    <w:p w:rsidR="00C96B6D" w:rsidRDefault="00C96B6D">
      <w:pPr>
        <w:rPr>
          <w:rFonts w:ascii="Trebuchet MS" w:hAnsi="Trebuchet MS"/>
          <w:b/>
        </w:rPr>
      </w:pPr>
    </w:p>
    <w:p w:rsidR="00C96B6D" w:rsidRDefault="00C96B6D">
      <w:pPr>
        <w:rPr>
          <w:rFonts w:ascii="Trebuchet MS" w:hAnsi="Trebuchet MS"/>
          <w:b/>
        </w:rPr>
      </w:pPr>
    </w:p>
    <w:p w:rsidR="00C96B6D" w:rsidRDefault="00C96B6D">
      <w:pPr>
        <w:rPr>
          <w:rFonts w:ascii="Trebuchet MS" w:hAnsi="Trebuchet MS"/>
          <w:b/>
        </w:rPr>
      </w:pPr>
    </w:p>
    <w:p w:rsidR="00C96B6D" w:rsidRDefault="00C96B6D">
      <w:pPr>
        <w:rPr>
          <w:rFonts w:ascii="Trebuchet MS" w:hAnsi="Trebuchet MS"/>
          <w:b/>
        </w:rPr>
      </w:pPr>
    </w:p>
    <w:p w:rsidR="00C96B6D" w:rsidRDefault="00C96B6D">
      <w:pPr>
        <w:rPr>
          <w:rFonts w:ascii="Trebuchet MS" w:hAnsi="Trebuchet MS"/>
          <w:b/>
        </w:rPr>
      </w:pPr>
    </w:p>
    <w:p w:rsidR="00C96B6D" w:rsidRDefault="00C96B6D">
      <w:pPr>
        <w:rPr>
          <w:rFonts w:ascii="Trebuchet MS" w:hAnsi="Trebuchet MS"/>
          <w:b/>
        </w:rPr>
      </w:pPr>
    </w:p>
    <w:p w:rsidR="00C96B6D" w:rsidRDefault="00C96B6D">
      <w:pPr>
        <w:rPr>
          <w:rFonts w:ascii="Trebuchet MS" w:hAnsi="Trebuchet MS"/>
          <w:b/>
        </w:rPr>
      </w:pPr>
    </w:p>
    <w:p w:rsidR="00C96B6D" w:rsidRDefault="00C96B6D">
      <w:pPr>
        <w:rPr>
          <w:rFonts w:ascii="Trebuchet MS" w:hAnsi="Trebuchet MS"/>
          <w:b/>
        </w:rPr>
      </w:pPr>
    </w:p>
    <w:p w:rsidR="00C96B6D" w:rsidRDefault="00C96B6D">
      <w:pPr>
        <w:rPr>
          <w:rFonts w:ascii="Trebuchet MS" w:hAnsi="Trebuchet MS"/>
          <w:b/>
        </w:rPr>
      </w:pPr>
    </w:p>
    <w:p w:rsidR="00C96B6D" w:rsidRDefault="00C96B6D">
      <w:pPr>
        <w:rPr>
          <w:rFonts w:ascii="Trebuchet MS" w:hAnsi="Trebuchet MS"/>
          <w:b/>
        </w:rPr>
      </w:pPr>
    </w:p>
    <w:p w:rsidR="00C96B6D" w:rsidRDefault="00C96B6D">
      <w:pPr>
        <w:rPr>
          <w:rFonts w:ascii="Trebuchet MS" w:hAnsi="Trebuchet MS"/>
          <w:b/>
        </w:rPr>
      </w:pPr>
    </w:p>
    <w:p w:rsidR="00C96B6D" w:rsidRDefault="00C96B6D">
      <w:pPr>
        <w:rPr>
          <w:rFonts w:ascii="Trebuchet MS" w:hAnsi="Trebuchet MS"/>
          <w:b/>
        </w:rPr>
      </w:pPr>
    </w:p>
    <w:p w:rsidR="00C96B6D" w:rsidRDefault="00C96B6D">
      <w:pPr>
        <w:rPr>
          <w:rFonts w:ascii="Trebuchet MS" w:hAnsi="Trebuchet MS"/>
          <w:b/>
        </w:rPr>
      </w:pPr>
    </w:p>
    <w:p w:rsidR="00C96B6D" w:rsidRDefault="00C96B6D">
      <w:pPr>
        <w:rPr>
          <w:rFonts w:ascii="Trebuchet MS" w:hAnsi="Trebuchet MS"/>
          <w:b/>
        </w:rPr>
      </w:pPr>
    </w:p>
    <w:p w:rsidR="00C96B6D" w:rsidRDefault="00C96B6D">
      <w:pPr>
        <w:rPr>
          <w:rFonts w:ascii="Trebuchet MS" w:hAnsi="Trebuchet MS"/>
          <w:b/>
        </w:rPr>
      </w:pPr>
    </w:p>
    <w:p w:rsidR="00C96B6D" w:rsidRDefault="00C96B6D">
      <w:pPr>
        <w:rPr>
          <w:rFonts w:ascii="Trebuchet MS" w:hAnsi="Trebuchet MS"/>
          <w:b/>
        </w:rPr>
      </w:pPr>
    </w:p>
    <w:p w:rsidR="00C96B6D" w:rsidRDefault="00C96B6D">
      <w:pPr>
        <w:rPr>
          <w:rFonts w:ascii="Trebuchet MS" w:hAnsi="Trebuchet MS"/>
          <w:b/>
        </w:rPr>
      </w:pPr>
    </w:p>
    <w:p w:rsidR="00C96B6D" w:rsidRDefault="00C96B6D">
      <w:pPr>
        <w:rPr>
          <w:rFonts w:ascii="Trebuchet MS" w:hAnsi="Trebuchet MS"/>
          <w:b/>
        </w:rPr>
      </w:pPr>
    </w:p>
    <w:p w:rsidR="00C96B6D" w:rsidRDefault="00C96B6D">
      <w:pPr>
        <w:rPr>
          <w:rFonts w:ascii="Trebuchet MS" w:hAnsi="Trebuchet MS"/>
          <w:b/>
        </w:rPr>
      </w:pPr>
    </w:p>
    <w:p w:rsidR="00C96B6D" w:rsidRDefault="00C96B6D">
      <w:pPr>
        <w:rPr>
          <w:rFonts w:ascii="Trebuchet MS" w:hAnsi="Trebuchet MS"/>
          <w:b/>
        </w:rPr>
      </w:pPr>
    </w:p>
    <w:p w:rsidR="00C96B6D" w:rsidRDefault="00C96B6D">
      <w:pPr>
        <w:rPr>
          <w:rFonts w:ascii="Trebuchet MS" w:hAnsi="Trebuchet MS"/>
          <w:b/>
        </w:rPr>
      </w:pPr>
    </w:p>
    <w:p w:rsidR="00C96B6D" w:rsidRDefault="00C96B6D">
      <w:pPr>
        <w:rPr>
          <w:rFonts w:ascii="Trebuchet MS" w:hAnsi="Trebuchet MS"/>
          <w:b/>
        </w:rPr>
      </w:pPr>
    </w:p>
    <w:p w:rsidR="00C96B6D" w:rsidRDefault="00C96B6D">
      <w:pPr>
        <w:rPr>
          <w:rFonts w:ascii="Trebuchet MS" w:hAnsi="Trebuchet MS"/>
          <w:b/>
        </w:rPr>
      </w:pPr>
    </w:p>
    <w:p w:rsidR="00C96B6D" w:rsidRDefault="00C96B6D">
      <w:pPr>
        <w:rPr>
          <w:rFonts w:ascii="Trebuchet MS" w:hAnsi="Trebuchet MS"/>
          <w:b/>
        </w:rPr>
      </w:pPr>
    </w:p>
    <w:p w:rsidR="00C96B6D" w:rsidRDefault="00C96B6D">
      <w:pPr>
        <w:pStyle w:val="BodyTextIndent"/>
        <w:numPr>
          <w:ilvl w:val="0"/>
          <w:numId w:val="6"/>
        </w:numPr>
        <w:rPr>
          <w:rFonts w:ascii="Trebuchet MS" w:hAnsi="Trebuchet MS"/>
        </w:rPr>
      </w:pPr>
      <w:r>
        <w:rPr>
          <w:rFonts w:ascii="Trebuchet MS" w:hAnsi="Trebuchet MS"/>
        </w:rPr>
        <w:t>Help provide Governing Bodies with appropriate briefing information st.</w:t>
      </w:r>
    </w:p>
    <w:p w:rsidR="00C96B6D" w:rsidRDefault="00C96B6D">
      <w:pPr>
        <w:pStyle w:val="BodyTextIndent"/>
      </w:pPr>
    </w:p>
    <w:p w:rsidR="00C96B6D" w:rsidRDefault="00C96B6D">
      <w:pPr>
        <w:rPr>
          <w:rFonts w:ascii="Trebuchet MS" w:hAnsi="Trebuchet MS"/>
          <w:b/>
        </w:rPr>
      </w:pPr>
    </w:p>
    <w:p w:rsidR="00C96B6D" w:rsidRDefault="00C96B6D">
      <w:pPr>
        <w:rPr>
          <w:rFonts w:ascii="Trebuchet MS" w:hAnsi="Trebuchet MS"/>
          <w:b/>
          <w:sz w:val="16"/>
        </w:rPr>
      </w:pPr>
      <w:r>
        <w:rPr>
          <w:rFonts w:ascii="Trebuchet MS" w:hAnsi="Trebuchet MS"/>
          <w:b/>
        </w:rPr>
        <w:br w:type="page"/>
      </w:r>
    </w:p>
    <w:p w:rsidR="00C96B6D" w:rsidRDefault="003A5694">
      <w:pPr>
        <w:rPr>
          <w:rFonts w:ascii="Trebuchet MS" w:hAnsi="Trebuchet MS"/>
          <w:b/>
        </w:rPr>
      </w:pPr>
      <w:r>
        <w:rPr>
          <w:rFonts w:ascii="Trebuchet MS" w:hAnsi="Trebuchet MS"/>
          <w:b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3441700</wp:posOffset>
                </wp:positionH>
                <wp:positionV relativeFrom="paragraph">
                  <wp:posOffset>-12700</wp:posOffset>
                </wp:positionV>
                <wp:extent cx="2857500" cy="10134600"/>
                <wp:effectExtent l="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013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2FF" w:rsidRPr="00BB42FF" w:rsidRDefault="00E82043" w:rsidP="00BB42FF">
                            <w:pPr>
                              <w:pStyle w:val="BodyTextIndent"/>
                              <w:ind w:left="0" w:firstLine="0"/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</w:rPr>
                              <w:t xml:space="preserve">Desirable </w:t>
                            </w:r>
                          </w:p>
                          <w:p w:rsidR="00BB42FF" w:rsidRPr="00BB42FF" w:rsidRDefault="00BB42FF" w:rsidP="00BB42FF">
                            <w:pPr>
                              <w:pStyle w:val="BodyTextIndent"/>
                              <w:ind w:left="0" w:firstLine="0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</w:p>
                          <w:p w:rsidR="00BB42FF" w:rsidRDefault="00BB42FF" w:rsidP="00BB42FF">
                            <w:pPr>
                              <w:pStyle w:val="BodyTextIndent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 w:rsidRPr="00BB42FF">
                              <w:rPr>
                                <w:rFonts w:ascii="Trebuchet MS" w:hAnsi="Trebuchet MS"/>
                                <w:sz w:val="20"/>
                              </w:rPr>
                              <w:t xml:space="preserve">Skills &amp; Knowledge: </w:t>
                            </w:r>
                          </w:p>
                          <w:p w:rsidR="00BB42FF" w:rsidRDefault="00BB42FF" w:rsidP="00BB42FF">
                            <w:pPr>
                              <w:pStyle w:val="BodyTextIndent"/>
                              <w:numPr>
                                <w:ilvl w:val="0"/>
                                <w:numId w:val="13"/>
                              </w:numPr>
                              <w:ind w:left="426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>Ability to lead on initiatives to promote school improvement across groups of schools</w:t>
                            </w:r>
                          </w:p>
                          <w:p w:rsidR="000C59A7" w:rsidRPr="00BB42FF" w:rsidRDefault="000C59A7" w:rsidP="00BB42FF">
                            <w:pPr>
                              <w:pStyle w:val="BodyTextIndent"/>
                              <w:numPr>
                                <w:ilvl w:val="0"/>
                                <w:numId w:val="13"/>
                              </w:numPr>
                              <w:ind w:left="426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>Experience of working on school improvement initiatives across a number of schools</w:t>
                            </w:r>
                          </w:p>
                          <w:p w:rsidR="00BB42FF" w:rsidRPr="00BB42FF" w:rsidRDefault="00BB42FF" w:rsidP="00BB42FF">
                            <w:pPr>
                              <w:pStyle w:val="BodyTextIndent"/>
                              <w:ind w:left="426" w:firstLine="0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</w:p>
                          <w:p w:rsidR="00BB42FF" w:rsidRPr="00BB42FF" w:rsidRDefault="00BB42FF" w:rsidP="00BB42FF">
                            <w:pPr>
                              <w:pStyle w:val="BodyTextIndent"/>
                              <w:ind w:left="426" w:hanging="426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 w:rsidRPr="00BB42FF">
                              <w:rPr>
                                <w:rFonts w:ascii="Trebuchet MS" w:hAnsi="Trebuchet MS"/>
                                <w:sz w:val="20"/>
                              </w:rPr>
                              <w:t xml:space="preserve">Education/Qualifications: </w:t>
                            </w:r>
                          </w:p>
                          <w:p w:rsidR="00BB42FF" w:rsidRDefault="00BB42FF" w:rsidP="00BB42FF">
                            <w:pPr>
                              <w:pStyle w:val="BodyTextIndent"/>
                              <w:numPr>
                                <w:ilvl w:val="0"/>
                                <w:numId w:val="10"/>
                              </w:numPr>
                              <w:ind w:left="426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>Higher educational qualification(s)</w:t>
                            </w:r>
                          </w:p>
                          <w:p w:rsidR="00BB42FF" w:rsidRDefault="00BB42FF" w:rsidP="00BB42FF">
                            <w:pPr>
                              <w:pStyle w:val="BodyTextIndent"/>
                              <w:numPr>
                                <w:ilvl w:val="0"/>
                                <w:numId w:val="10"/>
                              </w:numPr>
                              <w:ind w:left="426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>NPQH</w:t>
                            </w:r>
                          </w:p>
                          <w:p w:rsidR="00BB42FF" w:rsidRPr="00BB42FF" w:rsidRDefault="00BB42FF" w:rsidP="00BB42FF">
                            <w:pPr>
                              <w:pStyle w:val="BodyTextIndent"/>
                              <w:numPr>
                                <w:ilvl w:val="0"/>
                                <w:numId w:val="10"/>
                              </w:numPr>
                              <w:ind w:left="426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>Ofsted trained inspector</w:t>
                            </w:r>
                          </w:p>
                          <w:p w:rsidR="00BB42FF" w:rsidRPr="00BB42FF" w:rsidRDefault="00BB42FF" w:rsidP="00BB42FF">
                            <w:pPr>
                              <w:ind w:left="426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</w:p>
                          <w:p w:rsidR="00BB42FF" w:rsidRPr="00BB42FF" w:rsidRDefault="00BB42FF" w:rsidP="00BB42FF">
                            <w:pPr>
                              <w:pStyle w:val="BodyTextIndent"/>
                              <w:ind w:left="426" w:hanging="426"/>
                              <w:rPr>
                                <w:rFonts w:ascii="Trebuchet MS" w:hAnsi="Trebuchet MS"/>
                                <w:sz w:val="20"/>
                                <w:szCs w:val="22"/>
                              </w:rPr>
                            </w:pPr>
                            <w:r w:rsidRPr="00BB42FF">
                              <w:rPr>
                                <w:rFonts w:ascii="Trebuchet MS" w:hAnsi="Trebuchet MS"/>
                                <w:sz w:val="20"/>
                                <w:szCs w:val="22"/>
                              </w:rPr>
                              <w:t xml:space="preserve">Experience of: </w:t>
                            </w:r>
                          </w:p>
                          <w:p w:rsidR="00BB42FF" w:rsidRDefault="00BB42FF" w:rsidP="00BB42FF">
                            <w:pPr>
                              <w:pStyle w:val="BodyTextIndent"/>
                              <w:numPr>
                                <w:ilvl w:val="0"/>
                                <w:numId w:val="9"/>
                              </w:numPr>
                              <w:ind w:left="426"/>
                              <w:rPr>
                                <w:rFonts w:ascii="Trebuchet MS" w:hAnsi="Trebuchet MS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2"/>
                              </w:rPr>
                              <w:t>Headship of more than one school or equivalent experience</w:t>
                            </w:r>
                          </w:p>
                          <w:p w:rsidR="00BB42FF" w:rsidRDefault="00BB42FF" w:rsidP="00BB42FF">
                            <w:pPr>
                              <w:pStyle w:val="BodyTextIndent"/>
                              <w:numPr>
                                <w:ilvl w:val="0"/>
                                <w:numId w:val="9"/>
                              </w:numPr>
                              <w:ind w:left="426"/>
                              <w:rPr>
                                <w:rFonts w:ascii="Trebuchet MS" w:hAnsi="Trebuchet MS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2"/>
                              </w:rPr>
                              <w:t>Experience of managing the full 2  - 11 age range</w:t>
                            </w:r>
                          </w:p>
                          <w:p w:rsidR="00BB42FF" w:rsidRDefault="00E82043" w:rsidP="00BB42FF">
                            <w:pPr>
                              <w:pStyle w:val="BodyTextIndent"/>
                              <w:numPr>
                                <w:ilvl w:val="0"/>
                                <w:numId w:val="9"/>
                              </w:numPr>
                              <w:ind w:left="426"/>
                              <w:rPr>
                                <w:rFonts w:ascii="Trebuchet MS" w:hAnsi="Trebuchet MS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2"/>
                              </w:rPr>
                              <w:t>Successfully supporting</w:t>
                            </w:r>
                            <w:r w:rsidR="00BB42FF">
                              <w:rPr>
                                <w:rFonts w:ascii="Trebuchet MS" w:hAnsi="Trebuchet MS"/>
                                <w:sz w:val="20"/>
                                <w:szCs w:val="22"/>
                              </w:rPr>
                              <w:t xml:space="preserve"> improvement in a partner school(s)</w:t>
                            </w:r>
                          </w:p>
                          <w:p w:rsidR="00BB42FF" w:rsidRDefault="00BB42FF" w:rsidP="00BB42FF">
                            <w:pPr>
                              <w:pStyle w:val="BodyTextIndent"/>
                              <w:numPr>
                                <w:ilvl w:val="0"/>
                                <w:numId w:val="9"/>
                              </w:numPr>
                              <w:ind w:left="426"/>
                              <w:rPr>
                                <w:rFonts w:ascii="Trebuchet MS" w:hAnsi="Trebuchet MS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2"/>
                              </w:rPr>
                              <w:t>Experience of School Governance</w:t>
                            </w:r>
                          </w:p>
                          <w:p w:rsidR="00BB42FF" w:rsidRPr="00BB42FF" w:rsidRDefault="00BB42FF" w:rsidP="00BB42FF">
                            <w:pPr>
                              <w:pStyle w:val="BodyTextIndent"/>
                              <w:numPr>
                                <w:ilvl w:val="0"/>
                                <w:numId w:val="9"/>
                              </w:numPr>
                              <w:ind w:left="426"/>
                              <w:rPr>
                                <w:rFonts w:ascii="Trebuchet MS" w:hAnsi="Trebuchet MS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2"/>
                              </w:rPr>
                              <w:t>Experience of leading a school through a successful Ofsted inspection which resulted in a good or better judgement</w:t>
                            </w:r>
                          </w:p>
                          <w:p w:rsidR="00BB42FF" w:rsidRPr="00BB42FF" w:rsidRDefault="00BB42FF" w:rsidP="00D620B6">
                            <w:pPr>
                              <w:pStyle w:val="BodyTextIndent"/>
                              <w:ind w:left="66" w:firstLine="0"/>
                              <w:rPr>
                                <w:rFonts w:ascii="Trebuchet MS" w:hAnsi="Trebuchet MS"/>
                                <w:sz w:val="20"/>
                                <w:szCs w:val="22"/>
                              </w:rPr>
                            </w:pPr>
                            <w:r w:rsidRPr="00BB42FF">
                              <w:rPr>
                                <w:rFonts w:ascii="Trebuchet MS" w:hAnsi="Trebuchet MS"/>
                                <w:sz w:val="20"/>
                                <w:szCs w:val="22"/>
                              </w:rPr>
                              <w:br/>
                            </w:r>
                          </w:p>
                          <w:p w:rsidR="00BB42FF" w:rsidRDefault="00BB42FF" w:rsidP="00BB42FF">
                            <w:pPr>
                              <w:pStyle w:val="BodyTextIndent"/>
                              <w:ind w:left="0" w:firstLine="0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BB42FF" w:rsidRDefault="00BB42FF" w:rsidP="00BB42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271pt;margin-top:-1pt;width:225pt;height:7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+m/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" filled="f" stroked="f">
                <v:textbox>
                  <w:txbxContent>
                    <w:p w:rsidR="00BB42FF" w:rsidRPr="00BB42FF" w:rsidRDefault="00E82043" w:rsidP="00BB42FF">
                      <w:pPr>
                        <w:pStyle w:val="BodyTextIndent"/>
                        <w:ind w:left="0" w:firstLine="0"/>
                        <w:rPr>
                          <w:rFonts w:ascii="Trebuchet MS" w:hAnsi="Trebuchet MS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sz w:val="20"/>
                        </w:rPr>
                        <w:t xml:space="preserve">Desirable </w:t>
                      </w:r>
                    </w:p>
                    <w:p w:rsidR="00BB42FF" w:rsidRPr="00BB42FF" w:rsidRDefault="00BB42FF" w:rsidP="00BB42FF">
                      <w:pPr>
                        <w:pStyle w:val="BodyTextIndent"/>
                        <w:ind w:left="0" w:firstLine="0"/>
                        <w:rPr>
                          <w:rFonts w:ascii="Trebuchet MS" w:hAnsi="Trebuchet MS"/>
                          <w:sz w:val="20"/>
                        </w:rPr>
                      </w:pPr>
                    </w:p>
                    <w:p w:rsidR="00BB42FF" w:rsidRDefault="00BB42FF" w:rsidP="00BB42FF">
                      <w:pPr>
                        <w:pStyle w:val="BodyTextIndent"/>
                        <w:rPr>
                          <w:rFonts w:ascii="Trebuchet MS" w:hAnsi="Trebuchet MS"/>
                          <w:sz w:val="20"/>
                        </w:rPr>
                      </w:pPr>
                      <w:r w:rsidRPr="00BB42FF">
                        <w:rPr>
                          <w:rFonts w:ascii="Trebuchet MS" w:hAnsi="Trebuchet MS"/>
                          <w:sz w:val="20"/>
                        </w:rPr>
                        <w:t xml:space="preserve">Skills &amp; Knowledge: </w:t>
                      </w:r>
                    </w:p>
                    <w:p w:rsidR="00BB42FF" w:rsidRDefault="00BB42FF" w:rsidP="00BB42FF">
                      <w:pPr>
                        <w:pStyle w:val="BodyTextIndent"/>
                        <w:numPr>
                          <w:ilvl w:val="0"/>
                          <w:numId w:val="13"/>
                        </w:numPr>
                        <w:ind w:left="426"/>
                        <w:rPr>
                          <w:rFonts w:ascii="Trebuchet MS" w:hAnsi="Trebuchet MS"/>
                          <w:sz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</w:rPr>
                        <w:t>Ability to lead on initiatives to promote school improvement across groups of schools</w:t>
                      </w:r>
                    </w:p>
                    <w:p w:rsidR="000C59A7" w:rsidRPr="00BB42FF" w:rsidRDefault="000C59A7" w:rsidP="00BB42FF">
                      <w:pPr>
                        <w:pStyle w:val="BodyTextIndent"/>
                        <w:numPr>
                          <w:ilvl w:val="0"/>
                          <w:numId w:val="13"/>
                        </w:numPr>
                        <w:ind w:left="426"/>
                        <w:rPr>
                          <w:rFonts w:ascii="Trebuchet MS" w:hAnsi="Trebuchet MS"/>
                          <w:sz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</w:rPr>
                        <w:t>Experience of working on school improvement initiatives across a number of schools</w:t>
                      </w:r>
                    </w:p>
                    <w:p w:rsidR="00BB42FF" w:rsidRPr="00BB42FF" w:rsidRDefault="00BB42FF" w:rsidP="00BB42FF">
                      <w:pPr>
                        <w:pStyle w:val="BodyTextIndent"/>
                        <w:ind w:left="426" w:firstLine="0"/>
                        <w:rPr>
                          <w:rFonts w:ascii="Trebuchet MS" w:hAnsi="Trebuchet MS"/>
                          <w:sz w:val="20"/>
                        </w:rPr>
                      </w:pPr>
                    </w:p>
                    <w:p w:rsidR="00BB42FF" w:rsidRPr="00BB42FF" w:rsidRDefault="00BB42FF" w:rsidP="00BB42FF">
                      <w:pPr>
                        <w:pStyle w:val="BodyTextIndent"/>
                        <w:ind w:left="426" w:hanging="426"/>
                        <w:rPr>
                          <w:rFonts w:ascii="Trebuchet MS" w:hAnsi="Trebuchet MS"/>
                          <w:sz w:val="20"/>
                        </w:rPr>
                      </w:pPr>
                      <w:r w:rsidRPr="00BB42FF">
                        <w:rPr>
                          <w:rFonts w:ascii="Trebuchet MS" w:hAnsi="Trebuchet MS"/>
                          <w:sz w:val="20"/>
                        </w:rPr>
                        <w:t xml:space="preserve">Education/Qualifications: </w:t>
                      </w:r>
                    </w:p>
                    <w:p w:rsidR="00BB42FF" w:rsidRDefault="00BB42FF" w:rsidP="00BB42FF">
                      <w:pPr>
                        <w:pStyle w:val="BodyTextIndent"/>
                        <w:numPr>
                          <w:ilvl w:val="0"/>
                          <w:numId w:val="10"/>
                        </w:numPr>
                        <w:ind w:left="426"/>
                        <w:rPr>
                          <w:rFonts w:ascii="Trebuchet MS" w:hAnsi="Trebuchet MS"/>
                          <w:sz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</w:rPr>
                        <w:t>Higher educational qualification(s)</w:t>
                      </w:r>
                    </w:p>
                    <w:p w:rsidR="00BB42FF" w:rsidRDefault="00BB42FF" w:rsidP="00BB42FF">
                      <w:pPr>
                        <w:pStyle w:val="BodyTextIndent"/>
                        <w:numPr>
                          <w:ilvl w:val="0"/>
                          <w:numId w:val="10"/>
                        </w:numPr>
                        <w:ind w:left="426"/>
                        <w:rPr>
                          <w:rFonts w:ascii="Trebuchet MS" w:hAnsi="Trebuchet MS"/>
                          <w:sz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</w:rPr>
                        <w:t>NPQH</w:t>
                      </w:r>
                    </w:p>
                    <w:p w:rsidR="00BB42FF" w:rsidRPr="00BB42FF" w:rsidRDefault="00BB42FF" w:rsidP="00BB42FF">
                      <w:pPr>
                        <w:pStyle w:val="BodyTextIndent"/>
                        <w:numPr>
                          <w:ilvl w:val="0"/>
                          <w:numId w:val="10"/>
                        </w:numPr>
                        <w:ind w:left="426"/>
                        <w:rPr>
                          <w:rFonts w:ascii="Trebuchet MS" w:hAnsi="Trebuchet MS"/>
                          <w:sz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</w:rPr>
                        <w:t>Ofsted trained inspector</w:t>
                      </w:r>
                    </w:p>
                    <w:p w:rsidR="00BB42FF" w:rsidRPr="00BB42FF" w:rsidRDefault="00BB42FF" w:rsidP="00BB42FF">
                      <w:pPr>
                        <w:ind w:left="426"/>
                        <w:rPr>
                          <w:rFonts w:ascii="Trebuchet MS" w:hAnsi="Trebuchet MS"/>
                          <w:sz w:val="20"/>
                        </w:rPr>
                      </w:pPr>
                    </w:p>
                    <w:p w:rsidR="00BB42FF" w:rsidRPr="00BB42FF" w:rsidRDefault="00BB42FF" w:rsidP="00BB42FF">
                      <w:pPr>
                        <w:pStyle w:val="BodyTextIndent"/>
                        <w:ind w:left="426" w:hanging="426"/>
                        <w:rPr>
                          <w:rFonts w:ascii="Trebuchet MS" w:hAnsi="Trebuchet MS"/>
                          <w:sz w:val="20"/>
                          <w:szCs w:val="22"/>
                        </w:rPr>
                      </w:pPr>
                      <w:r w:rsidRPr="00BB42FF">
                        <w:rPr>
                          <w:rFonts w:ascii="Trebuchet MS" w:hAnsi="Trebuchet MS"/>
                          <w:sz w:val="20"/>
                          <w:szCs w:val="22"/>
                        </w:rPr>
                        <w:t xml:space="preserve">Experience of: </w:t>
                      </w:r>
                    </w:p>
                    <w:p w:rsidR="00BB42FF" w:rsidRDefault="00BB42FF" w:rsidP="00BB42FF">
                      <w:pPr>
                        <w:pStyle w:val="BodyTextIndent"/>
                        <w:numPr>
                          <w:ilvl w:val="0"/>
                          <w:numId w:val="9"/>
                        </w:numPr>
                        <w:ind w:left="426"/>
                        <w:rPr>
                          <w:rFonts w:ascii="Trebuchet MS" w:hAnsi="Trebuchet MS"/>
                          <w:sz w:val="20"/>
                          <w:szCs w:val="22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2"/>
                        </w:rPr>
                        <w:t>Headship of more than one school or equivalent experience</w:t>
                      </w:r>
                    </w:p>
                    <w:p w:rsidR="00BB42FF" w:rsidRDefault="00BB42FF" w:rsidP="00BB42FF">
                      <w:pPr>
                        <w:pStyle w:val="BodyTextIndent"/>
                        <w:numPr>
                          <w:ilvl w:val="0"/>
                          <w:numId w:val="9"/>
                        </w:numPr>
                        <w:ind w:left="426"/>
                        <w:rPr>
                          <w:rFonts w:ascii="Trebuchet MS" w:hAnsi="Trebuchet MS"/>
                          <w:sz w:val="20"/>
                          <w:szCs w:val="22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2"/>
                        </w:rPr>
                        <w:t>Experience of managing the full 2  - 11 age range</w:t>
                      </w:r>
                    </w:p>
                    <w:p w:rsidR="00BB42FF" w:rsidRDefault="00E82043" w:rsidP="00BB42FF">
                      <w:pPr>
                        <w:pStyle w:val="BodyTextIndent"/>
                        <w:numPr>
                          <w:ilvl w:val="0"/>
                          <w:numId w:val="9"/>
                        </w:numPr>
                        <w:ind w:left="426"/>
                        <w:rPr>
                          <w:rFonts w:ascii="Trebuchet MS" w:hAnsi="Trebuchet MS"/>
                          <w:sz w:val="20"/>
                          <w:szCs w:val="22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2"/>
                        </w:rPr>
                        <w:t>Successfully supporting</w:t>
                      </w:r>
                      <w:r w:rsidR="00BB42FF">
                        <w:rPr>
                          <w:rFonts w:ascii="Trebuchet MS" w:hAnsi="Trebuchet MS"/>
                          <w:sz w:val="20"/>
                          <w:szCs w:val="22"/>
                        </w:rPr>
                        <w:t xml:space="preserve"> improvement in a partner school(s)</w:t>
                      </w:r>
                    </w:p>
                    <w:p w:rsidR="00BB42FF" w:rsidRDefault="00BB42FF" w:rsidP="00BB42FF">
                      <w:pPr>
                        <w:pStyle w:val="BodyTextIndent"/>
                        <w:numPr>
                          <w:ilvl w:val="0"/>
                          <w:numId w:val="9"/>
                        </w:numPr>
                        <w:ind w:left="426"/>
                        <w:rPr>
                          <w:rFonts w:ascii="Trebuchet MS" w:hAnsi="Trebuchet MS"/>
                          <w:sz w:val="20"/>
                          <w:szCs w:val="22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2"/>
                        </w:rPr>
                        <w:t>Experience of School Governance</w:t>
                      </w:r>
                    </w:p>
                    <w:p w:rsidR="00BB42FF" w:rsidRPr="00BB42FF" w:rsidRDefault="00BB42FF" w:rsidP="00BB42FF">
                      <w:pPr>
                        <w:pStyle w:val="BodyTextIndent"/>
                        <w:numPr>
                          <w:ilvl w:val="0"/>
                          <w:numId w:val="9"/>
                        </w:numPr>
                        <w:ind w:left="426"/>
                        <w:rPr>
                          <w:rFonts w:ascii="Trebuchet MS" w:hAnsi="Trebuchet MS"/>
                          <w:sz w:val="20"/>
                          <w:szCs w:val="22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2"/>
                        </w:rPr>
                        <w:t>Experience of leading a school through a successful Ofsted inspection which resulted in a good or better judgement</w:t>
                      </w:r>
                    </w:p>
                    <w:p w:rsidR="00BB42FF" w:rsidRPr="00BB42FF" w:rsidRDefault="00BB42FF" w:rsidP="00D620B6">
                      <w:pPr>
                        <w:pStyle w:val="BodyTextIndent"/>
                        <w:ind w:left="66" w:firstLine="0"/>
                        <w:rPr>
                          <w:rFonts w:ascii="Trebuchet MS" w:hAnsi="Trebuchet MS"/>
                          <w:sz w:val="20"/>
                          <w:szCs w:val="22"/>
                        </w:rPr>
                      </w:pPr>
                      <w:r w:rsidRPr="00BB42FF">
                        <w:rPr>
                          <w:rFonts w:ascii="Trebuchet MS" w:hAnsi="Trebuchet MS"/>
                          <w:sz w:val="20"/>
                          <w:szCs w:val="22"/>
                        </w:rPr>
                        <w:br/>
                      </w:r>
                    </w:p>
                    <w:p w:rsidR="00BB42FF" w:rsidRDefault="00BB42FF" w:rsidP="00BB42FF">
                      <w:pPr>
                        <w:pStyle w:val="BodyTextIndent"/>
                        <w:ind w:left="0" w:firstLine="0"/>
                        <w:rPr>
                          <w:rFonts w:ascii="Trebuchet MS" w:hAnsi="Trebuchet MS"/>
                        </w:rPr>
                      </w:pPr>
                    </w:p>
                    <w:p w:rsidR="00BB42FF" w:rsidRDefault="00BB42FF" w:rsidP="00BB42FF"/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-12700</wp:posOffset>
                </wp:positionV>
                <wp:extent cx="3101340" cy="9877425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340" cy="9877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3B6B" w:rsidRPr="00BB42FF" w:rsidRDefault="00013B6B">
                            <w:pPr>
                              <w:pStyle w:val="BodyTextIndent"/>
                              <w:ind w:left="0" w:firstLine="0"/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</w:rPr>
                            </w:pPr>
                            <w:r w:rsidRPr="00BB42FF"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</w:rPr>
                              <w:t>Essential</w:t>
                            </w:r>
                          </w:p>
                          <w:p w:rsidR="00013B6B" w:rsidRPr="00BB42FF" w:rsidRDefault="00013B6B">
                            <w:pPr>
                              <w:pStyle w:val="BodyTextIndent"/>
                              <w:ind w:left="0" w:firstLine="0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</w:p>
                          <w:p w:rsidR="00013B6B" w:rsidRPr="00BB42FF" w:rsidRDefault="00D231CF" w:rsidP="00B15E13">
                            <w:pPr>
                              <w:pStyle w:val="BodyTextIndent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 w:rsidRPr="00BB42FF">
                              <w:rPr>
                                <w:rFonts w:ascii="Trebuchet MS" w:hAnsi="Trebuchet MS"/>
                                <w:sz w:val="20"/>
                              </w:rPr>
                              <w:t xml:space="preserve">Skills &amp; </w:t>
                            </w:r>
                            <w:r w:rsidR="00013B6B" w:rsidRPr="00BB42FF">
                              <w:rPr>
                                <w:rFonts w:ascii="Trebuchet MS" w:hAnsi="Trebuchet MS"/>
                                <w:sz w:val="20"/>
                              </w:rPr>
                              <w:t xml:space="preserve">Knowledge: </w:t>
                            </w:r>
                          </w:p>
                          <w:p w:rsidR="00013B6B" w:rsidRPr="00BB42FF" w:rsidRDefault="00D84B50" w:rsidP="00D231CF">
                            <w:pPr>
                              <w:pStyle w:val="BodyTextIndent"/>
                              <w:numPr>
                                <w:ilvl w:val="0"/>
                                <w:numId w:val="10"/>
                              </w:numPr>
                              <w:ind w:left="426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>A</w:t>
                            </w:r>
                            <w:r w:rsidR="00D231CF" w:rsidRPr="00BB42FF">
                              <w:rPr>
                                <w:rFonts w:ascii="Trebuchet MS" w:hAnsi="Trebuchet MS"/>
                                <w:sz w:val="20"/>
                              </w:rPr>
                              <w:t xml:space="preserve"> thorough knowl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>edge of the National Curriculum, statutory and formative assessment</w:t>
                            </w:r>
                          </w:p>
                          <w:p w:rsidR="00D231CF" w:rsidRPr="00BB42FF" w:rsidRDefault="00D84B50" w:rsidP="00D231CF">
                            <w:pPr>
                              <w:pStyle w:val="BodyTextIndent"/>
                              <w:numPr>
                                <w:ilvl w:val="0"/>
                                <w:numId w:val="10"/>
                              </w:numPr>
                              <w:ind w:left="426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>Have</w:t>
                            </w:r>
                            <w:r w:rsidR="00D231CF" w:rsidRPr="00BB42FF">
                              <w:rPr>
                                <w:rFonts w:ascii="Trebuchet MS" w:hAnsi="Trebuchet MS"/>
                                <w:sz w:val="20"/>
                              </w:rPr>
                              <w:t xml:space="preserve"> clear vision, knowledge and understanding of trends and issues in education</w:t>
                            </w:r>
                          </w:p>
                          <w:p w:rsidR="00D231CF" w:rsidRPr="00BB42FF" w:rsidRDefault="00D231CF" w:rsidP="00D231CF">
                            <w:pPr>
                              <w:pStyle w:val="BodyTextIndent"/>
                              <w:numPr>
                                <w:ilvl w:val="0"/>
                                <w:numId w:val="10"/>
                              </w:numPr>
                              <w:ind w:left="426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 w:rsidRPr="00BB42FF">
                              <w:rPr>
                                <w:rFonts w:ascii="Trebuchet MS" w:hAnsi="Trebuchet MS"/>
                                <w:sz w:val="20"/>
                              </w:rPr>
                              <w:t>Ability to work with leaders in schools to bring about improved outcomes for pupils</w:t>
                            </w:r>
                          </w:p>
                          <w:p w:rsidR="00D231CF" w:rsidRPr="00BB42FF" w:rsidRDefault="00D231CF" w:rsidP="00D231CF">
                            <w:pPr>
                              <w:pStyle w:val="BodyTextIndent"/>
                              <w:numPr>
                                <w:ilvl w:val="0"/>
                                <w:numId w:val="10"/>
                              </w:numPr>
                              <w:ind w:left="426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 w:rsidRPr="00BB42FF">
                              <w:rPr>
                                <w:rFonts w:ascii="Trebuchet MS" w:hAnsi="Trebuchet MS"/>
                                <w:sz w:val="20"/>
                              </w:rPr>
                              <w:t>Ability to analyse and use a range of quanti</w:t>
                            </w:r>
                            <w:r w:rsidR="00D84B50">
                              <w:rPr>
                                <w:rFonts w:ascii="Trebuchet MS" w:hAnsi="Trebuchet MS"/>
                                <w:sz w:val="20"/>
                              </w:rPr>
                              <w:t xml:space="preserve">tative and qualitative data </w:t>
                            </w:r>
                            <w:r w:rsidRPr="00BB42FF">
                              <w:rPr>
                                <w:rFonts w:ascii="Trebuchet MS" w:hAnsi="Trebuchet MS"/>
                                <w:sz w:val="20"/>
                              </w:rPr>
                              <w:t>in a school improvement context</w:t>
                            </w:r>
                          </w:p>
                          <w:p w:rsidR="00D231CF" w:rsidRPr="00BB42FF" w:rsidRDefault="00D231CF" w:rsidP="00D231CF">
                            <w:pPr>
                              <w:pStyle w:val="BodyTextIndent"/>
                              <w:numPr>
                                <w:ilvl w:val="0"/>
                                <w:numId w:val="10"/>
                              </w:numPr>
                              <w:ind w:left="426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 w:rsidRPr="00BB42FF">
                              <w:rPr>
                                <w:rFonts w:ascii="Trebuchet MS" w:hAnsi="Trebuchet MS"/>
                                <w:sz w:val="20"/>
                              </w:rPr>
                              <w:t xml:space="preserve">Ability to plan, provide and evaluate effective training </w:t>
                            </w:r>
                          </w:p>
                          <w:p w:rsidR="00D231CF" w:rsidRPr="00BB42FF" w:rsidRDefault="00D231CF" w:rsidP="00D231CF">
                            <w:pPr>
                              <w:pStyle w:val="BodyTextIndent"/>
                              <w:numPr>
                                <w:ilvl w:val="0"/>
                                <w:numId w:val="10"/>
                              </w:numPr>
                              <w:ind w:left="426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 w:rsidRPr="00BB42FF">
                              <w:rPr>
                                <w:rFonts w:ascii="Trebuchet MS" w:hAnsi="Trebuchet MS"/>
                                <w:sz w:val="20"/>
                              </w:rPr>
                              <w:t>Ability to lead and work as a member of a team</w:t>
                            </w:r>
                          </w:p>
                          <w:p w:rsidR="00D231CF" w:rsidRPr="00BB42FF" w:rsidRDefault="00D231CF" w:rsidP="00D231CF">
                            <w:pPr>
                              <w:pStyle w:val="BodyTextIndent"/>
                              <w:numPr>
                                <w:ilvl w:val="0"/>
                                <w:numId w:val="10"/>
                              </w:numPr>
                              <w:ind w:left="426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 w:rsidRPr="00BB42FF">
                              <w:rPr>
                                <w:rFonts w:ascii="Trebuchet MS" w:hAnsi="Trebuchet MS"/>
                                <w:sz w:val="20"/>
                              </w:rPr>
                              <w:t>Ability to communicate information clearly, orally and in writing</w:t>
                            </w:r>
                          </w:p>
                          <w:p w:rsidR="00D231CF" w:rsidRPr="00BB42FF" w:rsidRDefault="00D231CF" w:rsidP="00D231CF">
                            <w:pPr>
                              <w:pStyle w:val="BodyTextIndent"/>
                              <w:numPr>
                                <w:ilvl w:val="0"/>
                                <w:numId w:val="10"/>
                              </w:numPr>
                              <w:ind w:left="426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 w:rsidRPr="00BB42FF">
                              <w:rPr>
                                <w:rFonts w:ascii="Trebuchet MS" w:hAnsi="Trebuchet MS"/>
                                <w:sz w:val="20"/>
                              </w:rPr>
                              <w:t>Detailed knowledge of the Ofsted inspection framework and handbook</w:t>
                            </w:r>
                          </w:p>
                          <w:p w:rsidR="00D231CF" w:rsidRPr="00BB42FF" w:rsidRDefault="00D231CF" w:rsidP="00D231CF">
                            <w:pPr>
                              <w:pStyle w:val="BodyTextIndent"/>
                              <w:numPr>
                                <w:ilvl w:val="0"/>
                                <w:numId w:val="10"/>
                              </w:numPr>
                              <w:ind w:left="426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 w:rsidRPr="00BB42FF">
                              <w:rPr>
                                <w:rFonts w:ascii="Trebuchet MS" w:hAnsi="Trebuchet MS"/>
                                <w:sz w:val="20"/>
                              </w:rPr>
                              <w:t>Knowledge of how effective school governing bodies function</w:t>
                            </w:r>
                          </w:p>
                          <w:p w:rsidR="00D231CF" w:rsidRPr="00BB42FF" w:rsidRDefault="00D231CF" w:rsidP="00D231CF">
                            <w:pPr>
                              <w:pStyle w:val="BodyTextIndent"/>
                              <w:numPr>
                                <w:ilvl w:val="0"/>
                                <w:numId w:val="10"/>
                              </w:numPr>
                              <w:ind w:left="426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 w:rsidRPr="00BB42FF">
                              <w:rPr>
                                <w:rFonts w:ascii="Trebuchet MS" w:hAnsi="Trebuchet MS"/>
                                <w:sz w:val="20"/>
                              </w:rPr>
                              <w:t>In depth knowledge and understanding of a specific aspect of school improvement</w:t>
                            </w:r>
                            <w:r w:rsidR="00D84B50">
                              <w:rPr>
                                <w:rFonts w:ascii="Trebuchet MS" w:hAnsi="Trebuchet MS"/>
                                <w:sz w:val="20"/>
                              </w:rPr>
                              <w:t xml:space="preserve"> (outlined in application letter)</w:t>
                            </w:r>
                          </w:p>
                          <w:p w:rsidR="00013B6B" w:rsidRPr="00BB42FF" w:rsidRDefault="00013B6B" w:rsidP="00D231CF">
                            <w:pPr>
                              <w:pStyle w:val="BodyTextIndent"/>
                              <w:ind w:left="426" w:firstLine="0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</w:p>
                          <w:p w:rsidR="00013B6B" w:rsidRPr="00BB42FF" w:rsidRDefault="00D231CF" w:rsidP="00D231CF">
                            <w:pPr>
                              <w:pStyle w:val="BodyTextIndent"/>
                              <w:ind w:left="426" w:hanging="426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 w:rsidRPr="00BB42FF">
                              <w:rPr>
                                <w:rFonts w:ascii="Trebuchet MS" w:hAnsi="Trebuchet MS"/>
                                <w:sz w:val="20"/>
                              </w:rPr>
                              <w:t>Education/</w:t>
                            </w:r>
                            <w:r w:rsidR="00013B6B" w:rsidRPr="00BB42FF">
                              <w:rPr>
                                <w:rFonts w:ascii="Trebuchet MS" w:hAnsi="Trebuchet MS"/>
                                <w:sz w:val="20"/>
                              </w:rPr>
                              <w:t xml:space="preserve">Qualifications: </w:t>
                            </w:r>
                          </w:p>
                          <w:p w:rsidR="00013B6B" w:rsidRPr="00BB42FF" w:rsidRDefault="00D231CF" w:rsidP="00D231CF">
                            <w:pPr>
                              <w:numPr>
                                <w:ilvl w:val="0"/>
                                <w:numId w:val="9"/>
                              </w:numPr>
                              <w:ind w:left="426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 w:rsidRPr="00BB42FF">
                              <w:rPr>
                                <w:rFonts w:ascii="Trebuchet MS" w:hAnsi="Trebuchet MS"/>
                                <w:sz w:val="20"/>
                              </w:rPr>
                              <w:t>Qualified teacher status</w:t>
                            </w:r>
                          </w:p>
                          <w:p w:rsidR="00D231CF" w:rsidRPr="00BB42FF" w:rsidRDefault="00D231CF" w:rsidP="00D231CF">
                            <w:pPr>
                              <w:numPr>
                                <w:ilvl w:val="0"/>
                                <w:numId w:val="9"/>
                              </w:numPr>
                              <w:ind w:left="426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 w:rsidRPr="00BB42FF">
                              <w:rPr>
                                <w:rFonts w:ascii="Trebuchet MS" w:hAnsi="Trebuchet MS"/>
                                <w:sz w:val="20"/>
                              </w:rPr>
                              <w:t xml:space="preserve">Willingness to be trained as an Ofsted inspector </w:t>
                            </w:r>
                          </w:p>
                          <w:p w:rsidR="00013B6B" w:rsidRPr="00BB42FF" w:rsidRDefault="00013B6B" w:rsidP="00D231CF">
                            <w:pPr>
                              <w:ind w:left="426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</w:p>
                          <w:p w:rsidR="00013B6B" w:rsidRPr="00BB42FF" w:rsidRDefault="00013B6B" w:rsidP="00D231CF">
                            <w:pPr>
                              <w:pStyle w:val="BodyTextIndent"/>
                              <w:ind w:left="426" w:hanging="426"/>
                              <w:rPr>
                                <w:rFonts w:ascii="Trebuchet MS" w:hAnsi="Trebuchet MS"/>
                                <w:sz w:val="20"/>
                                <w:szCs w:val="22"/>
                              </w:rPr>
                            </w:pPr>
                            <w:r w:rsidRPr="00BB42FF">
                              <w:rPr>
                                <w:rFonts w:ascii="Trebuchet MS" w:hAnsi="Trebuchet MS"/>
                                <w:sz w:val="20"/>
                                <w:szCs w:val="22"/>
                              </w:rPr>
                              <w:t xml:space="preserve">Experience of: </w:t>
                            </w:r>
                          </w:p>
                          <w:p w:rsidR="00013B6B" w:rsidRPr="00BB42FF" w:rsidRDefault="00BB42FF" w:rsidP="00D231CF">
                            <w:pPr>
                              <w:pStyle w:val="BodyTextIndent"/>
                              <w:numPr>
                                <w:ilvl w:val="0"/>
                                <w:numId w:val="9"/>
                              </w:numPr>
                              <w:ind w:left="426"/>
                              <w:rPr>
                                <w:rFonts w:ascii="Trebuchet MS" w:hAnsi="Trebuchet MS"/>
                                <w:sz w:val="20"/>
                                <w:szCs w:val="22"/>
                              </w:rPr>
                            </w:pPr>
                            <w:r w:rsidRPr="00BB42FF">
                              <w:rPr>
                                <w:rFonts w:ascii="Trebuchet MS" w:hAnsi="Trebuchet MS"/>
                                <w:sz w:val="20"/>
                                <w:szCs w:val="22"/>
                              </w:rPr>
                              <w:t>Successful substantive Headteacher experience in the primary sector (minimum of 4 years)</w:t>
                            </w:r>
                          </w:p>
                          <w:p w:rsidR="00BB42FF" w:rsidRPr="00BB42FF" w:rsidRDefault="00D84B50" w:rsidP="00D231CF">
                            <w:pPr>
                              <w:pStyle w:val="BodyTextIndent"/>
                              <w:numPr>
                                <w:ilvl w:val="0"/>
                                <w:numId w:val="9"/>
                              </w:numPr>
                              <w:ind w:left="426"/>
                              <w:rPr>
                                <w:rFonts w:ascii="Trebuchet MS" w:hAnsi="Trebuchet MS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2"/>
                              </w:rPr>
                              <w:t>Successfully improving the quality of t</w:t>
                            </w:r>
                            <w:r w:rsidR="00BB42FF" w:rsidRPr="00BB42FF">
                              <w:rPr>
                                <w:rFonts w:ascii="Trebuchet MS" w:hAnsi="Trebuchet MS"/>
                                <w:sz w:val="20"/>
                                <w:szCs w:val="22"/>
                              </w:rPr>
                              <w:t xml:space="preserve">eaching and 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2"/>
                              </w:rPr>
                              <w:t>l</w:t>
                            </w:r>
                            <w:r w:rsidR="00BB42FF" w:rsidRPr="00BB42FF">
                              <w:rPr>
                                <w:rFonts w:ascii="Trebuchet MS" w:hAnsi="Trebuchet MS"/>
                                <w:sz w:val="20"/>
                                <w:szCs w:val="22"/>
                              </w:rPr>
                              <w:t xml:space="preserve">earning in order to raise </w:t>
                            </w:r>
                            <w:r w:rsidR="00B511C2">
                              <w:rPr>
                                <w:rFonts w:ascii="Trebuchet MS" w:hAnsi="Trebuchet MS"/>
                                <w:sz w:val="20"/>
                                <w:szCs w:val="22"/>
                              </w:rPr>
                              <w:t>children’s</w:t>
                            </w:r>
                            <w:r w:rsidR="00BB42FF" w:rsidRPr="00BB42FF">
                              <w:rPr>
                                <w:rFonts w:ascii="Trebuchet MS" w:hAnsi="Trebuchet MS"/>
                                <w:sz w:val="20"/>
                                <w:szCs w:val="22"/>
                              </w:rPr>
                              <w:t xml:space="preserve"> achievement over a sustained period of time</w:t>
                            </w:r>
                          </w:p>
                          <w:p w:rsidR="00BB42FF" w:rsidRPr="00BB42FF" w:rsidRDefault="00BB42FF" w:rsidP="00D231CF">
                            <w:pPr>
                              <w:pStyle w:val="BodyTextIndent"/>
                              <w:numPr>
                                <w:ilvl w:val="0"/>
                                <w:numId w:val="9"/>
                              </w:numPr>
                              <w:ind w:left="426"/>
                              <w:rPr>
                                <w:rFonts w:ascii="Trebuchet MS" w:hAnsi="Trebuchet MS"/>
                                <w:sz w:val="20"/>
                                <w:szCs w:val="22"/>
                              </w:rPr>
                            </w:pPr>
                            <w:r w:rsidRPr="00BB42FF">
                              <w:rPr>
                                <w:rFonts w:ascii="Trebuchet MS" w:hAnsi="Trebuchet MS"/>
                                <w:sz w:val="20"/>
                                <w:szCs w:val="22"/>
                              </w:rPr>
                              <w:t>Experience of using the outcomes from school self-evaluation to plan effectively for school improvement</w:t>
                            </w:r>
                          </w:p>
                          <w:p w:rsidR="00BB42FF" w:rsidRPr="00BB42FF" w:rsidRDefault="00BB42FF" w:rsidP="00D231CF">
                            <w:pPr>
                              <w:pStyle w:val="BodyTextIndent"/>
                              <w:numPr>
                                <w:ilvl w:val="0"/>
                                <w:numId w:val="9"/>
                              </w:numPr>
                              <w:ind w:left="426"/>
                              <w:rPr>
                                <w:rFonts w:ascii="Trebuchet MS" w:hAnsi="Trebuchet MS"/>
                                <w:sz w:val="20"/>
                                <w:szCs w:val="22"/>
                              </w:rPr>
                            </w:pPr>
                            <w:r w:rsidRPr="00BB42FF">
                              <w:rPr>
                                <w:rFonts w:ascii="Trebuchet MS" w:hAnsi="Trebuchet MS"/>
                                <w:sz w:val="20"/>
                                <w:szCs w:val="22"/>
                              </w:rPr>
                              <w:t xml:space="preserve">Experience of holding staff to account for the impact of their work </w:t>
                            </w:r>
                          </w:p>
                          <w:p w:rsidR="00BB42FF" w:rsidRPr="00BB42FF" w:rsidRDefault="00BB42FF" w:rsidP="00BB42FF">
                            <w:pPr>
                              <w:pStyle w:val="BodyTextIndent"/>
                              <w:ind w:left="66" w:firstLine="0"/>
                              <w:rPr>
                                <w:rFonts w:ascii="Trebuchet MS" w:hAnsi="Trebuchet MS"/>
                                <w:sz w:val="20"/>
                                <w:szCs w:val="22"/>
                              </w:rPr>
                            </w:pPr>
                            <w:r w:rsidRPr="00BB42FF">
                              <w:rPr>
                                <w:rFonts w:ascii="Trebuchet MS" w:hAnsi="Trebuchet MS"/>
                                <w:sz w:val="20"/>
                                <w:szCs w:val="22"/>
                              </w:rPr>
                              <w:br/>
                              <w:t>Competencies, behaviours &amp; personal attributes:</w:t>
                            </w:r>
                          </w:p>
                          <w:p w:rsidR="00BB42FF" w:rsidRPr="00BB42FF" w:rsidRDefault="00BB42FF" w:rsidP="00BB42FF">
                            <w:pPr>
                              <w:pStyle w:val="BodyTextIndent"/>
                              <w:numPr>
                                <w:ilvl w:val="0"/>
                                <w:numId w:val="11"/>
                              </w:numPr>
                              <w:ind w:left="426"/>
                              <w:rPr>
                                <w:rFonts w:ascii="Trebuchet MS" w:hAnsi="Trebuchet MS"/>
                                <w:sz w:val="20"/>
                                <w:szCs w:val="22"/>
                              </w:rPr>
                            </w:pPr>
                            <w:r w:rsidRPr="00BB42FF">
                              <w:rPr>
                                <w:rFonts w:ascii="Trebuchet MS" w:hAnsi="Trebuchet MS"/>
                                <w:sz w:val="20"/>
                                <w:szCs w:val="22"/>
                              </w:rPr>
                              <w:t>Clarity of thinking and willingness to listen</w:t>
                            </w:r>
                          </w:p>
                          <w:p w:rsidR="00BB42FF" w:rsidRPr="00BB42FF" w:rsidRDefault="00BB42FF" w:rsidP="00BB42FF">
                            <w:pPr>
                              <w:pStyle w:val="BodyTextIndent"/>
                              <w:numPr>
                                <w:ilvl w:val="0"/>
                                <w:numId w:val="11"/>
                              </w:numPr>
                              <w:ind w:left="426"/>
                              <w:rPr>
                                <w:rFonts w:ascii="Trebuchet MS" w:hAnsi="Trebuchet MS"/>
                                <w:sz w:val="20"/>
                                <w:szCs w:val="22"/>
                              </w:rPr>
                            </w:pPr>
                            <w:r w:rsidRPr="00BB42FF">
                              <w:rPr>
                                <w:rFonts w:ascii="Trebuchet MS" w:hAnsi="Trebuchet MS"/>
                                <w:sz w:val="20"/>
                                <w:szCs w:val="22"/>
                              </w:rPr>
                              <w:t>Ability to relate well to a wide range of people</w:t>
                            </w:r>
                          </w:p>
                          <w:p w:rsidR="00BB42FF" w:rsidRPr="00BB42FF" w:rsidRDefault="00BB42FF" w:rsidP="00BB42FF">
                            <w:pPr>
                              <w:pStyle w:val="BodyTextIndent"/>
                              <w:numPr>
                                <w:ilvl w:val="0"/>
                                <w:numId w:val="11"/>
                              </w:numPr>
                              <w:ind w:left="426"/>
                              <w:rPr>
                                <w:rFonts w:ascii="Trebuchet MS" w:hAnsi="Trebuchet MS"/>
                                <w:sz w:val="20"/>
                                <w:szCs w:val="22"/>
                              </w:rPr>
                            </w:pPr>
                            <w:r w:rsidRPr="00BB42FF">
                              <w:rPr>
                                <w:rFonts w:ascii="Trebuchet MS" w:hAnsi="Trebuchet MS"/>
                                <w:sz w:val="20"/>
                                <w:szCs w:val="22"/>
                              </w:rPr>
                              <w:t>Ability to respond to and manage change</w:t>
                            </w:r>
                          </w:p>
                          <w:p w:rsidR="00BB42FF" w:rsidRDefault="00BB42FF" w:rsidP="00BB42FF">
                            <w:pPr>
                              <w:pStyle w:val="BodyTextIndent"/>
                              <w:numPr>
                                <w:ilvl w:val="0"/>
                                <w:numId w:val="11"/>
                              </w:numPr>
                              <w:ind w:left="426"/>
                              <w:rPr>
                                <w:rFonts w:ascii="Trebuchet MS" w:hAnsi="Trebuchet MS"/>
                                <w:sz w:val="20"/>
                                <w:szCs w:val="22"/>
                              </w:rPr>
                            </w:pPr>
                            <w:r w:rsidRPr="00BB42FF">
                              <w:rPr>
                                <w:rFonts w:ascii="Trebuchet MS" w:hAnsi="Trebuchet MS"/>
                                <w:sz w:val="20"/>
                                <w:szCs w:val="22"/>
                              </w:rPr>
                              <w:t>Ability to take initiative and personal responsibility for delegated tasks</w:t>
                            </w:r>
                          </w:p>
                          <w:p w:rsidR="00BB42FF" w:rsidRDefault="00BB42FF" w:rsidP="00BB42FF">
                            <w:pPr>
                              <w:pStyle w:val="BodyTextIndent"/>
                              <w:numPr>
                                <w:ilvl w:val="0"/>
                                <w:numId w:val="11"/>
                              </w:numPr>
                              <w:ind w:left="426"/>
                              <w:rPr>
                                <w:rFonts w:ascii="Trebuchet MS" w:hAnsi="Trebuchet MS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2"/>
                              </w:rPr>
                              <w:t>Ability to meet deadlines</w:t>
                            </w:r>
                          </w:p>
                          <w:p w:rsidR="00BB42FF" w:rsidRDefault="00BB42FF" w:rsidP="00BB42FF">
                            <w:pPr>
                              <w:pStyle w:val="BodyTextIndent"/>
                              <w:numPr>
                                <w:ilvl w:val="0"/>
                                <w:numId w:val="11"/>
                              </w:numPr>
                              <w:ind w:left="426"/>
                              <w:rPr>
                                <w:rFonts w:ascii="Trebuchet MS" w:hAnsi="Trebuchet MS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2"/>
                              </w:rPr>
                              <w:t>Ability to w</w:t>
                            </w:r>
                            <w:r w:rsidR="00D84B50">
                              <w:rPr>
                                <w:rFonts w:ascii="Trebuchet MS" w:hAnsi="Trebuchet MS"/>
                                <w:sz w:val="20"/>
                                <w:szCs w:val="22"/>
                              </w:rPr>
                              <w:t>ork under pressure and adjust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2"/>
                              </w:rPr>
                              <w:t xml:space="preserve"> demands</w:t>
                            </w:r>
                          </w:p>
                          <w:p w:rsidR="00BB42FF" w:rsidRDefault="00BB42FF" w:rsidP="00BB42FF">
                            <w:pPr>
                              <w:pStyle w:val="BodyTextIndent"/>
                              <w:numPr>
                                <w:ilvl w:val="0"/>
                                <w:numId w:val="11"/>
                              </w:numPr>
                              <w:ind w:left="426"/>
                              <w:rPr>
                                <w:rFonts w:ascii="Trebuchet MS" w:hAnsi="Trebuchet MS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2"/>
                              </w:rPr>
                              <w:t>Desire for further personal and professional development</w:t>
                            </w:r>
                          </w:p>
                          <w:p w:rsidR="00BB42FF" w:rsidRDefault="00BB42FF" w:rsidP="00BB42FF">
                            <w:pPr>
                              <w:pStyle w:val="BodyTextIndent"/>
                              <w:numPr>
                                <w:ilvl w:val="0"/>
                                <w:numId w:val="11"/>
                              </w:numPr>
                              <w:ind w:left="426"/>
                              <w:rPr>
                                <w:rFonts w:ascii="Trebuchet MS" w:hAnsi="Trebuchet MS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2"/>
                              </w:rPr>
                              <w:t xml:space="preserve">Ability to use IT effectively </w:t>
                            </w:r>
                          </w:p>
                          <w:p w:rsidR="00BB42FF" w:rsidRDefault="00BB42FF" w:rsidP="00BB42FF">
                            <w:pPr>
                              <w:pStyle w:val="BodyTextIndent"/>
                              <w:ind w:left="66" w:firstLine="0"/>
                              <w:rPr>
                                <w:rFonts w:ascii="Trebuchet MS" w:hAnsi="Trebuchet MS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2"/>
                              </w:rPr>
                              <w:br/>
                              <w:t xml:space="preserve">Personal </w:t>
                            </w:r>
                            <w:r w:rsidR="00D84B50">
                              <w:rPr>
                                <w:rFonts w:ascii="Trebuchet MS" w:hAnsi="Trebuchet MS"/>
                                <w:sz w:val="20"/>
                                <w:szCs w:val="22"/>
                              </w:rPr>
                              <w:t>Requirements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2"/>
                              </w:rPr>
                              <w:t>:</w:t>
                            </w:r>
                          </w:p>
                          <w:p w:rsidR="00BB42FF" w:rsidRDefault="00BB42FF" w:rsidP="00BB42FF">
                            <w:pPr>
                              <w:pStyle w:val="BodyTextIndent"/>
                              <w:numPr>
                                <w:ilvl w:val="0"/>
                                <w:numId w:val="12"/>
                              </w:numPr>
                              <w:ind w:left="426"/>
                              <w:rPr>
                                <w:rFonts w:ascii="Trebuchet MS" w:hAnsi="Trebuchet MS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2"/>
                              </w:rPr>
                              <w:t>Access to a car with current valid driving licence and appropriate insurance</w:t>
                            </w:r>
                          </w:p>
                          <w:p w:rsidR="00BB42FF" w:rsidRPr="00BB42FF" w:rsidRDefault="00BB42FF" w:rsidP="00BB42FF">
                            <w:pPr>
                              <w:pStyle w:val="BodyTextIndent"/>
                              <w:numPr>
                                <w:ilvl w:val="0"/>
                                <w:numId w:val="12"/>
                              </w:numPr>
                              <w:ind w:left="426"/>
                              <w:rPr>
                                <w:rFonts w:ascii="Trebuchet MS" w:hAnsi="Trebuchet MS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2"/>
                              </w:rPr>
                              <w:t>Willingness to work outside of normal office hours</w:t>
                            </w:r>
                          </w:p>
                          <w:p w:rsidR="00013B6B" w:rsidRDefault="00013B6B">
                            <w:pPr>
                              <w:pStyle w:val="BodyTextIndent"/>
                              <w:ind w:left="0" w:firstLine="0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013B6B" w:rsidRDefault="00013B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5.75pt;margin-top:-1pt;width:244.2pt;height:77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yBOtwIAAME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" filled="f" stroked="f">
                <v:textbox>
                  <w:txbxContent>
                    <w:p w:rsidR="00013B6B" w:rsidRPr="00BB42FF" w:rsidRDefault="00013B6B">
                      <w:pPr>
                        <w:pStyle w:val="BodyTextIndent"/>
                        <w:ind w:left="0" w:firstLine="0"/>
                        <w:rPr>
                          <w:rFonts w:ascii="Trebuchet MS" w:hAnsi="Trebuchet MS"/>
                          <w:b/>
                          <w:bCs/>
                          <w:sz w:val="20"/>
                        </w:rPr>
                      </w:pPr>
                      <w:r w:rsidRPr="00BB42FF">
                        <w:rPr>
                          <w:rFonts w:ascii="Trebuchet MS" w:hAnsi="Trebuchet MS"/>
                          <w:b/>
                          <w:bCs/>
                          <w:sz w:val="20"/>
                        </w:rPr>
                        <w:t>Essential</w:t>
                      </w:r>
                    </w:p>
                    <w:p w:rsidR="00013B6B" w:rsidRPr="00BB42FF" w:rsidRDefault="00013B6B">
                      <w:pPr>
                        <w:pStyle w:val="BodyTextIndent"/>
                        <w:ind w:left="0" w:firstLine="0"/>
                        <w:rPr>
                          <w:rFonts w:ascii="Trebuchet MS" w:hAnsi="Trebuchet MS"/>
                          <w:sz w:val="20"/>
                        </w:rPr>
                      </w:pPr>
                    </w:p>
                    <w:p w:rsidR="00013B6B" w:rsidRPr="00BB42FF" w:rsidRDefault="00D231CF" w:rsidP="00B15E13">
                      <w:pPr>
                        <w:pStyle w:val="BodyTextIndent"/>
                        <w:rPr>
                          <w:rFonts w:ascii="Trebuchet MS" w:hAnsi="Trebuchet MS"/>
                          <w:sz w:val="20"/>
                        </w:rPr>
                      </w:pPr>
                      <w:r w:rsidRPr="00BB42FF">
                        <w:rPr>
                          <w:rFonts w:ascii="Trebuchet MS" w:hAnsi="Trebuchet MS"/>
                          <w:sz w:val="20"/>
                        </w:rPr>
                        <w:t xml:space="preserve">Skills &amp; </w:t>
                      </w:r>
                      <w:r w:rsidR="00013B6B" w:rsidRPr="00BB42FF">
                        <w:rPr>
                          <w:rFonts w:ascii="Trebuchet MS" w:hAnsi="Trebuchet MS"/>
                          <w:sz w:val="20"/>
                        </w:rPr>
                        <w:t xml:space="preserve">Knowledge: </w:t>
                      </w:r>
                    </w:p>
                    <w:p w:rsidR="00013B6B" w:rsidRPr="00BB42FF" w:rsidRDefault="00D84B50" w:rsidP="00D231CF">
                      <w:pPr>
                        <w:pStyle w:val="BodyTextIndent"/>
                        <w:numPr>
                          <w:ilvl w:val="0"/>
                          <w:numId w:val="10"/>
                        </w:numPr>
                        <w:ind w:left="426"/>
                        <w:rPr>
                          <w:rFonts w:ascii="Trebuchet MS" w:hAnsi="Trebuchet MS"/>
                          <w:sz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</w:rPr>
                        <w:t>A</w:t>
                      </w:r>
                      <w:r w:rsidR="00D231CF" w:rsidRPr="00BB42FF">
                        <w:rPr>
                          <w:rFonts w:ascii="Trebuchet MS" w:hAnsi="Trebuchet MS"/>
                          <w:sz w:val="20"/>
                        </w:rPr>
                        <w:t xml:space="preserve"> thorough knowl</w:t>
                      </w:r>
                      <w:r>
                        <w:rPr>
                          <w:rFonts w:ascii="Trebuchet MS" w:hAnsi="Trebuchet MS"/>
                          <w:sz w:val="20"/>
                        </w:rPr>
                        <w:t>edge of the National Curriculum, statutory and formative assessment</w:t>
                      </w:r>
                    </w:p>
                    <w:p w:rsidR="00D231CF" w:rsidRPr="00BB42FF" w:rsidRDefault="00D84B50" w:rsidP="00D231CF">
                      <w:pPr>
                        <w:pStyle w:val="BodyTextIndent"/>
                        <w:numPr>
                          <w:ilvl w:val="0"/>
                          <w:numId w:val="10"/>
                        </w:numPr>
                        <w:ind w:left="426"/>
                        <w:rPr>
                          <w:rFonts w:ascii="Trebuchet MS" w:hAnsi="Trebuchet MS"/>
                          <w:sz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</w:rPr>
                        <w:t>Have</w:t>
                      </w:r>
                      <w:r w:rsidR="00D231CF" w:rsidRPr="00BB42FF">
                        <w:rPr>
                          <w:rFonts w:ascii="Trebuchet MS" w:hAnsi="Trebuchet MS"/>
                          <w:sz w:val="20"/>
                        </w:rPr>
                        <w:t xml:space="preserve"> clear vision, knowledge and understanding of trends and issues in education</w:t>
                      </w:r>
                    </w:p>
                    <w:p w:rsidR="00D231CF" w:rsidRPr="00BB42FF" w:rsidRDefault="00D231CF" w:rsidP="00D231CF">
                      <w:pPr>
                        <w:pStyle w:val="BodyTextIndent"/>
                        <w:numPr>
                          <w:ilvl w:val="0"/>
                          <w:numId w:val="10"/>
                        </w:numPr>
                        <w:ind w:left="426"/>
                        <w:rPr>
                          <w:rFonts w:ascii="Trebuchet MS" w:hAnsi="Trebuchet MS"/>
                          <w:sz w:val="20"/>
                        </w:rPr>
                      </w:pPr>
                      <w:r w:rsidRPr="00BB42FF">
                        <w:rPr>
                          <w:rFonts w:ascii="Trebuchet MS" w:hAnsi="Trebuchet MS"/>
                          <w:sz w:val="20"/>
                        </w:rPr>
                        <w:t>Ability to work with leaders in schools to bring about improved outcomes for pupils</w:t>
                      </w:r>
                    </w:p>
                    <w:p w:rsidR="00D231CF" w:rsidRPr="00BB42FF" w:rsidRDefault="00D231CF" w:rsidP="00D231CF">
                      <w:pPr>
                        <w:pStyle w:val="BodyTextIndent"/>
                        <w:numPr>
                          <w:ilvl w:val="0"/>
                          <w:numId w:val="10"/>
                        </w:numPr>
                        <w:ind w:left="426"/>
                        <w:rPr>
                          <w:rFonts w:ascii="Trebuchet MS" w:hAnsi="Trebuchet MS"/>
                          <w:sz w:val="20"/>
                        </w:rPr>
                      </w:pPr>
                      <w:r w:rsidRPr="00BB42FF">
                        <w:rPr>
                          <w:rFonts w:ascii="Trebuchet MS" w:hAnsi="Trebuchet MS"/>
                          <w:sz w:val="20"/>
                        </w:rPr>
                        <w:t>Ability to analyse and use a range of quanti</w:t>
                      </w:r>
                      <w:r w:rsidR="00D84B50">
                        <w:rPr>
                          <w:rFonts w:ascii="Trebuchet MS" w:hAnsi="Trebuchet MS"/>
                          <w:sz w:val="20"/>
                        </w:rPr>
                        <w:t xml:space="preserve">tative and qualitative data </w:t>
                      </w:r>
                      <w:r w:rsidRPr="00BB42FF">
                        <w:rPr>
                          <w:rFonts w:ascii="Trebuchet MS" w:hAnsi="Trebuchet MS"/>
                          <w:sz w:val="20"/>
                        </w:rPr>
                        <w:t>in a school improvement context</w:t>
                      </w:r>
                    </w:p>
                    <w:p w:rsidR="00D231CF" w:rsidRPr="00BB42FF" w:rsidRDefault="00D231CF" w:rsidP="00D231CF">
                      <w:pPr>
                        <w:pStyle w:val="BodyTextIndent"/>
                        <w:numPr>
                          <w:ilvl w:val="0"/>
                          <w:numId w:val="10"/>
                        </w:numPr>
                        <w:ind w:left="426"/>
                        <w:rPr>
                          <w:rFonts w:ascii="Trebuchet MS" w:hAnsi="Trebuchet MS"/>
                          <w:sz w:val="20"/>
                        </w:rPr>
                      </w:pPr>
                      <w:r w:rsidRPr="00BB42FF">
                        <w:rPr>
                          <w:rFonts w:ascii="Trebuchet MS" w:hAnsi="Trebuchet MS"/>
                          <w:sz w:val="20"/>
                        </w:rPr>
                        <w:t xml:space="preserve">Ability to plan, provide and evaluate effective training </w:t>
                      </w:r>
                    </w:p>
                    <w:p w:rsidR="00D231CF" w:rsidRPr="00BB42FF" w:rsidRDefault="00D231CF" w:rsidP="00D231CF">
                      <w:pPr>
                        <w:pStyle w:val="BodyTextIndent"/>
                        <w:numPr>
                          <w:ilvl w:val="0"/>
                          <w:numId w:val="10"/>
                        </w:numPr>
                        <w:ind w:left="426"/>
                        <w:rPr>
                          <w:rFonts w:ascii="Trebuchet MS" w:hAnsi="Trebuchet MS"/>
                          <w:sz w:val="20"/>
                        </w:rPr>
                      </w:pPr>
                      <w:r w:rsidRPr="00BB42FF">
                        <w:rPr>
                          <w:rFonts w:ascii="Trebuchet MS" w:hAnsi="Trebuchet MS"/>
                          <w:sz w:val="20"/>
                        </w:rPr>
                        <w:t>Ability to lead and work as a member of a team</w:t>
                      </w:r>
                    </w:p>
                    <w:p w:rsidR="00D231CF" w:rsidRPr="00BB42FF" w:rsidRDefault="00D231CF" w:rsidP="00D231CF">
                      <w:pPr>
                        <w:pStyle w:val="BodyTextIndent"/>
                        <w:numPr>
                          <w:ilvl w:val="0"/>
                          <w:numId w:val="10"/>
                        </w:numPr>
                        <w:ind w:left="426"/>
                        <w:rPr>
                          <w:rFonts w:ascii="Trebuchet MS" w:hAnsi="Trebuchet MS"/>
                          <w:sz w:val="20"/>
                        </w:rPr>
                      </w:pPr>
                      <w:r w:rsidRPr="00BB42FF">
                        <w:rPr>
                          <w:rFonts w:ascii="Trebuchet MS" w:hAnsi="Trebuchet MS"/>
                          <w:sz w:val="20"/>
                        </w:rPr>
                        <w:t>Ability to communicate information clearly, orally and in writing</w:t>
                      </w:r>
                    </w:p>
                    <w:p w:rsidR="00D231CF" w:rsidRPr="00BB42FF" w:rsidRDefault="00D231CF" w:rsidP="00D231CF">
                      <w:pPr>
                        <w:pStyle w:val="BodyTextIndent"/>
                        <w:numPr>
                          <w:ilvl w:val="0"/>
                          <w:numId w:val="10"/>
                        </w:numPr>
                        <w:ind w:left="426"/>
                        <w:rPr>
                          <w:rFonts w:ascii="Trebuchet MS" w:hAnsi="Trebuchet MS"/>
                          <w:sz w:val="20"/>
                        </w:rPr>
                      </w:pPr>
                      <w:r w:rsidRPr="00BB42FF">
                        <w:rPr>
                          <w:rFonts w:ascii="Trebuchet MS" w:hAnsi="Trebuchet MS"/>
                          <w:sz w:val="20"/>
                        </w:rPr>
                        <w:t>Detailed knowledge of the Ofsted inspection framework and handbook</w:t>
                      </w:r>
                    </w:p>
                    <w:p w:rsidR="00D231CF" w:rsidRPr="00BB42FF" w:rsidRDefault="00D231CF" w:rsidP="00D231CF">
                      <w:pPr>
                        <w:pStyle w:val="BodyTextIndent"/>
                        <w:numPr>
                          <w:ilvl w:val="0"/>
                          <w:numId w:val="10"/>
                        </w:numPr>
                        <w:ind w:left="426"/>
                        <w:rPr>
                          <w:rFonts w:ascii="Trebuchet MS" w:hAnsi="Trebuchet MS"/>
                          <w:sz w:val="20"/>
                        </w:rPr>
                      </w:pPr>
                      <w:r w:rsidRPr="00BB42FF">
                        <w:rPr>
                          <w:rFonts w:ascii="Trebuchet MS" w:hAnsi="Trebuchet MS"/>
                          <w:sz w:val="20"/>
                        </w:rPr>
                        <w:t>Knowledge of how effective school governing bodies function</w:t>
                      </w:r>
                    </w:p>
                    <w:p w:rsidR="00D231CF" w:rsidRPr="00BB42FF" w:rsidRDefault="00D231CF" w:rsidP="00D231CF">
                      <w:pPr>
                        <w:pStyle w:val="BodyTextIndent"/>
                        <w:numPr>
                          <w:ilvl w:val="0"/>
                          <w:numId w:val="10"/>
                        </w:numPr>
                        <w:ind w:left="426"/>
                        <w:rPr>
                          <w:rFonts w:ascii="Trebuchet MS" w:hAnsi="Trebuchet MS"/>
                          <w:sz w:val="20"/>
                        </w:rPr>
                      </w:pPr>
                      <w:r w:rsidRPr="00BB42FF">
                        <w:rPr>
                          <w:rFonts w:ascii="Trebuchet MS" w:hAnsi="Trebuchet MS"/>
                          <w:sz w:val="20"/>
                        </w:rPr>
                        <w:t>In depth knowledge and understanding of a specific aspect of school improvement</w:t>
                      </w:r>
                      <w:r w:rsidR="00D84B50">
                        <w:rPr>
                          <w:rFonts w:ascii="Trebuchet MS" w:hAnsi="Trebuchet MS"/>
                          <w:sz w:val="20"/>
                        </w:rPr>
                        <w:t xml:space="preserve"> (outlined in application letter)</w:t>
                      </w:r>
                    </w:p>
                    <w:p w:rsidR="00013B6B" w:rsidRPr="00BB42FF" w:rsidRDefault="00013B6B" w:rsidP="00D231CF">
                      <w:pPr>
                        <w:pStyle w:val="BodyTextIndent"/>
                        <w:ind w:left="426" w:firstLine="0"/>
                        <w:rPr>
                          <w:rFonts w:ascii="Trebuchet MS" w:hAnsi="Trebuchet MS"/>
                          <w:sz w:val="20"/>
                        </w:rPr>
                      </w:pPr>
                    </w:p>
                    <w:p w:rsidR="00013B6B" w:rsidRPr="00BB42FF" w:rsidRDefault="00D231CF" w:rsidP="00D231CF">
                      <w:pPr>
                        <w:pStyle w:val="BodyTextIndent"/>
                        <w:ind w:left="426" w:hanging="426"/>
                        <w:rPr>
                          <w:rFonts w:ascii="Trebuchet MS" w:hAnsi="Trebuchet MS"/>
                          <w:sz w:val="20"/>
                        </w:rPr>
                      </w:pPr>
                      <w:r w:rsidRPr="00BB42FF">
                        <w:rPr>
                          <w:rFonts w:ascii="Trebuchet MS" w:hAnsi="Trebuchet MS"/>
                          <w:sz w:val="20"/>
                        </w:rPr>
                        <w:t>Education/</w:t>
                      </w:r>
                      <w:r w:rsidR="00013B6B" w:rsidRPr="00BB42FF">
                        <w:rPr>
                          <w:rFonts w:ascii="Trebuchet MS" w:hAnsi="Trebuchet MS"/>
                          <w:sz w:val="20"/>
                        </w:rPr>
                        <w:t xml:space="preserve">Qualifications: </w:t>
                      </w:r>
                    </w:p>
                    <w:p w:rsidR="00013B6B" w:rsidRPr="00BB42FF" w:rsidRDefault="00D231CF" w:rsidP="00D231CF">
                      <w:pPr>
                        <w:numPr>
                          <w:ilvl w:val="0"/>
                          <w:numId w:val="9"/>
                        </w:numPr>
                        <w:ind w:left="426"/>
                        <w:rPr>
                          <w:rFonts w:ascii="Trebuchet MS" w:hAnsi="Trebuchet MS"/>
                          <w:sz w:val="20"/>
                        </w:rPr>
                      </w:pPr>
                      <w:r w:rsidRPr="00BB42FF">
                        <w:rPr>
                          <w:rFonts w:ascii="Trebuchet MS" w:hAnsi="Trebuchet MS"/>
                          <w:sz w:val="20"/>
                        </w:rPr>
                        <w:t>Qualified teacher status</w:t>
                      </w:r>
                    </w:p>
                    <w:p w:rsidR="00D231CF" w:rsidRPr="00BB42FF" w:rsidRDefault="00D231CF" w:rsidP="00D231CF">
                      <w:pPr>
                        <w:numPr>
                          <w:ilvl w:val="0"/>
                          <w:numId w:val="9"/>
                        </w:numPr>
                        <w:ind w:left="426"/>
                        <w:rPr>
                          <w:rFonts w:ascii="Trebuchet MS" w:hAnsi="Trebuchet MS"/>
                          <w:sz w:val="20"/>
                        </w:rPr>
                      </w:pPr>
                      <w:r w:rsidRPr="00BB42FF">
                        <w:rPr>
                          <w:rFonts w:ascii="Trebuchet MS" w:hAnsi="Trebuchet MS"/>
                          <w:sz w:val="20"/>
                        </w:rPr>
                        <w:t xml:space="preserve">Willingness to be trained as an Ofsted inspector </w:t>
                      </w:r>
                    </w:p>
                    <w:p w:rsidR="00013B6B" w:rsidRPr="00BB42FF" w:rsidRDefault="00013B6B" w:rsidP="00D231CF">
                      <w:pPr>
                        <w:ind w:left="426"/>
                        <w:rPr>
                          <w:rFonts w:ascii="Trebuchet MS" w:hAnsi="Trebuchet MS"/>
                          <w:sz w:val="20"/>
                        </w:rPr>
                      </w:pPr>
                    </w:p>
                    <w:p w:rsidR="00013B6B" w:rsidRPr="00BB42FF" w:rsidRDefault="00013B6B" w:rsidP="00D231CF">
                      <w:pPr>
                        <w:pStyle w:val="BodyTextIndent"/>
                        <w:ind w:left="426" w:hanging="426"/>
                        <w:rPr>
                          <w:rFonts w:ascii="Trebuchet MS" w:hAnsi="Trebuchet MS"/>
                          <w:sz w:val="20"/>
                          <w:szCs w:val="22"/>
                        </w:rPr>
                      </w:pPr>
                      <w:r w:rsidRPr="00BB42FF">
                        <w:rPr>
                          <w:rFonts w:ascii="Trebuchet MS" w:hAnsi="Trebuchet MS"/>
                          <w:sz w:val="20"/>
                          <w:szCs w:val="22"/>
                        </w:rPr>
                        <w:t xml:space="preserve">Experience of: </w:t>
                      </w:r>
                    </w:p>
                    <w:p w:rsidR="00013B6B" w:rsidRPr="00BB42FF" w:rsidRDefault="00BB42FF" w:rsidP="00D231CF">
                      <w:pPr>
                        <w:pStyle w:val="BodyTextIndent"/>
                        <w:numPr>
                          <w:ilvl w:val="0"/>
                          <w:numId w:val="9"/>
                        </w:numPr>
                        <w:ind w:left="426"/>
                        <w:rPr>
                          <w:rFonts w:ascii="Trebuchet MS" w:hAnsi="Trebuchet MS"/>
                          <w:sz w:val="20"/>
                          <w:szCs w:val="22"/>
                        </w:rPr>
                      </w:pPr>
                      <w:r w:rsidRPr="00BB42FF">
                        <w:rPr>
                          <w:rFonts w:ascii="Trebuchet MS" w:hAnsi="Trebuchet MS"/>
                          <w:sz w:val="20"/>
                          <w:szCs w:val="22"/>
                        </w:rPr>
                        <w:t>Successful substantive Headteacher experience in the primary sector (minimum of 4 years)</w:t>
                      </w:r>
                    </w:p>
                    <w:p w:rsidR="00BB42FF" w:rsidRPr="00BB42FF" w:rsidRDefault="00D84B50" w:rsidP="00D231CF">
                      <w:pPr>
                        <w:pStyle w:val="BodyTextIndent"/>
                        <w:numPr>
                          <w:ilvl w:val="0"/>
                          <w:numId w:val="9"/>
                        </w:numPr>
                        <w:ind w:left="426"/>
                        <w:rPr>
                          <w:rFonts w:ascii="Trebuchet MS" w:hAnsi="Trebuchet MS"/>
                          <w:sz w:val="20"/>
                          <w:szCs w:val="22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2"/>
                        </w:rPr>
                        <w:t>Successfully improving the quality of t</w:t>
                      </w:r>
                      <w:r w:rsidR="00BB42FF" w:rsidRPr="00BB42FF">
                        <w:rPr>
                          <w:rFonts w:ascii="Trebuchet MS" w:hAnsi="Trebuchet MS"/>
                          <w:sz w:val="20"/>
                          <w:szCs w:val="22"/>
                        </w:rPr>
                        <w:t xml:space="preserve">eaching and </w:t>
                      </w:r>
                      <w:r>
                        <w:rPr>
                          <w:rFonts w:ascii="Trebuchet MS" w:hAnsi="Trebuchet MS"/>
                          <w:sz w:val="20"/>
                          <w:szCs w:val="22"/>
                        </w:rPr>
                        <w:t>l</w:t>
                      </w:r>
                      <w:r w:rsidR="00BB42FF" w:rsidRPr="00BB42FF">
                        <w:rPr>
                          <w:rFonts w:ascii="Trebuchet MS" w:hAnsi="Trebuchet MS"/>
                          <w:sz w:val="20"/>
                          <w:szCs w:val="22"/>
                        </w:rPr>
                        <w:t xml:space="preserve">earning in order to raise </w:t>
                      </w:r>
                      <w:r w:rsidR="00B511C2">
                        <w:rPr>
                          <w:rFonts w:ascii="Trebuchet MS" w:hAnsi="Trebuchet MS"/>
                          <w:sz w:val="20"/>
                          <w:szCs w:val="22"/>
                        </w:rPr>
                        <w:t>children’s</w:t>
                      </w:r>
                      <w:r w:rsidR="00BB42FF" w:rsidRPr="00BB42FF">
                        <w:rPr>
                          <w:rFonts w:ascii="Trebuchet MS" w:hAnsi="Trebuchet MS"/>
                          <w:sz w:val="20"/>
                          <w:szCs w:val="22"/>
                        </w:rPr>
                        <w:t xml:space="preserve"> achievement over a sustained period of time</w:t>
                      </w:r>
                    </w:p>
                    <w:p w:rsidR="00BB42FF" w:rsidRPr="00BB42FF" w:rsidRDefault="00BB42FF" w:rsidP="00D231CF">
                      <w:pPr>
                        <w:pStyle w:val="BodyTextIndent"/>
                        <w:numPr>
                          <w:ilvl w:val="0"/>
                          <w:numId w:val="9"/>
                        </w:numPr>
                        <w:ind w:left="426"/>
                        <w:rPr>
                          <w:rFonts w:ascii="Trebuchet MS" w:hAnsi="Trebuchet MS"/>
                          <w:sz w:val="20"/>
                          <w:szCs w:val="22"/>
                        </w:rPr>
                      </w:pPr>
                      <w:r w:rsidRPr="00BB42FF">
                        <w:rPr>
                          <w:rFonts w:ascii="Trebuchet MS" w:hAnsi="Trebuchet MS"/>
                          <w:sz w:val="20"/>
                          <w:szCs w:val="22"/>
                        </w:rPr>
                        <w:t>Experience of using the outcomes from school self-evaluation to plan effectively for school improvement</w:t>
                      </w:r>
                    </w:p>
                    <w:p w:rsidR="00BB42FF" w:rsidRPr="00BB42FF" w:rsidRDefault="00BB42FF" w:rsidP="00D231CF">
                      <w:pPr>
                        <w:pStyle w:val="BodyTextIndent"/>
                        <w:numPr>
                          <w:ilvl w:val="0"/>
                          <w:numId w:val="9"/>
                        </w:numPr>
                        <w:ind w:left="426"/>
                        <w:rPr>
                          <w:rFonts w:ascii="Trebuchet MS" w:hAnsi="Trebuchet MS"/>
                          <w:sz w:val="20"/>
                          <w:szCs w:val="22"/>
                        </w:rPr>
                      </w:pPr>
                      <w:r w:rsidRPr="00BB42FF">
                        <w:rPr>
                          <w:rFonts w:ascii="Trebuchet MS" w:hAnsi="Trebuchet MS"/>
                          <w:sz w:val="20"/>
                          <w:szCs w:val="22"/>
                        </w:rPr>
                        <w:t xml:space="preserve">Experience of holding staff to account for the impact of their work </w:t>
                      </w:r>
                    </w:p>
                    <w:p w:rsidR="00BB42FF" w:rsidRPr="00BB42FF" w:rsidRDefault="00BB42FF" w:rsidP="00BB42FF">
                      <w:pPr>
                        <w:pStyle w:val="BodyTextIndent"/>
                        <w:ind w:left="66" w:firstLine="0"/>
                        <w:rPr>
                          <w:rFonts w:ascii="Trebuchet MS" w:hAnsi="Trebuchet MS"/>
                          <w:sz w:val="20"/>
                          <w:szCs w:val="22"/>
                        </w:rPr>
                      </w:pPr>
                      <w:r w:rsidRPr="00BB42FF">
                        <w:rPr>
                          <w:rFonts w:ascii="Trebuchet MS" w:hAnsi="Trebuchet MS"/>
                          <w:sz w:val="20"/>
                          <w:szCs w:val="22"/>
                        </w:rPr>
                        <w:br/>
                        <w:t>Competencies, behaviours &amp; personal attributes:</w:t>
                      </w:r>
                    </w:p>
                    <w:p w:rsidR="00BB42FF" w:rsidRPr="00BB42FF" w:rsidRDefault="00BB42FF" w:rsidP="00BB42FF">
                      <w:pPr>
                        <w:pStyle w:val="BodyTextIndent"/>
                        <w:numPr>
                          <w:ilvl w:val="0"/>
                          <w:numId w:val="11"/>
                        </w:numPr>
                        <w:ind w:left="426"/>
                        <w:rPr>
                          <w:rFonts w:ascii="Trebuchet MS" w:hAnsi="Trebuchet MS"/>
                          <w:sz w:val="20"/>
                          <w:szCs w:val="22"/>
                        </w:rPr>
                      </w:pPr>
                      <w:r w:rsidRPr="00BB42FF">
                        <w:rPr>
                          <w:rFonts w:ascii="Trebuchet MS" w:hAnsi="Trebuchet MS"/>
                          <w:sz w:val="20"/>
                          <w:szCs w:val="22"/>
                        </w:rPr>
                        <w:t>Clarity of thinking and willingness to listen</w:t>
                      </w:r>
                    </w:p>
                    <w:p w:rsidR="00BB42FF" w:rsidRPr="00BB42FF" w:rsidRDefault="00BB42FF" w:rsidP="00BB42FF">
                      <w:pPr>
                        <w:pStyle w:val="BodyTextIndent"/>
                        <w:numPr>
                          <w:ilvl w:val="0"/>
                          <w:numId w:val="11"/>
                        </w:numPr>
                        <w:ind w:left="426"/>
                        <w:rPr>
                          <w:rFonts w:ascii="Trebuchet MS" w:hAnsi="Trebuchet MS"/>
                          <w:sz w:val="20"/>
                          <w:szCs w:val="22"/>
                        </w:rPr>
                      </w:pPr>
                      <w:r w:rsidRPr="00BB42FF">
                        <w:rPr>
                          <w:rFonts w:ascii="Trebuchet MS" w:hAnsi="Trebuchet MS"/>
                          <w:sz w:val="20"/>
                          <w:szCs w:val="22"/>
                        </w:rPr>
                        <w:t>Ability to relate well to a wide range of people</w:t>
                      </w:r>
                    </w:p>
                    <w:p w:rsidR="00BB42FF" w:rsidRPr="00BB42FF" w:rsidRDefault="00BB42FF" w:rsidP="00BB42FF">
                      <w:pPr>
                        <w:pStyle w:val="BodyTextIndent"/>
                        <w:numPr>
                          <w:ilvl w:val="0"/>
                          <w:numId w:val="11"/>
                        </w:numPr>
                        <w:ind w:left="426"/>
                        <w:rPr>
                          <w:rFonts w:ascii="Trebuchet MS" w:hAnsi="Trebuchet MS"/>
                          <w:sz w:val="20"/>
                          <w:szCs w:val="22"/>
                        </w:rPr>
                      </w:pPr>
                      <w:r w:rsidRPr="00BB42FF">
                        <w:rPr>
                          <w:rFonts w:ascii="Trebuchet MS" w:hAnsi="Trebuchet MS"/>
                          <w:sz w:val="20"/>
                          <w:szCs w:val="22"/>
                        </w:rPr>
                        <w:t>Ability to respond to and manage change</w:t>
                      </w:r>
                    </w:p>
                    <w:p w:rsidR="00BB42FF" w:rsidRDefault="00BB42FF" w:rsidP="00BB42FF">
                      <w:pPr>
                        <w:pStyle w:val="BodyTextIndent"/>
                        <w:numPr>
                          <w:ilvl w:val="0"/>
                          <w:numId w:val="11"/>
                        </w:numPr>
                        <w:ind w:left="426"/>
                        <w:rPr>
                          <w:rFonts w:ascii="Trebuchet MS" w:hAnsi="Trebuchet MS"/>
                          <w:sz w:val="20"/>
                          <w:szCs w:val="22"/>
                        </w:rPr>
                      </w:pPr>
                      <w:r w:rsidRPr="00BB42FF">
                        <w:rPr>
                          <w:rFonts w:ascii="Trebuchet MS" w:hAnsi="Trebuchet MS"/>
                          <w:sz w:val="20"/>
                          <w:szCs w:val="22"/>
                        </w:rPr>
                        <w:t>Ability to take initiative and personal responsibility for delegated tasks</w:t>
                      </w:r>
                    </w:p>
                    <w:p w:rsidR="00BB42FF" w:rsidRDefault="00BB42FF" w:rsidP="00BB42FF">
                      <w:pPr>
                        <w:pStyle w:val="BodyTextIndent"/>
                        <w:numPr>
                          <w:ilvl w:val="0"/>
                          <w:numId w:val="11"/>
                        </w:numPr>
                        <w:ind w:left="426"/>
                        <w:rPr>
                          <w:rFonts w:ascii="Trebuchet MS" w:hAnsi="Trebuchet MS"/>
                          <w:sz w:val="20"/>
                          <w:szCs w:val="22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2"/>
                        </w:rPr>
                        <w:t>Ability to meet deadlines</w:t>
                      </w:r>
                    </w:p>
                    <w:p w:rsidR="00BB42FF" w:rsidRDefault="00BB42FF" w:rsidP="00BB42FF">
                      <w:pPr>
                        <w:pStyle w:val="BodyTextIndent"/>
                        <w:numPr>
                          <w:ilvl w:val="0"/>
                          <w:numId w:val="11"/>
                        </w:numPr>
                        <w:ind w:left="426"/>
                        <w:rPr>
                          <w:rFonts w:ascii="Trebuchet MS" w:hAnsi="Trebuchet MS"/>
                          <w:sz w:val="20"/>
                          <w:szCs w:val="22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2"/>
                        </w:rPr>
                        <w:t>Ability to w</w:t>
                      </w:r>
                      <w:r w:rsidR="00D84B50">
                        <w:rPr>
                          <w:rFonts w:ascii="Trebuchet MS" w:hAnsi="Trebuchet MS"/>
                          <w:sz w:val="20"/>
                          <w:szCs w:val="22"/>
                        </w:rPr>
                        <w:t>ork under pressure and adjust</w:t>
                      </w:r>
                      <w:r>
                        <w:rPr>
                          <w:rFonts w:ascii="Trebuchet MS" w:hAnsi="Trebuchet MS"/>
                          <w:sz w:val="20"/>
                          <w:szCs w:val="22"/>
                        </w:rPr>
                        <w:t xml:space="preserve"> demands</w:t>
                      </w:r>
                    </w:p>
                    <w:p w:rsidR="00BB42FF" w:rsidRDefault="00BB42FF" w:rsidP="00BB42FF">
                      <w:pPr>
                        <w:pStyle w:val="BodyTextIndent"/>
                        <w:numPr>
                          <w:ilvl w:val="0"/>
                          <w:numId w:val="11"/>
                        </w:numPr>
                        <w:ind w:left="426"/>
                        <w:rPr>
                          <w:rFonts w:ascii="Trebuchet MS" w:hAnsi="Trebuchet MS"/>
                          <w:sz w:val="20"/>
                          <w:szCs w:val="22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2"/>
                        </w:rPr>
                        <w:t>Desire for further personal and professional development</w:t>
                      </w:r>
                    </w:p>
                    <w:p w:rsidR="00BB42FF" w:rsidRDefault="00BB42FF" w:rsidP="00BB42FF">
                      <w:pPr>
                        <w:pStyle w:val="BodyTextIndent"/>
                        <w:numPr>
                          <w:ilvl w:val="0"/>
                          <w:numId w:val="11"/>
                        </w:numPr>
                        <w:ind w:left="426"/>
                        <w:rPr>
                          <w:rFonts w:ascii="Trebuchet MS" w:hAnsi="Trebuchet MS"/>
                          <w:sz w:val="20"/>
                          <w:szCs w:val="22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2"/>
                        </w:rPr>
                        <w:t xml:space="preserve">Ability to use IT effectively </w:t>
                      </w:r>
                    </w:p>
                    <w:p w:rsidR="00BB42FF" w:rsidRDefault="00BB42FF" w:rsidP="00BB42FF">
                      <w:pPr>
                        <w:pStyle w:val="BodyTextIndent"/>
                        <w:ind w:left="66" w:firstLine="0"/>
                        <w:rPr>
                          <w:rFonts w:ascii="Trebuchet MS" w:hAnsi="Trebuchet MS"/>
                          <w:sz w:val="20"/>
                          <w:szCs w:val="22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2"/>
                        </w:rPr>
                        <w:br/>
                        <w:t xml:space="preserve">Personal </w:t>
                      </w:r>
                      <w:r w:rsidR="00D84B50">
                        <w:rPr>
                          <w:rFonts w:ascii="Trebuchet MS" w:hAnsi="Trebuchet MS"/>
                          <w:sz w:val="20"/>
                          <w:szCs w:val="22"/>
                        </w:rPr>
                        <w:t>Requirements</w:t>
                      </w:r>
                      <w:r>
                        <w:rPr>
                          <w:rFonts w:ascii="Trebuchet MS" w:hAnsi="Trebuchet MS"/>
                          <w:sz w:val="20"/>
                          <w:szCs w:val="22"/>
                        </w:rPr>
                        <w:t>:</w:t>
                      </w:r>
                    </w:p>
                    <w:p w:rsidR="00BB42FF" w:rsidRDefault="00BB42FF" w:rsidP="00BB42FF">
                      <w:pPr>
                        <w:pStyle w:val="BodyTextIndent"/>
                        <w:numPr>
                          <w:ilvl w:val="0"/>
                          <w:numId w:val="12"/>
                        </w:numPr>
                        <w:ind w:left="426"/>
                        <w:rPr>
                          <w:rFonts w:ascii="Trebuchet MS" w:hAnsi="Trebuchet MS"/>
                          <w:sz w:val="20"/>
                          <w:szCs w:val="22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2"/>
                        </w:rPr>
                        <w:t>Access to a car with current valid driving licence and appropriate insurance</w:t>
                      </w:r>
                    </w:p>
                    <w:p w:rsidR="00BB42FF" w:rsidRPr="00BB42FF" w:rsidRDefault="00BB42FF" w:rsidP="00BB42FF">
                      <w:pPr>
                        <w:pStyle w:val="BodyTextIndent"/>
                        <w:numPr>
                          <w:ilvl w:val="0"/>
                          <w:numId w:val="12"/>
                        </w:numPr>
                        <w:ind w:left="426"/>
                        <w:rPr>
                          <w:rFonts w:ascii="Trebuchet MS" w:hAnsi="Trebuchet MS"/>
                          <w:sz w:val="20"/>
                          <w:szCs w:val="22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2"/>
                        </w:rPr>
                        <w:t>Willingness to work outside of normal office hours</w:t>
                      </w:r>
                    </w:p>
                    <w:p w:rsidR="00013B6B" w:rsidRDefault="00013B6B">
                      <w:pPr>
                        <w:pStyle w:val="BodyTextIndent"/>
                        <w:ind w:left="0" w:firstLine="0"/>
                        <w:rPr>
                          <w:rFonts w:ascii="Trebuchet MS" w:hAnsi="Trebuchet MS"/>
                        </w:rPr>
                      </w:pPr>
                    </w:p>
                    <w:p w:rsidR="00013B6B" w:rsidRDefault="00013B6B"/>
                  </w:txbxContent>
                </v:textbox>
              </v:shape>
            </w:pict>
          </mc:Fallback>
        </mc:AlternateContent>
      </w:r>
    </w:p>
    <w:p w:rsidR="00C96B6D" w:rsidRDefault="00C96B6D">
      <w:pPr>
        <w:rPr>
          <w:rFonts w:ascii="Trebuchet MS" w:hAnsi="Trebuchet MS"/>
          <w:b/>
        </w:rPr>
      </w:pPr>
    </w:p>
    <w:p w:rsidR="00C96B6D" w:rsidRDefault="00C96B6D">
      <w:pPr>
        <w:rPr>
          <w:rFonts w:ascii="Trebuchet MS" w:hAnsi="Trebuchet MS"/>
          <w:b/>
        </w:rPr>
      </w:pPr>
    </w:p>
    <w:p w:rsidR="00C96B6D" w:rsidRDefault="00C96B6D">
      <w:pPr>
        <w:rPr>
          <w:rFonts w:ascii="Trebuchet MS" w:hAnsi="Trebuchet MS"/>
          <w:b/>
        </w:rPr>
      </w:pPr>
    </w:p>
    <w:p w:rsidR="00C96B6D" w:rsidRDefault="00C96B6D">
      <w:pPr>
        <w:rPr>
          <w:rFonts w:ascii="Trebuchet MS" w:hAnsi="Trebuchet MS"/>
          <w:b/>
        </w:rPr>
      </w:pPr>
    </w:p>
    <w:p w:rsidR="00C96B6D" w:rsidRDefault="00C96B6D">
      <w:pPr>
        <w:rPr>
          <w:rFonts w:ascii="Trebuchet MS" w:hAnsi="Trebuchet MS"/>
          <w:b/>
        </w:rPr>
      </w:pPr>
    </w:p>
    <w:p w:rsidR="00C96B6D" w:rsidRDefault="00C96B6D">
      <w:pPr>
        <w:rPr>
          <w:rFonts w:ascii="Trebuchet MS" w:hAnsi="Trebuchet MS"/>
          <w:b/>
        </w:rPr>
      </w:pPr>
    </w:p>
    <w:p w:rsidR="00C96B6D" w:rsidRDefault="00C96B6D">
      <w:pPr>
        <w:rPr>
          <w:rFonts w:ascii="Trebuchet MS" w:hAnsi="Trebuchet MS"/>
          <w:b/>
        </w:rPr>
      </w:pPr>
    </w:p>
    <w:p w:rsidR="00C96B6D" w:rsidRDefault="00C96B6D">
      <w:pPr>
        <w:rPr>
          <w:rFonts w:ascii="Trebuchet MS" w:hAnsi="Trebuchet MS"/>
          <w:b/>
        </w:rPr>
      </w:pPr>
    </w:p>
    <w:p w:rsidR="00C96B6D" w:rsidRDefault="00C96B6D">
      <w:pPr>
        <w:rPr>
          <w:rFonts w:ascii="Trebuchet MS" w:hAnsi="Trebuchet MS"/>
          <w:b/>
        </w:rPr>
      </w:pPr>
    </w:p>
    <w:p w:rsidR="00C96B6D" w:rsidRDefault="00C96B6D">
      <w:pPr>
        <w:rPr>
          <w:rFonts w:ascii="Trebuchet MS" w:hAnsi="Trebuchet MS"/>
          <w:b/>
        </w:rPr>
      </w:pPr>
    </w:p>
    <w:p w:rsidR="00C96B6D" w:rsidRDefault="00C96B6D">
      <w:pPr>
        <w:rPr>
          <w:rFonts w:ascii="Trebuchet MS" w:hAnsi="Trebuchet MS"/>
          <w:b/>
        </w:rPr>
      </w:pPr>
    </w:p>
    <w:p w:rsidR="00C96B6D" w:rsidRDefault="00C96B6D">
      <w:pPr>
        <w:rPr>
          <w:rFonts w:ascii="Trebuchet MS" w:hAnsi="Trebuchet MS"/>
          <w:b/>
        </w:rPr>
      </w:pPr>
    </w:p>
    <w:p w:rsidR="00C96B6D" w:rsidRDefault="00C96B6D">
      <w:pPr>
        <w:rPr>
          <w:rFonts w:ascii="Trebuchet MS" w:hAnsi="Trebuchet MS"/>
          <w:b/>
        </w:rPr>
      </w:pPr>
    </w:p>
    <w:p w:rsidR="00C96B6D" w:rsidRDefault="00C96B6D">
      <w:pPr>
        <w:rPr>
          <w:rFonts w:ascii="Trebuchet MS" w:hAnsi="Trebuchet MS"/>
          <w:b/>
        </w:rPr>
      </w:pPr>
    </w:p>
    <w:p w:rsidR="00C96B6D" w:rsidRDefault="00C96B6D">
      <w:pPr>
        <w:rPr>
          <w:rFonts w:ascii="Trebuchet MS" w:hAnsi="Trebuchet MS"/>
          <w:b/>
        </w:rPr>
      </w:pPr>
    </w:p>
    <w:p w:rsidR="00C96B6D" w:rsidRDefault="00C96B6D">
      <w:pPr>
        <w:rPr>
          <w:rFonts w:ascii="Trebuchet MS" w:hAnsi="Trebuchet MS"/>
          <w:b/>
        </w:rPr>
      </w:pPr>
    </w:p>
    <w:p w:rsidR="00C96B6D" w:rsidRDefault="00C96B6D">
      <w:pPr>
        <w:rPr>
          <w:rFonts w:ascii="Trebuchet MS" w:hAnsi="Trebuchet MS"/>
          <w:b/>
        </w:rPr>
      </w:pPr>
    </w:p>
    <w:p w:rsidR="00C96B6D" w:rsidRDefault="00C96B6D">
      <w:pPr>
        <w:rPr>
          <w:rFonts w:ascii="Trebuchet MS" w:hAnsi="Trebuchet MS"/>
          <w:b/>
        </w:rPr>
      </w:pPr>
    </w:p>
    <w:p w:rsidR="00C96B6D" w:rsidRDefault="00C96B6D">
      <w:pPr>
        <w:rPr>
          <w:rFonts w:ascii="Trebuchet MS" w:hAnsi="Trebuchet MS"/>
          <w:b/>
        </w:rPr>
      </w:pPr>
    </w:p>
    <w:p w:rsidR="00C96B6D" w:rsidRDefault="00C96B6D">
      <w:pPr>
        <w:rPr>
          <w:rFonts w:ascii="Trebuchet MS" w:hAnsi="Trebuchet MS"/>
          <w:b/>
        </w:rPr>
      </w:pPr>
    </w:p>
    <w:p w:rsidR="00C96B6D" w:rsidRDefault="00C96B6D">
      <w:pPr>
        <w:rPr>
          <w:rFonts w:ascii="Trebuchet MS" w:hAnsi="Trebuchet MS"/>
          <w:b/>
        </w:rPr>
      </w:pPr>
    </w:p>
    <w:p w:rsidR="00C96B6D" w:rsidRDefault="00C96B6D">
      <w:pPr>
        <w:rPr>
          <w:rFonts w:ascii="Trebuchet MS" w:hAnsi="Trebuchet MS"/>
          <w:b/>
        </w:rPr>
      </w:pPr>
    </w:p>
    <w:p w:rsidR="00C96B6D" w:rsidRDefault="00C96B6D">
      <w:pPr>
        <w:rPr>
          <w:rFonts w:ascii="Trebuchet MS" w:hAnsi="Trebuchet MS"/>
          <w:b/>
        </w:rPr>
      </w:pPr>
    </w:p>
    <w:p w:rsidR="00C96B6D" w:rsidRDefault="00C96B6D">
      <w:pPr>
        <w:rPr>
          <w:rFonts w:ascii="Trebuchet MS" w:hAnsi="Trebuchet MS"/>
          <w:b/>
        </w:rPr>
      </w:pPr>
    </w:p>
    <w:p w:rsidR="00C96B6D" w:rsidRDefault="00C96B6D">
      <w:pPr>
        <w:rPr>
          <w:rFonts w:ascii="Trebuchet MS" w:hAnsi="Trebuchet MS"/>
          <w:b/>
        </w:rPr>
      </w:pPr>
    </w:p>
    <w:p w:rsidR="00C96B6D" w:rsidRDefault="00C96B6D">
      <w:pPr>
        <w:rPr>
          <w:rFonts w:ascii="Trebuchet MS" w:hAnsi="Trebuchet MS"/>
          <w:b/>
        </w:rPr>
      </w:pPr>
    </w:p>
    <w:p w:rsidR="00C96B6D" w:rsidRDefault="00C96B6D">
      <w:pPr>
        <w:rPr>
          <w:rFonts w:ascii="Trebuchet MS" w:hAnsi="Trebuchet MS"/>
          <w:b/>
        </w:rPr>
      </w:pPr>
    </w:p>
    <w:p w:rsidR="008F2B45" w:rsidRDefault="008F2B45">
      <w:pPr>
        <w:rPr>
          <w:rFonts w:ascii="Trebuchet MS" w:hAnsi="Trebuchet MS"/>
          <w:b/>
        </w:rPr>
      </w:pPr>
    </w:p>
    <w:p w:rsidR="008F2B45" w:rsidRDefault="008F2B45">
      <w:pPr>
        <w:rPr>
          <w:rFonts w:ascii="Trebuchet MS" w:hAnsi="Trebuchet MS"/>
          <w:b/>
        </w:rPr>
      </w:pPr>
    </w:p>
    <w:p w:rsidR="008F2B45" w:rsidRDefault="008F2B45">
      <w:pPr>
        <w:rPr>
          <w:rFonts w:ascii="Trebuchet MS" w:hAnsi="Trebuchet MS"/>
          <w:b/>
        </w:rPr>
      </w:pPr>
    </w:p>
    <w:p w:rsidR="008F2B45" w:rsidRDefault="008F2B45">
      <w:pPr>
        <w:rPr>
          <w:rFonts w:ascii="Trebuchet MS" w:hAnsi="Trebuchet MS"/>
          <w:b/>
        </w:rPr>
      </w:pPr>
    </w:p>
    <w:p w:rsidR="008F2B45" w:rsidRDefault="008F2B45">
      <w:pPr>
        <w:rPr>
          <w:rFonts w:ascii="Trebuchet MS" w:hAnsi="Trebuchet MS"/>
          <w:b/>
        </w:rPr>
      </w:pPr>
    </w:p>
    <w:p w:rsidR="008F2B45" w:rsidRDefault="008F2B45">
      <w:pPr>
        <w:rPr>
          <w:rFonts w:ascii="Trebuchet MS" w:hAnsi="Trebuchet MS"/>
          <w:b/>
        </w:rPr>
      </w:pPr>
    </w:p>
    <w:p w:rsidR="008F2B45" w:rsidRDefault="008F2B45">
      <w:pPr>
        <w:rPr>
          <w:rFonts w:ascii="Trebuchet MS" w:hAnsi="Trebuchet MS"/>
          <w:b/>
        </w:rPr>
      </w:pPr>
    </w:p>
    <w:p w:rsidR="008F2B45" w:rsidRDefault="008F2B45">
      <w:pPr>
        <w:rPr>
          <w:rFonts w:ascii="Trebuchet MS" w:hAnsi="Trebuchet MS"/>
          <w:b/>
        </w:rPr>
      </w:pPr>
    </w:p>
    <w:p w:rsidR="008F2B45" w:rsidRDefault="008F2B45">
      <w:pPr>
        <w:rPr>
          <w:rFonts w:ascii="Trebuchet MS" w:hAnsi="Trebuchet MS"/>
          <w:b/>
        </w:rPr>
      </w:pPr>
    </w:p>
    <w:p w:rsidR="008F2B45" w:rsidRDefault="008F2B45">
      <w:pPr>
        <w:rPr>
          <w:rFonts w:ascii="Trebuchet MS" w:hAnsi="Trebuchet MS"/>
          <w:b/>
        </w:rPr>
      </w:pPr>
    </w:p>
    <w:p w:rsidR="008F2B45" w:rsidRDefault="008F2B45">
      <w:pPr>
        <w:rPr>
          <w:rFonts w:ascii="Trebuchet MS" w:hAnsi="Trebuchet MS"/>
          <w:b/>
        </w:rPr>
      </w:pPr>
    </w:p>
    <w:p w:rsidR="008F2B45" w:rsidRDefault="008F2B45">
      <w:pPr>
        <w:rPr>
          <w:rFonts w:ascii="Trebuchet MS" w:hAnsi="Trebuchet MS"/>
          <w:b/>
        </w:rPr>
      </w:pPr>
    </w:p>
    <w:p w:rsidR="008F2B45" w:rsidRDefault="008F2B45">
      <w:pPr>
        <w:rPr>
          <w:rFonts w:ascii="Trebuchet MS" w:hAnsi="Trebuchet MS"/>
          <w:b/>
        </w:rPr>
      </w:pPr>
    </w:p>
    <w:p w:rsidR="008F2B45" w:rsidRDefault="008F2B45">
      <w:pPr>
        <w:rPr>
          <w:rFonts w:ascii="Trebuchet MS" w:hAnsi="Trebuchet MS"/>
          <w:b/>
        </w:rPr>
      </w:pPr>
    </w:p>
    <w:p w:rsidR="008F2B45" w:rsidRDefault="008F2B45">
      <w:pPr>
        <w:rPr>
          <w:rFonts w:ascii="Trebuchet MS" w:hAnsi="Trebuchet MS"/>
          <w:b/>
        </w:rPr>
      </w:pPr>
    </w:p>
    <w:p w:rsidR="008F2B45" w:rsidRDefault="008F2B45">
      <w:pPr>
        <w:rPr>
          <w:rFonts w:ascii="Trebuchet MS" w:hAnsi="Trebuchet MS"/>
          <w:b/>
        </w:rPr>
      </w:pPr>
    </w:p>
    <w:p w:rsidR="008F2B45" w:rsidRDefault="008F2B45">
      <w:pPr>
        <w:rPr>
          <w:rFonts w:ascii="Trebuchet MS" w:hAnsi="Trebuchet MS"/>
          <w:b/>
        </w:rPr>
      </w:pPr>
    </w:p>
    <w:p w:rsidR="008F2B45" w:rsidRDefault="008F2B45">
      <w:pPr>
        <w:rPr>
          <w:rFonts w:ascii="Trebuchet MS" w:hAnsi="Trebuchet MS"/>
          <w:b/>
        </w:rPr>
      </w:pPr>
    </w:p>
    <w:p w:rsidR="008F2B45" w:rsidRDefault="008F2B45">
      <w:pPr>
        <w:rPr>
          <w:rFonts w:ascii="Trebuchet MS" w:hAnsi="Trebuchet MS"/>
          <w:b/>
        </w:rPr>
      </w:pPr>
    </w:p>
    <w:p w:rsidR="008F2B45" w:rsidRDefault="008F2B45">
      <w:pPr>
        <w:rPr>
          <w:rFonts w:ascii="Trebuchet MS" w:hAnsi="Trebuchet MS"/>
          <w:b/>
        </w:rPr>
      </w:pPr>
    </w:p>
    <w:p w:rsidR="008F2B45" w:rsidRDefault="008F2B45">
      <w:pPr>
        <w:rPr>
          <w:rFonts w:ascii="Trebuchet MS" w:hAnsi="Trebuchet MS"/>
          <w:b/>
        </w:rPr>
      </w:pPr>
    </w:p>
    <w:p w:rsidR="008F2B45" w:rsidRDefault="008F2B45">
      <w:pPr>
        <w:rPr>
          <w:rFonts w:ascii="Trebuchet MS" w:hAnsi="Trebuchet MS"/>
          <w:b/>
        </w:rPr>
      </w:pPr>
    </w:p>
    <w:p w:rsidR="008F2B45" w:rsidRDefault="008F2B45">
      <w:pPr>
        <w:rPr>
          <w:rFonts w:ascii="Trebuchet MS" w:hAnsi="Trebuchet MS"/>
          <w:b/>
        </w:rPr>
      </w:pPr>
    </w:p>
    <w:p w:rsidR="008F2B45" w:rsidRDefault="008F2B45">
      <w:pPr>
        <w:rPr>
          <w:rFonts w:ascii="Trebuchet MS" w:hAnsi="Trebuchet MS"/>
          <w:b/>
        </w:rPr>
      </w:pPr>
    </w:p>
    <w:p w:rsidR="008F2B45" w:rsidRDefault="008F2B45">
      <w:pPr>
        <w:rPr>
          <w:rFonts w:ascii="Trebuchet MS" w:hAnsi="Trebuchet MS"/>
          <w:b/>
        </w:rPr>
      </w:pPr>
    </w:p>
    <w:p w:rsidR="008F2B45" w:rsidRDefault="008F2B45">
      <w:pPr>
        <w:rPr>
          <w:rFonts w:ascii="Trebuchet MS" w:hAnsi="Trebuchet MS"/>
          <w:b/>
        </w:rPr>
      </w:pPr>
    </w:p>
    <w:p w:rsidR="008F2B45" w:rsidRDefault="008F2B45">
      <w:pPr>
        <w:rPr>
          <w:rFonts w:ascii="Trebuchet MS" w:hAnsi="Trebuchet MS"/>
          <w:b/>
        </w:rPr>
      </w:pPr>
    </w:p>
    <w:p w:rsidR="008F2B45" w:rsidRDefault="008F2B45">
      <w:pPr>
        <w:rPr>
          <w:rFonts w:ascii="Trebuchet MS" w:hAnsi="Trebuchet MS"/>
          <w:b/>
        </w:rPr>
      </w:pPr>
    </w:p>
    <w:p w:rsidR="008F2B45" w:rsidRDefault="008F2B45">
      <w:pPr>
        <w:rPr>
          <w:rFonts w:ascii="Trebuchet MS" w:hAnsi="Trebuchet MS"/>
          <w:b/>
        </w:rPr>
      </w:pPr>
    </w:p>
    <w:p w:rsidR="008F2B45" w:rsidRDefault="008F2B45">
      <w:pPr>
        <w:rPr>
          <w:rFonts w:ascii="Trebuchet MS" w:hAnsi="Trebuchet MS"/>
          <w:b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4500"/>
      </w:tblGrid>
      <w:tr w:rsidR="008F2B45" w:rsidTr="003931C5">
        <w:tblPrEx>
          <w:tblCellMar>
            <w:top w:w="0" w:type="dxa"/>
            <w:bottom w:w="0" w:type="dxa"/>
          </w:tblCellMar>
        </w:tblPrEx>
        <w:trPr>
          <w:cantSplit/>
          <w:trHeight w:val="6562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8F2B45" w:rsidRDefault="00D620B6" w:rsidP="003931C5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Serving the Community</w:t>
            </w:r>
          </w:p>
          <w:p w:rsidR="008F2B45" w:rsidRDefault="008F2B45" w:rsidP="003931C5">
            <w:pPr>
              <w:rPr>
                <w:rFonts w:ascii="Trebuchet MS" w:hAnsi="Trebuchet MS"/>
                <w:b/>
              </w:rPr>
            </w:pPr>
          </w:p>
          <w:p w:rsidR="008F2B45" w:rsidRDefault="008F2B45" w:rsidP="003931C5">
            <w:pPr>
              <w:rPr>
                <w:rFonts w:ascii="Trebuchet MS" w:hAnsi="Trebuchet MS"/>
                <w:b/>
              </w:rPr>
            </w:pPr>
          </w:p>
          <w:p w:rsidR="008F2B45" w:rsidRDefault="008F2B45" w:rsidP="003931C5">
            <w:pPr>
              <w:rPr>
                <w:rFonts w:ascii="Trebuchet MS" w:hAnsi="Trebuchet MS"/>
                <w:b/>
              </w:rPr>
            </w:pPr>
          </w:p>
          <w:p w:rsidR="008F2B45" w:rsidRDefault="00D620B6" w:rsidP="003931C5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Delivering Partnerships</w:t>
            </w:r>
          </w:p>
          <w:p w:rsidR="008F2B45" w:rsidRDefault="008F2B45" w:rsidP="003931C5">
            <w:pPr>
              <w:rPr>
                <w:rFonts w:ascii="Trebuchet MS" w:hAnsi="Trebuchet MS"/>
                <w:b/>
              </w:rPr>
            </w:pPr>
          </w:p>
          <w:p w:rsidR="008F2B45" w:rsidRDefault="008F2B45" w:rsidP="003931C5">
            <w:pPr>
              <w:rPr>
                <w:rFonts w:ascii="Trebuchet MS" w:hAnsi="Trebuchet MS"/>
                <w:b/>
              </w:rPr>
            </w:pPr>
          </w:p>
          <w:p w:rsidR="008F2B45" w:rsidRDefault="008F2B45" w:rsidP="003931C5">
            <w:pPr>
              <w:rPr>
                <w:rFonts w:ascii="Trebuchet MS" w:hAnsi="Trebuchet MS"/>
                <w:b/>
              </w:rPr>
            </w:pPr>
          </w:p>
          <w:p w:rsidR="008F2B45" w:rsidRDefault="00D620B6" w:rsidP="003931C5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Political Awareness</w:t>
            </w:r>
          </w:p>
          <w:p w:rsidR="008F2B45" w:rsidRDefault="008F2B45" w:rsidP="003931C5">
            <w:pPr>
              <w:rPr>
                <w:rFonts w:ascii="Trebuchet MS" w:hAnsi="Trebuchet MS"/>
                <w:b/>
              </w:rPr>
            </w:pPr>
          </w:p>
          <w:p w:rsidR="00D620B6" w:rsidRDefault="00D620B6" w:rsidP="003931C5">
            <w:pPr>
              <w:rPr>
                <w:rFonts w:ascii="Trebuchet MS" w:hAnsi="Trebuchet MS"/>
                <w:b/>
              </w:rPr>
            </w:pPr>
          </w:p>
          <w:p w:rsidR="00D620B6" w:rsidRDefault="00D620B6" w:rsidP="003931C5">
            <w:pPr>
              <w:rPr>
                <w:rFonts w:ascii="Trebuchet MS" w:hAnsi="Trebuchet MS"/>
                <w:b/>
              </w:rPr>
            </w:pPr>
          </w:p>
          <w:p w:rsidR="00D620B6" w:rsidRDefault="00D620B6" w:rsidP="003931C5">
            <w:pPr>
              <w:rPr>
                <w:rFonts w:ascii="Trebuchet MS" w:hAnsi="Trebuchet MS"/>
                <w:b/>
              </w:rPr>
            </w:pPr>
          </w:p>
          <w:p w:rsidR="008F2B45" w:rsidRDefault="00D620B6" w:rsidP="003931C5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Personal Impact</w:t>
            </w:r>
          </w:p>
          <w:p w:rsidR="008F2B45" w:rsidRDefault="008F2B45" w:rsidP="003931C5">
            <w:pPr>
              <w:rPr>
                <w:rFonts w:ascii="Trebuchet MS" w:hAnsi="Trebuchet MS"/>
                <w:b/>
              </w:rPr>
            </w:pPr>
          </w:p>
          <w:p w:rsidR="008F2B45" w:rsidRDefault="008F2B45" w:rsidP="003931C5">
            <w:pPr>
              <w:rPr>
                <w:rFonts w:ascii="Trebuchet MS" w:hAnsi="Trebuchet MS"/>
                <w:b/>
              </w:rPr>
            </w:pPr>
          </w:p>
          <w:p w:rsidR="008F2B45" w:rsidRDefault="008F2B45" w:rsidP="003931C5">
            <w:pPr>
              <w:rPr>
                <w:rFonts w:ascii="Trebuchet MS" w:hAnsi="Trebuchet MS"/>
                <w:b/>
              </w:rPr>
            </w:pPr>
          </w:p>
          <w:p w:rsidR="008F2B45" w:rsidRDefault="00D620B6" w:rsidP="003931C5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Focusing on Results</w:t>
            </w:r>
          </w:p>
          <w:p w:rsidR="008F2B45" w:rsidRDefault="008F2B45" w:rsidP="003931C5">
            <w:pPr>
              <w:rPr>
                <w:rFonts w:ascii="Trebuchet MS" w:hAnsi="Trebuchet MS"/>
                <w:b/>
              </w:rPr>
            </w:pPr>
          </w:p>
          <w:p w:rsidR="008F2B45" w:rsidRDefault="008F2B45" w:rsidP="003931C5">
            <w:pPr>
              <w:rPr>
                <w:rFonts w:ascii="Trebuchet MS" w:hAnsi="Trebuchet MS"/>
                <w:b/>
              </w:rPr>
            </w:pPr>
          </w:p>
          <w:p w:rsidR="008F2B45" w:rsidRDefault="008F2B45" w:rsidP="003931C5">
            <w:pPr>
              <w:rPr>
                <w:rFonts w:ascii="Trebuchet MS" w:hAnsi="Trebuchet MS"/>
                <w:b/>
              </w:rPr>
            </w:pPr>
          </w:p>
          <w:p w:rsidR="008F2B45" w:rsidRDefault="00D620B6" w:rsidP="00D620B6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br/>
            </w:r>
            <w:r>
              <w:rPr>
                <w:rFonts w:ascii="Trebuchet MS" w:hAnsi="Trebuchet MS"/>
                <w:b/>
              </w:rPr>
              <w:br/>
              <w:t>Leading &amp; Developing Others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8F2B45" w:rsidRDefault="00D620B6" w:rsidP="003931C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Develops responsive customer focused services, operates professionally and with sensitivity.</w:t>
            </w:r>
          </w:p>
          <w:p w:rsidR="008F2B45" w:rsidRDefault="008F2B45" w:rsidP="003931C5">
            <w:pPr>
              <w:rPr>
                <w:rFonts w:ascii="Trebuchet MS" w:hAnsi="Trebuchet MS"/>
              </w:rPr>
            </w:pPr>
          </w:p>
          <w:p w:rsidR="008F2B45" w:rsidRDefault="00D620B6" w:rsidP="003931C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Promotes co-operation by working with external partners to plan, develop and deliver the best service. </w:t>
            </w:r>
          </w:p>
          <w:p w:rsidR="008F2B45" w:rsidRDefault="008F2B45" w:rsidP="003931C5">
            <w:pPr>
              <w:rPr>
                <w:rFonts w:ascii="Trebuchet MS" w:hAnsi="Trebuchet MS"/>
              </w:rPr>
            </w:pPr>
          </w:p>
          <w:p w:rsidR="008F2B45" w:rsidRDefault="00D620B6" w:rsidP="003931C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Appreciates political interests, positions and policies and their impact on the Council and their management role. </w:t>
            </w:r>
          </w:p>
          <w:p w:rsidR="008F2B45" w:rsidRDefault="008F2B45" w:rsidP="003931C5">
            <w:pPr>
              <w:rPr>
                <w:rFonts w:ascii="Trebuchet MS" w:hAnsi="Trebuchet MS"/>
              </w:rPr>
            </w:pPr>
          </w:p>
          <w:p w:rsidR="008F2B45" w:rsidRDefault="00D620B6" w:rsidP="003931C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Is self-aware, acts proactively, accepts personal responsibility and communicates effectively</w:t>
            </w:r>
          </w:p>
          <w:p w:rsidR="008F2B45" w:rsidRDefault="008F2B45" w:rsidP="003931C5">
            <w:pPr>
              <w:rPr>
                <w:rFonts w:ascii="Trebuchet MS" w:hAnsi="Trebuchet MS"/>
              </w:rPr>
            </w:pPr>
          </w:p>
          <w:p w:rsidR="008F2B45" w:rsidRDefault="00D620B6" w:rsidP="003931C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Plans and monitors service delivery. Works with others to enhance provision. Strives to provide a quality service and continuously improve delivery. </w:t>
            </w:r>
          </w:p>
          <w:p w:rsidR="008F2B45" w:rsidRDefault="008F2B45" w:rsidP="003931C5">
            <w:pPr>
              <w:rPr>
                <w:rFonts w:ascii="Trebuchet MS" w:hAnsi="Trebuchet MS"/>
              </w:rPr>
            </w:pPr>
          </w:p>
          <w:p w:rsidR="008F2B45" w:rsidRDefault="00D620B6" w:rsidP="003931C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Motivates and encourages teams and individuals. Provides direction and feedback and creates a climate of respect </w:t>
            </w:r>
          </w:p>
        </w:tc>
      </w:tr>
    </w:tbl>
    <w:p w:rsidR="00C96B6D" w:rsidRDefault="003A5694">
      <w:pPr>
        <w:rPr>
          <w:rFonts w:ascii="Trebuchet MS" w:hAnsi="Trebuchet MS"/>
          <w:b/>
        </w:rPr>
      </w:pPr>
      <w:r>
        <w:rPr>
          <w:rFonts w:ascii="Trebuchet MS" w:hAnsi="Trebuchet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2555875</wp:posOffset>
                </wp:positionH>
                <wp:positionV relativeFrom="paragraph">
                  <wp:posOffset>5080</wp:posOffset>
                </wp:positionV>
                <wp:extent cx="2468880" cy="301752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301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B6B" w:rsidRDefault="00013B6B">
                            <w:pPr>
                              <w:rPr>
                                <w:rFonts w:ascii="Trebuchet MS" w:hAnsi="Trebuchet MS"/>
                                <w:b/>
                                <w:sz w:val="16"/>
                              </w:rPr>
                            </w:pPr>
                          </w:p>
                          <w:p w:rsidR="00013B6B" w:rsidRDefault="00013B6B">
                            <w:pPr>
                              <w:ind w:left="720" w:hanging="720"/>
                            </w:pPr>
                          </w:p>
                          <w:p w:rsidR="00013B6B" w:rsidRDefault="00013B6B">
                            <w:pPr>
                              <w:ind w:left="720" w:hanging="720"/>
                            </w:pPr>
                          </w:p>
                          <w:p w:rsidR="00013B6B" w:rsidRDefault="00013B6B">
                            <w:pPr>
                              <w:ind w:left="720" w:hanging="720"/>
                            </w:pPr>
                          </w:p>
                          <w:p w:rsidR="00013B6B" w:rsidRDefault="00013B6B">
                            <w:pPr>
                              <w:ind w:left="720" w:hanging="720"/>
                            </w:pPr>
                          </w:p>
                          <w:p w:rsidR="00013B6B" w:rsidRDefault="00013B6B">
                            <w:pPr>
                              <w:ind w:left="720" w:hanging="720"/>
                            </w:pPr>
                          </w:p>
                          <w:p w:rsidR="00013B6B" w:rsidRDefault="00013B6B">
                            <w:pPr>
                              <w:ind w:left="720" w:hanging="720"/>
                            </w:pPr>
                          </w:p>
                          <w:p w:rsidR="00013B6B" w:rsidRDefault="00013B6B">
                            <w:pPr>
                              <w:ind w:left="720" w:hanging="720"/>
                            </w:pPr>
                          </w:p>
                          <w:p w:rsidR="00013B6B" w:rsidRDefault="00013B6B">
                            <w:pPr>
                              <w:ind w:left="720" w:hanging="720"/>
                            </w:pPr>
                          </w:p>
                          <w:p w:rsidR="00013B6B" w:rsidRDefault="00013B6B">
                            <w:pPr>
                              <w:ind w:left="720" w:hanging="720"/>
                            </w:pPr>
                          </w:p>
                          <w:p w:rsidR="00013B6B" w:rsidRDefault="00013B6B">
                            <w:pPr>
                              <w:ind w:left="720" w:hanging="720"/>
                            </w:pPr>
                          </w:p>
                          <w:p w:rsidR="00013B6B" w:rsidRDefault="00013B6B">
                            <w:pPr>
                              <w:ind w:left="720" w:hanging="720"/>
                            </w:pPr>
                          </w:p>
                          <w:p w:rsidR="00013B6B" w:rsidRDefault="00013B6B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013B6B" w:rsidRDefault="00013B6B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01.25pt;margin-top:.4pt;width:194.4pt;height:23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" strokecolor="white">
                <v:textbox>
                  <w:txbxContent>
                    <w:p w:rsidR="00013B6B" w:rsidRDefault="00013B6B">
                      <w:pPr>
                        <w:rPr>
                          <w:rFonts w:ascii="Trebuchet MS" w:hAnsi="Trebuchet MS"/>
                          <w:b/>
                          <w:sz w:val="16"/>
                        </w:rPr>
                      </w:pPr>
                    </w:p>
                    <w:p w:rsidR="00013B6B" w:rsidRDefault="00013B6B">
                      <w:pPr>
                        <w:ind w:left="720" w:hanging="720"/>
                      </w:pPr>
                    </w:p>
                    <w:p w:rsidR="00013B6B" w:rsidRDefault="00013B6B">
                      <w:pPr>
                        <w:ind w:left="720" w:hanging="720"/>
                      </w:pPr>
                    </w:p>
                    <w:p w:rsidR="00013B6B" w:rsidRDefault="00013B6B">
                      <w:pPr>
                        <w:ind w:left="720" w:hanging="720"/>
                      </w:pPr>
                    </w:p>
                    <w:p w:rsidR="00013B6B" w:rsidRDefault="00013B6B">
                      <w:pPr>
                        <w:ind w:left="720" w:hanging="720"/>
                      </w:pPr>
                    </w:p>
                    <w:p w:rsidR="00013B6B" w:rsidRDefault="00013B6B">
                      <w:pPr>
                        <w:ind w:left="720" w:hanging="720"/>
                      </w:pPr>
                    </w:p>
                    <w:p w:rsidR="00013B6B" w:rsidRDefault="00013B6B">
                      <w:pPr>
                        <w:ind w:left="720" w:hanging="720"/>
                      </w:pPr>
                    </w:p>
                    <w:p w:rsidR="00013B6B" w:rsidRDefault="00013B6B">
                      <w:pPr>
                        <w:ind w:left="720" w:hanging="720"/>
                      </w:pPr>
                    </w:p>
                    <w:p w:rsidR="00013B6B" w:rsidRDefault="00013B6B">
                      <w:pPr>
                        <w:ind w:left="720" w:hanging="720"/>
                      </w:pPr>
                    </w:p>
                    <w:p w:rsidR="00013B6B" w:rsidRDefault="00013B6B">
                      <w:pPr>
                        <w:ind w:left="720" w:hanging="720"/>
                      </w:pPr>
                    </w:p>
                    <w:p w:rsidR="00013B6B" w:rsidRDefault="00013B6B">
                      <w:pPr>
                        <w:ind w:left="720" w:hanging="720"/>
                      </w:pPr>
                    </w:p>
                    <w:p w:rsidR="00013B6B" w:rsidRDefault="00013B6B">
                      <w:pPr>
                        <w:ind w:left="720" w:hanging="720"/>
                      </w:pPr>
                    </w:p>
                    <w:p w:rsidR="00013B6B" w:rsidRDefault="00013B6B">
                      <w:pPr>
                        <w:rPr>
                          <w:rFonts w:ascii="Trebuchet MS" w:hAnsi="Trebuchet MS"/>
                        </w:rPr>
                      </w:pPr>
                    </w:p>
                    <w:p w:rsidR="00013B6B" w:rsidRDefault="00013B6B">
                      <w:pPr>
                        <w:rPr>
                          <w:rFonts w:ascii="Trebuchet MS" w:hAnsi="Trebuchet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96B6D">
      <w:footerReference w:type="default" r:id="rId8"/>
      <w:pgSz w:w="11906" w:h="16838" w:code="9"/>
      <w:pgMar w:top="284" w:right="720" w:bottom="426" w:left="1276" w:header="0" w:footer="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D6F" w:rsidRDefault="00E83D6F">
      <w:r>
        <w:separator/>
      </w:r>
    </w:p>
  </w:endnote>
  <w:endnote w:type="continuationSeparator" w:id="0">
    <w:p w:rsidR="00E83D6F" w:rsidRDefault="00E83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B6B" w:rsidRDefault="00013B6B">
    <w:pPr>
      <w:pStyle w:val="Footer"/>
      <w:tabs>
        <w:tab w:val="clear" w:pos="4320"/>
        <w:tab w:val="left" w:pos="1800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D6F" w:rsidRDefault="00E83D6F">
      <w:r>
        <w:separator/>
      </w:r>
    </w:p>
  </w:footnote>
  <w:footnote w:type="continuationSeparator" w:id="0">
    <w:p w:rsidR="00E83D6F" w:rsidRDefault="00E83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786F"/>
    <w:multiLevelType w:val="hybridMultilevel"/>
    <w:tmpl w:val="14401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44C3A"/>
    <w:multiLevelType w:val="hybridMultilevel"/>
    <w:tmpl w:val="2D7AF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9603C"/>
    <w:multiLevelType w:val="hybridMultilevel"/>
    <w:tmpl w:val="ED4C3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74B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20D27DE"/>
    <w:multiLevelType w:val="hybridMultilevel"/>
    <w:tmpl w:val="708039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34556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3794E82"/>
    <w:multiLevelType w:val="hybridMultilevel"/>
    <w:tmpl w:val="708039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6452C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D7F100B"/>
    <w:multiLevelType w:val="hybridMultilevel"/>
    <w:tmpl w:val="61600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F05BF0"/>
    <w:multiLevelType w:val="hybridMultilevel"/>
    <w:tmpl w:val="A08A413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3F7701BC"/>
    <w:multiLevelType w:val="hybridMultilevel"/>
    <w:tmpl w:val="8CBEBE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7026452"/>
    <w:multiLevelType w:val="hybridMultilevel"/>
    <w:tmpl w:val="708039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FA2639"/>
    <w:multiLevelType w:val="hybridMultilevel"/>
    <w:tmpl w:val="20C815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9B0C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2613E05"/>
    <w:multiLevelType w:val="hybridMultilevel"/>
    <w:tmpl w:val="10481FA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3B07845"/>
    <w:multiLevelType w:val="hybridMultilevel"/>
    <w:tmpl w:val="C644B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5"/>
  </w:num>
  <w:num w:numId="5">
    <w:abstractNumId w:val="10"/>
  </w:num>
  <w:num w:numId="6">
    <w:abstractNumId w:val="11"/>
  </w:num>
  <w:num w:numId="7">
    <w:abstractNumId w:val="14"/>
  </w:num>
  <w:num w:numId="8">
    <w:abstractNumId w:val="12"/>
  </w:num>
  <w:num w:numId="9">
    <w:abstractNumId w:val="2"/>
  </w:num>
  <w:num w:numId="10">
    <w:abstractNumId w:val="15"/>
  </w:num>
  <w:num w:numId="11">
    <w:abstractNumId w:val="1"/>
  </w:num>
  <w:num w:numId="12">
    <w:abstractNumId w:val="9"/>
  </w:num>
  <w:num w:numId="13">
    <w:abstractNumId w:val="0"/>
  </w:num>
  <w:num w:numId="14">
    <w:abstractNumId w:val="6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B8B"/>
    <w:rsid w:val="00013B6B"/>
    <w:rsid w:val="00057ED1"/>
    <w:rsid w:val="000C59A7"/>
    <w:rsid w:val="001251FD"/>
    <w:rsid w:val="003931C5"/>
    <w:rsid w:val="003A5694"/>
    <w:rsid w:val="003C4B8B"/>
    <w:rsid w:val="00447ABC"/>
    <w:rsid w:val="006836F2"/>
    <w:rsid w:val="00741CFC"/>
    <w:rsid w:val="00873621"/>
    <w:rsid w:val="008C297D"/>
    <w:rsid w:val="008E6596"/>
    <w:rsid w:val="008F2B45"/>
    <w:rsid w:val="00975E77"/>
    <w:rsid w:val="009D66DC"/>
    <w:rsid w:val="00AF1138"/>
    <w:rsid w:val="00AF43D1"/>
    <w:rsid w:val="00B15E13"/>
    <w:rsid w:val="00B272F9"/>
    <w:rsid w:val="00B511C2"/>
    <w:rsid w:val="00BB42FF"/>
    <w:rsid w:val="00C538D4"/>
    <w:rsid w:val="00C96B6D"/>
    <w:rsid w:val="00D231CF"/>
    <w:rsid w:val="00D30ECE"/>
    <w:rsid w:val="00D620B6"/>
    <w:rsid w:val="00D84B50"/>
    <w:rsid w:val="00E82043"/>
    <w:rsid w:val="00E83D6F"/>
    <w:rsid w:val="00FF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rebuchet MS" w:hAnsi="Trebuchet MS"/>
      <w:b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rebuchet MS" w:hAnsi="Trebuchet MS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styleId="BodyTextIndent">
    <w:name w:val="Body Text Indent"/>
    <w:basedOn w:val="Normal"/>
    <w:link w:val="BodyTextIndentChar"/>
    <w:pPr>
      <w:ind w:left="720" w:hanging="720"/>
    </w:pPr>
  </w:style>
  <w:style w:type="character" w:customStyle="1" w:styleId="BodyTextIndentChar">
    <w:name w:val="Body Text Indent Char"/>
    <w:link w:val="BodyTextIndent"/>
    <w:rsid w:val="00BB42FF"/>
    <w:rPr>
      <w:rFonts w:ascii="Arial" w:hAnsi="Arial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rebuchet MS" w:hAnsi="Trebuchet MS"/>
      <w:b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rebuchet MS" w:hAnsi="Trebuchet MS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styleId="BodyTextIndent">
    <w:name w:val="Body Text Indent"/>
    <w:basedOn w:val="Normal"/>
    <w:link w:val="BodyTextIndentChar"/>
    <w:pPr>
      <w:ind w:left="720" w:hanging="720"/>
    </w:pPr>
  </w:style>
  <w:style w:type="character" w:customStyle="1" w:styleId="BodyTextIndentChar">
    <w:name w:val="Body Text Indent Char"/>
    <w:link w:val="BodyTextIndent"/>
    <w:rsid w:val="00BB42FF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F7460609.dotm</Template>
  <TotalTime>1</TotalTime>
  <Pages>3</Pages>
  <Words>191</Words>
  <Characters>1091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 3</vt:lpstr>
    </vt:vector>
  </TitlesOfParts>
  <Company>Gateshead Council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 3</dc:title>
  <dc:creator>MA</dc:creator>
  <cp:lastModifiedBy>Dianne Tindale</cp:lastModifiedBy>
  <cp:revision>2</cp:revision>
  <cp:lastPrinted>2008-08-26T11:16:00Z</cp:lastPrinted>
  <dcterms:created xsi:type="dcterms:W3CDTF">2017-09-28T15:06:00Z</dcterms:created>
  <dcterms:modified xsi:type="dcterms:W3CDTF">2017-09-28T15:06:00Z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ol">
    <vt:lpwstr>S</vt:lpwstr>
  </property>
  <property fmtid="{D5CDD505-2E9C-101B-9397-08002B2CF9AE}" pid="3" name="Operator">
    <vt:lpwstr>T</vt:lpwstr>
  </property>
  <property fmtid="{D5CDD505-2E9C-101B-9397-08002B2CF9AE}" pid="4" name="Department">
    <vt:lpwstr>M</vt:lpwstr>
  </property>
  <property fmtid="{D5CDD505-2E9C-101B-9397-08002B2CF9AE}" pid="5" name="DocType">
    <vt:lpwstr>A</vt:lpwstr>
  </property>
  <property fmtid="{D5CDD505-2E9C-101B-9397-08002B2CF9AE}" pid="6" name="Reference">
    <vt:lpwstr>STMPAA-46919</vt:lpwstr>
  </property>
  <property fmtid="{D5CDD505-2E9C-101B-9397-08002B2CF9AE}" pid="7" name="Expires">
    <vt:filetime>2003-11-21T23:00:00Z</vt:filetime>
  </property>
  <property fmtid="{D5CDD505-2E9C-101B-9397-08002B2CF9AE}" pid="8" name="complete">
    <vt:bool>false</vt:bool>
  </property>
</Properties>
</file>