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F1" w:rsidRDefault="00053BF1"/>
    <w:p w:rsidR="00053BF1" w:rsidRDefault="004B6EB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7A31B6" wp14:editId="1FD1E65D">
            <wp:simplePos x="0" y="0"/>
            <wp:positionH relativeFrom="margin">
              <wp:posOffset>1205230</wp:posOffset>
            </wp:positionH>
            <wp:positionV relativeFrom="margin">
              <wp:posOffset>361950</wp:posOffset>
            </wp:positionV>
            <wp:extent cx="3130550" cy="1117600"/>
            <wp:effectExtent l="0" t="0" r="0" b="6350"/>
            <wp:wrapSquare wrapText="bothSides"/>
            <wp:docPr id="1" name="Picture 1" descr="R:\Schools Public Documents\Letterheads and Logos\New Logos and LHeads Sept 12\The Purbeck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s Public Documents\Letterheads and Logos\New Logos and LHeads Sept 12\The Purbeck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BF1" w:rsidRDefault="00053BF1"/>
    <w:p w:rsidR="00053BF1" w:rsidRDefault="00053BF1"/>
    <w:p w:rsidR="00567B2B" w:rsidRDefault="00567B2B"/>
    <w:p w:rsidR="003E30F6" w:rsidRPr="00D369FD" w:rsidRDefault="009F15E8" w:rsidP="00B87B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</w:t>
      </w:r>
      <w:r w:rsidR="00B87B34" w:rsidRPr="00D369FD">
        <w:rPr>
          <w:b/>
          <w:sz w:val="28"/>
          <w:szCs w:val="28"/>
        </w:rPr>
        <w:t xml:space="preserve"> </w:t>
      </w:r>
      <w:r w:rsidR="00E544D1">
        <w:rPr>
          <w:b/>
          <w:sz w:val="28"/>
          <w:szCs w:val="28"/>
        </w:rPr>
        <w:t>ASSISTANT</w:t>
      </w:r>
    </w:p>
    <w:p w:rsidR="00B87B34" w:rsidRDefault="00B87B34" w:rsidP="00B87B34">
      <w:pPr>
        <w:pStyle w:val="NoSpacing"/>
        <w:jc w:val="center"/>
        <w:rPr>
          <w:b/>
          <w:sz w:val="24"/>
          <w:szCs w:val="24"/>
        </w:rPr>
      </w:pPr>
      <w:r w:rsidRPr="004B6EB5">
        <w:rPr>
          <w:b/>
          <w:sz w:val="24"/>
          <w:szCs w:val="24"/>
        </w:rPr>
        <w:t>XS</w:t>
      </w:r>
      <w:r w:rsidR="00D369FD">
        <w:rPr>
          <w:b/>
          <w:sz w:val="24"/>
          <w:szCs w:val="24"/>
        </w:rPr>
        <w:t xml:space="preserve"> </w:t>
      </w:r>
      <w:r w:rsidR="009F15E8">
        <w:rPr>
          <w:b/>
          <w:sz w:val="24"/>
          <w:szCs w:val="24"/>
        </w:rPr>
        <w:t>8.</w:t>
      </w:r>
      <w:r w:rsidR="00445741">
        <w:rPr>
          <w:b/>
          <w:sz w:val="24"/>
          <w:szCs w:val="24"/>
        </w:rPr>
        <w:t>6</w:t>
      </w:r>
      <w:r w:rsidRPr="004B6EB5">
        <w:rPr>
          <w:b/>
          <w:sz w:val="24"/>
          <w:szCs w:val="24"/>
        </w:rPr>
        <w:t xml:space="preserve"> GRADE </w:t>
      </w:r>
      <w:r w:rsidR="00445741">
        <w:rPr>
          <w:b/>
          <w:sz w:val="24"/>
          <w:szCs w:val="24"/>
        </w:rPr>
        <w:t>3</w:t>
      </w:r>
      <w:r w:rsidRPr="004B6EB5">
        <w:rPr>
          <w:b/>
          <w:sz w:val="24"/>
          <w:szCs w:val="24"/>
        </w:rPr>
        <w:t xml:space="preserve"> </w:t>
      </w:r>
      <w:r w:rsidR="00D369FD">
        <w:rPr>
          <w:b/>
          <w:sz w:val="24"/>
          <w:szCs w:val="24"/>
        </w:rPr>
        <w:t>(£</w:t>
      </w:r>
      <w:r w:rsidR="009F15E8">
        <w:rPr>
          <w:b/>
          <w:sz w:val="24"/>
          <w:szCs w:val="24"/>
        </w:rPr>
        <w:t>1</w:t>
      </w:r>
      <w:r w:rsidR="00445741">
        <w:rPr>
          <w:b/>
          <w:sz w:val="24"/>
          <w:szCs w:val="24"/>
        </w:rPr>
        <w:t>6</w:t>
      </w:r>
      <w:r w:rsidR="009F15E8">
        <w:rPr>
          <w:b/>
          <w:sz w:val="24"/>
          <w:szCs w:val="24"/>
        </w:rPr>
        <w:t>,</w:t>
      </w:r>
      <w:r w:rsidR="00445741">
        <w:rPr>
          <w:b/>
          <w:sz w:val="24"/>
          <w:szCs w:val="24"/>
        </w:rPr>
        <w:t>626</w:t>
      </w:r>
      <w:r w:rsidRPr="004B6EB5">
        <w:rPr>
          <w:b/>
          <w:sz w:val="24"/>
          <w:szCs w:val="24"/>
        </w:rPr>
        <w:t xml:space="preserve"> - £1</w:t>
      </w:r>
      <w:r w:rsidR="00E86D45">
        <w:rPr>
          <w:b/>
          <w:sz w:val="24"/>
          <w:szCs w:val="24"/>
        </w:rPr>
        <w:t>7</w:t>
      </w:r>
      <w:r w:rsidRPr="004B6EB5">
        <w:rPr>
          <w:b/>
          <w:sz w:val="24"/>
          <w:szCs w:val="24"/>
        </w:rPr>
        <w:t>,</w:t>
      </w:r>
      <w:r w:rsidR="00445741">
        <w:rPr>
          <w:b/>
          <w:sz w:val="24"/>
          <w:szCs w:val="24"/>
        </w:rPr>
        <w:t>173</w:t>
      </w:r>
      <w:r w:rsidRPr="004B6EB5">
        <w:rPr>
          <w:b/>
          <w:sz w:val="24"/>
          <w:szCs w:val="24"/>
        </w:rPr>
        <w:t xml:space="preserve"> pro rata £</w:t>
      </w:r>
      <w:r w:rsidR="00E86D45">
        <w:rPr>
          <w:b/>
          <w:sz w:val="24"/>
          <w:szCs w:val="24"/>
        </w:rPr>
        <w:t>8.</w:t>
      </w:r>
      <w:r w:rsidR="00445741">
        <w:rPr>
          <w:b/>
          <w:sz w:val="24"/>
          <w:szCs w:val="24"/>
        </w:rPr>
        <w:t>62</w:t>
      </w:r>
      <w:r w:rsidR="00E86D45">
        <w:rPr>
          <w:b/>
          <w:sz w:val="24"/>
          <w:szCs w:val="24"/>
        </w:rPr>
        <w:t xml:space="preserve"> </w:t>
      </w:r>
      <w:r w:rsidRPr="004B6EB5">
        <w:rPr>
          <w:b/>
          <w:sz w:val="24"/>
          <w:szCs w:val="24"/>
        </w:rPr>
        <w:t>-</w:t>
      </w:r>
      <w:r w:rsidR="00E86D45">
        <w:rPr>
          <w:b/>
          <w:sz w:val="24"/>
          <w:szCs w:val="24"/>
        </w:rPr>
        <w:t xml:space="preserve"> </w:t>
      </w:r>
      <w:r w:rsidRPr="004B6EB5">
        <w:rPr>
          <w:b/>
          <w:sz w:val="24"/>
          <w:szCs w:val="24"/>
        </w:rPr>
        <w:t>£</w:t>
      </w:r>
      <w:r w:rsidR="00445741">
        <w:rPr>
          <w:b/>
          <w:sz w:val="24"/>
          <w:szCs w:val="24"/>
        </w:rPr>
        <w:t>8.90</w:t>
      </w:r>
      <w:r w:rsidRPr="004B6EB5">
        <w:rPr>
          <w:b/>
          <w:sz w:val="24"/>
          <w:szCs w:val="24"/>
        </w:rPr>
        <w:t xml:space="preserve"> hourly rate)</w:t>
      </w:r>
    </w:p>
    <w:p w:rsidR="00B87B34" w:rsidRDefault="009604C1" w:rsidP="00B87B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8.30am – 4.00</w:t>
      </w:r>
      <w:bookmarkStart w:id="0" w:name="_GoBack"/>
      <w:bookmarkEnd w:id="0"/>
      <w:r>
        <w:rPr>
          <w:b/>
          <w:sz w:val="24"/>
          <w:szCs w:val="24"/>
        </w:rPr>
        <w:t>pm</w:t>
      </w:r>
      <w:r w:rsidR="00B87B34">
        <w:rPr>
          <w:b/>
          <w:sz w:val="24"/>
          <w:szCs w:val="24"/>
        </w:rPr>
        <w:t xml:space="preserve"> </w:t>
      </w:r>
      <w:r w:rsidR="003E30F6">
        <w:rPr>
          <w:b/>
          <w:sz w:val="24"/>
          <w:szCs w:val="24"/>
        </w:rPr>
        <w:t xml:space="preserve">term time only, </w:t>
      </w:r>
      <w:r w:rsidR="00D369FD">
        <w:rPr>
          <w:b/>
          <w:sz w:val="24"/>
          <w:szCs w:val="24"/>
        </w:rPr>
        <w:t>immediate start</w:t>
      </w:r>
      <w:r w:rsidR="00DF47C9">
        <w:rPr>
          <w:b/>
          <w:sz w:val="24"/>
          <w:szCs w:val="24"/>
        </w:rPr>
        <w:t xml:space="preserve">, </w:t>
      </w:r>
    </w:p>
    <w:p w:rsidR="004B6EB5" w:rsidRDefault="004B6EB5" w:rsidP="004B6EB5">
      <w:pPr>
        <w:pStyle w:val="NoSpacing"/>
        <w:jc w:val="center"/>
        <w:rPr>
          <w:b/>
          <w:sz w:val="24"/>
          <w:szCs w:val="24"/>
        </w:rPr>
      </w:pPr>
    </w:p>
    <w:p w:rsidR="000C40DE" w:rsidRDefault="00663183" w:rsidP="006737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Purbeck Scho</w:t>
      </w:r>
      <w:r w:rsidR="00F952F3">
        <w:rPr>
          <w:sz w:val="24"/>
          <w:szCs w:val="24"/>
        </w:rPr>
        <w:t xml:space="preserve">ol is looking for an administrative assistant to work within the most successful </w:t>
      </w:r>
      <w:r w:rsidR="000C40DE">
        <w:rPr>
          <w:sz w:val="24"/>
          <w:szCs w:val="24"/>
        </w:rPr>
        <w:t>s</w:t>
      </w:r>
      <w:r w:rsidR="00F952F3">
        <w:rPr>
          <w:sz w:val="24"/>
          <w:szCs w:val="24"/>
        </w:rPr>
        <w:t xml:space="preserve">ixth </w:t>
      </w:r>
      <w:r w:rsidR="000C40DE">
        <w:rPr>
          <w:sz w:val="24"/>
          <w:szCs w:val="24"/>
        </w:rPr>
        <w:t>f</w:t>
      </w:r>
      <w:r w:rsidR="00F952F3">
        <w:rPr>
          <w:sz w:val="24"/>
          <w:szCs w:val="24"/>
        </w:rPr>
        <w:t xml:space="preserve">orm in the </w:t>
      </w:r>
      <w:r w:rsidR="000C40DE">
        <w:rPr>
          <w:sz w:val="24"/>
          <w:szCs w:val="24"/>
        </w:rPr>
        <w:t>c</w:t>
      </w:r>
      <w:r w:rsidR="00F952F3">
        <w:rPr>
          <w:sz w:val="24"/>
          <w:szCs w:val="24"/>
        </w:rPr>
        <w:t>ounty.</w:t>
      </w:r>
      <w:r w:rsidR="00101324">
        <w:rPr>
          <w:sz w:val="24"/>
          <w:szCs w:val="24"/>
        </w:rPr>
        <w:t xml:space="preserve"> </w:t>
      </w:r>
    </w:p>
    <w:p w:rsidR="005C6302" w:rsidRDefault="005C6302" w:rsidP="006737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Candidates will need to be flexible and provide administrative support where required</w:t>
      </w:r>
      <w:r w:rsidR="00695D24">
        <w:rPr>
          <w:sz w:val="24"/>
          <w:szCs w:val="24"/>
        </w:rPr>
        <w:t>.</w:t>
      </w:r>
    </w:p>
    <w:p w:rsidR="005C6302" w:rsidRDefault="005C6302" w:rsidP="006737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Excellent communication skills are essential </w:t>
      </w:r>
      <w:r w:rsidR="00E761E7">
        <w:rPr>
          <w:sz w:val="24"/>
          <w:szCs w:val="24"/>
        </w:rPr>
        <w:t>with</w:t>
      </w:r>
      <w:r>
        <w:rPr>
          <w:sz w:val="24"/>
          <w:szCs w:val="24"/>
        </w:rPr>
        <w:t xml:space="preserve"> an ability to converse with both students and visitors to the school as the post will include manning reception.</w:t>
      </w:r>
    </w:p>
    <w:p w:rsidR="00176AC7" w:rsidRDefault="00101324" w:rsidP="006737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6302" w:rsidRDefault="005C6302" w:rsidP="006737F4">
      <w:pPr>
        <w:pStyle w:val="NoSpacing"/>
        <w:jc w:val="center"/>
        <w:rPr>
          <w:sz w:val="24"/>
          <w:szCs w:val="24"/>
        </w:rPr>
      </w:pPr>
    </w:p>
    <w:p w:rsidR="004B6EB5" w:rsidRPr="004B6EB5" w:rsidRDefault="004B6EB5" w:rsidP="004B6EB5">
      <w:pPr>
        <w:pStyle w:val="NoSpacing"/>
        <w:jc w:val="center"/>
        <w:rPr>
          <w:sz w:val="24"/>
          <w:szCs w:val="24"/>
        </w:rPr>
      </w:pPr>
      <w:r w:rsidRPr="004B6EB5">
        <w:rPr>
          <w:sz w:val="24"/>
          <w:szCs w:val="24"/>
        </w:rPr>
        <w:t xml:space="preserve">The </w:t>
      </w:r>
      <w:r w:rsidR="003E30F6">
        <w:rPr>
          <w:sz w:val="24"/>
          <w:szCs w:val="24"/>
        </w:rPr>
        <w:t>Purbeck S</w:t>
      </w:r>
      <w:r w:rsidRPr="004B6EB5">
        <w:rPr>
          <w:sz w:val="24"/>
          <w:szCs w:val="24"/>
        </w:rPr>
        <w:t xml:space="preserve">chool </w:t>
      </w:r>
      <w:r w:rsidR="003E30F6">
        <w:rPr>
          <w:sz w:val="24"/>
          <w:szCs w:val="24"/>
        </w:rPr>
        <w:t xml:space="preserve">values the diversity of our workforce </w:t>
      </w:r>
      <w:r w:rsidR="00DB0A7D">
        <w:rPr>
          <w:sz w:val="24"/>
          <w:szCs w:val="24"/>
        </w:rPr>
        <w:t>and welcomes applications from all members of the community.  We are</w:t>
      </w:r>
      <w:r w:rsidRPr="004B6EB5">
        <w:rPr>
          <w:sz w:val="24"/>
          <w:szCs w:val="24"/>
        </w:rPr>
        <w:t xml:space="preserve"> committed to safeguarding and promoting the welfare of children and young people and </w:t>
      </w:r>
      <w:r w:rsidR="00DB0A7D">
        <w:rPr>
          <w:sz w:val="24"/>
          <w:szCs w:val="24"/>
        </w:rPr>
        <w:t>this is a commitment we expect all staff and volunteers to share.</w:t>
      </w:r>
      <w:r w:rsidRPr="004B6EB5">
        <w:rPr>
          <w:sz w:val="24"/>
          <w:szCs w:val="24"/>
        </w:rPr>
        <w:t xml:space="preserve">  </w:t>
      </w:r>
      <w:r w:rsidR="00DB0A7D">
        <w:rPr>
          <w:sz w:val="24"/>
          <w:szCs w:val="24"/>
        </w:rPr>
        <w:t>The successful candidate will be required to have a Disclosure and Barring Service check in line with the Government safer recruitment guidelines.</w:t>
      </w:r>
      <w:r w:rsidRPr="004B6EB5">
        <w:rPr>
          <w:sz w:val="24"/>
          <w:szCs w:val="24"/>
        </w:rPr>
        <w:t xml:space="preserve">   </w:t>
      </w:r>
    </w:p>
    <w:p w:rsidR="004B6EB5" w:rsidRPr="004B6EB5" w:rsidRDefault="004B6EB5" w:rsidP="004B6EB5">
      <w:pPr>
        <w:pStyle w:val="NoSpacing"/>
        <w:jc w:val="center"/>
        <w:rPr>
          <w:sz w:val="24"/>
          <w:szCs w:val="24"/>
        </w:rPr>
      </w:pPr>
    </w:p>
    <w:p w:rsidR="00EC2BDA" w:rsidRDefault="00D369FD" w:rsidP="004B6E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Further details a</w:t>
      </w:r>
      <w:r w:rsidR="004B6EB5" w:rsidRPr="00480505">
        <w:rPr>
          <w:sz w:val="24"/>
          <w:szCs w:val="24"/>
        </w:rPr>
        <w:t xml:space="preserve">nd application forms </w:t>
      </w:r>
      <w:r>
        <w:rPr>
          <w:sz w:val="24"/>
          <w:szCs w:val="24"/>
        </w:rPr>
        <w:t>are available v</w:t>
      </w:r>
      <w:r w:rsidR="0058191F">
        <w:rPr>
          <w:sz w:val="24"/>
          <w:szCs w:val="24"/>
        </w:rPr>
        <w:t>ia the school website</w:t>
      </w:r>
      <w:r w:rsidR="00EC2BDA">
        <w:rPr>
          <w:sz w:val="24"/>
          <w:szCs w:val="24"/>
        </w:rPr>
        <w:t xml:space="preserve"> </w:t>
      </w:r>
    </w:p>
    <w:p w:rsidR="00D369FD" w:rsidRDefault="00D369FD" w:rsidP="004B6EB5">
      <w:pPr>
        <w:pStyle w:val="NoSpacing"/>
        <w:jc w:val="center"/>
        <w:rPr>
          <w:sz w:val="24"/>
          <w:szCs w:val="24"/>
        </w:rPr>
      </w:pPr>
    </w:p>
    <w:p w:rsidR="00D369FD" w:rsidRDefault="00D369FD" w:rsidP="00D36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5" w:history="1">
        <w:r w:rsidRPr="00D85E32">
          <w:rPr>
            <w:rStyle w:val="Hyperlink"/>
            <w:sz w:val="24"/>
            <w:szCs w:val="24"/>
          </w:rPr>
          <w:t>www.purbeck.dorset.sch.uk</w:t>
        </w:r>
      </w:hyperlink>
      <w:r>
        <w:rPr>
          <w:sz w:val="24"/>
          <w:szCs w:val="24"/>
        </w:rPr>
        <w:tab/>
        <w:t xml:space="preserve">               </w:t>
      </w:r>
    </w:p>
    <w:p w:rsidR="004B6EB5" w:rsidRPr="004B6EB5" w:rsidRDefault="00D369FD" w:rsidP="00D36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6EB5" w:rsidRPr="004B6EB5">
        <w:rPr>
          <w:sz w:val="24"/>
          <w:szCs w:val="24"/>
        </w:rPr>
        <w:tab/>
        <w:t xml:space="preserve">  </w:t>
      </w:r>
    </w:p>
    <w:p w:rsidR="004B6EB5" w:rsidRDefault="00687D9F" w:rsidP="00D36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 w:rsidR="00D369FD">
        <w:rPr>
          <w:sz w:val="24"/>
          <w:szCs w:val="24"/>
        </w:rPr>
        <w:t xml:space="preserve"> </w:t>
      </w:r>
      <w:hyperlink r:id="rId6" w:history="1">
        <w:r w:rsidR="00D369FD" w:rsidRPr="00D85E32">
          <w:rPr>
            <w:rStyle w:val="Hyperlink"/>
            <w:sz w:val="24"/>
            <w:szCs w:val="24"/>
          </w:rPr>
          <w:t>spenney@purbeck.dorset.sch.uk</w:t>
        </w:r>
      </w:hyperlink>
      <w:r w:rsidR="00D369F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Telephone:  01929 550077</w:t>
      </w:r>
    </w:p>
    <w:p w:rsidR="00687D9F" w:rsidRPr="004B6EB5" w:rsidRDefault="00687D9F" w:rsidP="004B6EB5">
      <w:pPr>
        <w:pStyle w:val="NoSpacing"/>
        <w:jc w:val="center"/>
        <w:rPr>
          <w:sz w:val="24"/>
          <w:szCs w:val="24"/>
        </w:rPr>
      </w:pPr>
    </w:p>
    <w:p w:rsidR="004B6EB5" w:rsidRPr="004B6EB5" w:rsidRDefault="004B6EB5" w:rsidP="004B6EB5">
      <w:pPr>
        <w:pStyle w:val="NoSpacing"/>
        <w:jc w:val="center"/>
        <w:rPr>
          <w:b/>
        </w:rPr>
      </w:pPr>
    </w:p>
    <w:p w:rsidR="00D369FD" w:rsidRDefault="004B6EB5" w:rsidP="00D369FD">
      <w:pPr>
        <w:pStyle w:val="NoSpacing"/>
        <w:rPr>
          <w:sz w:val="24"/>
          <w:szCs w:val="24"/>
        </w:rPr>
      </w:pPr>
      <w:r>
        <w:tab/>
      </w:r>
      <w:r>
        <w:tab/>
      </w:r>
      <w:r w:rsidR="00D369FD">
        <w:rPr>
          <w:sz w:val="24"/>
          <w:szCs w:val="24"/>
        </w:rPr>
        <w:t xml:space="preserve">Closing Date: </w:t>
      </w:r>
      <w:r w:rsidR="00695D24">
        <w:rPr>
          <w:sz w:val="24"/>
          <w:szCs w:val="24"/>
        </w:rPr>
        <w:t>Thursday 20</w:t>
      </w:r>
      <w:r w:rsidR="00695D24" w:rsidRPr="00695D24">
        <w:rPr>
          <w:sz w:val="24"/>
          <w:szCs w:val="24"/>
          <w:vertAlign w:val="superscript"/>
        </w:rPr>
        <w:t>th</w:t>
      </w:r>
      <w:r w:rsidR="00695D24">
        <w:rPr>
          <w:sz w:val="24"/>
          <w:szCs w:val="24"/>
        </w:rPr>
        <w:t xml:space="preserve"> September, 2018</w:t>
      </w:r>
    </w:p>
    <w:p w:rsidR="004B6EB5" w:rsidRDefault="004B6EB5"/>
    <w:p w:rsidR="004B6EB5" w:rsidRDefault="004B6EB5"/>
    <w:p w:rsidR="004B6EB5" w:rsidRDefault="004B6EB5" w:rsidP="004B6EB5">
      <w:pPr>
        <w:pStyle w:val="NoSpacing"/>
      </w:pPr>
    </w:p>
    <w:sectPr w:rsidR="004B6EB5" w:rsidSect="000C370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F1"/>
    <w:rsid w:val="00053BF1"/>
    <w:rsid w:val="00054FDE"/>
    <w:rsid w:val="000B35EC"/>
    <w:rsid w:val="000C370E"/>
    <w:rsid w:val="000C40DE"/>
    <w:rsid w:val="00101324"/>
    <w:rsid w:val="00127A30"/>
    <w:rsid w:val="00153448"/>
    <w:rsid w:val="00176AC7"/>
    <w:rsid w:val="001F7B6D"/>
    <w:rsid w:val="00220F51"/>
    <w:rsid w:val="002B1671"/>
    <w:rsid w:val="00313381"/>
    <w:rsid w:val="003E30F6"/>
    <w:rsid w:val="00445741"/>
    <w:rsid w:val="004624DE"/>
    <w:rsid w:val="00480505"/>
    <w:rsid w:val="004B6EB5"/>
    <w:rsid w:val="0051159A"/>
    <w:rsid w:val="00567B2B"/>
    <w:rsid w:val="0058191F"/>
    <w:rsid w:val="005C6302"/>
    <w:rsid w:val="00663183"/>
    <w:rsid w:val="006737F4"/>
    <w:rsid w:val="00687D9F"/>
    <w:rsid w:val="00695D24"/>
    <w:rsid w:val="007A766F"/>
    <w:rsid w:val="007C47D2"/>
    <w:rsid w:val="008659DD"/>
    <w:rsid w:val="009604C1"/>
    <w:rsid w:val="009F15E8"/>
    <w:rsid w:val="00AD368C"/>
    <w:rsid w:val="00B0705F"/>
    <w:rsid w:val="00B16ECB"/>
    <w:rsid w:val="00B87B34"/>
    <w:rsid w:val="00C00633"/>
    <w:rsid w:val="00C013AF"/>
    <w:rsid w:val="00C200A8"/>
    <w:rsid w:val="00CF6205"/>
    <w:rsid w:val="00D369FD"/>
    <w:rsid w:val="00DB0A7D"/>
    <w:rsid w:val="00DF47C9"/>
    <w:rsid w:val="00E3767D"/>
    <w:rsid w:val="00E41F86"/>
    <w:rsid w:val="00E544D1"/>
    <w:rsid w:val="00E642E3"/>
    <w:rsid w:val="00E761E7"/>
    <w:rsid w:val="00E86D45"/>
    <w:rsid w:val="00EC2BDA"/>
    <w:rsid w:val="00EF78B5"/>
    <w:rsid w:val="00F952F3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1902A-0AB3-447F-BE9B-00354D3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E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ney@purbeck.dorset.sch.uk" TargetMode="External"/><Relationship Id="rId5" Type="http://schemas.openxmlformats.org/officeDocument/2006/relationships/hyperlink" Target="http://www.purbeck.dorset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B4BA853F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T. Alford</dc:creator>
  <cp:lastModifiedBy>Ms T. Alford</cp:lastModifiedBy>
  <cp:revision>3</cp:revision>
  <cp:lastPrinted>2017-10-05T09:49:00Z</cp:lastPrinted>
  <dcterms:created xsi:type="dcterms:W3CDTF">2018-09-10T08:11:00Z</dcterms:created>
  <dcterms:modified xsi:type="dcterms:W3CDTF">2018-09-10T09:02:00Z</dcterms:modified>
</cp:coreProperties>
</file>