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A" w:rsidRDefault="001052EA" w:rsidP="00C97B57">
      <w:pPr>
        <w:pStyle w:val="DGSTitle"/>
      </w:pPr>
    </w:p>
    <w:p w:rsidR="001052EA" w:rsidRDefault="001052EA" w:rsidP="00C97B57">
      <w:pPr>
        <w:pStyle w:val="DGSTitle"/>
      </w:pPr>
    </w:p>
    <w:p w:rsidR="001052EA" w:rsidRDefault="001052EA" w:rsidP="00C97B57">
      <w:pPr>
        <w:pStyle w:val="DGSTitle"/>
      </w:pPr>
    </w:p>
    <w:p w:rsidR="00530120" w:rsidRDefault="00530120" w:rsidP="00C97B57">
      <w:pPr>
        <w:pStyle w:val="DGSbodycopy"/>
      </w:pPr>
    </w:p>
    <w:p w:rsidR="00091753" w:rsidRDefault="00091753" w:rsidP="00C97B57">
      <w:pPr>
        <w:pStyle w:val="DGSbodycopy"/>
      </w:pPr>
    </w:p>
    <w:p w:rsidR="00F13A0F" w:rsidRDefault="00F13A0F" w:rsidP="000361F5">
      <w:pPr>
        <w:pStyle w:val="DGSTitle"/>
        <w:jc w:val="center"/>
        <w:rPr>
          <w:sz w:val="40"/>
          <w:szCs w:val="40"/>
        </w:rPr>
      </w:pPr>
      <w:r w:rsidRPr="00F13A0F">
        <w:rPr>
          <w:sz w:val="40"/>
          <w:szCs w:val="40"/>
        </w:rPr>
        <w:t>EMPLOYMENT APPLICATION FORM</w:t>
      </w:r>
    </w:p>
    <w:p w:rsidR="004833CA" w:rsidRPr="00F13A0F" w:rsidRDefault="004833CA" w:rsidP="00C97B57">
      <w:pPr>
        <w:pStyle w:val="DGSTitle"/>
        <w:jc w:val="center"/>
        <w:rPr>
          <w:sz w:val="40"/>
          <w:szCs w:val="40"/>
        </w:rPr>
      </w:pPr>
      <w:r>
        <w:rPr>
          <w:sz w:val="40"/>
          <w:szCs w:val="40"/>
        </w:rPr>
        <w:t xml:space="preserve">Academic </w:t>
      </w:r>
    </w:p>
    <w:p w:rsidR="00F13A0F" w:rsidRPr="00F13A0F" w:rsidRDefault="00F13A0F" w:rsidP="00C97B57">
      <w:pPr>
        <w:pStyle w:val="DGSTitle"/>
        <w:jc w:val="center"/>
        <w:rPr>
          <w:sz w:val="18"/>
        </w:rPr>
      </w:pPr>
    </w:p>
    <w:p w:rsidR="00F13A0F" w:rsidRDefault="00F13A0F" w:rsidP="00C97B57">
      <w:pPr>
        <w:rPr>
          <w:rFonts w:asciiTheme="majorHAnsi" w:hAnsiTheme="majorHAnsi" w:cstheme="minorHAnsi"/>
          <w:b/>
          <w:sz w:val="32"/>
          <w:szCs w:val="32"/>
        </w:rPr>
      </w:pPr>
    </w:p>
    <w:tbl>
      <w:tblPr>
        <w:tblStyle w:val="TableGrid"/>
        <w:tblW w:w="0" w:type="auto"/>
        <w:tblLook w:val="04A0" w:firstRow="1" w:lastRow="0" w:firstColumn="1" w:lastColumn="0" w:noHBand="0" w:noVBand="1"/>
      </w:tblPr>
      <w:tblGrid>
        <w:gridCol w:w="3114"/>
        <w:gridCol w:w="5939"/>
      </w:tblGrid>
      <w:tr w:rsidR="00F13A0F" w:rsidTr="00F13A0F">
        <w:tc>
          <w:tcPr>
            <w:tcW w:w="3114" w:type="dxa"/>
          </w:tcPr>
          <w:p w:rsidR="00F13A0F" w:rsidRPr="00F13A0F" w:rsidRDefault="00F13A0F" w:rsidP="00C97B57">
            <w:pPr>
              <w:pStyle w:val="DGSSub-titleBlack"/>
              <w:rPr>
                <w:b w:val="0"/>
                <w:sz w:val="28"/>
              </w:rPr>
            </w:pPr>
            <w:r w:rsidRPr="00F13A0F">
              <w:rPr>
                <w:b w:val="0"/>
                <w:sz w:val="28"/>
              </w:rPr>
              <w:t>Position applied for:</w:t>
            </w:r>
            <w:r>
              <w:rPr>
                <w:b w:val="0"/>
                <w:sz w:val="28"/>
              </w:rPr>
              <w:br/>
            </w:r>
          </w:p>
        </w:tc>
        <w:tc>
          <w:tcPr>
            <w:tcW w:w="5939" w:type="dxa"/>
          </w:tcPr>
          <w:p w:rsidR="00F13A0F" w:rsidRPr="00F13A0F" w:rsidRDefault="00F13A0F" w:rsidP="00C97B57">
            <w:pPr>
              <w:pStyle w:val="DGSSub-titleBlack"/>
              <w:rPr>
                <w:b w:val="0"/>
              </w:rPr>
            </w:pPr>
          </w:p>
        </w:tc>
      </w:tr>
      <w:tr w:rsidR="00F13A0F" w:rsidTr="00F13A0F">
        <w:tc>
          <w:tcPr>
            <w:tcW w:w="3114" w:type="dxa"/>
          </w:tcPr>
          <w:p w:rsidR="00F13A0F" w:rsidRPr="00F13A0F" w:rsidRDefault="00F13A0F" w:rsidP="005C6C79">
            <w:pPr>
              <w:pStyle w:val="DGSSub-titleBlack"/>
              <w:rPr>
                <w:b w:val="0"/>
                <w:sz w:val="28"/>
              </w:rPr>
            </w:pPr>
            <w:r w:rsidRPr="00F13A0F">
              <w:rPr>
                <w:b w:val="0"/>
                <w:sz w:val="28"/>
              </w:rPr>
              <w:t xml:space="preserve">Applicant </w:t>
            </w:r>
            <w:r w:rsidR="009401F5">
              <w:rPr>
                <w:b w:val="0"/>
                <w:sz w:val="28"/>
              </w:rPr>
              <w:t xml:space="preserve">first initial and </w:t>
            </w:r>
            <w:r w:rsidR="005C6C79">
              <w:rPr>
                <w:b w:val="0"/>
                <w:sz w:val="28"/>
              </w:rPr>
              <w:t>s</w:t>
            </w:r>
            <w:r w:rsidR="009401F5">
              <w:rPr>
                <w:b w:val="0"/>
                <w:sz w:val="28"/>
              </w:rPr>
              <w:t>ur</w:t>
            </w:r>
            <w:r w:rsidRPr="00F13A0F">
              <w:rPr>
                <w:b w:val="0"/>
                <w:sz w:val="28"/>
              </w:rPr>
              <w:t>name:</w:t>
            </w:r>
            <w:r>
              <w:rPr>
                <w:b w:val="0"/>
                <w:sz w:val="28"/>
              </w:rPr>
              <w:br/>
            </w:r>
          </w:p>
        </w:tc>
        <w:tc>
          <w:tcPr>
            <w:tcW w:w="5939" w:type="dxa"/>
          </w:tcPr>
          <w:p w:rsidR="00F13A0F" w:rsidRPr="00F13A0F" w:rsidRDefault="00F13A0F" w:rsidP="00C97B57">
            <w:pPr>
              <w:pStyle w:val="DGSSub-titleBlack"/>
              <w:rPr>
                <w:b w:val="0"/>
              </w:rPr>
            </w:pPr>
          </w:p>
        </w:tc>
      </w:tr>
    </w:tbl>
    <w:p w:rsidR="00F13A0F" w:rsidRPr="00F51BED" w:rsidRDefault="00F13A0F" w:rsidP="00C97B57">
      <w:pPr>
        <w:rPr>
          <w:rFonts w:asciiTheme="majorHAnsi" w:hAnsiTheme="majorHAnsi" w:cstheme="minorHAnsi"/>
          <w:b/>
          <w:sz w:val="32"/>
          <w:szCs w:val="32"/>
        </w:rPr>
      </w:pPr>
    </w:p>
    <w:p w:rsidR="00F13A0F" w:rsidRPr="00F13A0F" w:rsidRDefault="00F13A0F" w:rsidP="00C97B57">
      <w:pPr>
        <w:pStyle w:val="DGSSub-titleGreen"/>
      </w:pPr>
      <w:r w:rsidRPr="00F13A0F">
        <w:t>Completing your application form</w:t>
      </w:r>
    </w:p>
    <w:p w:rsidR="00F13A0F" w:rsidRPr="00F13A0F" w:rsidRDefault="00F13A0F" w:rsidP="00C97B57">
      <w:pPr>
        <w:pStyle w:val="DGSSub-titleBlack"/>
        <w:rPr>
          <w:b w:val="0"/>
        </w:rPr>
      </w:pPr>
    </w:p>
    <w:p w:rsidR="00F13A0F" w:rsidRPr="00F13A0F" w:rsidRDefault="00F13A0F" w:rsidP="00C97B57">
      <w:pPr>
        <w:pStyle w:val="DGSbodycopy"/>
        <w:numPr>
          <w:ilvl w:val="0"/>
          <w:numId w:val="2"/>
        </w:numPr>
      </w:pPr>
      <w:r w:rsidRPr="00F13A0F">
        <w:t xml:space="preserve">Please complete the application form electronically in full. Note that you are not limited by the size of the answer boxes, they will expand as you complete. </w:t>
      </w:r>
      <w:r>
        <w:br/>
      </w:r>
    </w:p>
    <w:p w:rsidR="00F13A0F" w:rsidRPr="00F13A0F" w:rsidRDefault="00F13A0F" w:rsidP="00C97B57">
      <w:pPr>
        <w:pStyle w:val="DGSbodycopy"/>
        <w:numPr>
          <w:ilvl w:val="0"/>
          <w:numId w:val="2"/>
        </w:numPr>
      </w:pPr>
      <w:r w:rsidRPr="00F13A0F">
        <w:t>Save your completed form as a PDF.</w:t>
      </w:r>
      <w:r>
        <w:br/>
      </w:r>
    </w:p>
    <w:p w:rsidR="00F13A0F" w:rsidRPr="00F13A0F" w:rsidRDefault="00F13A0F" w:rsidP="00C97B57">
      <w:pPr>
        <w:pStyle w:val="DGSbodycopy"/>
        <w:numPr>
          <w:ilvl w:val="0"/>
          <w:numId w:val="2"/>
        </w:numPr>
        <w:rPr>
          <w:i/>
        </w:rPr>
      </w:pPr>
      <w:r w:rsidRPr="00F13A0F">
        <w:t>Please do not include a CV</w:t>
      </w:r>
      <w:r w:rsidRPr="00F13A0F">
        <w:rPr>
          <w:i/>
        </w:rPr>
        <w:t xml:space="preserve"> </w:t>
      </w:r>
      <w:r>
        <w:rPr>
          <w:i/>
        </w:rPr>
        <w:br/>
      </w:r>
    </w:p>
    <w:p w:rsidR="00F13A0F" w:rsidRPr="00F13A0F" w:rsidRDefault="00F13A0F" w:rsidP="00C97B57">
      <w:pPr>
        <w:pStyle w:val="DGSbodycopy"/>
        <w:numPr>
          <w:ilvl w:val="0"/>
          <w:numId w:val="2"/>
        </w:numPr>
      </w:pPr>
      <w:r w:rsidRPr="00F13A0F">
        <w:t xml:space="preserve">The completed form should be returned by the closing </w:t>
      </w:r>
      <w:r w:rsidR="00892A2E">
        <w:t>time and date a</w:t>
      </w:r>
      <w:r w:rsidRPr="00F13A0F">
        <w:t xml:space="preserve">dvertised </w:t>
      </w:r>
      <w:r w:rsidR="00892A2E">
        <w:t xml:space="preserve">on the vacancy </w:t>
      </w:r>
      <w:r w:rsidRPr="00F13A0F">
        <w:t>pos</w:t>
      </w:r>
      <w:r w:rsidR="00892A2E">
        <w:t>t</w:t>
      </w:r>
      <w:r w:rsidRPr="00F13A0F">
        <w:t>.</w:t>
      </w:r>
    </w:p>
    <w:p w:rsidR="00F13A0F" w:rsidRPr="00F13A0F" w:rsidRDefault="00F13A0F" w:rsidP="00C97B57">
      <w:pPr>
        <w:pStyle w:val="DGSbodycopy"/>
      </w:pPr>
    </w:p>
    <w:p w:rsidR="00F13A0F" w:rsidRPr="00F13A0F" w:rsidRDefault="00892A2E" w:rsidP="00C97B57">
      <w:pPr>
        <w:pStyle w:val="DGSbodycopy"/>
        <w:numPr>
          <w:ilvl w:val="0"/>
          <w:numId w:val="2"/>
        </w:numPr>
      </w:pPr>
      <w:r>
        <w:t>The</w:t>
      </w:r>
      <w:r w:rsidR="00F13A0F" w:rsidRPr="00F13A0F">
        <w:t xml:space="preserve"> form should be posted </w:t>
      </w:r>
      <w:r w:rsidR="00F13A0F">
        <w:t>to:</w:t>
      </w:r>
      <w:r w:rsidR="00F13A0F">
        <w:br/>
      </w:r>
    </w:p>
    <w:p w:rsidR="00F13A0F" w:rsidRDefault="00D55C8F" w:rsidP="00C97B57">
      <w:pPr>
        <w:pStyle w:val="DGSbodycopy"/>
        <w:ind w:left="720"/>
      </w:pPr>
      <w:r>
        <w:t>Lindsey Bowe</w:t>
      </w:r>
      <w:r w:rsidR="00302B16">
        <w:t xml:space="preserve">, </w:t>
      </w:r>
      <w:r w:rsidR="00F13A0F" w:rsidRPr="00F13A0F">
        <w:t>Derby Grammar School</w:t>
      </w:r>
      <w:r w:rsidR="00F13A0F">
        <w:t xml:space="preserve">, </w:t>
      </w:r>
      <w:r w:rsidR="00F13A0F" w:rsidRPr="00F13A0F">
        <w:t>Rykneld Road</w:t>
      </w:r>
      <w:r w:rsidR="00F13A0F">
        <w:t xml:space="preserve">, </w:t>
      </w:r>
      <w:r w:rsidR="00F13A0F" w:rsidRPr="00F13A0F">
        <w:t>Littleover</w:t>
      </w:r>
      <w:r w:rsidR="00F13A0F">
        <w:t xml:space="preserve">, </w:t>
      </w:r>
      <w:r w:rsidR="00F13A0F" w:rsidRPr="00F13A0F">
        <w:t>Derby</w:t>
      </w:r>
      <w:r w:rsidR="00F13A0F">
        <w:t xml:space="preserve">, </w:t>
      </w:r>
      <w:r w:rsidR="00F13A0F" w:rsidRPr="00F13A0F">
        <w:t>DE23 4BX</w:t>
      </w:r>
    </w:p>
    <w:p w:rsidR="00F13A0F" w:rsidRDefault="00F13A0F" w:rsidP="00C97B57">
      <w:pPr>
        <w:pStyle w:val="DGSbodycopy"/>
        <w:ind w:left="720"/>
      </w:pPr>
    </w:p>
    <w:p w:rsidR="00F13A0F" w:rsidRPr="00F13A0F" w:rsidRDefault="00F13A0F" w:rsidP="00C97B57">
      <w:pPr>
        <w:pStyle w:val="DGSbodycopy"/>
        <w:ind w:left="720"/>
      </w:pPr>
      <w:r w:rsidRPr="00F13A0F">
        <w:t>or emailed to:</w:t>
      </w:r>
      <w:r>
        <w:br/>
      </w:r>
    </w:p>
    <w:p w:rsidR="00F13A0F" w:rsidRPr="00F13A0F" w:rsidRDefault="00D55C8F" w:rsidP="00C97B57">
      <w:pPr>
        <w:pStyle w:val="DGSbodycopy"/>
        <w:ind w:left="720"/>
      </w:pPr>
      <w:hyperlink r:id="rId8" w:history="1">
        <w:r w:rsidRPr="00471B75">
          <w:rPr>
            <w:rStyle w:val="Hyperlink"/>
          </w:rPr>
          <w:t>HR@derbygrammar.org</w:t>
        </w:r>
      </w:hyperlink>
      <w:r w:rsidR="00F13A0F">
        <w:t xml:space="preserve"> </w:t>
      </w:r>
    </w:p>
    <w:p w:rsidR="00F13A0F" w:rsidRPr="00F13A0F" w:rsidRDefault="00F13A0F" w:rsidP="00C97B57">
      <w:pPr>
        <w:pStyle w:val="DGSbodycopy"/>
      </w:pPr>
    </w:p>
    <w:p w:rsidR="00F13A0F" w:rsidRPr="00A1406B" w:rsidRDefault="00F13A0F" w:rsidP="00C97B57">
      <w:pPr>
        <w:pStyle w:val="DGSbodycopy"/>
        <w:rPr>
          <w:rFonts w:asciiTheme="majorHAnsi" w:hAnsiTheme="majorHAnsi" w:cstheme="minorHAnsi"/>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Default="00F13A0F" w:rsidP="00C97B57">
      <w:pPr>
        <w:rPr>
          <w:rFonts w:asciiTheme="majorHAnsi" w:eastAsia="Calibri" w:hAnsiTheme="majorHAnsi" w:cstheme="minorHAnsi"/>
          <w:b/>
          <w:lang w:eastAsia="en-US"/>
        </w:rPr>
      </w:pPr>
      <w:r>
        <w:rPr>
          <w:rFonts w:asciiTheme="majorHAnsi" w:hAnsiTheme="majorHAnsi" w:cstheme="minorHAnsi"/>
          <w:b/>
        </w:rPr>
        <w:br w:type="page"/>
      </w:r>
    </w:p>
    <w:p w:rsidR="00F13A0F" w:rsidRDefault="00EB0911" w:rsidP="00EB0911">
      <w:pPr>
        <w:pStyle w:val="DGSSub-titleGreen"/>
        <w:numPr>
          <w:ilvl w:val="0"/>
          <w:numId w:val="7"/>
        </w:numPr>
        <w:spacing w:line="360" w:lineRule="auto"/>
      </w:pPr>
      <w:r>
        <w:lastRenderedPageBreak/>
        <w:t>Personal I</w:t>
      </w:r>
      <w:r>
        <w:t>nformation</w:t>
      </w:r>
    </w:p>
    <w:tbl>
      <w:tblPr>
        <w:tblStyle w:val="TableGrid"/>
        <w:tblW w:w="0" w:type="auto"/>
        <w:tblLook w:val="04A0" w:firstRow="1" w:lastRow="0" w:firstColumn="1" w:lastColumn="0" w:noHBand="0" w:noVBand="1"/>
      </w:tblPr>
      <w:tblGrid>
        <w:gridCol w:w="1555"/>
        <w:gridCol w:w="2971"/>
        <w:gridCol w:w="778"/>
        <w:gridCol w:w="3749"/>
      </w:tblGrid>
      <w:tr w:rsidR="00702622" w:rsidTr="000F0154">
        <w:tc>
          <w:tcPr>
            <w:tcW w:w="1555" w:type="dxa"/>
          </w:tcPr>
          <w:p w:rsidR="00702622" w:rsidRPr="00686197" w:rsidRDefault="00702622" w:rsidP="00C97B57">
            <w:pPr>
              <w:pStyle w:val="DGSbodycopy"/>
              <w:rPr>
                <w:szCs w:val="21"/>
              </w:rPr>
            </w:pPr>
            <w:r>
              <w:rPr>
                <w:szCs w:val="21"/>
              </w:rPr>
              <w:t>Title:</w:t>
            </w:r>
          </w:p>
        </w:tc>
        <w:tc>
          <w:tcPr>
            <w:tcW w:w="3749" w:type="dxa"/>
            <w:gridSpan w:val="2"/>
          </w:tcPr>
          <w:p w:rsidR="00302B16" w:rsidRDefault="00796D5B" w:rsidP="00C97B57">
            <w:pPr>
              <w:pStyle w:val="DGSbodycopy"/>
              <w:rPr>
                <w:szCs w:val="21"/>
              </w:rPr>
            </w:pPr>
            <w:r>
              <w:rPr>
                <w:szCs w:val="21"/>
              </w:rPr>
              <w:t>Forename(s):</w:t>
            </w:r>
          </w:p>
          <w:p w:rsidR="00302B16" w:rsidRPr="00686197" w:rsidRDefault="00302B16" w:rsidP="00C97B57">
            <w:pPr>
              <w:pStyle w:val="DGSbodycopy"/>
              <w:rPr>
                <w:szCs w:val="21"/>
              </w:rPr>
            </w:pPr>
          </w:p>
        </w:tc>
        <w:tc>
          <w:tcPr>
            <w:tcW w:w="3749" w:type="dxa"/>
          </w:tcPr>
          <w:p w:rsidR="00702622" w:rsidRDefault="006D5392" w:rsidP="00C97B57">
            <w:pPr>
              <w:pStyle w:val="DGSbodycopy"/>
              <w:rPr>
                <w:szCs w:val="21"/>
              </w:rPr>
            </w:pPr>
            <w:r>
              <w:rPr>
                <w:szCs w:val="21"/>
              </w:rPr>
              <w:t>Surname:</w:t>
            </w:r>
          </w:p>
          <w:p w:rsidR="006D5392" w:rsidRPr="00686197" w:rsidRDefault="006D5392" w:rsidP="00C97B57">
            <w:pPr>
              <w:pStyle w:val="DGSbodycopy"/>
              <w:rPr>
                <w:szCs w:val="21"/>
              </w:rPr>
            </w:pPr>
          </w:p>
        </w:tc>
      </w:tr>
      <w:tr w:rsidR="00702622" w:rsidTr="00B254A9">
        <w:tc>
          <w:tcPr>
            <w:tcW w:w="9053" w:type="dxa"/>
            <w:gridSpan w:val="4"/>
          </w:tcPr>
          <w:p w:rsidR="00702622" w:rsidRDefault="00702622" w:rsidP="00C97B57">
            <w:pPr>
              <w:pStyle w:val="DGSbodycopy"/>
              <w:rPr>
                <w:szCs w:val="21"/>
              </w:rPr>
            </w:pPr>
            <w:r>
              <w:rPr>
                <w:szCs w:val="21"/>
              </w:rPr>
              <w:t>Previous Surname (if applicable):</w:t>
            </w:r>
          </w:p>
          <w:p w:rsidR="00702622" w:rsidRDefault="00702622" w:rsidP="00C97B57">
            <w:pPr>
              <w:pStyle w:val="DGSbodycopy"/>
              <w:rPr>
                <w:szCs w:val="21"/>
              </w:rPr>
            </w:pPr>
          </w:p>
        </w:tc>
      </w:tr>
      <w:tr w:rsidR="00D2174B" w:rsidTr="00B254A9">
        <w:tc>
          <w:tcPr>
            <w:tcW w:w="9053" w:type="dxa"/>
            <w:gridSpan w:val="4"/>
          </w:tcPr>
          <w:p w:rsidR="00D2174B" w:rsidRDefault="00D2174B" w:rsidP="00C97B57">
            <w:pPr>
              <w:pStyle w:val="DGSbodycopy"/>
              <w:rPr>
                <w:szCs w:val="21"/>
              </w:rPr>
            </w:pPr>
            <w:r>
              <w:rPr>
                <w:szCs w:val="21"/>
              </w:rPr>
              <w:t>NI:</w:t>
            </w:r>
          </w:p>
          <w:p w:rsidR="00D2174B" w:rsidRDefault="00D2174B" w:rsidP="00C97B57">
            <w:pPr>
              <w:pStyle w:val="DGSbodycopy"/>
              <w:rPr>
                <w:szCs w:val="21"/>
              </w:rPr>
            </w:pPr>
          </w:p>
        </w:tc>
      </w:tr>
      <w:tr w:rsidR="00F13A0F" w:rsidTr="00233B11">
        <w:tc>
          <w:tcPr>
            <w:tcW w:w="9053" w:type="dxa"/>
            <w:gridSpan w:val="4"/>
          </w:tcPr>
          <w:p w:rsidR="00F13A0F" w:rsidRDefault="006D5392" w:rsidP="00C97B57">
            <w:pPr>
              <w:pStyle w:val="DGSbodycopy"/>
              <w:rPr>
                <w:szCs w:val="21"/>
              </w:rPr>
            </w:pPr>
            <w:r>
              <w:rPr>
                <w:szCs w:val="21"/>
              </w:rPr>
              <w:t>A</w:t>
            </w:r>
            <w:r w:rsidR="00F13A0F" w:rsidRPr="00686197">
              <w:rPr>
                <w:szCs w:val="21"/>
              </w:rPr>
              <w:t>ddress:</w:t>
            </w:r>
            <w:r w:rsidR="00F13A0F" w:rsidRPr="00686197">
              <w:rPr>
                <w:szCs w:val="21"/>
              </w:rPr>
              <w:br/>
            </w:r>
          </w:p>
          <w:p w:rsidR="00042D7E" w:rsidRDefault="00042D7E" w:rsidP="00C97B57">
            <w:pPr>
              <w:pStyle w:val="DGSbodycopy"/>
              <w:rPr>
                <w:szCs w:val="21"/>
              </w:rPr>
            </w:pPr>
          </w:p>
          <w:p w:rsidR="00686197" w:rsidRDefault="00686197" w:rsidP="00C97B57">
            <w:pPr>
              <w:pStyle w:val="DGSbodycopy"/>
              <w:rPr>
                <w:szCs w:val="21"/>
              </w:rPr>
            </w:pPr>
          </w:p>
          <w:p w:rsidR="00834040" w:rsidRDefault="00834040" w:rsidP="00C97B57">
            <w:pPr>
              <w:pStyle w:val="DGSbodycopy"/>
              <w:rPr>
                <w:szCs w:val="21"/>
              </w:rPr>
            </w:pPr>
          </w:p>
          <w:p w:rsidR="00686197" w:rsidRPr="00686197" w:rsidRDefault="00686197" w:rsidP="00C97B57">
            <w:pPr>
              <w:pStyle w:val="DGSbodycopy"/>
              <w:rPr>
                <w:szCs w:val="21"/>
              </w:rPr>
            </w:pPr>
          </w:p>
        </w:tc>
      </w:tr>
      <w:tr w:rsidR="00F13A0F" w:rsidTr="00422D91">
        <w:tc>
          <w:tcPr>
            <w:tcW w:w="9053" w:type="dxa"/>
            <w:gridSpan w:val="4"/>
          </w:tcPr>
          <w:p w:rsidR="00F13A0F" w:rsidRDefault="00F13A0F" w:rsidP="00C97B57">
            <w:pPr>
              <w:pStyle w:val="DGSbodycopy"/>
              <w:rPr>
                <w:szCs w:val="21"/>
              </w:rPr>
            </w:pPr>
            <w:r w:rsidRPr="00686197">
              <w:rPr>
                <w:szCs w:val="21"/>
              </w:rPr>
              <w:t>Postcode:</w:t>
            </w:r>
          </w:p>
          <w:p w:rsidR="00686197" w:rsidRPr="00686197" w:rsidRDefault="00686197" w:rsidP="00C97B57">
            <w:pPr>
              <w:pStyle w:val="DGSbodycopy"/>
              <w:rPr>
                <w:szCs w:val="21"/>
              </w:rPr>
            </w:pPr>
          </w:p>
        </w:tc>
      </w:tr>
      <w:tr w:rsidR="00F13A0F" w:rsidTr="00137023">
        <w:tc>
          <w:tcPr>
            <w:tcW w:w="9053" w:type="dxa"/>
            <w:gridSpan w:val="4"/>
          </w:tcPr>
          <w:p w:rsidR="00F13A0F" w:rsidRDefault="00105105" w:rsidP="00C97B57">
            <w:pPr>
              <w:pStyle w:val="DGSbodycopy"/>
              <w:rPr>
                <w:szCs w:val="21"/>
              </w:rPr>
            </w:pPr>
            <w:r>
              <w:rPr>
                <w:szCs w:val="21"/>
              </w:rPr>
              <w:t>Length of time you have you lived at this address:</w:t>
            </w:r>
          </w:p>
          <w:p w:rsidR="006D5392" w:rsidRDefault="006D5392" w:rsidP="00C97B57">
            <w:pPr>
              <w:pStyle w:val="DGSbodycopy"/>
              <w:rPr>
                <w:szCs w:val="21"/>
              </w:rPr>
            </w:pPr>
            <w:r>
              <w:rPr>
                <w:szCs w:val="21"/>
              </w:rPr>
              <w:t>If less than 5 years, please provide all previous addresses for past 5 years:</w:t>
            </w:r>
          </w:p>
          <w:p w:rsidR="00686197" w:rsidRPr="00686197" w:rsidRDefault="00686197" w:rsidP="00C97B57">
            <w:pPr>
              <w:pStyle w:val="DGSbodycopy"/>
              <w:rPr>
                <w:szCs w:val="21"/>
              </w:rPr>
            </w:pPr>
          </w:p>
        </w:tc>
      </w:tr>
      <w:tr w:rsidR="006D5392" w:rsidTr="00F10488">
        <w:tc>
          <w:tcPr>
            <w:tcW w:w="4526" w:type="dxa"/>
            <w:gridSpan w:val="2"/>
          </w:tcPr>
          <w:p w:rsidR="006D5392" w:rsidRDefault="006D5392" w:rsidP="00C97B57">
            <w:pPr>
              <w:pStyle w:val="DGSbodycopy"/>
              <w:rPr>
                <w:szCs w:val="21"/>
              </w:rPr>
            </w:pPr>
            <w:r>
              <w:rPr>
                <w:szCs w:val="21"/>
              </w:rPr>
              <w:t>Previous Address:</w:t>
            </w:r>
          </w:p>
          <w:p w:rsidR="006D5392" w:rsidRDefault="006D5392" w:rsidP="00C97B57">
            <w:pPr>
              <w:pStyle w:val="DGSbodycopy"/>
              <w:rPr>
                <w:szCs w:val="21"/>
              </w:rPr>
            </w:pPr>
          </w:p>
          <w:p w:rsidR="006D5392" w:rsidRDefault="006D5392" w:rsidP="00C97B57">
            <w:pPr>
              <w:pStyle w:val="DGSbodycopy"/>
              <w:rPr>
                <w:szCs w:val="21"/>
              </w:rPr>
            </w:pPr>
          </w:p>
          <w:p w:rsidR="00834040" w:rsidRDefault="00834040" w:rsidP="00C97B57">
            <w:pPr>
              <w:pStyle w:val="DGSbodycopy"/>
              <w:rPr>
                <w:szCs w:val="21"/>
              </w:rPr>
            </w:pPr>
          </w:p>
          <w:p w:rsidR="006D5392" w:rsidRDefault="006D5392" w:rsidP="00C97B57">
            <w:pPr>
              <w:pStyle w:val="DGSbodycopy"/>
              <w:rPr>
                <w:szCs w:val="21"/>
              </w:rPr>
            </w:pPr>
          </w:p>
          <w:p w:rsidR="006D5392" w:rsidRDefault="006D5392" w:rsidP="00C97B57">
            <w:pPr>
              <w:pStyle w:val="DGSbodycopy"/>
              <w:rPr>
                <w:szCs w:val="21"/>
              </w:rPr>
            </w:pPr>
          </w:p>
        </w:tc>
        <w:tc>
          <w:tcPr>
            <w:tcW w:w="4527" w:type="dxa"/>
            <w:gridSpan w:val="2"/>
          </w:tcPr>
          <w:p w:rsidR="006D5392" w:rsidRDefault="006D5392" w:rsidP="00C97B57">
            <w:pPr>
              <w:pStyle w:val="DGSbodycopy"/>
              <w:rPr>
                <w:szCs w:val="21"/>
              </w:rPr>
            </w:pPr>
            <w:r>
              <w:rPr>
                <w:szCs w:val="21"/>
              </w:rPr>
              <w:t>Previous Address:</w:t>
            </w:r>
          </w:p>
        </w:tc>
      </w:tr>
      <w:tr w:rsidR="006D5392" w:rsidTr="00F10488">
        <w:tc>
          <w:tcPr>
            <w:tcW w:w="4526" w:type="dxa"/>
            <w:gridSpan w:val="2"/>
          </w:tcPr>
          <w:p w:rsidR="006D5392" w:rsidRDefault="006D5392" w:rsidP="00C97B57">
            <w:pPr>
              <w:pStyle w:val="DGSbodycopy"/>
              <w:rPr>
                <w:szCs w:val="21"/>
              </w:rPr>
            </w:pPr>
            <w:r>
              <w:rPr>
                <w:szCs w:val="21"/>
              </w:rPr>
              <w:t>Length of time at address:</w:t>
            </w:r>
          </w:p>
        </w:tc>
        <w:tc>
          <w:tcPr>
            <w:tcW w:w="4527" w:type="dxa"/>
            <w:gridSpan w:val="2"/>
          </w:tcPr>
          <w:p w:rsidR="006D5392" w:rsidRDefault="006D5392" w:rsidP="00C97B57">
            <w:pPr>
              <w:pStyle w:val="DGSbodycopy"/>
              <w:rPr>
                <w:szCs w:val="21"/>
              </w:rPr>
            </w:pPr>
            <w:r>
              <w:rPr>
                <w:szCs w:val="21"/>
              </w:rPr>
              <w:t>Length of time at address:</w:t>
            </w:r>
          </w:p>
          <w:p w:rsidR="006D5392" w:rsidRDefault="006D5392" w:rsidP="00C97B57">
            <w:pPr>
              <w:pStyle w:val="DGSbodycopy"/>
              <w:rPr>
                <w:szCs w:val="21"/>
              </w:rPr>
            </w:pPr>
          </w:p>
        </w:tc>
      </w:tr>
      <w:tr w:rsidR="006D5392" w:rsidTr="00F73C43">
        <w:tc>
          <w:tcPr>
            <w:tcW w:w="9053" w:type="dxa"/>
            <w:gridSpan w:val="4"/>
          </w:tcPr>
          <w:p w:rsidR="006D5392" w:rsidRPr="006D5392" w:rsidRDefault="006D5392" w:rsidP="00C97B57">
            <w:pPr>
              <w:pStyle w:val="DGSbodycopy"/>
              <w:rPr>
                <w:b/>
                <w:szCs w:val="21"/>
              </w:rPr>
            </w:pPr>
            <w:r w:rsidRPr="006D5392">
              <w:rPr>
                <w:b/>
                <w:szCs w:val="21"/>
              </w:rPr>
              <w:t>Contact details</w:t>
            </w:r>
          </w:p>
          <w:p w:rsidR="006D5392" w:rsidRDefault="006D5392" w:rsidP="00C97B57">
            <w:pPr>
              <w:pStyle w:val="DGSbodycopy"/>
              <w:rPr>
                <w:szCs w:val="21"/>
              </w:rPr>
            </w:pPr>
          </w:p>
        </w:tc>
      </w:tr>
      <w:tr w:rsidR="006D5392" w:rsidTr="00F10488">
        <w:tc>
          <w:tcPr>
            <w:tcW w:w="4526" w:type="dxa"/>
            <w:gridSpan w:val="2"/>
          </w:tcPr>
          <w:p w:rsidR="006D5392" w:rsidRDefault="006D5392" w:rsidP="00C97B57">
            <w:pPr>
              <w:pStyle w:val="DGSbodycopy"/>
              <w:rPr>
                <w:szCs w:val="21"/>
              </w:rPr>
            </w:pPr>
            <w:r>
              <w:rPr>
                <w:szCs w:val="21"/>
              </w:rPr>
              <w:t>Home telephone:</w:t>
            </w:r>
          </w:p>
          <w:p w:rsidR="006D5392" w:rsidRDefault="006D5392" w:rsidP="00C97B57">
            <w:pPr>
              <w:pStyle w:val="DGSbodycopy"/>
              <w:rPr>
                <w:szCs w:val="21"/>
              </w:rPr>
            </w:pPr>
          </w:p>
        </w:tc>
        <w:tc>
          <w:tcPr>
            <w:tcW w:w="4527" w:type="dxa"/>
            <w:gridSpan w:val="2"/>
          </w:tcPr>
          <w:p w:rsidR="006D5392" w:rsidRDefault="006D5392" w:rsidP="00C97B57">
            <w:pPr>
              <w:pStyle w:val="DGSbodycopy"/>
              <w:rPr>
                <w:szCs w:val="21"/>
              </w:rPr>
            </w:pPr>
            <w:r>
              <w:rPr>
                <w:szCs w:val="21"/>
              </w:rPr>
              <w:t>Work telephone:</w:t>
            </w:r>
          </w:p>
          <w:p w:rsidR="006D5392" w:rsidRDefault="006D5392" w:rsidP="00C97B57">
            <w:pPr>
              <w:pStyle w:val="DGSbodycopy"/>
              <w:rPr>
                <w:szCs w:val="21"/>
              </w:rPr>
            </w:pPr>
          </w:p>
          <w:p w:rsidR="006D5392" w:rsidRDefault="006D5392" w:rsidP="00C97B57">
            <w:pPr>
              <w:pStyle w:val="DGSbodycopy"/>
              <w:rPr>
                <w:szCs w:val="21"/>
              </w:rPr>
            </w:pPr>
          </w:p>
        </w:tc>
      </w:tr>
      <w:tr w:rsidR="006D5392" w:rsidTr="00F10488">
        <w:tc>
          <w:tcPr>
            <w:tcW w:w="4526" w:type="dxa"/>
            <w:gridSpan w:val="2"/>
          </w:tcPr>
          <w:p w:rsidR="006D5392" w:rsidRDefault="006D5392" w:rsidP="00C97B57">
            <w:pPr>
              <w:pStyle w:val="DGSbodycopy"/>
              <w:rPr>
                <w:szCs w:val="21"/>
              </w:rPr>
            </w:pPr>
            <w:r>
              <w:rPr>
                <w:szCs w:val="21"/>
              </w:rPr>
              <w:t>Mobile telephone:</w:t>
            </w:r>
          </w:p>
          <w:p w:rsidR="006D5392" w:rsidRDefault="006D5392" w:rsidP="00C97B57">
            <w:pPr>
              <w:pStyle w:val="DGSbodycopy"/>
              <w:rPr>
                <w:szCs w:val="21"/>
              </w:rPr>
            </w:pPr>
          </w:p>
        </w:tc>
        <w:tc>
          <w:tcPr>
            <w:tcW w:w="4527" w:type="dxa"/>
            <w:gridSpan w:val="2"/>
          </w:tcPr>
          <w:p w:rsidR="006D5392" w:rsidRDefault="006D5392" w:rsidP="00C97B57">
            <w:pPr>
              <w:pStyle w:val="DGSbodycopy"/>
              <w:rPr>
                <w:szCs w:val="21"/>
              </w:rPr>
            </w:pPr>
            <w:r>
              <w:rPr>
                <w:szCs w:val="21"/>
              </w:rPr>
              <w:t>Email:</w:t>
            </w:r>
          </w:p>
          <w:p w:rsidR="006D5392" w:rsidRDefault="006D5392" w:rsidP="00C97B57">
            <w:pPr>
              <w:pStyle w:val="DGSbodycopy"/>
              <w:rPr>
                <w:szCs w:val="21"/>
              </w:rPr>
            </w:pPr>
          </w:p>
          <w:p w:rsidR="006D5392" w:rsidRDefault="006D5392" w:rsidP="00C97B57">
            <w:pPr>
              <w:pStyle w:val="DGSbodycopy"/>
              <w:rPr>
                <w:szCs w:val="21"/>
              </w:rPr>
            </w:pPr>
          </w:p>
        </w:tc>
      </w:tr>
      <w:tr w:rsidR="006D5392" w:rsidTr="00BA78A5">
        <w:tc>
          <w:tcPr>
            <w:tcW w:w="9053" w:type="dxa"/>
            <w:gridSpan w:val="4"/>
          </w:tcPr>
          <w:p w:rsidR="006D5392" w:rsidRPr="00834040" w:rsidRDefault="006D5392" w:rsidP="00C97B57">
            <w:pPr>
              <w:pStyle w:val="DGSbodycopy"/>
              <w:rPr>
                <w:b/>
              </w:rPr>
            </w:pPr>
            <w:r w:rsidRPr="00834040">
              <w:rPr>
                <w:b/>
              </w:rPr>
              <w:t>General</w:t>
            </w:r>
          </w:p>
          <w:p w:rsidR="006D5392" w:rsidRPr="00686197" w:rsidRDefault="006D5392" w:rsidP="00C97B57">
            <w:pPr>
              <w:pStyle w:val="DGSbodycopy"/>
              <w:rPr>
                <w:i/>
                <w:szCs w:val="21"/>
              </w:rPr>
            </w:pPr>
          </w:p>
        </w:tc>
      </w:tr>
      <w:tr w:rsidR="00C97B57" w:rsidTr="00BA78A5">
        <w:tc>
          <w:tcPr>
            <w:tcW w:w="9053" w:type="dxa"/>
            <w:gridSpan w:val="4"/>
          </w:tcPr>
          <w:p w:rsidR="00C97B57" w:rsidRPr="00686197" w:rsidRDefault="006D5392" w:rsidP="00C97B57">
            <w:pPr>
              <w:rPr>
                <w:rFonts w:ascii="Arial" w:hAnsi="Arial"/>
                <w:szCs w:val="21"/>
              </w:rPr>
            </w:pPr>
            <w:r>
              <w:rPr>
                <w:rFonts w:ascii="Arial" w:hAnsi="Arial"/>
                <w:szCs w:val="21"/>
              </w:rPr>
              <w:t>Teacher registration number (if applicable)</w:t>
            </w:r>
            <w:r w:rsidR="00C97B57" w:rsidRPr="00686197">
              <w:rPr>
                <w:rFonts w:ascii="Arial" w:hAnsi="Arial"/>
                <w:szCs w:val="21"/>
              </w:rPr>
              <w:t>:</w:t>
            </w:r>
          </w:p>
          <w:p w:rsidR="00C97B57" w:rsidRPr="00686197" w:rsidRDefault="00C97B57" w:rsidP="00C97B57">
            <w:pPr>
              <w:pStyle w:val="DGSbodycopy"/>
              <w:rPr>
                <w:szCs w:val="21"/>
              </w:rPr>
            </w:pPr>
          </w:p>
        </w:tc>
      </w:tr>
      <w:tr w:rsidR="00C97B57" w:rsidTr="00BA78A5">
        <w:tc>
          <w:tcPr>
            <w:tcW w:w="9053" w:type="dxa"/>
            <w:gridSpan w:val="4"/>
          </w:tcPr>
          <w:p w:rsidR="00C97B57" w:rsidRPr="00686197" w:rsidRDefault="00C97B57" w:rsidP="00686197">
            <w:pPr>
              <w:rPr>
                <w:rFonts w:ascii="Arial" w:hAnsi="Arial"/>
                <w:szCs w:val="21"/>
              </w:rPr>
            </w:pPr>
            <w:r w:rsidRPr="00686197">
              <w:rPr>
                <w:rFonts w:ascii="Arial" w:hAnsi="Arial"/>
                <w:szCs w:val="21"/>
              </w:rPr>
              <w:t>Do you have Qual</w:t>
            </w:r>
            <w:r w:rsidR="006D5392">
              <w:rPr>
                <w:rFonts w:ascii="Arial" w:hAnsi="Arial"/>
                <w:szCs w:val="21"/>
              </w:rPr>
              <w:t>ified Teacher Status</w:t>
            </w:r>
            <w:r w:rsidR="00796D5B">
              <w:rPr>
                <w:rFonts w:ascii="Arial" w:hAnsi="Arial"/>
                <w:noProof/>
                <w:szCs w:val="21"/>
              </w:rPr>
              <mc:AlternateContent>
                <mc:Choice Requires="wps">
                  <w:drawing>
                    <wp:anchor distT="0" distB="0" distL="114300" distR="114300" simplePos="0" relativeHeight="251661312" behindDoc="0" locked="0" layoutInCell="1" allowOverlap="1" wp14:anchorId="75B3A167" wp14:editId="0743EB6D">
                      <wp:simplePos x="0" y="0"/>
                      <wp:positionH relativeFrom="column">
                        <wp:posOffset>4528845</wp:posOffset>
                      </wp:positionH>
                      <wp:positionV relativeFrom="paragraph">
                        <wp:posOffset>66142</wp:posOffset>
                      </wp:positionV>
                      <wp:extent cx="321869" cy="285292"/>
                      <wp:effectExtent l="57150" t="19050" r="78740" b="95885"/>
                      <wp:wrapNone/>
                      <wp:docPr id="3" name="Rectangle 3"/>
                      <wp:cNvGraphicFramePr/>
                      <a:graphic xmlns:a="http://schemas.openxmlformats.org/drawingml/2006/main">
                        <a:graphicData uri="http://schemas.microsoft.com/office/word/2010/wordprocessingShape">
                          <wps:wsp>
                            <wps:cNvSpPr/>
                            <wps:spPr>
                              <a:xfrm>
                                <a:off x="0" y="0"/>
                                <a:ext cx="321869" cy="28529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FB7D" id="Rectangle 3" o:spid="_x0000_s1026" style="position:absolute;margin-left:356.6pt;margin-top:5.2pt;width:25.3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" filled="f" strokecolor="windowText">
                      <v:shadow on="t" color="black" opacity="22937f" origin=",.5" offset="0,.63889mm"/>
                    </v:rect>
                  </w:pict>
                </mc:Fallback>
              </mc:AlternateContent>
            </w:r>
            <w:r w:rsidR="00796D5B">
              <w:rPr>
                <w:rFonts w:ascii="Arial" w:hAnsi="Arial"/>
                <w:noProof/>
                <w:szCs w:val="21"/>
              </w:rPr>
              <mc:AlternateContent>
                <mc:Choice Requires="wps">
                  <w:drawing>
                    <wp:anchor distT="0" distB="0" distL="114300" distR="114300" simplePos="0" relativeHeight="251659264" behindDoc="0" locked="0" layoutInCell="1" allowOverlap="1" wp14:anchorId="53AB6394" wp14:editId="7117FA55">
                      <wp:simplePos x="0" y="0"/>
                      <wp:positionH relativeFrom="column">
                        <wp:posOffset>3197479</wp:posOffset>
                      </wp:positionH>
                      <wp:positionV relativeFrom="paragraph">
                        <wp:posOffset>58826</wp:posOffset>
                      </wp:positionV>
                      <wp:extent cx="304800" cy="263348"/>
                      <wp:effectExtent l="57150" t="19050" r="76200" b="99060"/>
                      <wp:wrapNone/>
                      <wp:docPr id="2" name="Rectangle 2"/>
                      <wp:cNvGraphicFramePr/>
                      <a:graphic xmlns:a="http://schemas.openxmlformats.org/drawingml/2006/main">
                        <a:graphicData uri="http://schemas.microsoft.com/office/word/2010/wordprocessingShape">
                          <wps:wsp>
                            <wps:cNvSpPr/>
                            <wps:spPr>
                              <a:xfrm>
                                <a:off x="0" y="0"/>
                                <a:ext cx="304800" cy="26334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8E3" id="Rectangle 2" o:spid="_x0000_s1026" style="position:absolute;margin-left:251.75pt;margin-top:4.65pt;width:24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" filled="f" strokecolor="black [3213]">
                      <v:shadow on="t" color="black" opacity="22937f" origin=",.5" offset="0,.63889mm"/>
                    </v:rect>
                  </w:pict>
                </mc:Fallback>
              </mc:AlternateContent>
            </w:r>
            <w:r w:rsidR="006D5392">
              <w:rPr>
                <w:rFonts w:ascii="Arial" w:hAnsi="Arial"/>
                <w:szCs w:val="21"/>
              </w:rPr>
              <w:t>?</w:t>
            </w:r>
            <w:r w:rsidR="006D5392">
              <w:rPr>
                <w:rFonts w:ascii="Arial" w:hAnsi="Arial"/>
                <w:szCs w:val="21"/>
              </w:rPr>
              <w:tab/>
              <w:t xml:space="preserve">            </w:t>
            </w:r>
            <w:r w:rsidR="00873D56">
              <w:rPr>
                <w:rFonts w:ascii="Arial" w:hAnsi="Arial"/>
                <w:szCs w:val="21"/>
              </w:rPr>
              <w:t xml:space="preserve"> </w:t>
            </w:r>
            <w:r w:rsidR="006D5392">
              <w:rPr>
                <w:rFonts w:ascii="Arial" w:hAnsi="Arial"/>
                <w:szCs w:val="21"/>
              </w:rPr>
              <w:t xml:space="preserve"> </w:t>
            </w:r>
            <w:r w:rsidR="00873D56">
              <w:rPr>
                <w:rFonts w:ascii="Arial" w:hAnsi="Arial"/>
                <w:szCs w:val="21"/>
              </w:rPr>
              <w:t xml:space="preserve">  </w:t>
            </w:r>
            <w:r w:rsidR="006D5392">
              <w:rPr>
                <w:rFonts w:ascii="Arial" w:hAnsi="Arial"/>
                <w:szCs w:val="21"/>
              </w:rPr>
              <w:t xml:space="preserve"> </w:t>
            </w:r>
            <w:r w:rsidR="00105105">
              <w:rPr>
                <w:rFonts w:ascii="Arial" w:hAnsi="Arial"/>
                <w:szCs w:val="21"/>
              </w:rPr>
              <w:t xml:space="preserve"> </w:t>
            </w:r>
            <w:r w:rsidR="006D5392">
              <w:rPr>
                <w:rFonts w:ascii="Arial" w:hAnsi="Arial"/>
                <w:szCs w:val="21"/>
              </w:rPr>
              <w:t xml:space="preserve">Yes    </w:t>
            </w:r>
            <w:r w:rsidR="00873D56">
              <w:rPr>
                <w:rFonts w:ascii="Arial" w:hAnsi="Arial"/>
                <w:szCs w:val="21"/>
              </w:rPr>
              <w:t xml:space="preserve">                             </w:t>
            </w:r>
            <w:r w:rsidRPr="00686197">
              <w:rPr>
                <w:rFonts w:ascii="Arial" w:hAnsi="Arial"/>
                <w:szCs w:val="21"/>
              </w:rPr>
              <w:t xml:space="preserve">No </w:t>
            </w:r>
          </w:p>
          <w:p w:rsidR="00C97B57" w:rsidRDefault="00796D5B" w:rsidP="00796D5B">
            <w:pPr>
              <w:tabs>
                <w:tab w:val="left" w:pos="5230"/>
              </w:tabs>
              <w:rPr>
                <w:rFonts w:ascii="Arial" w:hAnsi="Arial"/>
                <w:szCs w:val="21"/>
              </w:rPr>
            </w:pPr>
            <w:r>
              <w:rPr>
                <w:rFonts w:ascii="Arial" w:hAnsi="Arial"/>
                <w:szCs w:val="21"/>
              </w:rPr>
              <w:tab/>
            </w:r>
          </w:p>
          <w:p w:rsidR="00F535F2" w:rsidRPr="00686197" w:rsidRDefault="00F535F2" w:rsidP="00C97B57">
            <w:pPr>
              <w:rPr>
                <w:rFonts w:ascii="Arial" w:hAnsi="Arial"/>
                <w:szCs w:val="21"/>
              </w:rPr>
            </w:pPr>
          </w:p>
        </w:tc>
      </w:tr>
      <w:tr w:rsidR="00105105" w:rsidTr="00BA78A5">
        <w:tc>
          <w:tcPr>
            <w:tcW w:w="9053" w:type="dxa"/>
            <w:gridSpan w:val="4"/>
          </w:tcPr>
          <w:p w:rsidR="00105105" w:rsidRDefault="00105105" w:rsidP="00686197">
            <w:pPr>
              <w:rPr>
                <w:rFonts w:ascii="Arial" w:hAnsi="Arial"/>
                <w:szCs w:val="21"/>
              </w:rPr>
            </w:pPr>
          </w:p>
          <w:p w:rsidR="00105105" w:rsidRPr="00105105" w:rsidRDefault="00105105" w:rsidP="00105105">
            <w:pPr>
              <w:rPr>
                <w:rFonts w:ascii="Arial" w:hAnsi="Arial"/>
                <w:szCs w:val="21"/>
              </w:rPr>
            </w:pPr>
            <w:r w:rsidRPr="00105105">
              <w:rPr>
                <w:rFonts w:ascii="Arial" w:hAnsi="Arial"/>
                <w:noProof/>
                <w:szCs w:val="21"/>
              </w:rPr>
              <mc:AlternateContent>
                <mc:Choice Requires="wps">
                  <w:drawing>
                    <wp:anchor distT="0" distB="0" distL="114300" distR="114300" simplePos="0" relativeHeight="251682816" behindDoc="0" locked="0" layoutInCell="1" allowOverlap="1" wp14:anchorId="3DF62E8B" wp14:editId="2864610A">
                      <wp:simplePos x="0" y="0"/>
                      <wp:positionH relativeFrom="column">
                        <wp:posOffset>4528845</wp:posOffset>
                      </wp:positionH>
                      <wp:positionV relativeFrom="paragraph">
                        <wp:posOffset>66142</wp:posOffset>
                      </wp:positionV>
                      <wp:extent cx="321869" cy="285292"/>
                      <wp:effectExtent l="57150" t="19050" r="78740" b="95885"/>
                      <wp:wrapNone/>
                      <wp:docPr id="14" name="Rectangle 14"/>
                      <wp:cNvGraphicFramePr/>
                      <a:graphic xmlns:a="http://schemas.openxmlformats.org/drawingml/2006/main">
                        <a:graphicData uri="http://schemas.microsoft.com/office/word/2010/wordprocessingShape">
                          <wps:wsp>
                            <wps:cNvSpPr/>
                            <wps:spPr>
                              <a:xfrm>
                                <a:off x="0" y="0"/>
                                <a:ext cx="321869" cy="28529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6688" id="Rectangle 14" o:spid="_x0000_s1026" style="position:absolute;margin-left:356.6pt;margin-top:5.2pt;width:25.35pt;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" filled="f" strokecolor="windowText">
                      <v:shadow on="t" color="black" opacity="22937f" origin=",.5" offset="0,.63889mm"/>
                    </v:rect>
                  </w:pict>
                </mc:Fallback>
              </mc:AlternateContent>
            </w:r>
            <w:r w:rsidRPr="00105105">
              <w:rPr>
                <w:rFonts w:ascii="Arial" w:hAnsi="Arial"/>
                <w:noProof/>
                <w:szCs w:val="21"/>
              </w:rPr>
              <mc:AlternateContent>
                <mc:Choice Requires="wps">
                  <w:drawing>
                    <wp:anchor distT="0" distB="0" distL="114300" distR="114300" simplePos="0" relativeHeight="251681792" behindDoc="0" locked="0" layoutInCell="1" allowOverlap="1" wp14:anchorId="2DEB8E9B" wp14:editId="40CA9F35">
                      <wp:simplePos x="0" y="0"/>
                      <wp:positionH relativeFrom="column">
                        <wp:posOffset>3197479</wp:posOffset>
                      </wp:positionH>
                      <wp:positionV relativeFrom="paragraph">
                        <wp:posOffset>58826</wp:posOffset>
                      </wp:positionV>
                      <wp:extent cx="304800" cy="263348"/>
                      <wp:effectExtent l="57150" t="19050" r="76200" b="99060"/>
                      <wp:wrapNone/>
                      <wp:docPr id="20" name="Rectangle 20"/>
                      <wp:cNvGraphicFramePr/>
                      <a:graphic xmlns:a="http://schemas.openxmlformats.org/drawingml/2006/main">
                        <a:graphicData uri="http://schemas.microsoft.com/office/word/2010/wordprocessingShape">
                          <wps:wsp>
                            <wps:cNvSpPr/>
                            <wps:spPr>
                              <a:xfrm>
                                <a:off x="0" y="0"/>
                                <a:ext cx="304800" cy="26334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2A40B" id="Rectangle 20" o:spid="_x0000_s1026" style="position:absolute;margin-left:251.75pt;margin-top:4.65pt;width:24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" filled="f" strokecolor="black [3213]">
                      <v:shadow on="t" color="black" opacity="22937f" origin=",.5" offset="0,.63889mm"/>
                    </v:rect>
                  </w:pict>
                </mc:Fallback>
              </mc:AlternateContent>
            </w:r>
            <w:r>
              <w:rPr>
                <w:rFonts w:ascii="Arial" w:hAnsi="Arial"/>
                <w:szCs w:val="21"/>
              </w:rPr>
              <w:t>Are you eligible to work in the UK</w:t>
            </w:r>
            <w:r w:rsidRPr="00105105">
              <w:rPr>
                <w:rFonts w:ascii="Arial" w:hAnsi="Arial"/>
                <w:szCs w:val="21"/>
              </w:rPr>
              <w:t>?</w:t>
            </w:r>
            <w:r w:rsidRPr="00105105">
              <w:rPr>
                <w:rFonts w:ascii="Arial" w:hAnsi="Arial"/>
                <w:szCs w:val="21"/>
              </w:rPr>
              <w:tab/>
              <w:t xml:space="preserve">                  Yes                                 No </w:t>
            </w:r>
          </w:p>
          <w:p w:rsidR="00105105" w:rsidRDefault="00105105" w:rsidP="00686197">
            <w:pPr>
              <w:rPr>
                <w:rFonts w:ascii="Arial" w:hAnsi="Arial"/>
                <w:szCs w:val="21"/>
              </w:rPr>
            </w:pPr>
            <w:r w:rsidRPr="00105105">
              <w:rPr>
                <w:rFonts w:ascii="Arial" w:hAnsi="Arial"/>
                <w:szCs w:val="21"/>
              </w:rPr>
              <w:tab/>
            </w:r>
          </w:p>
          <w:p w:rsidR="00105105" w:rsidRPr="00686197" w:rsidRDefault="00105105" w:rsidP="00686197">
            <w:pPr>
              <w:rPr>
                <w:rFonts w:ascii="Arial" w:hAnsi="Arial"/>
                <w:szCs w:val="21"/>
              </w:rPr>
            </w:pPr>
          </w:p>
        </w:tc>
      </w:tr>
      <w:tr w:rsidR="006D5392" w:rsidTr="00BA78A5">
        <w:tc>
          <w:tcPr>
            <w:tcW w:w="9053" w:type="dxa"/>
            <w:gridSpan w:val="4"/>
          </w:tcPr>
          <w:p w:rsidR="00873D56" w:rsidRDefault="00873D56" w:rsidP="00686197">
            <w:pPr>
              <w:rPr>
                <w:rFonts w:ascii="Arial" w:hAnsi="Arial"/>
                <w:noProof/>
                <w:szCs w:val="21"/>
              </w:rPr>
            </w:pPr>
          </w:p>
          <w:p w:rsidR="00105105" w:rsidRDefault="00105105" w:rsidP="00105105">
            <w:pPr>
              <w:rPr>
                <w:rFonts w:ascii="Arial" w:hAnsi="Arial"/>
                <w:szCs w:val="21"/>
              </w:rPr>
            </w:pPr>
            <w:r>
              <w:rPr>
                <w:rFonts w:ascii="Arial" w:hAnsi="Arial"/>
                <w:noProof/>
                <w:szCs w:val="21"/>
              </w:rPr>
              <mc:AlternateContent>
                <mc:Choice Requires="wps">
                  <w:drawing>
                    <wp:anchor distT="0" distB="0" distL="114300" distR="114300" simplePos="0" relativeHeight="251685888" behindDoc="0" locked="0" layoutInCell="1" allowOverlap="1" wp14:anchorId="39F9E901" wp14:editId="436C9491">
                      <wp:simplePos x="0" y="0"/>
                      <wp:positionH relativeFrom="column">
                        <wp:posOffset>4528845</wp:posOffset>
                      </wp:positionH>
                      <wp:positionV relativeFrom="paragraph">
                        <wp:posOffset>66142</wp:posOffset>
                      </wp:positionV>
                      <wp:extent cx="321869" cy="285292"/>
                      <wp:effectExtent l="57150" t="19050" r="78740" b="95885"/>
                      <wp:wrapNone/>
                      <wp:docPr id="22" name="Rectangle 22"/>
                      <wp:cNvGraphicFramePr/>
                      <a:graphic xmlns:a="http://schemas.openxmlformats.org/drawingml/2006/main">
                        <a:graphicData uri="http://schemas.microsoft.com/office/word/2010/wordprocessingShape">
                          <wps:wsp>
                            <wps:cNvSpPr/>
                            <wps:spPr>
                              <a:xfrm>
                                <a:off x="0" y="0"/>
                                <a:ext cx="321869" cy="28529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02838" id="Rectangle 22" o:spid="_x0000_s1026" style="position:absolute;margin-left:356.6pt;margin-top:5.2pt;width:25.35pt;height:2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" filled="f" strokecolor="windowText">
                      <v:shadow on="t" color="black" opacity="22937f" origin=",.5" offset="0,.63889mm"/>
                    </v:rect>
                  </w:pict>
                </mc:Fallback>
              </mc:AlternateContent>
            </w:r>
            <w:r>
              <w:rPr>
                <w:rFonts w:ascii="Arial" w:hAnsi="Arial"/>
                <w:noProof/>
                <w:szCs w:val="21"/>
              </w:rPr>
              <mc:AlternateContent>
                <mc:Choice Requires="wps">
                  <w:drawing>
                    <wp:anchor distT="0" distB="0" distL="114300" distR="114300" simplePos="0" relativeHeight="251684864" behindDoc="0" locked="0" layoutInCell="1" allowOverlap="1" wp14:anchorId="378C6A46" wp14:editId="20D5D2FA">
                      <wp:simplePos x="0" y="0"/>
                      <wp:positionH relativeFrom="column">
                        <wp:posOffset>3197479</wp:posOffset>
                      </wp:positionH>
                      <wp:positionV relativeFrom="paragraph">
                        <wp:posOffset>58826</wp:posOffset>
                      </wp:positionV>
                      <wp:extent cx="304800" cy="263348"/>
                      <wp:effectExtent l="57150" t="19050" r="76200" b="99060"/>
                      <wp:wrapNone/>
                      <wp:docPr id="23" name="Rectangle 23"/>
                      <wp:cNvGraphicFramePr/>
                      <a:graphic xmlns:a="http://schemas.openxmlformats.org/drawingml/2006/main">
                        <a:graphicData uri="http://schemas.microsoft.com/office/word/2010/wordprocessingShape">
                          <wps:wsp>
                            <wps:cNvSpPr/>
                            <wps:spPr>
                              <a:xfrm>
                                <a:off x="0" y="0"/>
                                <a:ext cx="304800" cy="26334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F727" id="Rectangle 23" o:spid="_x0000_s1026" style="position:absolute;margin-left:251.75pt;margin-top:4.65pt;width:24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" filled="f" strokecolor="windowText">
                      <v:shadow on="t" color="black" opacity="22937f" origin=",.5" offset="0,.63889mm"/>
                    </v:rect>
                  </w:pict>
                </mc:Fallback>
              </mc:AlternateContent>
            </w:r>
            <w:r>
              <w:rPr>
                <w:rFonts w:ascii="Arial" w:hAnsi="Arial"/>
                <w:szCs w:val="21"/>
              </w:rPr>
              <w:t xml:space="preserve">Have you read the School’s Child                              Yes                                 </w:t>
            </w:r>
            <w:r w:rsidRPr="00686197">
              <w:rPr>
                <w:rFonts w:ascii="Arial" w:hAnsi="Arial"/>
                <w:szCs w:val="21"/>
              </w:rPr>
              <w:t xml:space="preserve">No </w:t>
            </w:r>
          </w:p>
          <w:p w:rsidR="00105105" w:rsidRDefault="00105105" w:rsidP="00105105">
            <w:pPr>
              <w:tabs>
                <w:tab w:val="left" w:pos="5230"/>
              </w:tabs>
              <w:rPr>
                <w:rFonts w:ascii="Arial" w:hAnsi="Arial"/>
                <w:szCs w:val="21"/>
              </w:rPr>
            </w:pPr>
            <w:r>
              <w:rPr>
                <w:rFonts w:ascii="Arial" w:hAnsi="Arial"/>
                <w:szCs w:val="21"/>
              </w:rPr>
              <w:t>Protection Policy?</w:t>
            </w:r>
          </w:p>
          <w:p w:rsidR="00873D56" w:rsidRDefault="00105105" w:rsidP="00105105">
            <w:pPr>
              <w:tabs>
                <w:tab w:val="left" w:pos="5230"/>
              </w:tabs>
              <w:rPr>
                <w:rFonts w:ascii="Arial" w:hAnsi="Arial"/>
                <w:szCs w:val="21"/>
              </w:rPr>
            </w:pPr>
            <w:r>
              <w:rPr>
                <w:rFonts w:ascii="Arial" w:hAnsi="Arial"/>
                <w:szCs w:val="21"/>
              </w:rPr>
              <w:tab/>
            </w:r>
          </w:p>
        </w:tc>
      </w:tr>
      <w:tr w:rsidR="00C97B57" w:rsidTr="00BA78A5">
        <w:tc>
          <w:tcPr>
            <w:tcW w:w="9053" w:type="dxa"/>
            <w:gridSpan w:val="4"/>
          </w:tcPr>
          <w:p w:rsidR="00C97B57" w:rsidRDefault="00873D56" w:rsidP="00873D56">
            <w:pPr>
              <w:pStyle w:val="DGSbodycopy"/>
            </w:pPr>
            <w:r>
              <w:t>Please provide full details of membership to any professional bodies:</w:t>
            </w:r>
          </w:p>
          <w:p w:rsidR="00873D56" w:rsidRDefault="00873D56" w:rsidP="00873D56">
            <w:pPr>
              <w:pStyle w:val="DGSbodycopy"/>
            </w:pPr>
          </w:p>
          <w:p w:rsidR="00F535F2" w:rsidRDefault="00F535F2" w:rsidP="00873D56">
            <w:pPr>
              <w:pStyle w:val="DGSbodycopy"/>
            </w:pPr>
          </w:p>
          <w:p w:rsidR="00F535F2" w:rsidRDefault="00F535F2" w:rsidP="00873D56">
            <w:pPr>
              <w:pStyle w:val="DGSbodycopy"/>
            </w:pPr>
          </w:p>
          <w:p w:rsidR="00873D56" w:rsidRDefault="00873D56" w:rsidP="00873D56">
            <w:pPr>
              <w:pStyle w:val="DGSbodycopy"/>
            </w:pPr>
          </w:p>
          <w:p w:rsidR="00105105" w:rsidRPr="00686197" w:rsidRDefault="00105105" w:rsidP="00873D56">
            <w:pPr>
              <w:pStyle w:val="DGSbodycopy"/>
            </w:pPr>
          </w:p>
        </w:tc>
      </w:tr>
    </w:tbl>
    <w:p w:rsidR="00834040" w:rsidRPr="00F535F2" w:rsidRDefault="00834040" w:rsidP="00F535F2">
      <w:pPr>
        <w:rPr>
          <w:rFonts w:ascii="Arial" w:hAnsi="Arial" w:cs="Arial"/>
          <w:b/>
          <w:sz w:val="23"/>
          <w:szCs w:val="23"/>
        </w:rPr>
      </w:pPr>
    </w:p>
    <w:p w:rsidR="00F13A0F" w:rsidRPr="00834040" w:rsidRDefault="00873D56" w:rsidP="00EB0911">
      <w:pPr>
        <w:pStyle w:val="DGSSub-titleGreen"/>
        <w:numPr>
          <w:ilvl w:val="0"/>
          <w:numId w:val="7"/>
        </w:numPr>
        <w:spacing w:line="360" w:lineRule="auto"/>
      </w:pPr>
      <w:r w:rsidRPr="00834040">
        <w:t>Sanctions, Restrictions and Prohibitions</w:t>
      </w:r>
    </w:p>
    <w:tbl>
      <w:tblPr>
        <w:tblStyle w:val="TableGrid"/>
        <w:tblW w:w="0" w:type="auto"/>
        <w:tblLook w:val="04A0" w:firstRow="1" w:lastRow="0" w:firstColumn="1" w:lastColumn="0" w:noHBand="0" w:noVBand="1"/>
      </w:tblPr>
      <w:tblGrid>
        <w:gridCol w:w="3017"/>
        <w:gridCol w:w="3018"/>
        <w:gridCol w:w="3018"/>
      </w:tblGrid>
      <w:tr w:rsidR="00873D56" w:rsidTr="00873D56">
        <w:tc>
          <w:tcPr>
            <w:tcW w:w="3017" w:type="dxa"/>
          </w:tcPr>
          <w:p w:rsidR="00873D56" w:rsidRPr="00F535F2" w:rsidRDefault="00873D56" w:rsidP="00C97B57">
            <w:pPr>
              <w:rPr>
                <w:rFonts w:ascii="Arial" w:hAnsi="Arial" w:cs="Arial"/>
              </w:rPr>
            </w:pPr>
            <w:r w:rsidRPr="00F535F2">
              <w:rPr>
                <w:rFonts w:ascii="Arial" w:hAnsi="Arial" w:cs="Arial"/>
              </w:rPr>
              <w:t>Have you ever been referred to, or are you the subject of a sanction, restriction or prohibition issued by the Teaching Regulation Agency, any equivalent body in the UK or a regulator of the teaching profession in any other country?</w:t>
            </w:r>
          </w:p>
        </w:tc>
        <w:tc>
          <w:tcPr>
            <w:tcW w:w="3018" w:type="dxa"/>
          </w:tcPr>
          <w:p w:rsidR="00873D56" w:rsidRDefault="00873D56" w:rsidP="00C97B57">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68480" behindDoc="0" locked="0" layoutInCell="1" allowOverlap="1">
                      <wp:simplePos x="0" y="0"/>
                      <wp:positionH relativeFrom="column">
                        <wp:posOffset>302895</wp:posOffset>
                      </wp:positionH>
                      <wp:positionV relativeFrom="paragraph">
                        <wp:posOffset>76200</wp:posOffset>
                      </wp:positionV>
                      <wp:extent cx="447675" cy="447675"/>
                      <wp:effectExtent l="57150" t="19050" r="85725" b="104775"/>
                      <wp:wrapNone/>
                      <wp:docPr id="9" name="Rectangle 9"/>
                      <wp:cNvGraphicFramePr/>
                      <a:graphic xmlns:a="http://schemas.openxmlformats.org/drawingml/2006/main">
                        <a:graphicData uri="http://schemas.microsoft.com/office/word/2010/wordprocessingShape">
                          <wps:wsp>
                            <wps:cNvSpPr/>
                            <wps:spPr>
                              <a:xfrm>
                                <a:off x="0" y="0"/>
                                <a:ext cx="447675" cy="44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2E67E" id="Rectangle 9" o:spid="_x0000_s1026" style="position:absolute;margin-left:23.85pt;margin-top:6pt;width:35.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" filled="f" strokecolor="black [3213]">
                      <v:shadow on="t" color="black" opacity="22937f" origin=",.5" offset="0,.63889mm"/>
                    </v:rect>
                  </w:pict>
                </mc:Fallback>
              </mc:AlternateContent>
            </w:r>
            <w:r>
              <w:rPr>
                <w:rFonts w:asciiTheme="majorHAnsi" w:hAnsiTheme="majorHAnsi" w:cstheme="minorHAnsi"/>
                <w:b/>
              </w:rPr>
              <w:t xml:space="preserve">Yes </w:t>
            </w:r>
          </w:p>
        </w:tc>
        <w:tc>
          <w:tcPr>
            <w:tcW w:w="3018" w:type="dxa"/>
          </w:tcPr>
          <w:p w:rsidR="00873D56" w:rsidRDefault="00756F9B" w:rsidP="00C97B57">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0528" behindDoc="0" locked="0" layoutInCell="1" allowOverlap="1" wp14:anchorId="45E703BE" wp14:editId="4A877A1F">
                      <wp:simplePos x="0" y="0"/>
                      <wp:positionH relativeFrom="column">
                        <wp:posOffset>323850</wp:posOffset>
                      </wp:positionH>
                      <wp:positionV relativeFrom="paragraph">
                        <wp:posOffset>83820</wp:posOffset>
                      </wp:positionV>
                      <wp:extent cx="447675" cy="4476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447675" cy="4476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CFBED" id="Rectangle 10" o:spid="_x0000_s1026" style="position:absolute;margin-left:25.5pt;margin-top:6.6pt;width:35.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" filled="f" strokecolor="windowText">
                      <v:shadow on="t" color="black" opacity="22937f" origin=",.5" offset="0,.63889mm"/>
                    </v:rect>
                  </w:pict>
                </mc:Fallback>
              </mc:AlternateContent>
            </w:r>
            <w:r w:rsidR="00873D56">
              <w:rPr>
                <w:rFonts w:asciiTheme="majorHAnsi" w:hAnsiTheme="majorHAnsi" w:cstheme="minorHAnsi"/>
                <w:b/>
              </w:rPr>
              <w:t xml:space="preserve">No </w:t>
            </w:r>
          </w:p>
        </w:tc>
      </w:tr>
      <w:tr w:rsidR="00756F9B" w:rsidTr="00873D56">
        <w:tc>
          <w:tcPr>
            <w:tcW w:w="3017" w:type="dxa"/>
          </w:tcPr>
          <w:p w:rsidR="00756F9B" w:rsidRPr="00F535F2" w:rsidRDefault="00756F9B" w:rsidP="00756F9B">
            <w:pPr>
              <w:rPr>
                <w:rFonts w:ascii="Arial" w:hAnsi="Arial" w:cs="Arial"/>
              </w:rPr>
            </w:pPr>
            <w:r w:rsidRPr="00F535F2">
              <w:rPr>
                <w:rFonts w:ascii="Arial" w:hAnsi="Arial" w:cs="Arial"/>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3018" w:type="dxa"/>
          </w:tcPr>
          <w:p w:rsidR="00756F9B" w:rsidRDefault="00756F9B" w:rsidP="00756F9B">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2576" behindDoc="0" locked="0" layoutInCell="1" allowOverlap="1" wp14:anchorId="07B41058" wp14:editId="21E3C55B">
                      <wp:simplePos x="0" y="0"/>
                      <wp:positionH relativeFrom="column">
                        <wp:posOffset>302895</wp:posOffset>
                      </wp:positionH>
                      <wp:positionV relativeFrom="paragraph">
                        <wp:posOffset>76200</wp:posOffset>
                      </wp:positionV>
                      <wp:extent cx="447675" cy="4476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447675" cy="44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5701" id="Rectangle 15" o:spid="_x0000_s1026" style="position:absolute;margin-left:23.85pt;margin-top:6pt;width:35.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" filled="f" strokecolor="black [3213]">
                      <v:shadow on="t" color="black" opacity="22937f" origin=",.5" offset="0,.63889mm"/>
                    </v:rect>
                  </w:pict>
                </mc:Fallback>
              </mc:AlternateContent>
            </w:r>
            <w:r>
              <w:rPr>
                <w:rFonts w:asciiTheme="majorHAnsi" w:hAnsiTheme="majorHAnsi" w:cstheme="minorHAnsi"/>
                <w:b/>
              </w:rPr>
              <w:t xml:space="preserve">Yes </w:t>
            </w:r>
          </w:p>
        </w:tc>
        <w:tc>
          <w:tcPr>
            <w:tcW w:w="3018" w:type="dxa"/>
          </w:tcPr>
          <w:p w:rsidR="00756F9B" w:rsidRDefault="00756F9B" w:rsidP="00756F9B">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3600" behindDoc="0" locked="0" layoutInCell="1" allowOverlap="1" wp14:anchorId="3A16EF2D" wp14:editId="1CE27741">
                      <wp:simplePos x="0" y="0"/>
                      <wp:positionH relativeFrom="column">
                        <wp:posOffset>323850</wp:posOffset>
                      </wp:positionH>
                      <wp:positionV relativeFrom="paragraph">
                        <wp:posOffset>83820</wp:posOffset>
                      </wp:positionV>
                      <wp:extent cx="447675" cy="4476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447675" cy="4476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C7A0" id="Rectangle 16" o:spid="_x0000_s1026" style="position:absolute;margin-left:25.5pt;margin-top:6.6pt;width:35.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" filled="f" strokecolor="windowText">
                      <v:shadow on="t" color="black" opacity="22937f" origin=",.5" offset="0,.63889mm"/>
                    </v:rect>
                  </w:pict>
                </mc:Fallback>
              </mc:AlternateContent>
            </w:r>
            <w:r>
              <w:rPr>
                <w:rFonts w:asciiTheme="majorHAnsi" w:hAnsiTheme="majorHAnsi" w:cstheme="minorHAnsi"/>
                <w:b/>
              </w:rPr>
              <w:t xml:space="preserve">No </w:t>
            </w:r>
          </w:p>
        </w:tc>
      </w:tr>
      <w:tr w:rsidR="00756F9B" w:rsidTr="00873D56">
        <w:tc>
          <w:tcPr>
            <w:tcW w:w="3017" w:type="dxa"/>
          </w:tcPr>
          <w:p w:rsidR="00756F9B" w:rsidRPr="00F535F2" w:rsidRDefault="00756F9B" w:rsidP="00756F9B">
            <w:pPr>
              <w:rPr>
                <w:rFonts w:ascii="Arial" w:hAnsi="Arial" w:cs="Arial"/>
              </w:rPr>
            </w:pPr>
            <w:r w:rsidRPr="00F535F2">
              <w:rPr>
                <w:rFonts w:ascii="Arial" w:hAnsi="Arial" w:cs="Arial"/>
              </w:rPr>
              <w:t>Have you ever been the subject of a direction under section 142 of the Education Act 2002?</w:t>
            </w:r>
          </w:p>
          <w:p w:rsidR="00756F9B" w:rsidRPr="00F535F2" w:rsidRDefault="00756F9B" w:rsidP="00756F9B">
            <w:pPr>
              <w:rPr>
                <w:rFonts w:ascii="Arial" w:hAnsi="Arial" w:cs="Arial"/>
              </w:rPr>
            </w:pPr>
          </w:p>
          <w:p w:rsidR="00756F9B" w:rsidRPr="00F535F2" w:rsidRDefault="00756F9B" w:rsidP="00756F9B">
            <w:pPr>
              <w:rPr>
                <w:rFonts w:ascii="Arial" w:hAnsi="Arial" w:cs="Arial"/>
              </w:rPr>
            </w:pPr>
          </w:p>
        </w:tc>
        <w:tc>
          <w:tcPr>
            <w:tcW w:w="3018" w:type="dxa"/>
          </w:tcPr>
          <w:p w:rsidR="00756F9B" w:rsidRDefault="00756F9B" w:rsidP="00756F9B">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5648" behindDoc="0" locked="0" layoutInCell="1" allowOverlap="1" wp14:anchorId="7FDFBDDB" wp14:editId="4583773D">
                      <wp:simplePos x="0" y="0"/>
                      <wp:positionH relativeFrom="column">
                        <wp:posOffset>302895</wp:posOffset>
                      </wp:positionH>
                      <wp:positionV relativeFrom="paragraph">
                        <wp:posOffset>76200</wp:posOffset>
                      </wp:positionV>
                      <wp:extent cx="447675" cy="447675"/>
                      <wp:effectExtent l="57150" t="19050" r="85725" b="104775"/>
                      <wp:wrapNone/>
                      <wp:docPr id="17" name="Rectangle 17"/>
                      <wp:cNvGraphicFramePr/>
                      <a:graphic xmlns:a="http://schemas.openxmlformats.org/drawingml/2006/main">
                        <a:graphicData uri="http://schemas.microsoft.com/office/word/2010/wordprocessingShape">
                          <wps:wsp>
                            <wps:cNvSpPr/>
                            <wps:spPr>
                              <a:xfrm>
                                <a:off x="0" y="0"/>
                                <a:ext cx="447675" cy="44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3DC1E" id="Rectangle 17" o:spid="_x0000_s1026" style="position:absolute;margin-left:23.85pt;margin-top:6pt;width:35.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" filled="f" strokecolor="black [3213]">
                      <v:shadow on="t" color="black" opacity="22937f" origin=",.5" offset="0,.63889mm"/>
                    </v:rect>
                  </w:pict>
                </mc:Fallback>
              </mc:AlternateContent>
            </w:r>
            <w:r>
              <w:rPr>
                <w:rFonts w:asciiTheme="majorHAnsi" w:hAnsiTheme="majorHAnsi" w:cstheme="minorHAnsi"/>
                <w:b/>
              </w:rPr>
              <w:t xml:space="preserve">Yes </w:t>
            </w:r>
          </w:p>
        </w:tc>
        <w:tc>
          <w:tcPr>
            <w:tcW w:w="3018" w:type="dxa"/>
          </w:tcPr>
          <w:p w:rsidR="00756F9B" w:rsidRDefault="00756F9B" w:rsidP="00756F9B">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6672" behindDoc="0" locked="0" layoutInCell="1" allowOverlap="1" wp14:anchorId="5F824297" wp14:editId="2341761F">
                      <wp:simplePos x="0" y="0"/>
                      <wp:positionH relativeFrom="column">
                        <wp:posOffset>323850</wp:posOffset>
                      </wp:positionH>
                      <wp:positionV relativeFrom="paragraph">
                        <wp:posOffset>83820</wp:posOffset>
                      </wp:positionV>
                      <wp:extent cx="447675" cy="447675"/>
                      <wp:effectExtent l="57150" t="19050" r="85725" b="104775"/>
                      <wp:wrapNone/>
                      <wp:docPr id="18" name="Rectangle 18"/>
                      <wp:cNvGraphicFramePr/>
                      <a:graphic xmlns:a="http://schemas.openxmlformats.org/drawingml/2006/main">
                        <a:graphicData uri="http://schemas.microsoft.com/office/word/2010/wordprocessingShape">
                          <wps:wsp>
                            <wps:cNvSpPr/>
                            <wps:spPr>
                              <a:xfrm>
                                <a:off x="0" y="0"/>
                                <a:ext cx="447675" cy="4476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8821" id="Rectangle 18" o:spid="_x0000_s1026" style="position:absolute;margin-left:25.5pt;margin-top:6.6pt;width:35.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" filled="f" strokecolor="windowText">
                      <v:shadow on="t" color="black" opacity="22937f" origin=",.5" offset="0,.63889mm"/>
                    </v:rect>
                  </w:pict>
                </mc:Fallback>
              </mc:AlternateContent>
            </w:r>
            <w:r>
              <w:rPr>
                <w:rFonts w:asciiTheme="majorHAnsi" w:hAnsiTheme="majorHAnsi" w:cstheme="minorHAnsi"/>
                <w:b/>
              </w:rPr>
              <w:t xml:space="preserve">No </w:t>
            </w:r>
          </w:p>
        </w:tc>
      </w:tr>
      <w:tr w:rsidR="00756F9B" w:rsidTr="005B6976">
        <w:tc>
          <w:tcPr>
            <w:tcW w:w="9053" w:type="dxa"/>
            <w:gridSpan w:val="3"/>
          </w:tcPr>
          <w:p w:rsidR="00756F9B" w:rsidRPr="00F535F2" w:rsidRDefault="00756F9B" w:rsidP="00756F9B">
            <w:pPr>
              <w:rPr>
                <w:rFonts w:ascii="Arial" w:hAnsi="Arial" w:cs="Arial"/>
              </w:rPr>
            </w:pPr>
            <w:r w:rsidRPr="00F535F2">
              <w:rPr>
                <w:rFonts w:ascii="Arial" w:hAnsi="Arial" w:cs="Arial"/>
              </w:rPr>
              <w:t>If answering ‘Yes’ to any of the questions in Section 2, please provide details on a separate sheet and send this in a sealed envelope marked ‘confidential’ with your application form.</w:t>
            </w:r>
          </w:p>
          <w:p w:rsidR="00756F9B" w:rsidRPr="00F535F2" w:rsidRDefault="00756F9B" w:rsidP="00756F9B">
            <w:pPr>
              <w:rPr>
                <w:rFonts w:ascii="Arial" w:hAnsi="Arial" w:cs="Arial"/>
              </w:rPr>
            </w:pPr>
          </w:p>
        </w:tc>
      </w:tr>
    </w:tbl>
    <w:p w:rsidR="00F13A0F" w:rsidRDefault="00F13A0F" w:rsidP="00C97B57">
      <w:pPr>
        <w:rPr>
          <w:rFonts w:asciiTheme="majorHAnsi" w:hAnsiTheme="majorHAnsi" w:cstheme="minorHAnsi"/>
          <w:b/>
        </w:rPr>
      </w:pPr>
    </w:p>
    <w:p w:rsidR="00851616" w:rsidRDefault="00851616" w:rsidP="00C97B57">
      <w:pPr>
        <w:rPr>
          <w:rFonts w:asciiTheme="majorHAnsi" w:hAnsiTheme="majorHAnsi" w:cstheme="minorHAnsi"/>
          <w:b/>
        </w:rPr>
      </w:pPr>
    </w:p>
    <w:p w:rsidR="00F13A0F" w:rsidRDefault="00756F9B" w:rsidP="00EB0911">
      <w:pPr>
        <w:pStyle w:val="DGSSub-titleGreen"/>
        <w:numPr>
          <w:ilvl w:val="0"/>
          <w:numId w:val="7"/>
        </w:numPr>
        <w:spacing w:line="360" w:lineRule="auto"/>
      </w:pPr>
      <w:r>
        <w:t>Academic and Vocational Qualifications</w:t>
      </w:r>
    </w:p>
    <w:p w:rsidR="0011291E" w:rsidRPr="00264FC4" w:rsidRDefault="00686197" w:rsidP="00264FC4">
      <w:pPr>
        <w:pStyle w:val="DGSbodycopy"/>
        <w:rPr>
          <w:i/>
        </w:rPr>
      </w:pPr>
      <w:r w:rsidRPr="0011291E">
        <w:rPr>
          <w:i/>
        </w:rPr>
        <w:t xml:space="preserve"> </w:t>
      </w:r>
      <w:r w:rsidR="00756F9B">
        <w:rPr>
          <w:i/>
        </w:rPr>
        <w:t xml:space="preserve">Please </w:t>
      </w:r>
      <w:r w:rsidR="00264FC4">
        <w:rPr>
          <w:i/>
        </w:rPr>
        <w:t>start with the most recent</w:t>
      </w:r>
    </w:p>
    <w:p w:rsidR="0011291E" w:rsidRPr="0011291E" w:rsidRDefault="0011291E" w:rsidP="0011291E">
      <w:pPr>
        <w:rPr>
          <w:rFonts w:asciiTheme="majorHAnsi" w:hAnsiTheme="majorHAnsi" w:cstheme="minorHAnsi"/>
          <w:b/>
        </w:rPr>
      </w:pPr>
    </w:p>
    <w:tbl>
      <w:tblPr>
        <w:tblStyle w:val="TableGrid"/>
        <w:tblW w:w="0" w:type="auto"/>
        <w:tblInd w:w="-5" w:type="dxa"/>
        <w:tblLook w:val="04A0" w:firstRow="1" w:lastRow="0" w:firstColumn="1" w:lastColumn="0" w:noHBand="0" w:noVBand="1"/>
      </w:tblPr>
      <w:tblGrid>
        <w:gridCol w:w="2495"/>
        <w:gridCol w:w="909"/>
        <w:gridCol w:w="936"/>
        <w:gridCol w:w="1236"/>
        <w:gridCol w:w="2113"/>
        <w:gridCol w:w="1369"/>
      </w:tblGrid>
      <w:tr w:rsidR="00264FC4" w:rsidTr="00264FC4">
        <w:tc>
          <w:tcPr>
            <w:tcW w:w="2495" w:type="dxa"/>
            <w:vMerge w:val="restart"/>
          </w:tcPr>
          <w:p w:rsidR="0011291E" w:rsidRDefault="00264FC4" w:rsidP="00170240">
            <w:pPr>
              <w:pStyle w:val="DGSbodycopy"/>
              <w:jc w:val="center"/>
            </w:pPr>
            <w:r>
              <w:t>Name of School/College/University</w:t>
            </w:r>
          </w:p>
        </w:tc>
        <w:tc>
          <w:tcPr>
            <w:tcW w:w="1845" w:type="dxa"/>
            <w:gridSpan w:val="2"/>
          </w:tcPr>
          <w:p w:rsidR="0011291E" w:rsidRDefault="0011291E" w:rsidP="00170240">
            <w:pPr>
              <w:pStyle w:val="DGSbodycopy"/>
              <w:jc w:val="center"/>
            </w:pPr>
            <w:r>
              <w:t>Dates</w:t>
            </w:r>
          </w:p>
        </w:tc>
        <w:tc>
          <w:tcPr>
            <w:tcW w:w="1236" w:type="dxa"/>
            <w:vMerge w:val="restart"/>
          </w:tcPr>
          <w:p w:rsidR="0011291E" w:rsidRDefault="00264FC4" w:rsidP="00170240">
            <w:pPr>
              <w:pStyle w:val="DGSbodycopy"/>
              <w:jc w:val="center"/>
            </w:pPr>
            <w:r>
              <w:t>Subject</w:t>
            </w:r>
          </w:p>
        </w:tc>
        <w:tc>
          <w:tcPr>
            <w:tcW w:w="2113" w:type="dxa"/>
            <w:vMerge w:val="restart"/>
          </w:tcPr>
          <w:p w:rsidR="0011291E" w:rsidRDefault="00264FC4" w:rsidP="00170240">
            <w:pPr>
              <w:pStyle w:val="DGSbodycopy"/>
              <w:jc w:val="center"/>
            </w:pPr>
            <w:r>
              <w:t>Result</w:t>
            </w:r>
          </w:p>
        </w:tc>
        <w:tc>
          <w:tcPr>
            <w:tcW w:w="1369" w:type="dxa"/>
            <w:vMerge w:val="restart"/>
          </w:tcPr>
          <w:p w:rsidR="0011291E" w:rsidRDefault="00264FC4" w:rsidP="00170240">
            <w:pPr>
              <w:pStyle w:val="DGSbodycopy"/>
              <w:jc w:val="center"/>
            </w:pPr>
            <w:r>
              <w:t>Awarding Body</w:t>
            </w:r>
          </w:p>
        </w:tc>
      </w:tr>
      <w:tr w:rsidR="00264FC4" w:rsidTr="00264FC4">
        <w:tc>
          <w:tcPr>
            <w:tcW w:w="2495" w:type="dxa"/>
            <w:vMerge/>
          </w:tcPr>
          <w:p w:rsidR="0011291E" w:rsidRDefault="0011291E" w:rsidP="00170240">
            <w:pPr>
              <w:pStyle w:val="DGSbodycopy"/>
              <w:jc w:val="center"/>
            </w:pPr>
          </w:p>
        </w:tc>
        <w:tc>
          <w:tcPr>
            <w:tcW w:w="909" w:type="dxa"/>
          </w:tcPr>
          <w:p w:rsidR="0011291E" w:rsidRDefault="0011291E" w:rsidP="00170240">
            <w:pPr>
              <w:pStyle w:val="DGSbodycopy"/>
              <w:jc w:val="center"/>
            </w:pPr>
            <w:r>
              <w:t>From</w:t>
            </w:r>
          </w:p>
        </w:tc>
        <w:tc>
          <w:tcPr>
            <w:tcW w:w="936" w:type="dxa"/>
          </w:tcPr>
          <w:p w:rsidR="0011291E" w:rsidRDefault="0011291E" w:rsidP="00170240">
            <w:pPr>
              <w:pStyle w:val="DGSbodycopy"/>
              <w:jc w:val="center"/>
            </w:pPr>
            <w:r>
              <w:t>To</w:t>
            </w:r>
          </w:p>
        </w:tc>
        <w:tc>
          <w:tcPr>
            <w:tcW w:w="1236" w:type="dxa"/>
            <w:vMerge/>
          </w:tcPr>
          <w:p w:rsidR="0011291E" w:rsidRDefault="0011291E" w:rsidP="00170240">
            <w:pPr>
              <w:pStyle w:val="DGSbodycopy"/>
              <w:jc w:val="center"/>
            </w:pPr>
          </w:p>
        </w:tc>
        <w:tc>
          <w:tcPr>
            <w:tcW w:w="2113" w:type="dxa"/>
            <w:vMerge/>
          </w:tcPr>
          <w:p w:rsidR="0011291E" w:rsidRDefault="0011291E" w:rsidP="00170240">
            <w:pPr>
              <w:pStyle w:val="DGSbodycopy"/>
              <w:jc w:val="center"/>
            </w:pPr>
          </w:p>
        </w:tc>
        <w:tc>
          <w:tcPr>
            <w:tcW w:w="1369" w:type="dxa"/>
            <w:vMerge/>
          </w:tcPr>
          <w:p w:rsidR="0011291E" w:rsidRDefault="0011291E" w:rsidP="00170240">
            <w:pPr>
              <w:pStyle w:val="DGSbodycopy"/>
              <w:jc w:val="center"/>
            </w:pPr>
          </w:p>
        </w:tc>
      </w:tr>
      <w:tr w:rsidR="00264FC4" w:rsidTr="00264FC4">
        <w:tc>
          <w:tcPr>
            <w:tcW w:w="2495" w:type="dxa"/>
          </w:tcPr>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11291E" w:rsidRDefault="0011291E" w:rsidP="00A9082C">
            <w:pPr>
              <w:pStyle w:val="DGSbodycopy"/>
            </w:pPr>
          </w:p>
          <w:p w:rsidR="0011291E" w:rsidRDefault="0011291E" w:rsidP="00A9082C">
            <w:pPr>
              <w:pStyle w:val="DGSbodycopy"/>
            </w:pPr>
          </w:p>
        </w:tc>
        <w:tc>
          <w:tcPr>
            <w:tcW w:w="909" w:type="dxa"/>
          </w:tcPr>
          <w:p w:rsidR="0011291E" w:rsidRDefault="0011291E" w:rsidP="00A9082C">
            <w:pPr>
              <w:pStyle w:val="DGSbodycopy"/>
            </w:pPr>
          </w:p>
        </w:tc>
        <w:tc>
          <w:tcPr>
            <w:tcW w:w="936" w:type="dxa"/>
          </w:tcPr>
          <w:p w:rsidR="0011291E" w:rsidRDefault="0011291E" w:rsidP="00A9082C">
            <w:pPr>
              <w:pStyle w:val="DGSbodycopy"/>
            </w:pPr>
          </w:p>
        </w:tc>
        <w:tc>
          <w:tcPr>
            <w:tcW w:w="1236" w:type="dxa"/>
          </w:tcPr>
          <w:p w:rsidR="0011291E" w:rsidRDefault="0011291E" w:rsidP="00A9082C">
            <w:pPr>
              <w:pStyle w:val="DGSbodycopy"/>
            </w:pPr>
          </w:p>
        </w:tc>
        <w:tc>
          <w:tcPr>
            <w:tcW w:w="2113" w:type="dxa"/>
          </w:tcPr>
          <w:p w:rsidR="0011291E" w:rsidRDefault="0011291E" w:rsidP="00A9082C">
            <w:pPr>
              <w:pStyle w:val="DGSbodycopy"/>
            </w:pPr>
          </w:p>
        </w:tc>
        <w:tc>
          <w:tcPr>
            <w:tcW w:w="1369" w:type="dxa"/>
          </w:tcPr>
          <w:p w:rsidR="0011291E" w:rsidRDefault="0011291E" w:rsidP="00A9082C">
            <w:pPr>
              <w:pStyle w:val="DGSbodycopy"/>
            </w:pPr>
          </w:p>
        </w:tc>
      </w:tr>
    </w:tbl>
    <w:p w:rsidR="0011291E" w:rsidRDefault="0011291E" w:rsidP="0011291E">
      <w:pPr>
        <w:rPr>
          <w:rFonts w:asciiTheme="majorHAnsi" w:hAnsiTheme="majorHAnsi" w:cstheme="minorHAnsi"/>
          <w:b/>
        </w:rPr>
      </w:pPr>
    </w:p>
    <w:p w:rsidR="00F535F2" w:rsidRPr="0011291E" w:rsidRDefault="00F535F2" w:rsidP="0011291E">
      <w:pPr>
        <w:rPr>
          <w:rFonts w:asciiTheme="majorHAnsi" w:hAnsiTheme="majorHAnsi" w:cstheme="minorHAnsi"/>
          <w:b/>
        </w:rPr>
      </w:pPr>
    </w:p>
    <w:tbl>
      <w:tblPr>
        <w:tblStyle w:val="TableGrid"/>
        <w:tblW w:w="9072" w:type="dxa"/>
        <w:tblInd w:w="-5" w:type="dxa"/>
        <w:tblLook w:val="04A0" w:firstRow="1" w:lastRow="0" w:firstColumn="1" w:lastColumn="0" w:noHBand="0" w:noVBand="1"/>
      </w:tblPr>
      <w:tblGrid>
        <w:gridCol w:w="2184"/>
        <w:gridCol w:w="935"/>
        <w:gridCol w:w="992"/>
        <w:gridCol w:w="4961"/>
      </w:tblGrid>
      <w:tr w:rsidR="0011291E" w:rsidTr="00F17CA3">
        <w:tc>
          <w:tcPr>
            <w:tcW w:w="9072" w:type="dxa"/>
            <w:gridSpan w:val="4"/>
          </w:tcPr>
          <w:p w:rsidR="0011291E" w:rsidRDefault="0011291E" w:rsidP="00A9082C">
            <w:pPr>
              <w:pStyle w:val="DGSbodycopy"/>
            </w:pPr>
            <w:r>
              <w:t xml:space="preserve">Other </w:t>
            </w:r>
            <w:r w:rsidR="00264FC4">
              <w:t>Vocational</w:t>
            </w:r>
            <w:r>
              <w:t xml:space="preserve"> qualifications</w:t>
            </w:r>
            <w:r w:rsidR="00264FC4">
              <w:t>, skills, training</w:t>
            </w:r>
            <w:r>
              <w:t xml:space="preserve"> or CPD </w:t>
            </w:r>
          </w:p>
        </w:tc>
      </w:tr>
      <w:tr w:rsidR="0011291E" w:rsidTr="0011291E">
        <w:tc>
          <w:tcPr>
            <w:tcW w:w="2184" w:type="dxa"/>
            <w:vMerge w:val="restart"/>
          </w:tcPr>
          <w:p w:rsidR="0011291E" w:rsidRDefault="0011291E" w:rsidP="00170240">
            <w:pPr>
              <w:pStyle w:val="DGSbodycopy"/>
              <w:jc w:val="center"/>
            </w:pPr>
            <w:r>
              <w:t>College or Institution</w:t>
            </w:r>
          </w:p>
        </w:tc>
        <w:tc>
          <w:tcPr>
            <w:tcW w:w="1927" w:type="dxa"/>
            <w:gridSpan w:val="2"/>
          </w:tcPr>
          <w:p w:rsidR="0011291E" w:rsidRDefault="0011291E" w:rsidP="00A9082C">
            <w:pPr>
              <w:pStyle w:val="DGSbodycopy"/>
              <w:jc w:val="center"/>
            </w:pPr>
            <w:r>
              <w:t>Dates</w:t>
            </w:r>
          </w:p>
        </w:tc>
        <w:tc>
          <w:tcPr>
            <w:tcW w:w="4961" w:type="dxa"/>
            <w:vMerge w:val="restart"/>
          </w:tcPr>
          <w:p w:rsidR="0011291E" w:rsidRDefault="0011291E" w:rsidP="00A9082C">
            <w:pPr>
              <w:pStyle w:val="DGSbodycopy"/>
              <w:jc w:val="center"/>
            </w:pPr>
            <w:r>
              <w:t>Award/Course Title and Qualification</w:t>
            </w: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tc>
      </w:tr>
      <w:tr w:rsidR="0011291E" w:rsidTr="0011291E">
        <w:tc>
          <w:tcPr>
            <w:tcW w:w="2184" w:type="dxa"/>
            <w:vMerge/>
          </w:tcPr>
          <w:p w:rsidR="0011291E" w:rsidRDefault="0011291E" w:rsidP="00170240">
            <w:pPr>
              <w:pStyle w:val="DGSbodycopy"/>
              <w:jc w:val="center"/>
            </w:pPr>
          </w:p>
        </w:tc>
        <w:tc>
          <w:tcPr>
            <w:tcW w:w="935" w:type="dxa"/>
          </w:tcPr>
          <w:p w:rsidR="0011291E" w:rsidRDefault="0011291E" w:rsidP="00A9082C">
            <w:pPr>
              <w:pStyle w:val="DGSbodycopy"/>
            </w:pPr>
            <w:r>
              <w:t>From</w:t>
            </w:r>
          </w:p>
        </w:tc>
        <w:tc>
          <w:tcPr>
            <w:tcW w:w="992" w:type="dxa"/>
          </w:tcPr>
          <w:p w:rsidR="0011291E" w:rsidRDefault="0011291E" w:rsidP="00A9082C">
            <w:pPr>
              <w:pStyle w:val="DGSbodycopy"/>
            </w:pPr>
            <w:r>
              <w:t>To</w:t>
            </w:r>
          </w:p>
        </w:tc>
        <w:tc>
          <w:tcPr>
            <w:tcW w:w="4961" w:type="dxa"/>
            <w:vMerge/>
          </w:tcPr>
          <w:p w:rsidR="0011291E" w:rsidRDefault="0011291E" w:rsidP="00A9082C">
            <w:pPr>
              <w:pStyle w:val="DGSbodycopy"/>
            </w:pPr>
          </w:p>
        </w:tc>
      </w:tr>
    </w:tbl>
    <w:p w:rsidR="0011291E" w:rsidRDefault="0011291E" w:rsidP="00C97B57">
      <w:pPr>
        <w:rPr>
          <w:rFonts w:asciiTheme="majorHAnsi" w:hAnsiTheme="majorHAnsi" w:cstheme="minorHAnsi"/>
          <w:b/>
        </w:rPr>
      </w:pPr>
    </w:p>
    <w:p w:rsidR="00264FC4" w:rsidRDefault="00264FC4" w:rsidP="00C97B57">
      <w:pPr>
        <w:rPr>
          <w:rFonts w:asciiTheme="majorHAnsi" w:hAnsiTheme="majorHAnsi" w:cstheme="minorHAnsi"/>
          <w:b/>
        </w:rPr>
      </w:pPr>
    </w:p>
    <w:p w:rsidR="00042D7E" w:rsidRPr="00EB0911" w:rsidRDefault="00264FC4" w:rsidP="00EB0911">
      <w:pPr>
        <w:pStyle w:val="DGSSub-titleGreen"/>
        <w:numPr>
          <w:ilvl w:val="0"/>
          <w:numId w:val="7"/>
        </w:numPr>
        <w:spacing w:line="360" w:lineRule="auto"/>
      </w:pPr>
      <w:r>
        <w:t>Employment H</w:t>
      </w:r>
      <w:r w:rsidR="00042D7E">
        <w:t>istory</w:t>
      </w:r>
    </w:p>
    <w:p w:rsidR="00F13A0F" w:rsidRPr="00042D7E" w:rsidRDefault="00042D7E" w:rsidP="00042D7E">
      <w:pPr>
        <w:pStyle w:val="DGSbodycopy"/>
      </w:pPr>
      <w:r>
        <w:t>This information is r</w:t>
      </w:r>
      <w:r w:rsidR="00F13A0F" w:rsidRPr="00042D7E">
        <w:t>equired in accordanc</w:t>
      </w:r>
      <w:r w:rsidR="00105105">
        <w:t>e with official guidance from Df</w:t>
      </w:r>
      <w:r w:rsidR="00F13A0F" w:rsidRPr="00042D7E">
        <w:t>E (Safeguarding Children: Safer Recruitment and Selection in Education).</w:t>
      </w:r>
    </w:p>
    <w:p w:rsidR="00042D7E" w:rsidRDefault="00042D7E" w:rsidP="00042D7E">
      <w:pPr>
        <w:pStyle w:val="DGSbodycopy"/>
      </w:pPr>
    </w:p>
    <w:p w:rsidR="00F13A0F" w:rsidRPr="00A1406B" w:rsidRDefault="00F13A0F" w:rsidP="00042D7E">
      <w:pPr>
        <w:pStyle w:val="DGSbodycopy"/>
      </w:pPr>
      <w:r w:rsidRPr="00A1406B">
        <w:t xml:space="preserve">Please supply, </w:t>
      </w:r>
      <w:r w:rsidRPr="00042D7E">
        <w:rPr>
          <w:b/>
        </w:rPr>
        <w:t>giving details of current employment first</w:t>
      </w:r>
      <w:r w:rsidRPr="00A1406B">
        <w:t>, details of all employment, self-employment and any periods of unemployment since the age of sixteen. Please give in each case the reasons for leaving each employment.</w:t>
      </w:r>
    </w:p>
    <w:p w:rsidR="00042D7E" w:rsidRDefault="00042D7E" w:rsidP="00042D7E">
      <w:pPr>
        <w:pStyle w:val="DGSbodycopy"/>
      </w:pPr>
    </w:p>
    <w:p w:rsidR="00042D7E" w:rsidRPr="00A1406B" w:rsidRDefault="00042D7E" w:rsidP="00042D7E">
      <w:pPr>
        <w:pStyle w:val="DGSbodycopy"/>
      </w:pPr>
      <w:r w:rsidRPr="00A1406B">
        <w:t xml:space="preserve">For any teaching posts held, please give information about age range, subject(s) taught and the title of any posts held. </w:t>
      </w:r>
    </w:p>
    <w:p w:rsidR="00042D7E" w:rsidRDefault="00042D7E" w:rsidP="00042D7E">
      <w:pPr>
        <w:pStyle w:val="DGSbodycopy"/>
      </w:pPr>
    </w:p>
    <w:p w:rsidR="00042D7E" w:rsidRDefault="00F13A0F" w:rsidP="00042D7E">
      <w:pPr>
        <w:pStyle w:val="DGSbodycopy"/>
      </w:pPr>
      <w:r w:rsidRPr="00A1406B">
        <w:t>Please provide, where appropriate, explanations for any periods not in employment</w:t>
      </w:r>
      <w:r w:rsidR="00042D7E">
        <w:t>.</w:t>
      </w:r>
    </w:p>
    <w:p w:rsidR="00F13A0F" w:rsidRDefault="00F13A0F" w:rsidP="00C97B57">
      <w:pPr>
        <w:pStyle w:val="ListParagraph"/>
        <w:ind w:left="360"/>
        <w:rPr>
          <w:rFonts w:asciiTheme="majorHAnsi" w:hAnsiTheme="majorHAnsi" w:cstheme="minorHAnsi"/>
          <w:sz w:val="24"/>
          <w:szCs w:val="24"/>
        </w:rPr>
      </w:pPr>
    </w:p>
    <w:tbl>
      <w:tblPr>
        <w:tblStyle w:val="TableGrid"/>
        <w:tblW w:w="9214" w:type="dxa"/>
        <w:tblInd w:w="-5" w:type="dxa"/>
        <w:tblLook w:val="04A0" w:firstRow="1" w:lastRow="0" w:firstColumn="1" w:lastColumn="0" w:noHBand="0" w:noVBand="1"/>
      </w:tblPr>
      <w:tblGrid>
        <w:gridCol w:w="1134"/>
        <w:gridCol w:w="1276"/>
        <w:gridCol w:w="3402"/>
        <w:gridCol w:w="3402"/>
      </w:tblGrid>
      <w:tr w:rsidR="00042D7E" w:rsidTr="00261F72">
        <w:tc>
          <w:tcPr>
            <w:tcW w:w="9214" w:type="dxa"/>
            <w:gridSpan w:val="4"/>
          </w:tcPr>
          <w:p w:rsidR="00042D7E" w:rsidRPr="00042D7E" w:rsidRDefault="00042D7E" w:rsidP="00042D7E">
            <w:pPr>
              <w:pStyle w:val="DGSbodycopy"/>
              <w:jc w:val="center"/>
              <w:rPr>
                <w:b/>
              </w:rPr>
            </w:pPr>
            <w:r w:rsidRPr="00042D7E">
              <w:rPr>
                <w:b/>
              </w:rPr>
              <w:t>Current position</w:t>
            </w:r>
          </w:p>
        </w:tc>
      </w:tr>
      <w:tr w:rsidR="00042D7E" w:rsidTr="00C47EAB">
        <w:tc>
          <w:tcPr>
            <w:tcW w:w="2410" w:type="dxa"/>
            <w:gridSpan w:val="2"/>
          </w:tcPr>
          <w:p w:rsidR="00042D7E" w:rsidRDefault="00042D7E" w:rsidP="00042D7E">
            <w:pPr>
              <w:pStyle w:val="DGSbodycopy"/>
              <w:jc w:val="center"/>
            </w:pPr>
            <w:r>
              <w:t>Dates of Employment</w:t>
            </w:r>
          </w:p>
        </w:tc>
        <w:tc>
          <w:tcPr>
            <w:tcW w:w="3402" w:type="dxa"/>
            <w:vMerge w:val="restart"/>
          </w:tcPr>
          <w:p w:rsidR="00C47EAB" w:rsidRDefault="00042D7E" w:rsidP="00042D7E">
            <w:pPr>
              <w:pStyle w:val="DGSbodycopy"/>
              <w:jc w:val="center"/>
            </w:pPr>
            <w:r>
              <w:t xml:space="preserve">Name and address of </w:t>
            </w:r>
          </w:p>
          <w:p w:rsidR="00042D7E" w:rsidRDefault="00042D7E" w:rsidP="00042D7E">
            <w:pPr>
              <w:pStyle w:val="DGSbodycopy"/>
              <w:jc w:val="center"/>
            </w:pPr>
            <w:r>
              <w:t>employer</w:t>
            </w:r>
          </w:p>
        </w:tc>
        <w:tc>
          <w:tcPr>
            <w:tcW w:w="3402" w:type="dxa"/>
            <w:vMerge w:val="restart"/>
          </w:tcPr>
          <w:p w:rsidR="00042D7E" w:rsidRDefault="00675E5E" w:rsidP="00042D7E">
            <w:pPr>
              <w:pStyle w:val="DGSbodycopy"/>
              <w:jc w:val="center"/>
            </w:pPr>
            <w:r>
              <w:t>Job t</w:t>
            </w:r>
            <w:r w:rsidR="00042D7E">
              <w:t>itle and brief summary of main responsibilities</w:t>
            </w:r>
          </w:p>
        </w:tc>
      </w:tr>
      <w:tr w:rsidR="00042D7E" w:rsidTr="00C47EAB">
        <w:tc>
          <w:tcPr>
            <w:tcW w:w="1134" w:type="dxa"/>
          </w:tcPr>
          <w:p w:rsidR="00042D7E" w:rsidRDefault="00042D7E" w:rsidP="00042D7E">
            <w:pPr>
              <w:pStyle w:val="DGSbodycopy"/>
              <w:jc w:val="center"/>
            </w:pPr>
            <w:r>
              <w:t>From</w:t>
            </w:r>
          </w:p>
        </w:tc>
        <w:tc>
          <w:tcPr>
            <w:tcW w:w="1276" w:type="dxa"/>
          </w:tcPr>
          <w:p w:rsidR="00042D7E" w:rsidRDefault="00042D7E" w:rsidP="00042D7E">
            <w:pPr>
              <w:pStyle w:val="DGSbodycopy"/>
              <w:jc w:val="center"/>
            </w:pPr>
            <w:r>
              <w:t>To</w:t>
            </w:r>
          </w:p>
        </w:tc>
        <w:tc>
          <w:tcPr>
            <w:tcW w:w="3402" w:type="dxa"/>
            <w:vMerge/>
          </w:tcPr>
          <w:p w:rsidR="00042D7E" w:rsidRDefault="00042D7E" w:rsidP="00042D7E">
            <w:pPr>
              <w:pStyle w:val="DGSbodycopy"/>
            </w:pPr>
          </w:p>
        </w:tc>
        <w:tc>
          <w:tcPr>
            <w:tcW w:w="3402" w:type="dxa"/>
            <w:vMerge/>
          </w:tcPr>
          <w:p w:rsidR="00042D7E" w:rsidRDefault="00042D7E" w:rsidP="00042D7E">
            <w:pPr>
              <w:pStyle w:val="DGSbodycopy"/>
            </w:pPr>
          </w:p>
        </w:tc>
      </w:tr>
      <w:tr w:rsidR="00042D7E" w:rsidTr="00042D7E">
        <w:tc>
          <w:tcPr>
            <w:tcW w:w="1134" w:type="dxa"/>
          </w:tcPr>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tc>
        <w:tc>
          <w:tcPr>
            <w:tcW w:w="1276" w:type="dxa"/>
          </w:tcPr>
          <w:p w:rsidR="00042D7E" w:rsidRDefault="00042D7E" w:rsidP="00042D7E">
            <w:pPr>
              <w:pStyle w:val="DGSbodycopy"/>
            </w:pPr>
          </w:p>
        </w:tc>
        <w:tc>
          <w:tcPr>
            <w:tcW w:w="3402" w:type="dxa"/>
          </w:tcPr>
          <w:p w:rsidR="00042D7E" w:rsidRDefault="00042D7E"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tc>
        <w:tc>
          <w:tcPr>
            <w:tcW w:w="3402" w:type="dxa"/>
          </w:tcPr>
          <w:p w:rsidR="00042D7E" w:rsidRDefault="00042D7E" w:rsidP="00042D7E">
            <w:pPr>
              <w:pStyle w:val="DGSbodycopy"/>
            </w:pPr>
          </w:p>
        </w:tc>
      </w:tr>
      <w:tr w:rsidR="00042D7E" w:rsidTr="00CC280F">
        <w:tc>
          <w:tcPr>
            <w:tcW w:w="9214" w:type="dxa"/>
            <w:gridSpan w:val="4"/>
          </w:tcPr>
          <w:p w:rsidR="00042D7E" w:rsidRDefault="00042D7E" w:rsidP="00042D7E">
            <w:pPr>
              <w:pStyle w:val="DGSbodycopy"/>
            </w:pPr>
            <w:r>
              <w:t>Type of school, including age range. Number of pupils, boarding, day, co-ed etc</w:t>
            </w:r>
          </w:p>
          <w:p w:rsidR="00042D7E" w:rsidRDefault="00042D7E" w:rsidP="00042D7E">
            <w:pPr>
              <w:pStyle w:val="DGSbodycopy"/>
            </w:pPr>
          </w:p>
          <w:p w:rsidR="00042D7E" w:rsidRDefault="00042D7E" w:rsidP="00042D7E">
            <w:pPr>
              <w:pStyle w:val="DGSbodycopy"/>
            </w:pPr>
          </w:p>
        </w:tc>
      </w:tr>
      <w:tr w:rsidR="00042D7E" w:rsidTr="006127D5">
        <w:tc>
          <w:tcPr>
            <w:tcW w:w="9214" w:type="dxa"/>
            <w:gridSpan w:val="4"/>
          </w:tcPr>
          <w:p w:rsidR="00042D7E" w:rsidRPr="00686197" w:rsidRDefault="00042D7E" w:rsidP="00042D7E">
            <w:pPr>
              <w:pStyle w:val="DGSbodycopy"/>
              <w:rPr>
                <w:szCs w:val="21"/>
              </w:rPr>
            </w:pPr>
            <w:r w:rsidRPr="00686197">
              <w:rPr>
                <w:szCs w:val="21"/>
              </w:rPr>
              <w:t>Current total gross annual salary:</w:t>
            </w:r>
          </w:p>
          <w:p w:rsidR="00042D7E" w:rsidRDefault="00042D7E" w:rsidP="00042D7E">
            <w:pPr>
              <w:pStyle w:val="DGSbodycopy"/>
            </w:pPr>
          </w:p>
          <w:p w:rsidR="00042D7E" w:rsidRDefault="00042D7E" w:rsidP="00042D7E">
            <w:pPr>
              <w:pStyle w:val="DGSbodycopy"/>
            </w:pPr>
          </w:p>
        </w:tc>
      </w:tr>
      <w:tr w:rsidR="00042D7E" w:rsidTr="004916F8">
        <w:tc>
          <w:tcPr>
            <w:tcW w:w="9214" w:type="dxa"/>
            <w:gridSpan w:val="4"/>
          </w:tcPr>
          <w:p w:rsidR="00042D7E" w:rsidRPr="00686197" w:rsidRDefault="00042D7E" w:rsidP="00042D7E">
            <w:pPr>
              <w:pStyle w:val="DGSbodycopy"/>
              <w:rPr>
                <w:szCs w:val="21"/>
              </w:rPr>
            </w:pPr>
            <w:r w:rsidRPr="00686197">
              <w:rPr>
                <w:szCs w:val="21"/>
              </w:rPr>
              <w:t>Is any responsibility payment, boarding allowance, London weighting or equivalent included in your gross salary? If so, please give details:</w:t>
            </w:r>
          </w:p>
          <w:p w:rsidR="00042D7E" w:rsidRDefault="00042D7E" w:rsidP="00042D7E">
            <w:pPr>
              <w:pStyle w:val="DGSbodycopy"/>
              <w:rPr>
                <w:szCs w:val="21"/>
              </w:rPr>
            </w:pPr>
          </w:p>
          <w:p w:rsidR="00042D7E" w:rsidRPr="00686197" w:rsidRDefault="00042D7E" w:rsidP="00042D7E">
            <w:pPr>
              <w:pStyle w:val="DGSbodycopy"/>
              <w:rPr>
                <w:szCs w:val="21"/>
              </w:rPr>
            </w:pPr>
          </w:p>
          <w:p w:rsidR="00042D7E" w:rsidRDefault="00042D7E" w:rsidP="00042D7E">
            <w:pPr>
              <w:pStyle w:val="DGSbodycopy"/>
            </w:pPr>
          </w:p>
        </w:tc>
      </w:tr>
      <w:tr w:rsidR="00675E5E" w:rsidTr="00B13B5C">
        <w:tc>
          <w:tcPr>
            <w:tcW w:w="9214" w:type="dxa"/>
            <w:gridSpan w:val="4"/>
          </w:tcPr>
          <w:p w:rsidR="00675E5E" w:rsidRDefault="00675E5E" w:rsidP="00042D7E">
            <w:pPr>
              <w:pStyle w:val="DGSbodycopy"/>
              <w:rPr>
                <w:szCs w:val="21"/>
              </w:rPr>
            </w:pPr>
            <w:r>
              <w:rPr>
                <w:szCs w:val="21"/>
              </w:rPr>
              <w:t>Reason for seeking other employment:</w:t>
            </w:r>
          </w:p>
          <w:p w:rsidR="00F535F2" w:rsidRDefault="00F535F2" w:rsidP="00042D7E">
            <w:pPr>
              <w:pStyle w:val="DGSbodycopy"/>
              <w:rPr>
                <w:szCs w:val="21"/>
              </w:rPr>
            </w:pPr>
          </w:p>
          <w:p w:rsidR="00675E5E" w:rsidRDefault="00675E5E" w:rsidP="00042D7E">
            <w:pPr>
              <w:pStyle w:val="DGSbodycopy"/>
              <w:rPr>
                <w:szCs w:val="21"/>
              </w:rPr>
            </w:pPr>
          </w:p>
        </w:tc>
      </w:tr>
      <w:tr w:rsidR="00042D7E" w:rsidTr="00B13B5C">
        <w:tc>
          <w:tcPr>
            <w:tcW w:w="9214" w:type="dxa"/>
            <w:gridSpan w:val="4"/>
          </w:tcPr>
          <w:p w:rsidR="00042D7E" w:rsidRDefault="00042D7E" w:rsidP="00042D7E">
            <w:pPr>
              <w:pStyle w:val="DGSbodycopy"/>
              <w:rPr>
                <w:szCs w:val="21"/>
              </w:rPr>
            </w:pPr>
            <w:r>
              <w:rPr>
                <w:szCs w:val="21"/>
              </w:rPr>
              <w:t>Notice period:</w:t>
            </w:r>
          </w:p>
          <w:p w:rsidR="00F535F2" w:rsidRPr="00686197" w:rsidRDefault="00F535F2" w:rsidP="00042D7E">
            <w:pPr>
              <w:pStyle w:val="DGSbodycopy"/>
              <w:rPr>
                <w:szCs w:val="21"/>
              </w:rPr>
            </w:pPr>
          </w:p>
          <w:p w:rsidR="00042D7E" w:rsidRDefault="00042D7E" w:rsidP="00042D7E">
            <w:pPr>
              <w:pStyle w:val="DGSbodycopy"/>
            </w:pPr>
          </w:p>
        </w:tc>
      </w:tr>
    </w:tbl>
    <w:p w:rsidR="00F535F2" w:rsidRPr="00F535F2" w:rsidRDefault="00F535F2" w:rsidP="00F535F2">
      <w:pPr>
        <w:rPr>
          <w:rFonts w:asciiTheme="majorHAnsi" w:hAnsiTheme="majorHAnsi" w:cstheme="minorHAnsi"/>
        </w:rPr>
      </w:pPr>
    </w:p>
    <w:p w:rsidR="00F535F2" w:rsidRDefault="00F535F2" w:rsidP="00C97B57">
      <w:pPr>
        <w:pStyle w:val="ListParagraph"/>
        <w:ind w:left="360"/>
        <w:rPr>
          <w:rFonts w:asciiTheme="majorHAnsi" w:hAnsiTheme="majorHAnsi" w:cstheme="minorHAnsi"/>
          <w:sz w:val="24"/>
          <w:szCs w:val="24"/>
        </w:rPr>
      </w:pPr>
    </w:p>
    <w:tbl>
      <w:tblPr>
        <w:tblStyle w:val="TableGrid"/>
        <w:tblW w:w="9267" w:type="dxa"/>
        <w:tblInd w:w="-5" w:type="dxa"/>
        <w:tblLook w:val="04A0" w:firstRow="1" w:lastRow="0" w:firstColumn="1" w:lastColumn="0" w:noHBand="0" w:noVBand="1"/>
      </w:tblPr>
      <w:tblGrid>
        <w:gridCol w:w="2181"/>
        <w:gridCol w:w="1771"/>
        <w:gridCol w:w="1771"/>
        <w:gridCol w:w="1771"/>
        <w:gridCol w:w="1773"/>
      </w:tblGrid>
      <w:tr w:rsidR="00EE6F5E" w:rsidTr="00675E5E">
        <w:trPr>
          <w:trHeight w:val="473"/>
        </w:trPr>
        <w:tc>
          <w:tcPr>
            <w:tcW w:w="9267" w:type="dxa"/>
            <w:gridSpan w:val="5"/>
          </w:tcPr>
          <w:p w:rsidR="00EE6F5E" w:rsidRPr="00EE6F5E" w:rsidRDefault="00EE6F5E" w:rsidP="00EE6F5E">
            <w:pPr>
              <w:pStyle w:val="ListParagraph"/>
              <w:ind w:left="0"/>
              <w:jc w:val="center"/>
              <w:rPr>
                <w:rFonts w:ascii="Arial" w:hAnsi="Arial" w:cs="Arial"/>
                <w:b/>
                <w:sz w:val="20"/>
                <w:szCs w:val="20"/>
              </w:rPr>
            </w:pPr>
            <w:r w:rsidRPr="00EE6F5E">
              <w:rPr>
                <w:rFonts w:ascii="Arial" w:hAnsi="Arial" w:cs="Arial"/>
                <w:b/>
                <w:sz w:val="20"/>
                <w:szCs w:val="20"/>
              </w:rPr>
              <w:t xml:space="preserve">Previous positions – starting </w:t>
            </w:r>
            <w:r>
              <w:rPr>
                <w:rFonts w:ascii="Arial" w:hAnsi="Arial" w:cs="Arial"/>
                <w:b/>
                <w:sz w:val="20"/>
                <w:szCs w:val="20"/>
              </w:rPr>
              <w:t>with the most recent</w:t>
            </w:r>
          </w:p>
        </w:tc>
      </w:tr>
      <w:tr w:rsidR="00675E5E" w:rsidTr="00675E5E">
        <w:trPr>
          <w:trHeight w:val="336"/>
        </w:trPr>
        <w:tc>
          <w:tcPr>
            <w:tcW w:w="3952" w:type="dxa"/>
            <w:gridSpan w:val="2"/>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Dates of Employment</w:t>
            </w:r>
          </w:p>
        </w:tc>
        <w:tc>
          <w:tcPr>
            <w:tcW w:w="1771" w:type="dxa"/>
            <w:vMerge w:val="restart"/>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Name and address of employer</w:t>
            </w:r>
          </w:p>
        </w:tc>
        <w:tc>
          <w:tcPr>
            <w:tcW w:w="1771" w:type="dxa"/>
            <w:vMerge w:val="restart"/>
          </w:tcPr>
          <w:p w:rsidR="00675E5E" w:rsidRPr="00675E5E" w:rsidRDefault="00675E5E" w:rsidP="00C97B57">
            <w:pPr>
              <w:pStyle w:val="ListParagraph"/>
              <w:ind w:left="0"/>
              <w:rPr>
                <w:rFonts w:ascii="Arial" w:hAnsi="Arial" w:cs="Arial"/>
                <w:sz w:val="20"/>
                <w:szCs w:val="20"/>
              </w:rPr>
            </w:pPr>
            <w:r>
              <w:rPr>
                <w:rFonts w:ascii="Arial" w:hAnsi="Arial" w:cs="Arial"/>
                <w:sz w:val="20"/>
                <w:szCs w:val="20"/>
              </w:rPr>
              <w:t>Job t</w:t>
            </w:r>
            <w:r w:rsidRPr="00675E5E">
              <w:rPr>
                <w:rFonts w:ascii="Arial" w:hAnsi="Arial" w:cs="Arial"/>
                <w:sz w:val="20"/>
                <w:szCs w:val="20"/>
              </w:rPr>
              <w:t>itle with brief summary of responsibilities</w:t>
            </w:r>
          </w:p>
        </w:tc>
        <w:tc>
          <w:tcPr>
            <w:tcW w:w="1773" w:type="dxa"/>
            <w:vMerge w:val="restart"/>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Reason for leaving</w:t>
            </w:r>
          </w:p>
        </w:tc>
      </w:tr>
      <w:tr w:rsidR="00675E5E" w:rsidTr="00675E5E">
        <w:trPr>
          <w:trHeight w:val="1008"/>
        </w:trPr>
        <w:tc>
          <w:tcPr>
            <w:tcW w:w="2181" w:type="dxa"/>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From</w:t>
            </w:r>
          </w:p>
        </w:tc>
        <w:tc>
          <w:tcPr>
            <w:tcW w:w="1771" w:type="dxa"/>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To</w:t>
            </w:r>
          </w:p>
        </w:tc>
        <w:tc>
          <w:tcPr>
            <w:tcW w:w="1771" w:type="dxa"/>
            <w:vMerge/>
          </w:tcPr>
          <w:p w:rsidR="00675E5E" w:rsidRPr="00675E5E" w:rsidRDefault="00675E5E" w:rsidP="00C97B57">
            <w:pPr>
              <w:pStyle w:val="ListParagraph"/>
              <w:ind w:left="0"/>
              <w:rPr>
                <w:rFonts w:ascii="Arial" w:hAnsi="Arial" w:cs="Arial"/>
                <w:sz w:val="20"/>
                <w:szCs w:val="20"/>
              </w:rPr>
            </w:pPr>
          </w:p>
        </w:tc>
        <w:tc>
          <w:tcPr>
            <w:tcW w:w="1771" w:type="dxa"/>
            <w:vMerge/>
          </w:tcPr>
          <w:p w:rsidR="00675E5E" w:rsidRPr="00675E5E" w:rsidRDefault="00675E5E" w:rsidP="00C97B57">
            <w:pPr>
              <w:pStyle w:val="ListParagraph"/>
              <w:ind w:left="0"/>
              <w:rPr>
                <w:rFonts w:ascii="Arial" w:hAnsi="Arial" w:cs="Arial"/>
                <w:sz w:val="20"/>
                <w:szCs w:val="20"/>
              </w:rPr>
            </w:pPr>
          </w:p>
        </w:tc>
        <w:tc>
          <w:tcPr>
            <w:tcW w:w="1773" w:type="dxa"/>
            <w:vMerge/>
          </w:tcPr>
          <w:p w:rsidR="00675E5E" w:rsidRPr="00675E5E" w:rsidRDefault="00675E5E" w:rsidP="00C97B57">
            <w:pPr>
              <w:pStyle w:val="ListParagraph"/>
              <w:ind w:left="0"/>
              <w:rPr>
                <w:rFonts w:ascii="Arial" w:hAnsi="Arial" w:cs="Arial"/>
                <w:sz w:val="20"/>
                <w:szCs w:val="20"/>
              </w:rPr>
            </w:pPr>
          </w:p>
        </w:tc>
      </w:tr>
      <w:tr w:rsidR="00EE6F5E" w:rsidTr="00675E5E">
        <w:trPr>
          <w:trHeight w:val="534"/>
        </w:trPr>
        <w:tc>
          <w:tcPr>
            <w:tcW w:w="2181" w:type="dxa"/>
          </w:tcPr>
          <w:p w:rsidR="00EE6F5E" w:rsidRDefault="00EE6F5E" w:rsidP="00C97B57">
            <w:pPr>
              <w:pStyle w:val="ListParagraph"/>
              <w:ind w:left="0"/>
              <w:rPr>
                <w:rFonts w:asciiTheme="majorHAnsi" w:hAnsiTheme="majorHAnsi" w:cstheme="minorHAnsi"/>
                <w:sz w:val="24"/>
                <w:szCs w:val="24"/>
              </w:rPr>
            </w:pPr>
          </w:p>
          <w:p w:rsidR="00F535F2" w:rsidRDefault="00F535F2" w:rsidP="00C97B57">
            <w:pPr>
              <w:pStyle w:val="ListParagraph"/>
              <w:ind w:left="0"/>
              <w:rPr>
                <w:rFonts w:asciiTheme="majorHAnsi" w:hAnsiTheme="majorHAnsi" w:cstheme="minorHAnsi"/>
                <w:sz w:val="24"/>
                <w:szCs w:val="24"/>
              </w:rPr>
            </w:pPr>
          </w:p>
          <w:p w:rsidR="00F535F2" w:rsidRDefault="00F535F2" w:rsidP="00C97B57">
            <w:pPr>
              <w:pStyle w:val="ListParagraph"/>
              <w:ind w:left="0"/>
              <w:rPr>
                <w:rFonts w:asciiTheme="majorHAnsi" w:hAnsiTheme="majorHAnsi" w:cstheme="minorHAnsi"/>
                <w:sz w:val="24"/>
                <w:szCs w:val="24"/>
              </w:rPr>
            </w:pPr>
          </w:p>
        </w:tc>
        <w:tc>
          <w:tcPr>
            <w:tcW w:w="1771" w:type="dxa"/>
          </w:tcPr>
          <w:p w:rsidR="00EE6F5E" w:rsidRDefault="00EE6F5E" w:rsidP="00C97B57">
            <w:pPr>
              <w:pStyle w:val="ListParagraph"/>
              <w:ind w:left="0"/>
              <w:rPr>
                <w:rFonts w:asciiTheme="majorHAnsi" w:hAnsiTheme="majorHAnsi" w:cstheme="minorHAnsi"/>
                <w:sz w:val="24"/>
                <w:szCs w:val="24"/>
              </w:rPr>
            </w:pPr>
          </w:p>
        </w:tc>
        <w:tc>
          <w:tcPr>
            <w:tcW w:w="1771" w:type="dxa"/>
          </w:tcPr>
          <w:p w:rsidR="00EE6F5E" w:rsidRDefault="00EE6F5E" w:rsidP="00C97B57">
            <w:pPr>
              <w:pStyle w:val="ListParagraph"/>
              <w:ind w:left="0"/>
              <w:rPr>
                <w:rFonts w:asciiTheme="majorHAnsi" w:hAnsiTheme="majorHAnsi" w:cstheme="minorHAnsi"/>
                <w:sz w:val="24"/>
                <w:szCs w:val="24"/>
              </w:rPr>
            </w:pPr>
          </w:p>
        </w:tc>
        <w:tc>
          <w:tcPr>
            <w:tcW w:w="1771" w:type="dxa"/>
          </w:tcPr>
          <w:p w:rsidR="00EE6F5E" w:rsidRDefault="00EE6F5E" w:rsidP="00C97B57">
            <w:pPr>
              <w:pStyle w:val="ListParagraph"/>
              <w:ind w:left="0"/>
              <w:rPr>
                <w:rFonts w:asciiTheme="majorHAnsi" w:hAnsiTheme="majorHAnsi" w:cstheme="minorHAnsi"/>
                <w:sz w:val="24"/>
                <w:szCs w:val="24"/>
              </w:rPr>
            </w:pPr>
          </w:p>
        </w:tc>
        <w:tc>
          <w:tcPr>
            <w:tcW w:w="1773" w:type="dxa"/>
          </w:tcPr>
          <w:p w:rsidR="00EE6F5E" w:rsidRDefault="00EE6F5E" w:rsidP="00C97B57">
            <w:pPr>
              <w:pStyle w:val="ListParagraph"/>
              <w:ind w:left="0"/>
              <w:rPr>
                <w:rFonts w:asciiTheme="majorHAnsi" w:hAnsiTheme="majorHAnsi" w:cstheme="minorHAnsi"/>
                <w:sz w:val="24"/>
                <w:szCs w:val="24"/>
              </w:rPr>
            </w:pPr>
          </w:p>
        </w:tc>
      </w:tr>
    </w:tbl>
    <w:p w:rsidR="00042D7E" w:rsidRPr="00F535F2" w:rsidRDefault="00042D7E" w:rsidP="00F535F2">
      <w:pPr>
        <w:rPr>
          <w:rFonts w:asciiTheme="majorHAnsi" w:hAnsiTheme="majorHAnsi" w:cstheme="minorHAnsi"/>
        </w:rPr>
      </w:pPr>
    </w:p>
    <w:p w:rsidR="00C47EAB" w:rsidRPr="00EB0911" w:rsidRDefault="00C47EAB" w:rsidP="00EB0911">
      <w:pPr>
        <w:pStyle w:val="DGSSub-titleGreen"/>
        <w:numPr>
          <w:ilvl w:val="0"/>
          <w:numId w:val="7"/>
        </w:numPr>
        <w:spacing w:line="360" w:lineRule="auto"/>
      </w:pPr>
      <w:r>
        <w:t>Gaps in employment</w:t>
      </w:r>
    </w:p>
    <w:p w:rsidR="00042D7E" w:rsidRDefault="00C47EAB" w:rsidP="00C47EAB">
      <w:pPr>
        <w:pStyle w:val="DGSbodycopy"/>
      </w:pPr>
      <w:r>
        <w:t>Please give details of any gaps in employment since leaving full-time education.</w:t>
      </w:r>
      <w:r>
        <w:tab/>
      </w:r>
    </w:p>
    <w:p w:rsidR="00C47EAB" w:rsidRDefault="00C47EAB" w:rsidP="00C47EAB">
      <w:pPr>
        <w:pStyle w:val="DGSbodycopy"/>
      </w:pPr>
    </w:p>
    <w:tbl>
      <w:tblPr>
        <w:tblStyle w:val="TableGrid"/>
        <w:tblW w:w="9209" w:type="dxa"/>
        <w:tblLook w:val="04A0" w:firstRow="1" w:lastRow="0" w:firstColumn="1" w:lastColumn="0" w:noHBand="0" w:noVBand="1"/>
      </w:tblPr>
      <w:tblGrid>
        <w:gridCol w:w="1129"/>
        <w:gridCol w:w="1276"/>
        <w:gridCol w:w="6804"/>
      </w:tblGrid>
      <w:tr w:rsidR="00C47EAB" w:rsidTr="00C47EAB">
        <w:tc>
          <w:tcPr>
            <w:tcW w:w="1129" w:type="dxa"/>
          </w:tcPr>
          <w:p w:rsidR="00C47EAB" w:rsidRPr="00A9082C" w:rsidRDefault="00C47EAB" w:rsidP="00A9082C">
            <w:pPr>
              <w:pStyle w:val="DGSbodycopy"/>
            </w:pPr>
            <w:r w:rsidRPr="00A9082C">
              <w:t>Start date</w:t>
            </w:r>
          </w:p>
        </w:tc>
        <w:tc>
          <w:tcPr>
            <w:tcW w:w="1276" w:type="dxa"/>
          </w:tcPr>
          <w:p w:rsidR="00C47EAB" w:rsidRPr="00A9082C" w:rsidRDefault="00C47EAB" w:rsidP="00A9082C">
            <w:pPr>
              <w:pStyle w:val="DGSbodycopy"/>
            </w:pPr>
            <w:r w:rsidRPr="00A9082C">
              <w:t>Finish date</w:t>
            </w:r>
          </w:p>
        </w:tc>
        <w:tc>
          <w:tcPr>
            <w:tcW w:w="6804" w:type="dxa"/>
          </w:tcPr>
          <w:p w:rsidR="00C47EAB" w:rsidRPr="00A9082C" w:rsidRDefault="00C47EAB" w:rsidP="00A9082C">
            <w:pPr>
              <w:pStyle w:val="DGSbodycopy"/>
            </w:pPr>
            <w:r w:rsidRPr="00A9082C">
              <w:t>Reason</w:t>
            </w:r>
          </w:p>
        </w:tc>
      </w:tr>
      <w:tr w:rsidR="00C47EAB" w:rsidTr="00C47EAB">
        <w:tc>
          <w:tcPr>
            <w:tcW w:w="1129" w:type="dxa"/>
          </w:tcPr>
          <w:p w:rsidR="00C47EAB" w:rsidRPr="00A9082C" w:rsidRDefault="00C47EAB" w:rsidP="00A9082C">
            <w:pPr>
              <w:pStyle w:val="DGSbodycopy"/>
            </w:pPr>
          </w:p>
        </w:tc>
        <w:tc>
          <w:tcPr>
            <w:tcW w:w="1276" w:type="dxa"/>
          </w:tcPr>
          <w:p w:rsidR="00C47EAB" w:rsidRPr="00A9082C" w:rsidRDefault="00C47EAB" w:rsidP="00A9082C">
            <w:pPr>
              <w:pStyle w:val="DGSbodycopy"/>
            </w:pPr>
          </w:p>
        </w:tc>
        <w:tc>
          <w:tcPr>
            <w:tcW w:w="6804" w:type="dxa"/>
          </w:tcPr>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tc>
      </w:tr>
    </w:tbl>
    <w:p w:rsidR="00C47EAB" w:rsidRDefault="00C47EAB" w:rsidP="00C47EAB">
      <w:pPr>
        <w:pStyle w:val="DGSbodycopy"/>
      </w:pPr>
    </w:p>
    <w:p w:rsidR="00F13A0F" w:rsidRPr="00EB0911" w:rsidRDefault="00C47EAB" w:rsidP="00EB0911">
      <w:pPr>
        <w:pStyle w:val="DGSSub-titleGreen"/>
        <w:numPr>
          <w:ilvl w:val="0"/>
          <w:numId w:val="7"/>
        </w:numPr>
        <w:spacing w:line="360" w:lineRule="auto"/>
      </w:pPr>
      <w:r>
        <w:t>I</w:t>
      </w:r>
      <w:r w:rsidR="00675E5E">
        <w:t>nterests</w:t>
      </w:r>
    </w:p>
    <w:tbl>
      <w:tblPr>
        <w:tblStyle w:val="TableGrid"/>
        <w:tblW w:w="9209" w:type="dxa"/>
        <w:tblLook w:val="04A0" w:firstRow="1" w:lastRow="0" w:firstColumn="1" w:lastColumn="0" w:noHBand="0" w:noVBand="1"/>
      </w:tblPr>
      <w:tblGrid>
        <w:gridCol w:w="9209"/>
      </w:tblGrid>
      <w:tr w:rsidR="00C47EAB" w:rsidRPr="00A1406B" w:rsidTr="00C47EAB">
        <w:tc>
          <w:tcPr>
            <w:tcW w:w="9209" w:type="dxa"/>
          </w:tcPr>
          <w:p w:rsidR="00C47EAB" w:rsidRDefault="00675E5E" w:rsidP="00EB0911">
            <w:pPr>
              <w:pStyle w:val="DGSbodycopy"/>
              <w:jc w:val="both"/>
            </w:pPr>
            <w:r>
              <w:t xml:space="preserve">Please give details of your interests, hobbies or skills – in particular, any which could be of benefit to the School for the purpose of enriching its extra- curricular activity. </w:t>
            </w:r>
          </w:p>
          <w:p w:rsidR="00675E5E" w:rsidRPr="00A9082C" w:rsidRDefault="00675E5E" w:rsidP="00A9082C">
            <w:pPr>
              <w:pStyle w:val="DGSbodycopy"/>
            </w:pPr>
          </w:p>
        </w:tc>
      </w:tr>
      <w:tr w:rsidR="00F13A0F" w:rsidRPr="00A1406B" w:rsidTr="00C47EAB">
        <w:tc>
          <w:tcPr>
            <w:tcW w:w="9209" w:type="dxa"/>
          </w:tcPr>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Default="00F13A0F" w:rsidP="00A9082C">
            <w:pPr>
              <w:pStyle w:val="DGSbodycopy"/>
            </w:pPr>
          </w:p>
          <w:p w:rsidR="00091911" w:rsidRDefault="00091911" w:rsidP="00A9082C">
            <w:pPr>
              <w:pStyle w:val="DGSbodycopy"/>
            </w:pPr>
          </w:p>
          <w:p w:rsidR="00091911" w:rsidRPr="00A9082C" w:rsidRDefault="00091911" w:rsidP="00A9082C">
            <w:pPr>
              <w:pStyle w:val="DGSbodycopy"/>
            </w:pPr>
          </w:p>
          <w:p w:rsidR="00F535F2" w:rsidRPr="00A9082C" w:rsidRDefault="00F535F2" w:rsidP="00A9082C">
            <w:pPr>
              <w:pStyle w:val="DGSbodycopy"/>
            </w:pPr>
          </w:p>
          <w:p w:rsidR="00F13A0F" w:rsidRPr="00A9082C" w:rsidRDefault="00F13A0F" w:rsidP="00A9082C">
            <w:pPr>
              <w:pStyle w:val="DGSbodycopy"/>
            </w:pPr>
          </w:p>
          <w:p w:rsidR="00F13A0F" w:rsidRPr="00A9082C" w:rsidRDefault="00F13A0F" w:rsidP="00A9082C">
            <w:pPr>
              <w:pStyle w:val="DGSbodycopy"/>
            </w:pPr>
          </w:p>
        </w:tc>
      </w:tr>
    </w:tbl>
    <w:p w:rsidR="00F13A0F" w:rsidRPr="00A1406B" w:rsidRDefault="00F13A0F" w:rsidP="00C97B57">
      <w:pPr>
        <w:rPr>
          <w:rFonts w:asciiTheme="majorHAnsi" w:hAnsiTheme="majorHAnsi" w:cstheme="minorHAnsi"/>
          <w:b/>
        </w:rPr>
      </w:pPr>
    </w:p>
    <w:p w:rsidR="00F13A0F" w:rsidRDefault="00F13A0F" w:rsidP="00C97B57">
      <w:pPr>
        <w:rPr>
          <w:rFonts w:asciiTheme="majorHAnsi" w:eastAsia="Calibri" w:hAnsiTheme="majorHAnsi" w:cstheme="minorHAnsi"/>
          <w:b/>
          <w:lang w:eastAsia="en-US"/>
        </w:rPr>
      </w:pPr>
      <w:r>
        <w:rPr>
          <w:rFonts w:asciiTheme="majorHAnsi" w:hAnsiTheme="majorHAnsi" w:cstheme="minorHAnsi"/>
          <w:b/>
        </w:rPr>
        <w:br w:type="page"/>
      </w:r>
    </w:p>
    <w:p w:rsidR="00F13A0F" w:rsidRPr="00EB0911" w:rsidRDefault="00675E5E" w:rsidP="00EB0911">
      <w:pPr>
        <w:pStyle w:val="DGSSub-titleGreen"/>
        <w:numPr>
          <w:ilvl w:val="0"/>
          <w:numId w:val="7"/>
        </w:numPr>
        <w:spacing w:line="360" w:lineRule="auto"/>
      </w:pPr>
      <w:r>
        <w:lastRenderedPageBreak/>
        <w:t>Suitability</w:t>
      </w:r>
    </w:p>
    <w:tbl>
      <w:tblPr>
        <w:tblStyle w:val="TableGrid"/>
        <w:tblW w:w="9606" w:type="dxa"/>
        <w:tblLook w:val="04A0" w:firstRow="1" w:lastRow="0" w:firstColumn="1" w:lastColumn="0" w:noHBand="0" w:noVBand="1"/>
      </w:tblPr>
      <w:tblGrid>
        <w:gridCol w:w="9606"/>
      </w:tblGrid>
      <w:tr w:rsidR="00C47EAB" w:rsidRPr="00A1406B" w:rsidTr="00170240">
        <w:tc>
          <w:tcPr>
            <w:tcW w:w="9606" w:type="dxa"/>
          </w:tcPr>
          <w:p w:rsidR="00C47EAB" w:rsidRDefault="00C47EAB" w:rsidP="00EB0911">
            <w:pPr>
              <w:pStyle w:val="DGSbodycopy"/>
              <w:jc w:val="both"/>
            </w:pPr>
            <w:r w:rsidRPr="00A1406B">
              <w:t xml:space="preserve">Please </w:t>
            </w:r>
            <w:r w:rsidR="00675E5E">
              <w:t>give your reasons for applying for this post and say why you believe you are suitable for the position. Study the job description and person specification and describe any experience and skills you have gained in other roles which demonstrate your ability and aptitude to undertake the duties of the post.</w:t>
            </w:r>
          </w:p>
          <w:p w:rsidR="00675E5E" w:rsidRPr="00C47EAB" w:rsidRDefault="00675E5E" w:rsidP="00675E5E">
            <w:pPr>
              <w:pStyle w:val="DGSbodycopy"/>
            </w:pPr>
          </w:p>
        </w:tc>
      </w:tr>
      <w:tr w:rsidR="00F13A0F" w:rsidRPr="00A1406B" w:rsidTr="00170240">
        <w:tc>
          <w:tcPr>
            <w:tcW w:w="9606" w:type="dxa"/>
          </w:tcPr>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tc>
      </w:tr>
    </w:tbl>
    <w:p w:rsidR="0075056D" w:rsidRDefault="0075056D" w:rsidP="0075056D">
      <w:pPr>
        <w:pStyle w:val="DGSSub-titleBlack"/>
      </w:pPr>
    </w:p>
    <w:p w:rsidR="00F13A0F" w:rsidRPr="00EB0911" w:rsidRDefault="00F13A0F" w:rsidP="00EB0911">
      <w:pPr>
        <w:pStyle w:val="DGSSub-titleGreen"/>
        <w:numPr>
          <w:ilvl w:val="0"/>
          <w:numId w:val="7"/>
        </w:numPr>
        <w:spacing w:line="360" w:lineRule="auto"/>
      </w:pPr>
      <w:r w:rsidRPr="00A1406B">
        <w:t xml:space="preserve">Career </w:t>
      </w:r>
      <w:r w:rsidR="00091911">
        <w:t>s</w:t>
      </w:r>
      <w:r w:rsidRPr="00A1406B">
        <w:t>atisfaction</w:t>
      </w:r>
    </w:p>
    <w:tbl>
      <w:tblPr>
        <w:tblStyle w:val="TableGrid"/>
        <w:tblW w:w="9606" w:type="dxa"/>
        <w:tblLook w:val="04A0" w:firstRow="1" w:lastRow="0" w:firstColumn="1" w:lastColumn="0" w:noHBand="0" w:noVBand="1"/>
      </w:tblPr>
      <w:tblGrid>
        <w:gridCol w:w="9606"/>
      </w:tblGrid>
      <w:tr w:rsidR="00A9082C" w:rsidRPr="00A1406B" w:rsidTr="00170240">
        <w:tc>
          <w:tcPr>
            <w:tcW w:w="9606" w:type="dxa"/>
          </w:tcPr>
          <w:p w:rsidR="00A9082C" w:rsidRDefault="00A9082C" w:rsidP="00A9082C">
            <w:pPr>
              <w:pStyle w:val="DGSbodycopy"/>
            </w:pPr>
            <w:r w:rsidRPr="00A9082C">
              <w:t>What have you most enjoyed about your career to date?</w:t>
            </w:r>
          </w:p>
          <w:p w:rsidR="00675E5E" w:rsidRPr="00A1406B" w:rsidRDefault="00675E5E" w:rsidP="00A9082C">
            <w:pPr>
              <w:pStyle w:val="DGSbodycopy"/>
            </w:pPr>
          </w:p>
        </w:tc>
      </w:tr>
      <w:tr w:rsidR="00F13A0F" w:rsidRPr="00A1406B" w:rsidTr="00170240">
        <w:tc>
          <w:tcPr>
            <w:tcW w:w="9606" w:type="dxa"/>
          </w:tcPr>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Default="00F13A0F" w:rsidP="00A9082C">
            <w:pPr>
              <w:pStyle w:val="DGSbodycopy"/>
            </w:pPr>
          </w:p>
          <w:p w:rsidR="003D6076" w:rsidRDefault="003D6076" w:rsidP="00A9082C">
            <w:pPr>
              <w:pStyle w:val="DGSbodycopy"/>
            </w:pPr>
          </w:p>
          <w:p w:rsidR="003D6076" w:rsidRPr="00A1406B" w:rsidRDefault="003D6076"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Default="00F13A0F" w:rsidP="00A9082C">
            <w:pPr>
              <w:pStyle w:val="DGSbodycopy"/>
            </w:pPr>
          </w:p>
          <w:p w:rsidR="00F535F2" w:rsidRDefault="00F535F2" w:rsidP="00A9082C">
            <w:pPr>
              <w:pStyle w:val="DGSbodycopy"/>
            </w:pPr>
          </w:p>
          <w:p w:rsidR="00F535F2" w:rsidRDefault="00F535F2" w:rsidP="00A9082C">
            <w:pPr>
              <w:pStyle w:val="DGSbodycopy"/>
            </w:pPr>
          </w:p>
          <w:p w:rsidR="00F535F2" w:rsidRPr="00A1406B" w:rsidRDefault="00F535F2" w:rsidP="00A9082C">
            <w:pPr>
              <w:pStyle w:val="DGSbodycopy"/>
            </w:pPr>
          </w:p>
          <w:p w:rsidR="00F13A0F" w:rsidRPr="00A1406B" w:rsidRDefault="00F13A0F" w:rsidP="00A9082C">
            <w:pPr>
              <w:pStyle w:val="DGSbodycopy"/>
            </w:pPr>
          </w:p>
          <w:p w:rsidR="00F13A0F"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tc>
      </w:tr>
    </w:tbl>
    <w:p w:rsidR="00F13A0F" w:rsidRDefault="00F13A0F" w:rsidP="00C97B57">
      <w:pPr>
        <w:rPr>
          <w:rFonts w:asciiTheme="majorHAnsi" w:eastAsia="Calibri" w:hAnsiTheme="majorHAnsi" w:cstheme="minorHAnsi"/>
          <w:lang w:eastAsia="en-US"/>
        </w:rPr>
      </w:pPr>
      <w:r>
        <w:rPr>
          <w:rFonts w:asciiTheme="majorHAnsi" w:eastAsia="Calibri" w:hAnsiTheme="majorHAnsi" w:cstheme="minorHAnsi"/>
          <w:lang w:eastAsia="en-US"/>
        </w:rPr>
        <w:br w:type="page"/>
      </w:r>
    </w:p>
    <w:p w:rsidR="00091911" w:rsidRPr="00D55C8F" w:rsidRDefault="00091911" w:rsidP="00EB0911">
      <w:pPr>
        <w:pStyle w:val="DGSSub-titleGreen"/>
        <w:numPr>
          <w:ilvl w:val="0"/>
          <w:numId w:val="7"/>
        </w:numPr>
        <w:spacing w:line="360" w:lineRule="auto"/>
      </w:pPr>
      <w:r w:rsidRPr="00091911">
        <w:lastRenderedPageBreak/>
        <w:t>Referees</w:t>
      </w:r>
    </w:p>
    <w:p w:rsidR="00091911" w:rsidRDefault="00F13A0F" w:rsidP="00091911">
      <w:pPr>
        <w:pStyle w:val="DGSSub-titleBlack"/>
        <w:rPr>
          <w:rStyle w:val="DGSbodycopyChar"/>
          <w:b w:val="0"/>
        </w:rPr>
      </w:pPr>
      <w:r w:rsidRPr="00091911">
        <w:rPr>
          <w:rStyle w:val="DGSbodycopyChar"/>
          <w:b w:val="0"/>
        </w:rPr>
        <w:t xml:space="preserve">Please </w:t>
      </w:r>
      <w:r w:rsidR="00091911" w:rsidRPr="00091911">
        <w:rPr>
          <w:rStyle w:val="DGSbodycopyChar"/>
          <w:b w:val="0"/>
        </w:rPr>
        <w:t>provide</w:t>
      </w:r>
      <w:r w:rsidRPr="00091911">
        <w:rPr>
          <w:rStyle w:val="DGSbodycopyChar"/>
          <w:b w:val="0"/>
        </w:rPr>
        <w:t xml:space="preserve"> the contact details of three referees. One referee should be your current or most recent employer. </w:t>
      </w:r>
      <w:r w:rsidR="00F535F2" w:rsidRPr="00091911">
        <w:rPr>
          <w:rStyle w:val="DGSbodycopyChar"/>
          <w:b w:val="0"/>
        </w:rPr>
        <w:t>Please note that references will not be accepted from relatives or from referees writing solely in the capacity of friends.</w:t>
      </w:r>
      <w:r w:rsidR="00F535F2">
        <w:rPr>
          <w:rStyle w:val="DGSbodycopyChar"/>
          <w:b w:val="0"/>
        </w:rPr>
        <w:t xml:space="preserve"> </w:t>
      </w:r>
      <w:r w:rsidRPr="00091911">
        <w:rPr>
          <w:rStyle w:val="DGSbodycopyChar"/>
          <w:b w:val="0"/>
        </w:rPr>
        <w:t xml:space="preserve">Where you are not currently working with children but have done so in the past, one referee must be from the employer by whom you were most recently employed in work with children. </w:t>
      </w:r>
    </w:p>
    <w:p w:rsidR="00091911" w:rsidRDefault="00091911" w:rsidP="00091911">
      <w:pPr>
        <w:pStyle w:val="DGSSub-titleBlack"/>
        <w:rPr>
          <w:rStyle w:val="DGSbodycopyChar"/>
          <w:b w:val="0"/>
        </w:rPr>
      </w:pPr>
    </w:p>
    <w:p w:rsidR="00F13A0F" w:rsidRPr="00B21588" w:rsidRDefault="00091911" w:rsidP="00091911">
      <w:pPr>
        <w:pStyle w:val="DGSSub-titleBlack"/>
        <w:rPr>
          <w:rStyle w:val="DGSbodycopyChar"/>
          <w:b w:val="0"/>
        </w:rPr>
      </w:pPr>
      <w:r w:rsidRPr="00091911">
        <w:rPr>
          <w:rStyle w:val="DGSbodycopyChar"/>
        </w:rPr>
        <w:t xml:space="preserve">Note: </w:t>
      </w:r>
      <w:r w:rsidR="00B21588">
        <w:rPr>
          <w:rStyle w:val="DGSbodycopyChar"/>
          <w:b w:val="0"/>
        </w:rPr>
        <w:t xml:space="preserve">The School intends to take up references on all shortlisted candidates before interview. The School reserves the right to take up references from any previous employer. </w:t>
      </w:r>
      <w:r w:rsidR="00B21588" w:rsidRPr="00B21588">
        <w:rPr>
          <w:rStyle w:val="DGSbodycopyChar"/>
          <w:b w:val="0"/>
        </w:rPr>
        <w:t xml:space="preserve">If the School receives a factual reference, additional references may be sought. </w:t>
      </w:r>
    </w:p>
    <w:p w:rsidR="00091911" w:rsidRDefault="00091911" w:rsidP="00C97B57">
      <w:pPr>
        <w:rPr>
          <w:rFonts w:asciiTheme="majorHAnsi" w:hAnsiTheme="majorHAnsi" w:cstheme="minorHAnsi"/>
          <w:b/>
        </w:rPr>
      </w:pPr>
    </w:p>
    <w:p w:rsidR="00F13A0F" w:rsidRPr="00A1406B" w:rsidRDefault="00F13A0F" w:rsidP="00091911">
      <w:pPr>
        <w:pStyle w:val="DGSSub-para"/>
      </w:pPr>
      <w:r w:rsidRPr="00A1406B">
        <w:t>First referee</w:t>
      </w: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091911">
            <w:pPr>
              <w:pStyle w:val="DGSbodycopy"/>
            </w:pPr>
            <w:r w:rsidRPr="00A1406B">
              <w:t>Name:</w:t>
            </w:r>
          </w:p>
          <w:p w:rsidR="00F13A0F" w:rsidRPr="00A1406B" w:rsidRDefault="00F13A0F" w:rsidP="00091911">
            <w:pPr>
              <w:pStyle w:val="DGSbodycopy"/>
            </w:pPr>
          </w:p>
        </w:tc>
      </w:tr>
      <w:tr w:rsidR="00F13A0F" w:rsidRPr="00A1406B" w:rsidTr="00170240">
        <w:tc>
          <w:tcPr>
            <w:tcW w:w="9606" w:type="dxa"/>
          </w:tcPr>
          <w:p w:rsidR="00F13A0F" w:rsidRPr="00A1406B" w:rsidRDefault="00091911" w:rsidP="00091911">
            <w:pPr>
              <w:pStyle w:val="DGSbodycopy"/>
            </w:pPr>
            <w:r>
              <w:t>Job t</w:t>
            </w:r>
            <w:r w:rsidR="00F13A0F" w:rsidRPr="00A1406B">
              <w:t>itle:</w:t>
            </w:r>
          </w:p>
          <w:p w:rsidR="00F13A0F" w:rsidRPr="00A1406B" w:rsidRDefault="00F13A0F" w:rsidP="00091911">
            <w:pPr>
              <w:pStyle w:val="DGSbodycopy"/>
            </w:pPr>
          </w:p>
        </w:tc>
      </w:tr>
      <w:tr w:rsidR="00F13A0F" w:rsidRPr="00A1406B" w:rsidTr="00170240">
        <w:tc>
          <w:tcPr>
            <w:tcW w:w="9606" w:type="dxa"/>
          </w:tcPr>
          <w:p w:rsidR="00F13A0F" w:rsidRPr="00A1406B" w:rsidRDefault="00F13A0F" w:rsidP="00091911">
            <w:pPr>
              <w:pStyle w:val="DGSbodycopy"/>
            </w:pPr>
            <w:r w:rsidRPr="00A1406B">
              <w:t xml:space="preserve">Professional relationship to </w:t>
            </w:r>
            <w:r w:rsidR="00091911">
              <w:t>applicant</w:t>
            </w:r>
            <w:r w:rsidRPr="00A1406B">
              <w:t>:</w:t>
            </w:r>
          </w:p>
          <w:p w:rsidR="00F13A0F" w:rsidRPr="00A1406B" w:rsidRDefault="00F13A0F" w:rsidP="00091911">
            <w:pPr>
              <w:pStyle w:val="DGSbodycopy"/>
            </w:pPr>
          </w:p>
        </w:tc>
      </w:tr>
      <w:tr w:rsidR="00F13A0F" w:rsidRPr="00A1406B" w:rsidTr="00170240">
        <w:tc>
          <w:tcPr>
            <w:tcW w:w="9606" w:type="dxa"/>
          </w:tcPr>
          <w:p w:rsidR="00F13A0F" w:rsidRDefault="00F13A0F" w:rsidP="00091911">
            <w:pPr>
              <w:pStyle w:val="DGSbodycopy"/>
            </w:pPr>
            <w:r w:rsidRPr="00A1406B">
              <w:t>Address:</w:t>
            </w:r>
          </w:p>
          <w:p w:rsidR="00091911" w:rsidRPr="00A1406B" w:rsidRDefault="00091911" w:rsidP="00091911">
            <w:pPr>
              <w:pStyle w:val="DGSbodycopy"/>
            </w:pPr>
          </w:p>
          <w:p w:rsidR="00F13A0F" w:rsidRPr="00A1406B" w:rsidRDefault="00F13A0F" w:rsidP="00091911">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3D4972">
        <w:trPr>
          <w:trHeight w:val="405"/>
        </w:trPr>
        <w:tc>
          <w:tcPr>
            <w:tcW w:w="9606" w:type="dxa"/>
          </w:tcPr>
          <w:p w:rsidR="00091911" w:rsidRPr="00A1406B" w:rsidRDefault="00091911" w:rsidP="00091911">
            <w:pPr>
              <w:pStyle w:val="DGSbodycopy"/>
            </w:pPr>
            <w:r w:rsidRPr="00A1406B">
              <w:t xml:space="preserve">Telephone </w:t>
            </w:r>
            <w:r>
              <w:t>No</w:t>
            </w:r>
            <w:r w:rsidRPr="00A1406B">
              <w:t xml:space="preserve">: </w:t>
            </w:r>
          </w:p>
        </w:tc>
      </w:tr>
      <w:tr w:rsidR="00F13A0F" w:rsidRPr="00A1406B" w:rsidTr="00170240">
        <w:trPr>
          <w:trHeight w:val="405"/>
        </w:trPr>
        <w:tc>
          <w:tcPr>
            <w:tcW w:w="9606" w:type="dxa"/>
          </w:tcPr>
          <w:p w:rsidR="00F13A0F" w:rsidRPr="00A1406B" w:rsidRDefault="00F13A0F" w:rsidP="00091911">
            <w:pPr>
              <w:pStyle w:val="DGSbodycopy"/>
            </w:pPr>
            <w:r w:rsidRPr="00A1406B">
              <w:t>Email address:</w:t>
            </w:r>
          </w:p>
        </w:tc>
      </w:tr>
      <w:tr w:rsidR="000361F5" w:rsidRPr="00A1406B" w:rsidTr="00170240">
        <w:trPr>
          <w:trHeight w:val="405"/>
        </w:trPr>
        <w:tc>
          <w:tcPr>
            <w:tcW w:w="9606" w:type="dxa"/>
          </w:tcPr>
          <w:p w:rsidR="000361F5" w:rsidRPr="00A1406B" w:rsidRDefault="000361F5" w:rsidP="00091911">
            <w:pPr>
              <w:pStyle w:val="DGSbodycopy"/>
            </w:pPr>
            <w:r>
              <w:t xml:space="preserve">May we contact prior to interview?  </w:t>
            </w:r>
          </w:p>
        </w:tc>
      </w:tr>
    </w:tbl>
    <w:p w:rsidR="00F13A0F" w:rsidRPr="00A1406B" w:rsidRDefault="00F13A0F" w:rsidP="00C97B57">
      <w:pPr>
        <w:rPr>
          <w:rFonts w:asciiTheme="majorHAnsi" w:hAnsiTheme="majorHAnsi" w:cstheme="minorHAnsi"/>
          <w:b/>
        </w:rPr>
      </w:pPr>
    </w:p>
    <w:p w:rsidR="00F13A0F" w:rsidRDefault="00F13A0F" w:rsidP="00091911">
      <w:pPr>
        <w:pStyle w:val="DGSSub-para"/>
      </w:pPr>
      <w:r w:rsidRPr="00A1406B">
        <w:t>Second referee</w:t>
      </w:r>
    </w:p>
    <w:tbl>
      <w:tblPr>
        <w:tblStyle w:val="TableGrid"/>
        <w:tblW w:w="9606" w:type="dxa"/>
        <w:tblLook w:val="04A0" w:firstRow="1" w:lastRow="0" w:firstColumn="1" w:lastColumn="0" w:noHBand="0" w:noVBand="1"/>
      </w:tblPr>
      <w:tblGrid>
        <w:gridCol w:w="9606"/>
      </w:tblGrid>
      <w:tr w:rsidR="00091911" w:rsidRPr="00A1406B" w:rsidTr="00091911">
        <w:tc>
          <w:tcPr>
            <w:tcW w:w="9606" w:type="dxa"/>
          </w:tcPr>
          <w:p w:rsidR="00091911" w:rsidRPr="00A1406B" w:rsidRDefault="00091911" w:rsidP="00170240">
            <w:pPr>
              <w:pStyle w:val="DGSbodycopy"/>
            </w:pPr>
            <w:r w:rsidRPr="00A1406B">
              <w:t>Name:</w:t>
            </w:r>
          </w:p>
          <w:p w:rsidR="00091911" w:rsidRPr="00A1406B" w:rsidRDefault="00091911" w:rsidP="00170240">
            <w:pPr>
              <w:pStyle w:val="DGSbodycopy"/>
            </w:pPr>
          </w:p>
        </w:tc>
      </w:tr>
      <w:tr w:rsidR="00091911" w:rsidRPr="00A1406B" w:rsidTr="00091911">
        <w:tc>
          <w:tcPr>
            <w:tcW w:w="9606" w:type="dxa"/>
          </w:tcPr>
          <w:p w:rsidR="00091911" w:rsidRPr="00A1406B" w:rsidRDefault="00091911" w:rsidP="00170240">
            <w:pPr>
              <w:pStyle w:val="DGSbodycopy"/>
            </w:pPr>
            <w:r>
              <w:t>Job t</w:t>
            </w:r>
            <w:r w:rsidRPr="00A1406B">
              <w:t>itle:</w:t>
            </w:r>
          </w:p>
          <w:p w:rsidR="00091911" w:rsidRPr="00A1406B" w:rsidRDefault="00091911" w:rsidP="00170240">
            <w:pPr>
              <w:pStyle w:val="DGSbodycopy"/>
            </w:pPr>
          </w:p>
        </w:tc>
      </w:tr>
      <w:tr w:rsidR="00091911" w:rsidRPr="00A1406B" w:rsidTr="00091911">
        <w:tc>
          <w:tcPr>
            <w:tcW w:w="9606" w:type="dxa"/>
          </w:tcPr>
          <w:p w:rsidR="00091911" w:rsidRPr="00A1406B" w:rsidRDefault="00091911" w:rsidP="00170240">
            <w:pPr>
              <w:pStyle w:val="DGSbodycopy"/>
            </w:pPr>
            <w:r w:rsidRPr="00A1406B">
              <w:t xml:space="preserve">Professional relationship to </w:t>
            </w:r>
            <w:r>
              <w:t>applicant</w:t>
            </w:r>
            <w:r w:rsidRPr="00A1406B">
              <w:t>:</w:t>
            </w:r>
          </w:p>
          <w:p w:rsidR="00091911" w:rsidRPr="00A1406B" w:rsidRDefault="00091911" w:rsidP="00170240">
            <w:pPr>
              <w:pStyle w:val="DGSbodycopy"/>
            </w:pPr>
          </w:p>
        </w:tc>
      </w:tr>
      <w:tr w:rsidR="00091911" w:rsidRPr="00A1406B" w:rsidTr="00091911">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Pr="00A1406B" w:rsidRDefault="00091911" w:rsidP="00170240">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091911">
        <w:trPr>
          <w:trHeight w:val="405"/>
        </w:trPr>
        <w:tc>
          <w:tcPr>
            <w:tcW w:w="9606" w:type="dxa"/>
          </w:tcPr>
          <w:p w:rsidR="00091911" w:rsidRPr="00A1406B" w:rsidRDefault="00091911" w:rsidP="00170240">
            <w:pPr>
              <w:pStyle w:val="DGSbodycopy"/>
            </w:pPr>
            <w:r w:rsidRPr="00A1406B">
              <w:t xml:space="preserve">Telephone </w:t>
            </w:r>
            <w:r>
              <w:t>No</w:t>
            </w:r>
            <w:r w:rsidRPr="00A1406B">
              <w:t xml:space="preserve">: </w:t>
            </w:r>
          </w:p>
        </w:tc>
      </w:tr>
      <w:tr w:rsidR="00091911" w:rsidRPr="00A1406B" w:rsidTr="00091911">
        <w:trPr>
          <w:trHeight w:val="405"/>
        </w:trPr>
        <w:tc>
          <w:tcPr>
            <w:tcW w:w="9606" w:type="dxa"/>
          </w:tcPr>
          <w:p w:rsidR="00091911" w:rsidRPr="00A1406B" w:rsidRDefault="00091911" w:rsidP="00170240">
            <w:pPr>
              <w:pStyle w:val="DGSbodycopy"/>
            </w:pPr>
            <w:r w:rsidRPr="00A1406B">
              <w:t>Email address:</w:t>
            </w:r>
          </w:p>
        </w:tc>
      </w:tr>
      <w:tr w:rsidR="000361F5" w:rsidRPr="00A1406B" w:rsidTr="00091911">
        <w:trPr>
          <w:trHeight w:val="405"/>
        </w:trPr>
        <w:tc>
          <w:tcPr>
            <w:tcW w:w="9606" w:type="dxa"/>
          </w:tcPr>
          <w:p w:rsidR="000361F5" w:rsidRPr="00A1406B" w:rsidRDefault="000361F5" w:rsidP="00170240">
            <w:pPr>
              <w:pStyle w:val="DGSbodycopy"/>
            </w:pPr>
            <w:r>
              <w:t xml:space="preserve">May we contact prior to interview?  </w:t>
            </w:r>
          </w:p>
        </w:tc>
      </w:tr>
    </w:tbl>
    <w:p w:rsidR="00F13A0F" w:rsidRPr="00A1406B" w:rsidRDefault="00F13A0F" w:rsidP="00C97B57">
      <w:pPr>
        <w:rPr>
          <w:rFonts w:asciiTheme="majorHAnsi" w:hAnsiTheme="majorHAnsi" w:cstheme="minorHAnsi"/>
        </w:rPr>
      </w:pPr>
    </w:p>
    <w:p w:rsidR="00091911" w:rsidRPr="00091911" w:rsidRDefault="00F13A0F" w:rsidP="00091911">
      <w:pPr>
        <w:pStyle w:val="DGSSub-para"/>
      </w:pPr>
      <w:r w:rsidRPr="00A1406B">
        <w:t>Third referee</w:t>
      </w:r>
    </w:p>
    <w:tbl>
      <w:tblPr>
        <w:tblStyle w:val="TableGrid"/>
        <w:tblW w:w="9606" w:type="dxa"/>
        <w:tblLook w:val="04A0" w:firstRow="1" w:lastRow="0" w:firstColumn="1" w:lastColumn="0" w:noHBand="0" w:noVBand="1"/>
      </w:tblPr>
      <w:tblGrid>
        <w:gridCol w:w="9606"/>
      </w:tblGrid>
      <w:tr w:rsidR="00091911" w:rsidRPr="00A1406B" w:rsidTr="00170240">
        <w:tc>
          <w:tcPr>
            <w:tcW w:w="9606" w:type="dxa"/>
          </w:tcPr>
          <w:p w:rsidR="00091911" w:rsidRPr="00A1406B" w:rsidRDefault="00091911" w:rsidP="00170240">
            <w:pPr>
              <w:pStyle w:val="DGSbodycopy"/>
            </w:pPr>
            <w:r w:rsidRPr="00A1406B">
              <w:t>Name:</w:t>
            </w:r>
          </w:p>
          <w:p w:rsidR="00091911" w:rsidRPr="00A1406B" w:rsidRDefault="00091911" w:rsidP="00170240">
            <w:pPr>
              <w:pStyle w:val="DGSbodycopy"/>
            </w:pPr>
          </w:p>
        </w:tc>
      </w:tr>
      <w:tr w:rsidR="00091911" w:rsidRPr="00A1406B" w:rsidTr="00170240">
        <w:tc>
          <w:tcPr>
            <w:tcW w:w="9606" w:type="dxa"/>
          </w:tcPr>
          <w:p w:rsidR="00091911" w:rsidRPr="00A1406B" w:rsidRDefault="00091911" w:rsidP="00170240">
            <w:pPr>
              <w:pStyle w:val="DGSbodycopy"/>
            </w:pPr>
            <w:r>
              <w:t>Job t</w:t>
            </w:r>
            <w:r w:rsidRPr="00A1406B">
              <w:t>itle:</w:t>
            </w:r>
          </w:p>
          <w:p w:rsidR="00091911" w:rsidRPr="00A1406B" w:rsidRDefault="00091911" w:rsidP="00170240">
            <w:pPr>
              <w:pStyle w:val="DGSbodycopy"/>
            </w:pPr>
          </w:p>
        </w:tc>
      </w:tr>
      <w:tr w:rsidR="00091911" w:rsidRPr="00A1406B" w:rsidTr="00170240">
        <w:tc>
          <w:tcPr>
            <w:tcW w:w="9606" w:type="dxa"/>
          </w:tcPr>
          <w:p w:rsidR="00091911" w:rsidRPr="00A1406B" w:rsidRDefault="00091911" w:rsidP="00170240">
            <w:pPr>
              <w:pStyle w:val="DGSbodycopy"/>
            </w:pPr>
            <w:r w:rsidRPr="00A1406B">
              <w:t xml:space="preserve">Professional relationship to </w:t>
            </w:r>
            <w:r>
              <w:t>applicant</w:t>
            </w:r>
            <w:r w:rsidRPr="00A1406B">
              <w:t>:</w:t>
            </w:r>
          </w:p>
          <w:p w:rsidR="00091911" w:rsidRPr="00A1406B" w:rsidRDefault="00091911" w:rsidP="00170240">
            <w:pPr>
              <w:pStyle w:val="DGSbodycopy"/>
            </w:pPr>
          </w:p>
        </w:tc>
      </w:tr>
      <w:tr w:rsidR="00091911" w:rsidRPr="00A1406B" w:rsidTr="00170240">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Pr="00A1406B" w:rsidRDefault="00091911" w:rsidP="00170240">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170240">
        <w:trPr>
          <w:trHeight w:val="405"/>
        </w:trPr>
        <w:tc>
          <w:tcPr>
            <w:tcW w:w="9606" w:type="dxa"/>
          </w:tcPr>
          <w:p w:rsidR="00091911" w:rsidRPr="00A1406B" w:rsidRDefault="00091911" w:rsidP="00170240">
            <w:pPr>
              <w:pStyle w:val="DGSbodycopy"/>
            </w:pPr>
            <w:r w:rsidRPr="00A1406B">
              <w:lastRenderedPageBreak/>
              <w:t xml:space="preserve">Telephone </w:t>
            </w:r>
            <w:r>
              <w:t>No</w:t>
            </w:r>
            <w:r w:rsidRPr="00A1406B">
              <w:t xml:space="preserve">: </w:t>
            </w:r>
          </w:p>
        </w:tc>
      </w:tr>
      <w:tr w:rsidR="00091911" w:rsidRPr="00A1406B" w:rsidTr="00170240">
        <w:trPr>
          <w:trHeight w:val="405"/>
        </w:trPr>
        <w:tc>
          <w:tcPr>
            <w:tcW w:w="9606" w:type="dxa"/>
          </w:tcPr>
          <w:p w:rsidR="00091911" w:rsidRPr="00A1406B" w:rsidRDefault="00091911" w:rsidP="00170240">
            <w:pPr>
              <w:pStyle w:val="DGSbodycopy"/>
            </w:pPr>
            <w:r w:rsidRPr="00A1406B">
              <w:t>Email address:</w:t>
            </w:r>
          </w:p>
        </w:tc>
      </w:tr>
      <w:tr w:rsidR="000361F5" w:rsidRPr="00A1406B" w:rsidTr="00170240">
        <w:trPr>
          <w:trHeight w:val="405"/>
        </w:trPr>
        <w:tc>
          <w:tcPr>
            <w:tcW w:w="9606" w:type="dxa"/>
          </w:tcPr>
          <w:p w:rsidR="000361F5" w:rsidRPr="00A1406B" w:rsidRDefault="000361F5" w:rsidP="00170240">
            <w:pPr>
              <w:pStyle w:val="DGSbodycopy"/>
            </w:pPr>
            <w:r>
              <w:t xml:space="preserve">May we contact prior to interview?  </w:t>
            </w:r>
          </w:p>
        </w:tc>
      </w:tr>
    </w:tbl>
    <w:p w:rsidR="00D55C8F" w:rsidRDefault="00D55C8F" w:rsidP="00D55C8F">
      <w:pPr>
        <w:pStyle w:val="DGSSub-titleBlack"/>
        <w:ind w:left="360"/>
      </w:pPr>
    </w:p>
    <w:p w:rsidR="00091911" w:rsidRPr="00A1406B" w:rsidRDefault="00B21588" w:rsidP="00EB0911">
      <w:pPr>
        <w:pStyle w:val="DGSSub-titleGreen"/>
        <w:numPr>
          <w:ilvl w:val="0"/>
          <w:numId w:val="7"/>
        </w:numPr>
        <w:spacing w:line="360" w:lineRule="auto"/>
      </w:pPr>
      <w:r>
        <w:t>Recruitment</w:t>
      </w:r>
    </w:p>
    <w:p w:rsidR="00F13A0F" w:rsidRDefault="00B21588" w:rsidP="00091911">
      <w:pPr>
        <w:pStyle w:val="DGSbodycopy"/>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B21588" w:rsidRDefault="00B21588" w:rsidP="00091911">
      <w:pPr>
        <w:pStyle w:val="DGSbodycopy"/>
      </w:pPr>
      <w:r>
        <w:t>All new appointments are subject to a probationary period.</w:t>
      </w:r>
    </w:p>
    <w:p w:rsidR="00B21588" w:rsidRDefault="00B21588" w:rsidP="00091911">
      <w:pPr>
        <w:pStyle w:val="DGSbodycopy"/>
      </w:pPr>
      <w:r>
        <w:t>The School is committed to safeguarding and promoting the welfare of children and young people and expects all staff to share this commitment.</w:t>
      </w:r>
    </w:p>
    <w:p w:rsidR="00834040" w:rsidRDefault="00B21588" w:rsidP="00091911">
      <w:pPr>
        <w:pStyle w:val="DGSbodycopy"/>
      </w:pPr>
      <w:r>
        <w:t xml:space="preserve">If your application is successful, the School will retain the information provided in this form on your personnel file. If your application is unsuccessful, all documentation will be destroyed securely, after six months. </w:t>
      </w:r>
    </w:p>
    <w:p w:rsidR="00834040" w:rsidRDefault="00834040" w:rsidP="00091911">
      <w:pPr>
        <w:pStyle w:val="DGSbodycopy"/>
      </w:pPr>
    </w:p>
    <w:p w:rsidR="00834040" w:rsidRDefault="00834040" w:rsidP="00091911">
      <w:pPr>
        <w:pStyle w:val="DGSbodycopy"/>
      </w:pPr>
      <w:r>
        <w:t>We will use the information which you have provided, along with the information we collect from other sources for the following purposes:</w:t>
      </w:r>
    </w:p>
    <w:p w:rsidR="00834040" w:rsidRDefault="00834040" w:rsidP="00091911">
      <w:pPr>
        <w:pStyle w:val="DGSbodycopy"/>
      </w:pPr>
      <w:r>
        <w:t>To assess your suitability for the role for which you have applied.</w:t>
      </w:r>
    </w:p>
    <w:p w:rsidR="00834040" w:rsidRDefault="00834040" w:rsidP="00091911">
      <w:pPr>
        <w:pStyle w:val="DGSbodycopy"/>
      </w:pPr>
      <w:r>
        <w:t xml:space="preserve">To assess your suitability to work with children. </w:t>
      </w:r>
    </w:p>
    <w:p w:rsidR="00834040" w:rsidRDefault="00834040" w:rsidP="00091911">
      <w:pPr>
        <w:pStyle w:val="DGSbodycopy"/>
      </w:pPr>
      <w:r>
        <w:t>To enable us to comply with our legal obligations, such as safeguarding.</w:t>
      </w:r>
    </w:p>
    <w:p w:rsidR="00834040" w:rsidRDefault="00834040" w:rsidP="00091911">
      <w:pPr>
        <w:pStyle w:val="DGSbodycopy"/>
      </w:pPr>
    </w:p>
    <w:p w:rsidR="00834040" w:rsidRDefault="00834040" w:rsidP="00091911">
      <w:pPr>
        <w:pStyle w:val="DGSbodycopy"/>
      </w:pPr>
      <w:r>
        <w:t xml:space="preserve">Further information on how the School uses personal data is set out in the School’s Privacy Notice, available on the website. </w:t>
      </w:r>
    </w:p>
    <w:p w:rsidR="00D55C8F" w:rsidRDefault="00D55C8F" w:rsidP="00D55C8F">
      <w:pPr>
        <w:pStyle w:val="DGSSub-titleBlack"/>
        <w:ind w:left="360"/>
      </w:pPr>
    </w:p>
    <w:p w:rsidR="00834040" w:rsidRDefault="00834040" w:rsidP="00EB0911">
      <w:pPr>
        <w:pStyle w:val="DGSSub-titleGreen"/>
        <w:numPr>
          <w:ilvl w:val="0"/>
          <w:numId w:val="7"/>
        </w:numPr>
        <w:spacing w:line="360" w:lineRule="auto"/>
      </w:pPr>
      <w: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Tr="00AB28EE">
        <w:tc>
          <w:tcPr>
            <w:tcW w:w="10080" w:type="dxa"/>
            <w:shd w:val="clear" w:color="auto" w:fill="E6E6E6"/>
          </w:tcPr>
          <w:p w:rsidR="00834040" w:rsidRPr="00F535F2" w:rsidRDefault="00834040" w:rsidP="00834040">
            <w:pPr>
              <w:spacing w:after="240"/>
              <w:jc w:val="both"/>
              <w:rPr>
                <w:rFonts w:ascii="Arial" w:hAnsi="Arial" w:cs="Arial"/>
                <w:sz w:val="20"/>
                <w:szCs w:val="20"/>
              </w:rPr>
            </w:pPr>
            <w:r w:rsidRPr="00F535F2">
              <w:rPr>
                <w:rFonts w:ascii="Arial" w:hAnsi="Arial" w:cs="Arial"/>
                <w:sz w:val="20"/>
                <w:szCs w:val="20"/>
              </w:rPr>
              <w:t>As the job for which you are applying involves substantial opportunity for access to children, it is important that you provide us with legally accurate answers. </w:t>
            </w:r>
          </w:p>
          <w:p w:rsidR="00834040" w:rsidRPr="00F535F2" w:rsidRDefault="00834040" w:rsidP="00834040">
            <w:pPr>
              <w:jc w:val="both"/>
              <w:rPr>
                <w:rFonts w:ascii="Arial" w:hAnsi="Arial" w:cs="Arial"/>
                <w:sz w:val="20"/>
                <w:szCs w:val="20"/>
              </w:rPr>
            </w:pPr>
            <w:r w:rsidRPr="00F535F2">
              <w:rPr>
                <w:rFonts w:ascii="Arial" w:hAnsi="Arial" w:cs="Arial"/>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rsidR="00834040" w:rsidRPr="00F535F2" w:rsidRDefault="00834040" w:rsidP="00AB28EE">
            <w:pPr>
              <w:ind w:left="720"/>
              <w:jc w:val="both"/>
              <w:rPr>
                <w:rFonts w:ascii="Arial" w:hAnsi="Arial" w:cs="Arial"/>
                <w:sz w:val="20"/>
                <w:szCs w:val="20"/>
              </w:rPr>
            </w:pPr>
            <w:r w:rsidRPr="00F535F2">
              <w:rPr>
                <w:rFonts w:ascii="Arial" w:hAnsi="Arial" w:cs="Arial"/>
                <w:sz w:val="20"/>
                <w:szCs w:val="20"/>
              </w:rPr>
              <w:t xml:space="preserve">  </w:t>
            </w:r>
          </w:p>
          <w:p w:rsidR="00834040" w:rsidRPr="00F535F2" w:rsidRDefault="00834040" w:rsidP="00834040">
            <w:pPr>
              <w:jc w:val="both"/>
              <w:rPr>
                <w:rFonts w:ascii="Arial" w:hAnsi="Arial" w:cs="Arial"/>
                <w:sz w:val="20"/>
                <w:szCs w:val="20"/>
              </w:rPr>
            </w:pPr>
            <w:r w:rsidRPr="00F535F2">
              <w:rPr>
                <w:rFonts w:ascii="Arial" w:hAnsi="Arial" w:cs="Arial"/>
                <w:sz w:val="20"/>
                <w:szCs w:val="20"/>
              </w:rPr>
              <w:t>Please disclose any unspent convictions, cautions, reprimands or warnings</w:t>
            </w:r>
            <w:r w:rsidR="001254AA">
              <w:rPr>
                <w:rFonts w:ascii="Arial" w:hAnsi="Arial" w:cs="Arial"/>
                <w:sz w:val="20"/>
                <w:szCs w:val="20"/>
              </w:rPr>
              <w:t xml:space="preserve"> in this or any other country</w:t>
            </w:r>
            <w:r w:rsidRPr="00F535F2">
              <w:rPr>
                <w:rFonts w:ascii="Arial" w:hAnsi="Arial" w:cs="Arial"/>
                <w:sz w:val="20"/>
                <w:szCs w:val="20"/>
              </w:rPr>
              <w:t xml:space="preserve">.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F535F2">
                <w:rPr>
                  <w:rFonts w:ascii="Arial" w:hAnsi="Arial" w:cs="Arial"/>
                  <w:color w:val="0000FF"/>
                  <w:sz w:val="20"/>
                  <w:szCs w:val="20"/>
                  <w:u w:val="single"/>
                </w:rPr>
                <w:t>www.gov.uk/dbs</w:t>
              </w:r>
            </w:hyperlink>
            <w:r w:rsidRPr="00F535F2">
              <w:rPr>
                <w:rFonts w:ascii="Arial" w:hAnsi="Arial" w:cs="Arial"/>
                <w:sz w:val="20"/>
                <w:szCs w:val="20"/>
              </w:rPr>
              <w:t xml:space="preserve">  All other spent connections and cautions must be disclosed.</w:t>
            </w:r>
          </w:p>
          <w:p w:rsidR="00834040" w:rsidRPr="00F535F2" w:rsidRDefault="00834040" w:rsidP="00AB28EE">
            <w:pPr>
              <w:ind w:left="720" w:hanging="720"/>
              <w:jc w:val="both"/>
              <w:rPr>
                <w:rFonts w:ascii="Arial" w:hAnsi="Arial" w:cs="Arial"/>
                <w:sz w:val="20"/>
                <w:szCs w:val="20"/>
              </w:rPr>
            </w:pPr>
          </w:p>
          <w:p w:rsidR="00834040" w:rsidRPr="00F535F2" w:rsidRDefault="00834040" w:rsidP="00834040">
            <w:pPr>
              <w:jc w:val="both"/>
              <w:rPr>
                <w:rFonts w:ascii="Arial" w:hAnsi="Arial" w:cs="Arial"/>
                <w:sz w:val="20"/>
                <w:szCs w:val="20"/>
              </w:rPr>
            </w:pPr>
            <w:r w:rsidRPr="00F535F2">
              <w:rPr>
                <w:rFonts w:ascii="Arial" w:hAnsi="Arial" w:cs="Arial"/>
                <w:sz w:val="20"/>
                <w:szCs w:val="20"/>
              </w:rPr>
              <w:t xml:space="preserve">You should be aware that the School will institute its own checks on successful applicants with the Disclosure and Barring Service and DfE.  </w:t>
            </w:r>
          </w:p>
          <w:p w:rsidR="00834040" w:rsidRPr="00F535F2" w:rsidRDefault="00834040" w:rsidP="00AB28EE">
            <w:pPr>
              <w:rPr>
                <w:rFonts w:ascii="Arial" w:hAnsi="Arial" w:cs="Arial"/>
                <w:sz w:val="20"/>
                <w:szCs w:val="20"/>
              </w:rPr>
            </w:pPr>
          </w:p>
          <w:p w:rsidR="00834040" w:rsidRDefault="00834040" w:rsidP="00834040">
            <w:pPr>
              <w:rPr>
                <w:rFonts w:ascii="Arial" w:hAnsi="Arial" w:cs="Arial"/>
                <w:sz w:val="20"/>
                <w:szCs w:val="20"/>
              </w:rPr>
            </w:pPr>
            <w:r w:rsidRPr="00F535F2">
              <w:rPr>
                <w:rFonts w:ascii="Arial" w:hAnsi="Arial" w:cs="Arial"/>
                <w:sz w:val="20"/>
                <w:szCs w:val="20"/>
              </w:rPr>
              <w:t>Failure to declare any convictions (that are not subject to DBS filtering) may disqualify you for appointment or result in summary dismissal if the discrepancy comes to light subsequently.</w:t>
            </w:r>
          </w:p>
          <w:p w:rsidR="00834040" w:rsidRPr="00F535F2" w:rsidRDefault="00834040" w:rsidP="00AB28EE">
            <w:pPr>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623"/>
              <w:gridCol w:w="3497"/>
            </w:tblGrid>
            <w:tr w:rsidR="00834040" w:rsidRPr="00F535F2" w:rsidTr="00AB28EE">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4040" w:rsidRPr="00F535F2" w:rsidRDefault="00834040" w:rsidP="00AB28EE">
                  <w:pPr>
                    <w:rPr>
                      <w:rFonts w:ascii="Arial" w:hAnsi="Arial" w:cs="Arial"/>
                      <w:sz w:val="20"/>
                      <w:szCs w:val="20"/>
                    </w:rPr>
                  </w:pPr>
                  <w:r w:rsidRPr="00F535F2">
                    <w:rPr>
                      <w:rFonts w:ascii="Arial" w:hAnsi="Arial" w:cs="Arial"/>
                      <w:sz w:val="20"/>
                      <w:szCs w:val="20"/>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040" w:rsidRPr="00F535F2" w:rsidRDefault="00834040" w:rsidP="00AB28EE">
                  <w:pPr>
                    <w:rPr>
                      <w:rFonts w:ascii="Arial" w:hAnsi="Arial" w:cs="Arial"/>
                      <w:sz w:val="20"/>
                      <w:szCs w:val="20"/>
                    </w:rPr>
                  </w:pPr>
                  <w:r w:rsidRPr="00F535F2">
                    <w:rPr>
                      <w:rFonts w:ascii="Arial" w:hAnsi="Arial" w:cs="Arial"/>
                      <w:sz w:val="20"/>
                      <w:szCs w:val="20"/>
                    </w:rPr>
                    <w:t>I enclose a confidential statement</w:t>
                  </w:r>
                </w:p>
              </w:tc>
            </w:tr>
            <w:tr w:rsidR="00834040" w:rsidRPr="00F535F2" w:rsidTr="00AB28EE">
              <w:trPr>
                <w:cantSplit/>
                <w:jc w:val="center"/>
              </w:trPr>
              <w:tc>
                <w:tcPr>
                  <w:tcW w:w="6120" w:type="dxa"/>
                  <w:gridSpan w:val="2"/>
                  <w:tcMar>
                    <w:top w:w="0" w:type="dxa"/>
                    <w:left w:w="108" w:type="dxa"/>
                    <w:bottom w:w="0" w:type="dxa"/>
                    <w:right w:w="108" w:type="dxa"/>
                  </w:tcMar>
                </w:tcPr>
                <w:p w:rsidR="00834040" w:rsidRPr="00F535F2" w:rsidRDefault="00834040" w:rsidP="00AB28EE">
                  <w:pPr>
                    <w:jc w:val="center"/>
                    <w:rPr>
                      <w:rFonts w:ascii="Arial" w:hAnsi="Arial" w:cs="Arial"/>
                      <w:sz w:val="20"/>
                      <w:szCs w:val="20"/>
                    </w:rPr>
                  </w:pPr>
                  <w:r w:rsidRPr="00F535F2">
                    <w:rPr>
                      <w:rFonts w:ascii="Arial" w:hAnsi="Arial" w:cs="Arial"/>
                      <w:sz w:val="20"/>
                      <w:szCs w:val="20"/>
                    </w:rPr>
                    <w:t>(please delete as appropriate)</w:t>
                  </w:r>
                </w:p>
              </w:tc>
            </w:tr>
            <w:tr w:rsidR="00D55C8F" w:rsidRPr="00F535F2" w:rsidTr="00AB28EE">
              <w:trPr>
                <w:cantSplit/>
                <w:jc w:val="center"/>
              </w:trPr>
              <w:tc>
                <w:tcPr>
                  <w:tcW w:w="6120" w:type="dxa"/>
                  <w:gridSpan w:val="2"/>
                  <w:tcMar>
                    <w:top w:w="0" w:type="dxa"/>
                    <w:left w:w="108" w:type="dxa"/>
                    <w:bottom w:w="0" w:type="dxa"/>
                    <w:right w:w="108" w:type="dxa"/>
                  </w:tcMar>
                </w:tcPr>
                <w:p w:rsidR="00D55C8F" w:rsidRPr="00F535F2" w:rsidRDefault="00D55C8F" w:rsidP="00AB28EE">
                  <w:pPr>
                    <w:jc w:val="center"/>
                    <w:rPr>
                      <w:rFonts w:ascii="Arial" w:hAnsi="Arial" w:cs="Arial"/>
                      <w:sz w:val="20"/>
                      <w:szCs w:val="20"/>
                    </w:rPr>
                  </w:pPr>
                </w:p>
              </w:tc>
            </w:tr>
          </w:tbl>
          <w:p w:rsidR="00834040" w:rsidRPr="00AC7329" w:rsidRDefault="00834040" w:rsidP="00AB28EE">
            <w:pPr>
              <w:spacing w:after="240"/>
              <w:jc w:val="both"/>
              <w:rPr>
                <w:rFonts w:ascii="Microsoft Sans Serif" w:hAnsi="Microsoft Sans Serif" w:cs="Microsoft Sans Serif"/>
                <w:u w:val="single"/>
              </w:rPr>
            </w:pPr>
          </w:p>
        </w:tc>
      </w:tr>
    </w:tbl>
    <w:p w:rsidR="00834040" w:rsidRPr="00AC7329" w:rsidRDefault="00834040" w:rsidP="00834040">
      <w:pPr>
        <w:rPr>
          <w:rFonts w:ascii="Microsoft Sans Serif" w:hAnsi="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Tr="00AB28EE">
        <w:tc>
          <w:tcPr>
            <w:tcW w:w="10080" w:type="dxa"/>
            <w:shd w:val="clear" w:color="auto" w:fill="E6E6E6"/>
          </w:tcPr>
          <w:p w:rsidR="00834040" w:rsidRDefault="00834040" w:rsidP="00AB28EE">
            <w:pPr>
              <w:spacing w:after="240"/>
              <w:jc w:val="both"/>
              <w:rPr>
                <w:rFonts w:ascii="Arial" w:hAnsi="Arial" w:cs="Arial"/>
                <w:sz w:val="20"/>
                <w:szCs w:val="20"/>
              </w:rPr>
            </w:pPr>
            <w:r w:rsidRPr="00F535F2">
              <w:rPr>
                <w:rFonts w:ascii="Arial" w:hAnsi="Arial" w:cs="Arial"/>
                <w:sz w:val="20"/>
                <w:szCs w:val="20"/>
              </w:rPr>
              <w:lastRenderedPageBreak/>
              <w:br/>
              <w:t xml:space="preserve">I </w:t>
            </w:r>
            <w:r w:rsidR="00F90214">
              <w:rPr>
                <w:rFonts w:ascii="Arial" w:hAnsi="Arial" w:cs="Arial"/>
                <w:sz w:val="20"/>
                <w:szCs w:val="20"/>
              </w:rPr>
              <w:t>confirm that the information I have given on this application form is true and correct to the best of my knowledge.</w:t>
            </w:r>
          </w:p>
          <w:p w:rsidR="00F90214" w:rsidRDefault="00F90214" w:rsidP="00AB28EE">
            <w:pPr>
              <w:spacing w:after="240"/>
              <w:jc w:val="both"/>
              <w:rPr>
                <w:rFonts w:ascii="Arial" w:hAnsi="Arial" w:cs="Arial"/>
                <w:sz w:val="20"/>
                <w:szCs w:val="20"/>
              </w:rPr>
            </w:pPr>
            <w:r>
              <w:rPr>
                <w:rFonts w:ascii="Arial" w:hAnsi="Arial" w:cs="Arial"/>
                <w:sz w:val="20"/>
                <w:szCs w:val="20"/>
              </w:rPr>
              <w:t>I confirm that I am not named on the Children’s Barred List or otherwise disqualified from working with children.</w:t>
            </w:r>
          </w:p>
          <w:p w:rsidR="00F90214" w:rsidRDefault="00F90214" w:rsidP="00AB28EE">
            <w:pPr>
              <w:spacing w:after="240"/>
              <w:jc w:val="both"/>
              <w:rPr>
                <w:rFonts w:ascii="Arial" w:hAnsi="Arial" w:cs="Arial"/>
                <w:sz w:val="20"/>
                <w:szCs w:val="20"/>
              </w:rPr>
            </w:pPr>
            <w:r>
              <w:rPr>
                <w:rFonts w:ascii="Arial" w:hAnsi="Arial" w:cs="Arial"/>
                <w:sz w:val="20"/>
                <w:szCs w:val="20"/>
              </w:rPr>
              <w:t>I understand that providing false information is an offence which could result in my application being rejected or dismissal and may amount to a criminal offence.</w:t>
            </w:r>
          </w:p>
          <w:p w:rsidR="00F90214" w:rsidRDefault="00F90214" w:rsidP="00AB28EE">
            <w:pPr>
              <w:spacing w:after="240"/>
              <w:jc w:val="both"/>
              <w:rPr>
                <w:rFonts w:ascii="Arial" w:hAnsi="Arial" w:cs="Arial"/>
                <w:sz w:val="20"/>
                <w:szCs w:val="20"/>
              </w:rPr>
            </w:pPr>
            <w:r>
              <w:rPr>
                <w:rFonts w:ascii="Arial" w:hAnsi="Arial" w:cs="Arial"/>
                <w:sz w:val="20"/>
                <w:szCs w:val="20"/>
              </w:rPr>
              <w:t>I consent to the School processing the information given on this form, including any sensitive information, as may be necessary during the recruitment and selection process.</w:t>
            </w:r>
          </w:p>
          <w:p w:rsidR="00F90214" w:rsidRDefault="00F90214" w:rsidP="00AB28EE">
            <w:pPr>
              <w:spacing w:after="240"/>
              <w:jc w:val="both"/>
              <w:rPr>
                <w:rFonts w:ascii="Arial" w:hAnsi="Arial" w:cs="Arial"/>
                <w:sz w:val="20"/>
                <w:szCs w:val="20"/>
              </w:rPr>
            </w:pPr>
            <w:r>
              <w:rPr>
                <w:rFonts w:ascii="Arial" w:hAnsi="Arial" w:cs="Arial"/>
                <w:sz w:val="20"/>
                <w:szCs w:val="20"/>
              </w:rPr>
              <w:t>I consent to the School making direct contact with the people specified as my referees to verify the reference,</w:t>
            </w:r>
          </w:p>
          <w:p w:rsidR="00F535F2" w:rsidRPr="00F535F2" w:rsidRDefault="00F90214" w:rsidP="00F90214">
            <w:pPr>
              <w:spacing w:after="240"/>
              <w:jc w:val="both"/>
              <w:rPr>
                <w:rFonts w:ascii="Arial" w:hAnsi="Arial" w:cs="Arial"/>
                <w:sz w:val="20"/>
                <w:szCs w:val="20"/>
              </w:rPr>
            </w:pPr>
            <w:r>
              <w:rPr>
                <w:rFonts w:ascii="Arial" w:hAnsi="Arial" w:cs="Arial"/>
                <w:sz w:val="20"/>
                <w:szCs w:val="20"/>
              </w:rPr>
              <w:t>I confirm that, to the best of my knowledge, I am not disqualified from working with children under the age of eight.</w:t>
            </w:r>
          </w:p>
        </w:tc>
      </w:tr>
      <w:tr w:rsidR="00834040" w:rsidTr="00AB28EE">
        <w:tc>
          <w:tcPr>
            <w:tcW w:w="10080" w:type="dxa"/>
            <w:shd w:val="clear" w:color="auto" w:fill="E6E6E6"/>
          </w:tcPr>
          <w:p w:rsidR="00834040" w:rsidRPr="00F535F2" w:rsidRDefault="00834040" w:rsidP="00AB28EE">
            <w:pPr>
              <w:spacing w:after="240"/>
              <w:jc w:val="both"/>
              <w:rPr>
                <w:rFonts w:ascii="Arial" w:hAnsi="Arial" w:cs="Arial"/>
                <w:sz w:val="20"/>
                <w:szCs w:val="20"/>
              </w:rPr>
            </w:pPr>
          </w:p>
          <w:p w:rsidR="00834040" w:rsidRPr="00F535F2" w:rsidRDefault="00834040" w:rsidP="00AB28EE">
            <w:pPr>
              <w:spacing w:after="240"/>
              <w:jc w:val="both"/>
              <w:rPr>
                <w:rFonts w:ascii="Arial" w:hAnsi="Arial" w:cs="Arial"/>
                <w:sz w:val="20"/>
                <w:szCs w:val="20"/>
                <w:u w:val="single"/>
              </w:rPr>
            </w:pPr>
            <w:r w:rsidRPr="00F535F2">
              <w:rPr>
                <w:rFonts w:ascii="Arial" w:hAnsi="Arial" w:cs="Arial"/>
                <w:sz w:val="20"/>
                <w:szCs w:val="20"/>
              </w:rPr>
              <w:t>Signature:</w:t>
            </w:r>
            <w:r w:rsidRPr="00F535F2">
              <w:rPr>
                <w:rFonts w:ascii="Arial" w:hAnsi="Arial" w:cs="Arial"/>
                <w:sz w:val="20"/>
                <w:szCs w:val="20"/>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rPr>
              <w:tab/>
              <w:t>Date:</w:t>
            </w:r>
            <w:r w:rsidRPr="00F535F2">
              <w:rPr>
                <w:rFonts w:ascii="Arial" w:hAnsi="Arial" w:cs="Arial"/>
                <w:sz w:val="20"/>
                <w:szCs w:val="20"/>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p>
        </w:tc>
      </w:tr>
    </w:tbl>
    <w:p w:rsidR="00834040" w:rsidRDefault="00834040" w:rsidP="00834040">
      <w:pPr>
        <w:pStyle w:val="DGSSub-titleBlack"/>
      </w:pPr>
    </w:p>
    <w:p w:rsidR="00834040" w:rsidRDefault="00834040" w:rsidP="00834040">
      <w:pPr>
        <w:pStyle w:val="DGSSub-titleBlack"/>
      </w:pPr>
    </w:p>
    <w:p w:rsidR="00091911" w:rsidRPr="00A1406B" w:rsidRDefault="00F535F2" w:rsidP="00EB0911">
      <w:pPr>
        <w:pStyle w:val="DGSSub-titleGreen"/>
        <w:numPr>
          <w:ilvl w:val="0"/>
          <w:numId w:val="7"/>
        </w:numPr>
        <w:spacing w:line="360" w:lineRule="auto"/>
      </w:pPr>
      <w:bookmarkStart w:id="0" w:name="_GoBack"/>
      <w:r w:rsidRPr="00F535F2">
        <w:t>C</w:t>
      </w:r>
      <w:r w:rsidR="00EB0911">
        <w:t xml:space="preserve">onnections to </w:t>
      </w:r>
      <w:r w:rsidRPr="00F535F2">
        <w:t>D</w:t>
      </w:r>
      <w:r w:rsidR="00EB0911">
        <w:t>erby</w:t>
      </w:r>
      <w:r w:rsidRPr="00F535F2">
        <w:t xml:space="preserve"> G</w:t>
      </w:r>
      <w:r w:rsidR="00EB0911">
        <w:t>rammar</w:t>
      </w:r>
      <w:r w:rsidRPr="00F535F2">
        <w:t xml:space="preserve"> S</w:t>
      </w:r>
      <w:r w:rsidR="00EB0911">
        <w:t>chool</w:t>
      </w:r>
    </w:p>
    <w:bookmarkEnd w:id="0"/>
    <w:p w:rsidR="00F535F2" w:rsidRPr="00A1406B" w:rsidRDefault="00F535F2" w:rsidP="00F535F2">
      <w:pPr>
        <w:pStyle w:val="DGSbodycopy"/>
      </w:pPr>
      <w:r w:rsidRPr="00A1406B">
        <w:t>Do you have any family or close relationship to Derby Grammar School or its employees, teaching staff or governors?</w:t>
      </w:r>
    </w:p>
    <w:p w:rsidR="00091911" w:rsidRPr="00A1406B" w:rsidRDefault="00091911" w:rsidP="00091911">
      <w:pPr>
        <w:pStyle w:val="DGSbodycopy"/>
      </w:pPr>
    </w:p>
    <w:p w:rsidR="00F13A0F" w:rsidRPr="00A1406B" w:rsidRDefault="00F13A0F" w:rsidP="00C97B57">
      <w:pPr>
        <w:rPr>
          <w:rFonts w:asciiTheme="majorHAnsi" w:hAnsiTheme="majorHAnsi" w:cstheme="minorHAnsi"/>
          <w:b/>
        </w:rPr>
      </w:pPr>
    </w:p>
    <w:tbl>
      <w:tblPr>
        <w:tblStyle w:val="TableGrid"/>
        <w:tblW w:w="9306" w:type="dxa"/>
        <w:tblLook w:val="04A0" w:firstRow="1" w:lastRow="0" w:firstColumn="1" w:lastColumn="0" w:noHBand="0" w:noVBand="1"/>
      </w:tblPr>
      <w:tblGrid>
        <w:gridCol w:w="9306"/>
      </w:tblGrid>
      <w:tr w:rsidR="00F13A0F" w:rsidRPr="00A1406B" w:rsidTr="00F535F2">
        <w:trPr>
          <w:trHeight w:val="3003"/>
        </w:trPr>
        <w:tc>
          <w:tcPr>
            <w:tcW w:w="9306" w:type="dxa"/>
          </w:tcPr>
          <w:p w:rsidR="00F13A0F" w:rsidRPr="00A1406B" w:rsidRDefault="00F13A0F" w:rsidP="00852016">
            <w:pPr>
              <w:pStyle w:val="DGSbodycopy"/>
            </w:pPr>
          </w:p>
          <w:p w:rsidR="00F13A0F" w:rsidRPr="00A1406B" w:rsidRDefault="00F90214" w:rsidP="00F535F2">
            <w:pPr>
              <w:pStyle w:val="DGSbodycopy"/>
              <w:tabs>
                <w:tab w:val="left" w:pos="6300"/>
              </w:tabs>
            </w:pPr>
            <w:r>
              <w:rPr>
                <w:noProof/>
              </w:rPr>
              <mc:AlternateContent>
                <mc:Choice Requires="wps">
                  <w:drawing>
                    <wp:anchor distT="0" distB="0" distL="114300" distR="114300" simplePos="0" relativeHeight="251679744" behindDoc="0" locked="0" layoutInCell="1" allowOverlap="1" wp14:anchorId="1E3D5AF2" wp14:editId="32D6C411">
                      <wp:simplePos x="0" y="0"/>
                      <wp:positionH relativeFrom="column">
                        <wp:posOffset>2613025</wp:posOffset>
                      </wp:positionH>
                      <wp:positionV relativeFrom="paragraph">
                        <wp:posOffset>26035</wp:posOffset>
                      </wp:positionV>
                      <wp:extent cx="495300" cy="533400"/>
                      <wp:effectExtent l="57150" t="19050" r="76200" b="95250"/>
                      <wp:wrapNone/>
                      <wp:docPr id="21" name="Rectangle 21"/>
                      <wp:cNvGraphicFramePr/>
                      <a:graphic xmlns:a="http://schemas.openxmlformats.org/drawingml/2006/main">
                        <a:graphicData uri="http://schemas.microsoft.com/office/word/2010/wordprocessingShape">
                          <wps:wsp>
                            <wps:cNvSpPr/>
                            <wps:spPr>
                              <a:xfrm>
                                <a:off x="0" y="0"/>
                                <a:ext cx="495300" cy="5334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79B2A" id="Rectangle 21" o:spid="_x0000_s1026" style="position:absolute;margin-left:205.75pt;margin-top:2.05pt;width:39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" filled="f" strokecolor="windowText">
                      <v:shadow on="t" color="black" opacity="22937f" origin=",.5" offset="0,.63889mm"/>
                    </v:rect>
                  </w:pict>
                </mc:Fallback>
              </mc:AlternateContent>
            </w:r>
            <w:r>
              <w:rPr>
                <w:noProof/>
              </w:rPr>
              <mc:AlternateContent>
                <mc:Choice Requires="wps">
                  <w:drawing>
                    <wp:anchor distT="0" distB="0" distL="114300" distR="114300" simplePos="0" relativeHeight="251677696" behindDoc="0" locked="0" layoutInCell="1" allowOverlap="1" wp14:anchorId="3E96F166" wp14:editId="3FB7AF25">
                      <wp:simplePos x="0" y="0"/>
                      <wp:positionH relativeFrom="column">
                        <wp:posOffset>513716</wp:posOffset>
                      </wp:positionH>
                      <wp:positionV relativeFrom="paragraph">
                        <wp:posOffset>32385</wp:posOffset>
                      </wp:positionV>
                      <wp:extent cx="495300" cy="53340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495300" cy="533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88DA" id="Rectangle 19" o:spid="_x0000_s1026" style="position:absolute;margin-left:40.45pt;margin-top:2.55pt;width:39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" filled="f" strokecolor="black [3213]">
                      <v:shadow on="t" color="black" opacity="22937f" origin=",.5" offset="0,.63889mm"/>
                    </v:rect>
                  </w:pict>
                </mc:Fallback>
              </mc:AlternateContent>
            </w:r>
            <w:r w:rsidR="00F535F2">
              <w:t xml:space="preserve">YES                                                    </w:t>
            </w:r>
            <w:r w:rsidR="00F13A0F" w:rsidRPr="00A1406B">
              <w:t>NO</w:t>
            </w:r>
            <w:r w:rsidR="00852016">
              <w:t xml:space="preserve"> </w:t>
            </w:r>
          </w:p>
          <w:p w:rsidR="00F13A0F" w:rsidRPr="00A1406B" w:rsidRDefault="00F13A0F" w:rsidP="00852016">
            <w:pPr>
              <w:pStyle w:val="DGSbodycopy"/>
            </w:pPr>
          </w:p>
          <w:p w:rsidR="00F535F2" w:rsidRDefault="00F90214" w:rsidP="00F90214">
            <w:pPr>
              <w:pStyle w:val="DGSbodycopy"/>
              <w:tabs>
                <w:tab w:val="left" w:pos="1455"/>
                <w:tab w:val="center" w:pos="4545"/>
              </w:tabs>
            </w:pPr>
            <w:r>
              <w:tab/>
            </w:r>
            <w:r>
              <w:tab/>
            </w:r>
          </w:p>
          <w:p w:rsidR="00F535F2" w:rsidRDefault="00F535F2" w:rsidP="00852016">
            <w:pPr>
              <w:pStyle w:val="DGSbodycopy"/>
            </w:pPr>
          </w:p>
          <w:p w:rsidR="00F535F2" w:rsidRDefault="00F535F2" w:rsidP="00852016">
            <w:pPr>
              <w:pStyle w:val="DGSbodycopy"/>
            </w:pPr>
          </w:p>
          <w:p w:rsidR="00F535F2" w:rsidRDefault="00F535F2" w:rsidP="00852016">
            <w:pPr>
              <w:pStyle w:val="DGSbodycopy"/>
            </w:pPr>
          </w:p>
          <w:p w:rsidR="00F13A0F" w:rsidRPr="00F535F2" w:rsidRDefault="00F13A0F" w:rsidP="00F535F2">
            <w:pPr>
              <w:pStyle w:val="DGSbodycopy"/>
            </w:pPr>
            <w:r w:rsidRPr="00A1406B">
              <w:t>If yes,</w:t>
            </w:r>
            <w:r w:rsidR="00F535F2">
              <w:t xml:space="preserve"> please provide details</w:t>
            </w:r>
            <w:r w:rsidR="00F90214">
              <w:t>:</w:t>
            </w:r>
          </w:p>
        </w:tc>
      </w:tr>
    </w:tbl>
    <w:p w:rsidR="00F13A0F" w:rsidRPr="00A1406B" w:rsidRDefault="00F13A0F" w:rsidP="00C97B57">
      <w:pPr>
        <w:rPr>
          <w:rFonts w:asciiTheme="majorHAnsi" w:hAnsiTheme="majorHAnsi" w:cstheme="minorHAnsi"/>
          <w:b/>
          <w:i/>
        </w:rPr>
      </w:pPr>
    </w:p>
    <w:p w:rsidR="00852016" w:rsidRDefault="00852016" w:rsidP="00C97B57">
      <w:pPr>
        <w:rPr>
          <w:rFonts w:asciiTheme="majorHAnsi" w:hAnsiTheme="majorHAnsi" w:cstheme="minorHAnsi"/>
          <w:b/>
        </w:rPr>
      </w:pPr>
    </w:p>
    <w:p w:rsidR="00F13A0F" w:rsidRPr="00A1406B" w:rsidRDefault="00F13A0F" w:rsidP="00C97B57">
      <w:pPr>
        <w:rPr>
          <w:rFonts w:asciiTheme="majorHAnsi" w:hAnsiTheme="majorHAnsi" w:cstheme="minorHAnsi"/>
          <w:b/>
        </w:rPr>
      </w:pPr>
      <w:r w:rsidRPr="00A1406B">
        <w:rPr>
          <w:rFonts w:asciiTheme="majorHAnsi" w:hAnsiTheme="majorHAnsi" w:cstheme="minorHAnsi"/>
          <w:b/>
        </w:rPr>
        <w:tab/>
      </w:r>
    </w:p>
    <w:p w:rsidR="00452F27" w:rsidRDefault="00452F27" w:rsidP="00C97B57">
      <w:pPr>
        <w:rPr>
          <w:rFonts w:asciiTheme="majorHAnsi" w:hAnsiTheme="majorHAnsi" w:cstheme="minorHAnsi"/>
          <w:b/>
          <w:sz w:val="28"/>
          <w:szCs w:val="28"/>
        </w:rPr>
      </w:pPr>
    </w:p>
    <w:p w:rsidR="00D55C8F" w:rsidRDefault="00D55C8F">
      <w:pPr>
        <w:rPr>
          <w:rFonts w:asciiTheme="majorHAnsi" w:hAnsiTheme="majorHAnsi" w:cstheme="minorHAnsi"/>
          <w:b/>
          <w:sz w:val="28"/>
          <w:szCs w:val="28"/>
        </w:rPr>
      </w:pPr>
      <w:r>
        <w:rPr>
          <w:rFonts w:asciiTheme="majorHAnsi" w:hAnsiTheme="majorHAnsi" w:cstheme="minorHAnsi"/>
          <w:b/>
          <w:sz w:val="28"/>
          <w:szCs w:val="28"/>
        </w:rPr>
        <w:br w:type="page"/>
      </w:r>
    </w:p>
    <w:p w:rsidR="00452F27" w:rsidRDefault="006A007C" w:rsidP="00C97B57">
      <w:pPr>
        <w:rPr>
          <w:rFonts w:asciiTheme="majorHAnsi" w:hAnsiTheme="majorHAnsi" w:cstheme="minorHAnsi"/>
          <w:b/>
          <w:sz w:val="28"/>
          <w:szCs w:val="28"/>
        </w:rPr>
      </w:pPr>
      <w:r>
        <w:rPr>
          <w:rFonts w:asciiTheme="majorHAnsi" w:hAnsiTheme="majorHAnsi" w:cstheme="minorHAnsi"/>
          <w:b/>
          <w:sz w:val="28"/>
          <w:szCs w:val="28"/>
        </w:rPr>
        <w:lastRenderedPageBreak/>
        <w:t>Equalit</w:t>
      </w:r>
      <w:r w:rsidR="00452F27">
        <w:rPr>
          <w:rFonts w:asciiTheme="majorHAnsi" w:hAnsiTheme="majorHAnsi" w:cstheme="minorHAnsi"/>
          <w:b/>
          <w:sz w:val="28"/>
          <w:szCs w:val="28"/>
        </w:rPr>
        <w:t>ies Monitoring Form overleaf</w:t>
      </w:r>
    </w:p>
    <w:p w:rsidR="00452F27" w:rsidRDefault="00452F27">
      <w:pPr>
        <w:rPr>
          <w:rFonts w:asciiTheme="majorHAnsi" w:hAnsiTheme="majorHAnsi" w:cstheme="minorHAnsi"/>
          <w:b/>
          <w:sz w:val="28"/>
          <w:szCs w:val="28"/>
        </w:rPr>
      </w:pPr>
      <w:r>
        <w:rPr>
          <w:rFonts w:asciiTheme="majorHAnsi" w:hAnsiTheme="majorHAnsi" w:cstheme="minorHAnsi"/>
          <w:b/>
          <w:sz w:val="28"/>
          <w:szCs w:val="28"/>
        </w:rPr>
        <w:br w:type="page"/>
      </w:r>
    </w:p>
    <w:p w:rsidR="00834040" w:rsidRDefault="00F90214" w:rsidP="00452F27">
      <w:pPr>
        <w:pStyle w:val="DGSSub-titleBlack"/>
        <w:jc w:val="center"/>
      </w:pPr>
      <w:r>
        <w:lastRenderedPageBreak/>
        <w:t xml:space="preserve">EQUALITIES </w:t>
      </w:r>
      <w:r w:rsidR="00834040" w:rsidRPr="00F90214">
        <w:t>MONITORING FORM</w:t>
      </w:r>
    </w:p>
    <w:p w:rsidR="00F90214" w:rsidRDefault="00F90214" w:rsidP="00F90214">
      <w:pPr>
        <w:pStyle w:val="DGSSub-titleBlack"/>
        <w:jc w:val="center"/>
      </w:pPr>
      <w:r>
        <w:t>Confidential</w:t>
      </w:r>
    </w:p>
    <w:p w:rsidR="00F90214" w:rsidRPr="00F90214" w:rsidRDefault="00F90214" w:rsidP="00F90214">
      <w:pPr>
        <w:pStyle w:val="DGSSub-titleBlack"/>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E8000C">
              <w:rPr>
                <w:rFonts w:ascii="Microsoft Sans Serif" w:hAnsi="Microsoft Sans Serif" w:cs="Microsoft Sans Serif"/>
                <w:b/>
              </w:rPr>
              <w:br/>
            </w:r>
            <w:r w:rsidRPr="00F90214">
              <w:rPr>
                <w:rFonts w:ascii="Arial" w:hAnsi="Arial" w:cs="Arial"/>
                <w:sz w:val="20"/>
                <w:szCs w:val="20"/>
              </w:rPr>
              <w:t>This section of the form will be detached from your application and will be used solely for equality monitoring purposes.  This form will be kept separately from your application.</w:t>
            </w:r>
          </w:p>
          <w:p w:rsidR="00834040" w:rsidRPr="00F90214" w:rsidRDefault="00F90214" w:rsidP="00AB28EE">
            <w:pPr>
              <w:spacing w:after="240"/>
              <w:jc w:val="both"/>
              <w:rPr>
                <w:rFonts w:ascii="Arial" w:hAnsi="Arial" w:cs="Arial"/>
                <w:sz w:val="20"/>
                <w:szCs w:val="20"/>
              </w:rPr>
            </w:pPr>
            <w:r>
              <w:rPr>
                <w:rFonts w:ascii="Arial" w:hAnsi="Arial" w:cs="Arial"/>
                <w:sz w:val="20"/>
                <w:szCs w:val="20"/>
              </w:rPr>
              <w:t xml:space="preserve">Derby Grammar School </w:t>
            </w:r>
            <w:r w:rsidR="00834040" w:rsidRPr="00F90214">
              <w:rPr>
                <w:rFonts w:ascii="Arial" w:hAnsi="Arial" w:cs="Arial"/>
                <w:sz w:val="20"/>
                <w:szCs w:val="20"/>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We welcome applications from all sections of the community.</w:t>
            </w:r>
          </w:p>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You are not obliged to complete this form but it is helpful to the School in maintaining equal opportunities.</w:t>
            </w:r>
          </w:p>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All information provided will be treated in confidence and used as set out in the School’s Recruitment Privacy Notice and Data Protection Policy.</w:t>
            </w:r>
          </w:p>
          <w:p w:rsidR="00834040" w:rsidRPr="00E8000C" w:rsidRDefault="00834040" w:rsidP="00AB28EE">
            <w:pPr>
              <w:spacing w:after="240"/>
              <w:jc w:val="both"/>
              <w:rPr>
                <w:rFonts w:ascii="Microsoft Sans Serif" w:hAnsi="Microsoft Sans Serif" w:cs="Microsoft Sans Serif"/>
              </w:rPr>
            </w:pPr>
            <w:r w:rsidRPr="00F90214">
              <w:rPr>
                <w:rFonts w:ascii="Arial" w:hAnsi="Arial" w:cs="Arial"/>
                <w:sz w:val="20"/>
                <w:szCs w:val="20"/>
              </w:rPr>
              <w:t>Please complete the form as you feel is most appropriate for you.</w:t>
            </w:r>
          </w:p>
        </w:tc>
      </w:tr>
    </w:tbl>
    <w:p w:rsidR="00834040" w:rsidRPr="00E8000C" w:rsidRDefault="00834040" w:rsidP="00834040">
      <w:pPr>
        <w:spacing w:after="240"/>
        <w:jc w:val="both"/>
        <w:rPr>
          <w:rFonts w:ascii="Microsoft Sans Serif" w:hAnsi="Microsoft Sans Serif" w:cs="Microsoft Sans Serif"/>
          <w:b/>
        </w:rPr>
      </w:pPr>
    </w:p>
    <w:p w:rsidR="00834040" w:rsidRDefault="00834040" w:rsidP="00834040">
      <w:pPr>
        <w:spacing w:after="240"/>
        <w:jc w:val="both"/>
        <w:rPr>
          <w:rFonts w:ascii="Arial" w:hAnsi="Arial" w:cs="Arial"/>
          <w:b/>
          <w:sz w:val="20"/>
          <w:szCs w:val="20"/>
          <w:u w:val="single"/>
        </w:rPr>
      </w:pPr>
      <w:r w:rsidRPr="00F90214">
        <w:rPr>
          <w:rFonts w:ascii="Arial" w:hAnsi="Arial" w:cs="Arial"/>
          <w:b/>
          <w:sz w:val="20"/>
          <w:szCs w:val="20"/>
        </w:rPr>
        <w:t>Position applied for:</w:t>
      </w:r>
      <w:r w:rsidRPr="00F90214">
        <w:rPr>
          <w:rFonts w:ascii="Arial" w:hAnsi="Arial" w:cs="Arial"/>
          <w:b/>
          <w:sz w:val="20"/>
          <w:szCs w:val="20"/>
        </w:rPr>
        <w:tab/>
      </w:r>
      <w:r w:rsidRPr="00F90214">
        <w:rPr>
          <w:rFonts w:ascii="Arial" w:hAnsi="Arial" w:cs="Arial"/>
          <w:b/>
          <w:sz w:val="20"/>
          <w:szCs w:val="20"/>
          <w:u w:val="single"/>
        </w:rPr>
        <w:tab/>
      </w:r>
      <w:r w:rsidRPr="00F90214">
        <w:rPr>
          <w:rFonts w:ascii="Arial" w:hAnsi="Arial" w:cs="Arial"/>
          <w:b/>
          <w:sz w:val="20"/>
          <w:szCs w:val="20"/>
          <w:u w:val="single"/>
        </w:rPr>
        <w:tab/>
      </w:r>
      <w:r w:rsidRPr="00F90214">
        <w:rPr>
          <w:rFonts w:ascii="Arial" w:hAnsi="Arial" w:cs="Arial"/>
          <w:b/>
          <w:sz w:val="20"/>
          <w:szCs w:val="20"/>
          <w:u w:val="single"/>
        </w:rPr>
        <w:tab/>
      </w:r>
      <w:r w:rsidRPr="00F90214">
        <w:rPr>
          <w:rFonts w:ascii="Arial" w:hAnsi="Arial" w:cs="Arial"/>
          <w:b/>
          <w:sz w:val="20"/>
          <w:szCs w:val="20"/>
          <w:u w:val="single"/>
        </w:rPr>
        <w:tab/>
      </w:r>
      <w:r w:rsidRPr="00F90214">
        <w:rPr>
          <w:rFonts w:ascii="Arial" w:hAnsi="Arial" w:cs="Arial"/>
          <w:b/>
          <w:sz w:val="20"/>
          <w:szCs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D55C8F">
        <w:tc>
          <w:tcPr>
            <w:tcW w:w="8945" w:type="dxa"/>
            <w:shd w:val="clear" w:color="auto" w:fill="E6E6E6"/>
            <w:vAlign w:val="center"/>
          </w:tcPr>
          <w:p w:rsidR="00834040" w:rsidRPr="00F90214" w:rsidRDefault="00834040" w:rsidP="00AB28EE">
            <w:pPr>
              <w:spacing w:after="240"/>
              <w:jc w:val="both"/>
              <w:rPr>
                <w:rFonts w:ascii="Arial" w:hAnsi="Arial" w:cs="Arial"/>
                <w:sz w:val="20"/>
                <w:szCs w:val="20"/>
              </w:rPr>
            </w:pPr>
            <w:r w:rsidRPr="00F90214">
              <w:rPr>
                <w:rFonts w:ascii="Arial" w:hAnsi="Arial" w:cs="Arial"/>
                <w:b/>
                <w:sz w:val="20"/>
                <w:szCs w:val="20"/>
              </w:rPr>
              <w:t>White</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British</w:t>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Any other white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tabs>
                <w:tab w:val="left" w:pos="2862"/>
                <w:tab w:val="left" w:pos="5282"/>
              </w:tabs>
              <w:spacing w:after="240"/>
              <w:jc w:val="both"/>
              <w:rPr>
                <w:rFonts w:ascii="Arial" w:hAnsi="Arial" w:cs="Arial"/>
                <w:sz w:val="20"/>
                <w:szCs w:val="20"/>
              </w:rPr>
            </w:pPr>
            <w:r w:rsidRPr="00F90214">
              <w:rPr>
                <w:rFonts w:ascii="Arial" w:hAnsi="Arial" w:cs="Arial"/>
                <w:b/>
                <w:sz w:val="20"/>
                <w:szCs w:val="20"/>
              </w:rPr>
              <w:t>Mixed</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White and Black Caribbean</w:t>
            </w:r>
            <w:r w:rsidRPr="00F90214">
              <w:rPr>
                <w:rFonts w:ascii="Arial" w:hAnsi="Arial" w:cs="Arial"/>
                <w:sz w:val="20"/>
                <w:szCs w:val="20"/>
              </w:rPr>
              <w:tab/>
            </w:r>
            <w:r w:rsidRPr="00F90214">
              <w:rPr>
                <w:rFonts w:ascii="Arial" w:hAnsi="Arial" w:cs="Arial"/>
                <w:b/>
                <w:sz w:val="20"/>
                <w:szCs w:val="20"/>
              </w:rPr>
              <w:t xml:space="preserve">□ </w:t>
            </w:r>
            <w:r w:rsidRPr="00F90214">
              <w:rPr>
                <w:rFonts w:ascii="Arial" w:hAnsi="Arial" w:cs="Arial"/>
                <w:sz w:val="20"/>
                <w:szCs w:val="20"/>
              </w:rPr>
              <w:t>White and Black African</w:t>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White and Asian</w:t>
            </w:r>
            <w:r w:rsidRPr="00F90214">
              <w:rPr>
                <w:rFonts w:ascii="Arial" w:hAnsi="Arial" w:cs="Arial"/>
                <w:sz w:val="20"/>
                <w:szCs w:val="20"/>
              </w:rPr>
              <w:tab/>
            </w:r>
          </w:p>
          <w:p w:rsidR="00834040" w:rsidRPr="00F90214" w:rsidRDefault="00834040" w:rsidP="00AB28EE">
            <w:pPr>
              <w:tabs>
                <w:tab w:val="left" w:pos="2862"/>
                <w:tab w:val="left" w:pos="5282"/>
              </w:tabs>
              <w:spacing w:after="240"/>
              <w:jc w:val="both"/>
              <w:rPr>
                <w:rFonts w:ascii="Arial" w:hAnsi="Arial" w:cs="Arial"/>
                <w:sz w:val="20"/>
                <w:szCs w:val="20"/>
              </w:rPr>
            </w:pPr>
            <w:r w:rsidRPr="00F90214">
              <w:rPr>
                <w:rFonts w:ascii="Arial" w:hAnsi="Arial" w:cs="Arial"/>
                <w:b/>
                <w:sz w:val="20"/>
                <w:szCs w:val="20"/>
              </w:rPr>
              <w:t xml:space="preserve">□ </w:t>
            </w:r>
            <w:r w:rsidRPr="00F90214">
              <w:rPr>
                <w:rFonts w:ascii="Arial" w:hAnsi="Arial" w:cs="Arial"/>
                <w:sz w:val="20"/>
                <w:szCs w:val="20"/>
              </w:rPr>
              <w:t>Any other mixed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Black or Black British</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 xml:space="preserve">□ </w:t>
            </w:r>
            <w:r w:rsidRPr="00F90214">
              <w:rPr>
                <w:rFonts w:ascii="Arial" w:hAnsi="Arial" w:cs="Arial"/>
                <w:sz w:val="20"/>
                <w:szCs w:val="20"/>
              </w:rPr>
              <w:t>Caribbean</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African</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Any other Black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tabs>
                <w:tab w:val="left" w:pos="2892"/>
                <w:tab w:val="left" w:pos="5268"/>
              </w:tabs>
              <w:spacing w:after="240"/>
              <w:rPr>
                <w:rFonts w:ascii="Arial" w:hAnsi="Arial" w:cs="Arial"/>
                <w:sz w:val="20"/>
                <w:szCs w:val="20"/>
              </w:rPr>
            </w:pPr>
            <w:r w:rsidRPr="00F90214">
              <w:rPr>
                <w:rFonts w:ascii="Arial" w:hAnsi="Arial" w:cs="Arial"/>
                <w:b/>
                <w:sz w:val="20"/>
                <w:szCs w:val="20"/>
              </w:rPr>
              <w:t>Asian or Asian British</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Indian</w:t>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Pakistani</w:t>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Bangladeshi</w:t>
            </w:r>
            <w:r w:rsidRPr="00F90214">
              <w:rPr>
                <w:rFonts w:ascii="Arial" w:hAnsi="Arial" w:cs="Arial"/>
                <w:sz w:val="20"/>
                <w:szCs w:val="20"/>
              </w:rPr>
              <w:tab/>
            </w:r>
            <w:r w:rsidRPr="00F90214">
              <w:rPr>
                <w:rFonts w:ascii="Arial" w:hAnsi="Arial" w:cs="Arial"/>
                <w:sz w:val="20"/>
                <w:szCs w:val="20"/>
              </w:rPr>
              <w:tab/>
            </w:r>
          </w:p>
          <w:p w:rsidR="00834040" w:rsidRPr="00F90214" w:rsidRDefault="00834040" w:rsidP="00AB28EE">
            <w:pPr>
              <w:tabs>
                <w:tab w:val="left" w:pos="2892"/>
                <w:tab w:val="left" w:pos="5268"/>
              </w:tabs>
              <w:spacing w:after="240"/>
              <w:rPr>
                <w:rFonts w:ascii="Arial" w:hAnsi="Arial" w:cs="Arial"/>
                <w:sz w:val="20"/>
                <w:szCs w:val="20"/>
              </w:rPr>
            </w:pPr>
            <w:r w:rsidRPr="00F90214">
              <w:rPr>
                <w:rFonts w:ascii="Arial" w:hAnsi="Arial" w:cs="Arial"/>
                <w:b/>
                <w:sz w:val="20"/>
                <w:szCs w:val="20"/>
              </w:rPr>
              <w:t>□</w:t>
            </w:r>
            <w:r w:rsidRPr="00F90214">
              <w:rPr>
                <w:rFonts w:ascii="Arial" w:hAnsi="Arial" w:cs="Arial"/>
                <w:sz w:val="20"/>
                <w:szCs w:val="20"/>
              </w:rPr>
              <w:t xml:space="preserve"> Any  other Asian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Chinese or other Ethnic Group</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Chinese</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Other Ethnic Group*</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*Please specify</w:t>
            </w:r>
          </w:p>
        </w:tc>
      </w:tr>
    </w:tbl>
    <w:p w:rsidR="00834040" w:rsidRPr="00E8000C" w:rsidRDefault="00834040" w:rsidP="00834040">
      <w:pPr>
        <w:rPr>
          <w:rFonts w:ascii="Microsoft Sans Serif" w:hAnsi="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b/>
                <w:sz w:val="20"/>
                <w:szCs w:val="20"/>
              </w:rPr>
              <w:lastRenderedPageBreak/>
              <w:t>Gender</w:t>
            </w:r>
            <w:r w:rsidRPr="00F90214">
              <w:rPr>
                <w:rFonts w:ascii="Arial" w:hAnsi="Arial" w:cs="Arial"/>
                <w:sz w:val="20"/>
                <w:szCs w:val="20"/>
              </w:rPr>
              <w:t xml:space="preserve"> Please specify</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b/>
                <w:sz w:val="20"/>
                <w:szCs w:val="20"/>
              </w:rPr>
              <w:t>Date of Birth</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Do you consider yourself to have a disability:</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p>
          <w:p w:rsidR="00834040" w:rsidRPr="00F90214" w:rsidRDefault="00834040" w:rsidP="00AB28EE">
            <w:pPr>
              <w:spacing w:after="240"/>
              <w:rPr>
                <w:rFonts w:ascii="Arial" w:hAnsi="Arial" w:cs="Arial"/>
                <w:sz w:val="20"/>
                <w:szCs w:val="20"/>
              </w:rPr>
            </w:pPr>
            <w:r w:rsidRPr="00F90214">
              <w:rPr>
                <w:rFonts w:ascii="Arial" w:hAnsi="Arial" w:cs="Arial"/>
                <w:b/>
                <w:sz w:val="20"/>
                <w:szCs w:val="20"/>
              </w:rPr>
              <w:t>□</w:t>
            </w:r>
            <w:r w:rsidRPr="00F90214">
              <w:rPr>
                <w:rFonts w:ascii="Arial" w:hAnsi="Arial" w:cs="Arial"/>
                <w:sz w:val="20"/>
                <w:szCs w:val="20"/>
              </w:rPr>
              <w:t xml:space="preserve"> Yes</w:t>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No</w:t>
            </w:r>
          </w:p>
          <w:p w:rsidR="00834040" w:rsidRPr="00F90214" w:rsidRDefault="00834040" w:rsidP="00AB28EE">
            <w:pPr>
              <w:spacing w:after="240"/>
              <w:rPr>
                <w:rFonts w:ascii="Arial" w:hAnsi="Arial" w:cs="Arial"/>
                <w:sz w:val="20"/>
                <w:szCs w:val="20"/>
              </w:rPr>
            </w:pPr>
            <w:r w:rsidRPr="00F90214">
              <w:rPr>
                <w:rFonts w:ascii="Arial" w:hAnsi="Arial" w:cs="Arial"/>
                <w:sz w:val="20"/>
                <w:szCs w:val="20"/>
              </w:rPr>
              <w:br/>
              <w:t>If yes, please state nature of disability:</w:t>
            </w:r>
          </w:p>
          <w:p w:rsidR="00834040" w:rsidRPr="00F90214" w:rsidRDefault="00834040" w:rsidP="00AB28EE">
            <w:pPr>
              <w:spacing w:after="240"/>
              <w:rPr>
                <w:rFonts w:ascii="Arial" w:hAnsi="Arial" w:cs="Arial"/>
                <w:sz w:val="20"/>
                <w:szCs w:val="20"/>
              </w:rPr>
            </w:pPr>
          </w:p>
          <w:p w:rsidR="00834040" w:rsidRPr="00F90214" w:rsidRDefault="00834040" w:rsidP="00AB28EE">
            <w:pPr>
              <w:spacing w:after="240"/>
              <w:rPr>
                <w:rFonts w:ascii="Arial" w:hAnsi="Arial" w:cs="Arial"/>
                <w:sz w:val="20"/>
                <w:szCs w:val="20"/>
              </w:rPr>
            </w:pPr>
          </w:p>
          <w:p w:rsidR="00834040" w:rsidRPr="00F90214" w:rsidRDefault="00834040" w:rsidP="00AB28EE">
            <w:pPr>
              <w:spacing w:after="240"/>
              <w:rPr>
                <w:rFonts w:ascii="Arial" w:hAnsi="Arial" w:cs="Arial"/>
                <w:sz w:val="20"/>
                <w:szCs w:val="20"/>
              </w:rPr>
            </w:pPr>
          </w:p>
        </w:tc>
      </w:tr>
      <w:tr w:rsidR="00834040" w:rsidRPr="00F90214" w:rsidTr="00AB28EE">
        <w:tc>
          <w:tcPr>
            <w:tcW w:w="10080" w:type="dxa"/>
            <w:shd w:val="clear" w:color="auto" w:fill="E6E6E6"/>
          </w:tcPr>
          <w:p w:rsidR="00834040" w:rsidRDefault="00834040" w:rsidP="00AB28EE">
            <w:pPr>
              <w:spacing w:after="240"/>
              <w:jc w:val="both"/>
              <w:rPr>
                <w:rFonts w:ascii="Arial" w:hAnsi="Arial" w:cs="Arial"/>
                <w:sz w:val="20"/>
                <w:szCs w:val="20"/>
              </w:rPr>
            </w:pPr>
            <w:r w:rsidRPr="00F90214">
              <w:rPr>
                <w:rFonts w:ascii="Arial" w:hAnsi="Arial" w:cs="Arial"/>
                <w:sz w:val="20"/>
                <w:szCs w:val="20"/>
              </w:rPr>
              <w:t>The Equality Act defines disability as “A physical or mental impairment which has a substantial and long-term effect on a person’s ability to carry out normal day-to-day activities”</w:t>
            </w:r>
          </w:p>
          <w:p w:rsidR="00F33ABE" w:rsidRPr="00F90214" w:rsidRDefault="00F33ABE" w:rsidP="00AB28EE">
            <w:pPr>
              <w:spacing w:after="240"/>
              <w:jc w:val="both"/>
              <w:rPr>
                <w:rFonts w:ascii="Arial" w:hAnsi="Arial" w:cs="Arial"/>
                <w:sz w:val="20"/>
                <w:szCs w:val="20"/>
              </w:rPr>
            </w:pPr>
            <w:r>
              <w:rPr>
                <w:rFonts w:ascii="Arial" w:hAnsi="Arial" w:cs="Arial"/>
                <w:sz w:val="20"/>
                <w:szCs w:val="20"/>
              </w:rPr>
              <w:t>The above Equalities and disability information will not be shared with the selection panel prior to interview, other than to make appropriate interview arrangements in the case of disability.</w:t>
            </w:r>
          </w:p>
        </w:tc>
      </w:tr>
    </w:tbl>
    <w:p w:rsidR="00834040" w:rsidRPr="00F90214" w:rsidRDefault="00834040" w:rsidP="00834040">
      <w:pPr>
        <w:spacing w:after="240"/>
        <w:jc w:val="both"/>
        <w:rPr>
          <w:rFonts w:ascii="Arial" w:hAnsi="Arial" w:cs="Arial"/>
          <w:sz w:val="20"/>
          <w:szCs w:val="20"/>
        </w:rPr>
      </w:pPr>
      <w:r w:rsidRPr="00F90214">
        <w:rPr>
          <w:rFonts w:ascii="Arial" w:hAnsi="Arial" w:cs="Arial"/>
          <w:sz w:val="20"/>
          <w:szCs w:val="20"/>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br/>
              <w:t>Religion</w:t>
            </w:r>
            <w:r w:rsidRPr="00F90214">
              <w:rPr>
                <w:rFonts w:ascii="Arial" w:hAnsi="Arial" w:cs="Arial"/>
                <w:sz w:val="20"/>
                <w:szCs w:val="20"/>
              </w:rPr>
              <w:br/>
            </w:r>
          </w:p>
        </w:tc>
      </w:tr>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sz w:val="20"/>
                <w:szCs w:val="20"/>
              </w:rPr>
              <w:br/>
              <w:t>Sexual orientation</w:t>
            </w:r>
            <w:r w:rsidRPr="00F90214">
              <w:rPr>
                <w:rFonts w:ascii="Arial" w:hAnsi="Arial" w:cs="Arial"/>
                <w:sz w:val="20"/>
                <w:szCs w:val="20"/>
              </w:rPr>
              <w:br/>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How did you become aware of this vacancy?</w:t>
            </w:r>
            <w:r w:rsidRPr="00F90214">
              <w:rPr>
                <w:rFonts w:ascii="Arial" w:hAnsi="Arial" w:cs="Arial"/>
                <w:sz w:val="20"/>
                <w:szCs w:val="20"/>
              </w:rPr>
              <w:br/>
            </w:r>
          </w:p>
          <w:p w:rsidR="00834040" w:rsidRPr="00F90214" w:rsidRDefault="00834040" w:rsidP="00AB28EE">
            <w:pPr>
              <w:spacing w:after="240"/>
              <w:rPr>
                <w:rFonts w:ascii="Arial" w:hAnsi="Arial" w:cs="Arial"/>
                <w:sz w:val="20"/>
                <w:szCs w:val="20"/>
              </w:rPr>
            </w:pPr>
            <w:r w:rsidRPr="00F90214">
              <w:rPr>
                <w:rFonts w:ascii="Arial" w:hAnsi="Arial" w:cs="Arial"/>
                <w:sz w:val="20"/>
                <w:szCs w:val="20"/>
              </w:rPr>
              <w:t>Media:</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t>Date:</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t>Reference:</w:t>
            </w:r>
          </w:p>
          <w:p w:rsidR="00834040" w:rsidRPr="00F90214" w:rsidRDefault="00834040" w:rsidP="00AB28EE">
            <w:pPr>
              <w:spacing w:after="240"/>
              <w:rPr>
                <w:rFonts w:ascii="Arial" w:hAnsi="Arial" w:cs="Arial"/>
                <w:sz w:val="20"/>
                <w:szCs w:val="20"/>
              </w:rPr>
            </w:pPr>
          </w:p>
        </w:tc>
      </w:tr>
    </w:tbl>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37A19" w:rsidRPr="00F61706" w:rsidRDefault="00037A19" w:rsidP="00C97B57">
      <w:pPr>
        <w:pStyle w:val="DGSbodycopy"/>
      </w:pPr>
    </w:p>
    <w:sectPr w:rsidR="00037A19" w:rsidRPr="00F61706" w:rsidSect="001052EA">
      <w:footerReference w:type="default" r:id="rId10"/>
      <w:headerReference w:type="first" r:id="rId11"/>
      <w:footerReference w:type="first" r:id="rId12"/>
      <w:pgSz w:w="11899" w:h="16819"/>
      <w:pgMar w:top="1418" w:right="1418" w:bottom="2268" w:left="1418" w:header="1134" w:footer="85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3B" w:rsidRDefault="000B653B">
      <w:r>
        <w:separator/>
      </w:r>
    </w:p>
  </w:endnote>
  <w:endnote w:type="continuationSeparator" w:id="0">
    <w:p w:rsidR="000B653B" w:rsidRDefault="000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0E1EE4" w:rsidRDefault="00076D53" w:rsidP="007B7199">
    <w:pPr>
      <w:pStyle w:val="Footer"/>
      <w:rPr>
        <w:b w:val="0"/>
      </w:rPr>
    </w:pPr>
    <w:r>
      <w:rPr>
        <w:b w:val="0"/>
        <w:noProof/>
      </w:rPr>
      <w:drawing>
        <wp:anchor distT="0" distB="0" distL="114300" distR="114300" simplePos="0" relativeHeight="251662336" behindDoc="1" locked="0" layoutInCell="1" allowOverlap="1">
          <wp:simplePos x="0" y="0"/>
          <wp:positionH relativeFrom="column">
            <wp:posOffset>-901065</wp:posOffset>
          </wp:positionH>
          <wp:positionV relativeFrom="paragraph">
            <wp:posOffset>-521970</wp:posOffset>
          </wp:positionV>
          <wp:extent cx="7559040" cy="1219200"/>
          <wp:effectExtent l="25400" t="0" r="10160" b="0"/>
          <wp:wrapNone/>
          <wp:docPr id="7" name="Picture 7" descr=":DGS_logo template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S_logo template bottom.jpg"/>
                  <pic:cNvPicPr>
                    <a:picLocks noChangeAspect="1" noChangeArrowheads="1"/>
                  </pic:cNvPicPr>
                </pic:nvPicPr>
                <pic:blipFill>
                  <a:blip r:embed="rId1"/>
                  <a:srcRect/>
                  <a:stretch>
                    <a:fillRect/>
                  </a:stretch>
                </pic:blipFill>
                <pic:spPr bwMode="auto">
                  <a:xfrm>
                    <a:off x="0" y="0"/>
                    <a:ext cx="7559040" cy="1219200"/>
                  </a:xfrm>
                  <a:prstGeom prst="rect">
                    <a:avLst/>
                  </a:prstGeom>
                  <a:noFill/>
                  <a:ln w="9525">
                    <a:noFill/>
                    <a:miter lim="800000"/>
                    <a:headEnd/>
                    <a:tailEnd/>
                  </a:ln>
                </pic:spPr>
              </pic:pic>
            </a:graphicData>
          </a:graphic>
        </wp:anchor>
      </w:drawing>
    </w:r>
    <w:r w:rsidR="007B7199">
      <w:rPr>
        <w:b w:val="0"/>
      </w:rPr>
      <w:t>www.derbygrammar.org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530120" w:rsidRDefault="007B7199" w:rsidP="007B7199">
    <w:pPr>
      <w:pStyle w:val="Footer"/>
      <w:rPr>
        <w:b w:val="0"/>
      </w:rPr>
    </w:pPr>
    <w:r>
      <w:rPr>
        <w:b w:val="0"/>
      </w:rPr>
      <w:t>www.derbygrammar.org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3B" w:rsidRDefault="000B653B">
      <w:r>
        <w:separator/>
      </w:r>
    </w:p>
  </w:footnote>
  <w:footnote w:type="continuationSeparator" w:id="0">
    <w:p w:rsidR="000B653B" w:rsidRDefault="000B6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Default="000E3EE9">
    <w:pPr>
      <w:pStyle w:val="Header"/>
    </w:pPr>
    <w:r>
      <w:rPr>
        <w:noProof/>
      </w:rPr>
      <w:drawing>
        <wp:anchor distT="0" distB="0" distL="114300" distR="114300" simplePos="0" relativeHeight="251663360" behindDoc="1" locked="0" layoutInCell="1" allowOverlap="1">
          <wp:simplePos x="0" y="0"/>
          <wp:positionH relativeFrom="column">
            <wp:posOffset>-903605</wp:posOffset>
          </wp:positionH>
          <wp:positionV relativeFrom="paragraph">
            <wp:posOffset>-720090</wp:posOffset>
          </wp:positionV>
          <wp:extent cx="7559040" cy="1836420"/>
          <wp:effectExtent l="25400" t="0" r="10160" b="0"/>
          <wp:wrapNone/>
          <wp:docPr id="1" name="Picture 1" descr=":DGS_logo template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_logo template top.jpg"/>
                  <pic:cNvPicPr>
                    <a:picLocks noChangeAspect="1" noChangeArrowheads="1"/>
                  </pic:cNvPicPr>
                </pic:nvPicPr>
                <pic:blipFill>
                  <a:blip r:embed="rId1"/>
                  <a:srcRect/>
                  <a:stretch>
                    <a:fillRect/>
                  </a:stretch>
                </pic:blipFill>
                <pic:spPr bwMode="auto">
                  <a:xfrm>
                    <a:off x="0" y="0"/>
                    <a:ext cx="7559040" cy="1836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E59DD"/>
    <w:multiLevelType w:val="hybridMultilevel"/>
    <w:tmpl w:val="F57E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73959"/>
    <w:multiLevelType w:val="hybridMultilevel"/>
    <w:tmpl w:val="989C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B28ED"/>
    <w:multiLevelType w:val="hybridMultilevel"/>
    <w:tmpl w:val="6FF20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146340"/>
    <w:multiLevelType w:val="hybridMultilevel"/>
    <w:tmpl w:val="10307C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338EB"/>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357F3C"/>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o:colormru v:ext="edit" colors="#188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0F"/>
    <w:rsid w:val="000361F5"/>
    <w:rsid w:val="00037A19"/>
    <w:rsid w:val="0004082A"/>
    <w:rsid w:val="00042D7E"/>
    <w:rsid w:val="00076D53"/>
    <w:rsid w:val="00091753"/>
    <w:rsid w:val="00091911"/>
    <w:rsid w:val="000927DE"/>
    <w:rsid w:val="000B653B"/>
    <w:rsid w:val="000E1EE4"/>
    <w:rsid w:val="000E3EE9"/>
    <w:rsid w:val="000F0AB2"/>
    <w:rsid w:val="00103C06"/>
    <w:rsid w:val="00105105"/>
    <w:rsid w:val="001052EA"/>
    <w:rsid w:val="0011291E"/>
    <w:rsid w:val="001254AA"/>
    <w:rsid w:val="00152DD8"/>
    <w:rsid w:val="00240FB0"/>
    <w:rsid w:val="00264FC4"/>
    <w:rsid w:val="002C256B"/>
    <w:rsid w:val="002F1639"/>
    <w:rsid w:val="00302B16"/>
    <w:rsid w:val="00307509"/>
    <w:rsid w:val="00315D73"/>
    <w:rsid w:val="003D6076"/>
    <w:rsid w:val="00452F27"/>
    <w:rsid w:val="004833CA"/>
    <w:rsid w:val="00530120"/>
    <w:rsid w:val="005418AD"/>
    <w:rsid w:val="005A6707"/>
    <w:rsid w:val="005C6C79"/>
    <w:rsid w:val="00675E5E"/>
    <w:rsid w:val="00681106"/>
    <w:rsid w:val="00686197"/>
    <w:rsid w:val="006A007C"/>
    <w:rsid w:val="006D5392"/>
    <w:rsid w:val="00702622"/>
    <w:rsid w:val="0075056D"/>
    <w:rsid w:val="00756F9B"/>
    <w:rsid w:val="00796D5B"/>
    <w:rsid w:val="007B7199"/>
    <w:rsid w:val="00834040"/>
    <w:rsid w:val="00847B39"/>
    <w:rsid w:val="00851616"/>
    <w:rsid w:val="00852016"/>
    <w:rsid w:val="00873D56"/>
    <w:rsid w:val="00892A2E"/>
    <w:rsid w:val="009204C7"/>
    <w:rsid w:val="009401F5"/>
    <w:rsid w:val="009750D6"/>
    <w:rsid w:val="00A21820"/>
    <w:rsid w:val="00A618E1"/>
    <w:rsid w:val="00A9082C"/>
    <w:rsid w:val="00AE6F92"/>
    <w:rsid w:val="00B21588"/>
    <w:rsid w:val="00C47EAB"/>
    <w:rsid w:val="00C62B32"/>
    <w:rsid w:val="00C6519C"/>
    <w:rsid w:val="00C92855"/>
    <w:rsid w:val="00C97B57"/>
    <w:rsid w:val="00D2174B"/>
    <w:rsid w:val="00D55C8F"/>
    <w:rsid w:val="00E42944"/>
    <w:rsid w:val="00E70005"/>
    <w:rsid w:val="00EB0911"/>
    <w:rsid w:val="00EE6F5E"/>
    <w:rsid w:val="00EF69D5"/>
    <w:rsid w:val="00F05400"/>
    <w:rsid w:val="00F13A0F"/>
    <w:rsid w:val="00F256D4"/>
    <w:rsid w:val="00F33ABE"/>
    <w:rsid w:val="00F4350B"/>
    <w:rsid w:val="00F535F2"/>
    <w:rsid w:val="00F61706"/>
    <w:rsid w:val="00F902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188b00"/>
    </o:shapedefaults>
    <o:shapelayout v:ext="edit">
      <o:idmap v:ext="edit" data="1"/>
    </o:shapelayout>
  </w:shapeDefaults>
  <w:doNotEmbedSmartTags/>
  <w:decimalSymbol w:val="."/>
  <w:listSeparator w:val=","/>
  <w14:docId w14:val="232ABAB6"/>
  <w15:docId w15:val="{6ABB104C-A740-4126-BA41-B476955C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E6F92"/>
    <w:pPr>
      <w:keepNext/>
      <w:keepLines/>
      <w:spacing w:before="480"/>
      <w:outlineLvl w:val="0"/>
    </w:pPr>
    <w:rPr>
      <w:rFonts w:ascii="Georgia" w:eastAsiaTheme="majorEastAsia" w:hAnsi="Georgia" w:cstheme="majorBidi"/>
      <w:bCs/>
      <w:color w:val="188B6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SSub-titleBlack">
    <w:name w:val="DGS Sub-title – Black"/>
    <w:basedOn w:val="Normal"/>
    <w:qFormat/>
    <w:rsid w:val="00C92855"/>
    <w:pPr>
      <w:shd w:val="clear" w:color="auto" w:fill="FFFFFF"/>
    </w:pPr>
    <w:rPr>
      <w:rFonts w:ascii="Arial" w:hAnsi="Arial"/>
      <w:b/>
      <w:color w:val="000000"/>
      <w:sz w:val="23"/>
      <w:szCs w:val="28"/>
    </w:rPr>
  </w:style>
  <w:style w:type="paragraph" w:styleId="Header">
    <w:name w:val="header"/>
    <w:basedOn w:val="Normal"/>
    <w:link w:val="HeaderChar"/>
    <w:rsid w:val="005A6707"/>
    <w:pPr>
      <w:tabs>
        <w:tab w:val="center" w:pos="4320"/>
        <w:tab w:val="right" w:pos="8640"/>
      </w:tabs>
    </w:pPr>
  </w:style>
  <w:style w:type="paragraph" w:customStyle="1" w:styleId="DGSSub-titleGreen">
    <w:name w:val="DGS Sub-title – Green"/>
    <w:basedOn w:val="DGSbodycopy"/>
    <w:qFormat/>
    <w:rsid w:val="00C92855"/>
    <w:rPr>
      <w:b/>
      <w:color w:val="188B6B"/>
      <w:sz w:val="23"/>
    </w:rPr>
  </w:style>
  <w:style w:type="paragraph" w:styleId="Footer">
    <w:name w:val="footer"/>
    <w:basedOn w:val="Normal"/>
    <w:link w:val="FooterChar"/>
    <w:uiPriority w:val="99"/>
    <w:semiHidden/>
    <w:unhideWhenUsed/>
    <w:rsid w:val="00AE6F92"/>
    <w:pPr>
      <w:tabs>
        <w:tab w:val="center" w:pos="4320"/>
        <w:tab w:val="right" w:pos="8640"/>
      </w:tabs>
    </w:pPr>
    <w:rPr>
      <w:rFonts w:ascii="Arial" w:hAnsi="Arial"/>
      <w:b/>
      <w:color w:val="188B6B"/>
      <w:sz w:val="20"/>
    </w:rPr>
  </w:style>
  <w:style w:type="character" w:customStyle="1" w:styleId="FooterChar">
    <w:name w:val="Footer Char"/>
    <w:basedOn w:val="DefaultParagraphFont"/>
    <w:link w:val="Footer"/>
    <w:uiPriority w:val="99"/>
    <w:semiHidden/>
    <w:rsid w:val="00AE6F92"/>
    <w:rPr>
      <w:rFonts w:ascii="Arial" w:hAnsi="Arial"/>
      <w:b/>
      <w:color w:val="188B6B"/>
      <w:sz w:val="20"/>
    </w:rPr>
  </w:style>
  <w:style w:type="character" w:customStyle="1" w:styleId="Heading1Char">
    <w:name w:val="Heading 1 Char"/>
    <w:basedOn w:val="DefaultParagraphFont"/>
    <w:link w:val="Heading1"/>
    <w:uiPriority w:val="9"/>
    <w:rsid w:val="00AE6F92"/>
    <w:rPr>
      <w:rFonts w:ascii="Georgia" w:eastAsiaTheme="majorEastAsia" w:hAnsi="Georgia" w:cstheme="majorBidi"/>
      <w:bCs/>
      <w:color w:val="188B6B"/>
      <w:sz w:val="44"/>
      <w:szCs w:val="32"/>
    </w:rPr>
  </w:style>
  <w:style w:type="paragraph" w:customStyle="1" w:styleId="DGSTitle">
    <w:name w:val="DGS Title"/>
    <w:basedOn w:val="DGSbodycopy"/>
    <w:link w:val="DGSTitleChar"/>
    <w:qFormat/>
    <w:rsid w:val="00103C06"/>
    <w:rPr>
      <w:rFonts w:ascii="Georgia" w:hAnsi="Georgia"/>
      <w:color w:val="188B6B"/>
      <w:sz w:val="48"/>
    </w:rPr>
  </w:style>
  <w:style w:type="paragraph" w:customStyle="1" w:styleId="DGSbodycopy">
    <w:name w:val="DGS bodycopy"/>
    <w:basedOn w:val="Normal"/>
    <w:link w:val="DGSbodycopyChar"/>
    <w:qFormat/>
    <w:rsid w:val="00AE6F92"/>
    <w:rPr>
      <w:rFonts w:ascii="Arial" w:hAnsi="Arial"/>
      <w:sz w:val="20"/>
    </w:rPr>
  </w:style>
  <w:style w:type="character" w:customStyle="1" w:styleId="DGSbodycopyChar">
    <w:name w:val="DGS bodycopy Char"/>
    <w:basedOn w:val="DefaultParagraphFont"/>
    <w:link w:val="DGSbodycopy"/>
    <w:rsid w:val="00103C06"/>
    <w:rPr>
      <w:rFonts w:ascii="Arial" w:hAnsi="Arial"/>
      <w:sz w:val="20"/>
    </w:rPr>
  </w:style>
  <w:style w:type="character" w:customStyle="1" w:styleId="DGSTitleChar">
    <w:name w:val="DGS Title Char"/>
    <w:basedOn w:val="DGSbodycopyChar"/>
    <w:link w:val="DGSTitle"/>
    <w:rsid w:val="00103C06"/>
    <w:rPr>
      <w:rFonts w:ascii="Georgia" w:hAnsi="Georgia"/>
      <w:color w:val="188B6B"/>
      <w:sz w:val="48"/>
    </w:rPr>
  </w:style>
  <w:style w:type="paragraph" w:customStyle="1" w:styleId="DGSSub-para">
    <w:name w:val="DGS Sub-para"/>
    <w:basedOn w:val="DGSbodycopy"/>
    <w:qFormat/>
    <w:rsid w:val="00A618E1"/>
    <w:rPr>
      <w:b/>
    </w:rPr>
  </w:style>
  <w:style w:type="character" w:customStyle="1" w:styleId="HeaderChar">
    <w:name w:val="Header Char"/>
    <w:basedOn w:val="DefaultParagraphFont"/>
    <w:link w:val="Header"/>
    <w:rsid w:val="005A6707"/>
  </w:style>
  <w:style w:type="table" w:styleId="TableGrid">
    <w:name w:val="Table Grid"/>
    <w:basedOn w:val="TableNormal"/>
    <w:uiPriority w:val="59"/>
    <w:rsid w:val="00F13A0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A0F"/>
    <w:rPr>
      <w:color w:val="0000FF"/>
      <w:u w:val="single"/>
    </w:rPr>
  </w:style>
  <w:style w:type="paragraph" w:styleId="ListParagraph">
    <w:name w:val="List Paragraph"/>
    <w:basedOn w:val="Normal"/>
    <w:uiPriority w:val="34"/>
    <w:qFormat/>
    <w:rsid w:val="00F13A0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semiHidden/>
    <w:unhideWhenUsed/>
    <w:rsid w:val="005C6C79"/>
    <w:rPr>
      <w:rFonts w:ascii="Tahoma" w:hAnsi="Tahoma" w:cs="Tahoma"/>
      <w:sz w:val="16"/>
      <w:szCs w:val="16"/>
    </w:rPr>
  </w:style>
  <w:style w:type="character" w:customStyle="1" w:styleId="BalloonTextChar">
    <w:name w:val="Balloon Text Char"/>
    <w:basedOn w:val="DefaultParagraphFont"/>
    <w:link w:val="BalloonText"/>
    <w:semiHidden/>
    <w:rsid w:val="005C6C7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2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gramm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dwin.j\Documents\Custom%20Office%20Templates\Derby%20Grammar%20School%20-%20Word%20Document%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85BA-7E18-4ED6-91C1-03DCA505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Derby Grammar School - Word Document Master Template</Template>
  <TotalTime>3</TotalTime>
  <Pages>12</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Fluid Ideas</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Jenny</dc:creator>
  <cp:lastModifiedBy>Bowe, Lindsey</cp:lastModifiedBy>
  <cp:revision>3</cp:revision>
  <dcterms:created xsi:type="dcterms:W3CDTF">2020-03-05T14:02:00Z</dcterms:created>
  <dcterms:modified xsi:type="dcterms:W3CDTF">2020-03-05T14:07:00Z</dcterms:modified>
</cp:coreProperties>
</file>