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8E550" w14:textId="77777777" w:rsidR="00377486" w:rsidRPr="002906F1" w:rsidRDefault="00D77CB5" w:rsidP="001D67B2">
      <w:pPr>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851"/>
        <w:gridCol w:w="1111"/>
        <w:gridCol w:w="1338"/>
        <w:gridCol w:w="1376"/>
        <w:gridCol w:w="4010"/>
      </w:tblGrid>
      <w:tr w:rsidR="00377486" w:rsidRPr="001D67B2" w14:paraId="60D7E95D"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18421FE2" w14:textId="77777777" w:rsidR="00377486" w:rsidRPr="001D67B2" w:rsidRDefault="00377486" w:rsidP="004443BE">
            <w:pPr>
              <w:pStyle w:val="tabletext"/>
              <w:jc w:val="both"/>
              <w:rPr>
                <w:rFonts w:cs="Arial"/>
                <w:b/>
                <w:sz w:val="19"/>
                <w:szCs w:val="19"/>
                <w:lang w:eastAsia="en-US"/>
              </w:rPr>
            </w:pPr>
            <w:r w:rsidRPr="001D67B2">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CDD135" w14:textId="77777777" w:rsidR="00377486" w:rsidRPr="001D67B2" w:rsidRDefault="009009B5" w:rsidP="004443BE">
            <w:pPr>
              <w:pStyle w:val="tabletext"/>
              <w:jc w:val="both"/>
              <w:rPr>
                <w:rFonts w:cs="Arial"/>
                <w:sz w:val="19"/>
                <w:szCs w:val="19"/>
                <w:lang w:eastAsia="en-US"/>
              </w:rPr>
            </w:pPr>
            <w:r w:rsidRPr="001D67B2">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61DFA941" w14:textId="77777777" w:rsidR="00377486" w:rsidRPr="001D67B2" w:rsidRDefault="00377486" w:rsidP="004443BE">
            <w:pPr>
              <w:pStyle w:val="tabletext"/>
              <w:jc w:val="both"/>
              <w:rPr>
                <w:rFonts w:cs="Arial"/>
                <w:b/>
                <w:sz w:val="19"/>
                <w:szCs w:val="19"/>
                <w:lang w:eastAsia="en-US"/>
              </w:rPr>
            </w:pPr>
            <w:r w:rsidRPr="001D67B2">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14:paraId="5C6D1BFF" w14:textId="77777777" w:rsidR="00377486" w:rsidRPr="001D67B2" w:rsidRDefault="009009B5" w:rsidP="004443BE">
            <w:pPr>
              <w:pStyle w:val="tabletext"/>
              <w:jc w:val="both"/>
              <w:rPr>
                <w:rFonts w:cs="Arial"/>
                <w:sz w:val="19"/>
                <w:szCs w:val="19"/>
                <w:lang w:eastAsia="en-US"/>
              </w:rPr>
            </w:pPr>
            <w:r w:rsidRPr="001D67B2">
              <w:rPr>
                <w:rFonts w:cs="Arial"/>
                <w:sz w:val="19"/>
                <w:szCs w:val="19"/>
                <w:lang w:eastAsia="en-US"/>
              </w:rPr>
              <w:t>Katherine Engagement Centre</w:t>
            </w:r>
          </w:p>
        </w:tc>
      </w:tr>
      <w:tr w:rsidR="00377486" w:rsidRPr="001D67B2" w14:paraId="40F9F0AD"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6208BEC" w14:textId="77777777" w:rsidR="00377486" w:rsidRPr="001D67B2" w:rsidRDefault="00377486" w:rsidP="004443BE">
            <w:pPr>
              <w:pStyle w:val="tabletext"/>
              <w:jc w:val="both"/>
              <w:rPr>
                <w:rFonts w:cs="Arial"/>
                <w:b/>
                <w:sz w:val="19"/>
                <w:szCs w:val="19"/>
                <w:lang w:eastAsia="en-US"/>
              </w:rPr>
            </w:pPr>
            <w:r w:rsidRPr="001D67B2">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A4AF3B" w14:textId="77777777" w:rsidR="00377486" w:rsidRPr="001D67B2" w:rsidRDefault="00DB43EB" w:rsidP="004443BE">
            <w:pPr>
              <w:pStyle w:val="tabletext"/>
              <w:jc w:val="both"/>
              <w:rPr>
                <w:rFonts w:cs="Arial"/>
                <w:sz w:val="19"/>
                <w:szCs w:val="19"/>
                <w:lang w:eastAsia="en-US"/>
              </w:rPr>
            </w:pPr>
            <w:r w:rsidRPr="001D67B2">
              <w:rPr>
                <w:rFonts w:cs="Arial"/>
                <w:sz w:val="19"/>
                <w:szCs w:val="19"/>
                <w:lang w:eastAsia="en-US"/>
              </w:rPr>
              <w:t xml:space="preserve">Flexible Learning </w:t>
            </w:r>
            <w:r w:rsidR="00972E6C" w:rsidRPr="001D67B2">
              <w:rPr>
                <w:rFonts w:cs="Arial"/>
                <w:sz w:val="19"/>
                <w:szCs w:val="19"/>
                <w:lang w:eastAsia="en-US"/>
              </w:rPr>
              <w:t>Teacher</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7DE343BF" w14:textId="77777777" w:rsidR="00377486" w:rsidRPr="001D67B2" w:rsidRDefault="00377486" w:rsidP="004443BE">
            <w:pPr>
              <w:pStyle w:val="tabletext"/>
              <w:jc w:val="both"/>
              <w:rPr>
                <w:rFonts w:cs="Arial"/>
                <w:b/>
                <w:sz w:val="19"/>
                <w:szCs w:val="19"/>
                <w:lang w:eastAsia="en-US"/>
              </w:rPr>
            </w:pPr>
            <w:r w:rsidRPr="001D67B2">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14:paraId="12AAE403" w14:textId="4B1BB546" w:rsidR="00377486" w:rsidRPr="001D67B2" w:rsidRDefault="00972E6C" w:rsidP="004443BE">
            <w:pPr>
              <w:pStyle w:val="tabletext"/>
              <w:jc w:val="both"/>
              <w:rPr>
                <w:rFonts w:cs="Arial"/>
                <w:sz w:val="19"/>
                <w:szCs w:val="19"/>
                <w:lang w:eastAsia="en-US"/>
              </w:rPr>
            </w:pPr>
            <w:r w:rsidRPr="001D67B2">
              <w:rPr>
                <w:rFonts w:cs="Arial"/>
                <w:sz w:val="19"/>
                <w:szCs w:val="19"/>
                <w:lang w:eastAsia="en-US"/>
              </w:rPr>
              <w:t>S</w:t>
            </w:r>
            <w:r w:rsidR="004443BE" w:rsidRPr="001D67B2">
              <w:rPr>
                <w:rFonts w:cs="Arial"/>
                <w:sz w:val="19"/>
                <w:szCs w:val="19"/>
                <w:lang w:eastAsia="en-US"/>
              </w:rPr>
              <w:t>enior Teacher 1</w:t>
            </w:r>
          </w:p>
        </w:tc>
      </w:tr>
      <w:tr w:rsidR="00377486" w:rsidRPr="001D67B2" w14:paraId="639EE997"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4F92EF6B" w14:textId="77777777" w:rsidR="00377486" w:rsidRPr="001D67B2" w:rsidRDefault="00377486" w:rsidP="004443BE">
            <w:pPr>
              <w:pStyle w:val="tabletext"/>
              <w:jc w:val="both"/>
              <w:rPr>
                <w:rFonts w:cs="Arial"/>
                <w:b/>
                <w:sz w:val="19"/>
                <w:szCs w:val="19"/>
                <w:lang w:eastAsia="en-US"/>
              </w:rPr>
            </w:pPr>
            <w:r w:rsidRPr="001D67B2">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F7BC27" w14:textId="77777777" w:rsidR="00377486" w:rsidRPr="001D67B2" w:rsidRDefault="009009B5" w:rsidP="004443BE">
            <w:pPr>
              <w:pStyle w:val="tabletext"/>
              <w:jc w:val="both"/>
              <w:rPr>
                <w:rFonts w:cs="Arial"/>
                <w:sz w:val="19"/>
                <w:szCs w:val="19"/>
                <w:lang w:eastAsia="en-US"/>
              </w:rPr>
            </w:pPr>
            <w:r w:rsidRPr="001D67B2">
              <w:rPr>
                <w:rFonts w:cs="Arial"/>
                <w:sz w:val="19"/>
                <w:szCs w:val="19"/>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04FA0DAC" w14:textId="77777777" w:rsidR="00377486" w:rsidRPr="001D67B2" w:rsidRDefault="00377486" w:rsidP="004443BE">
            <w:pPr>
              <w:pStyle w:val="tabletext"/>
              <w:jc w:val="both"/>
              <w:rPr>
                <w:rFonts w:cs="Arial"/>
                <w:b/>
                <w:sz w:val="19"/>
                <w:szCs w:val="19"/>
                <w:lang w:eastAsia="en-US"/>
              </w:rPr>
            </w:pPr>
            <w:r w:rsidRPr="001D67B2">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295F" w14:textId="77AE0158" w:rsidR="00377486" w:rsidRPr="001D67B2" w:rsidRDefault="004443BE" w:rsidP="004443BE">
            <w:pPr>
              <w:pStyle w:val="tabletext"/>
              <w:jc w:val="both"/>
              <w:rPr>
                <w:rFonts w:cs="Arial"/>
                <w:sz w:val="19"/>
                <w:szCs w:val="19"/>
                <w:lang w:eastAsia="en-US"/>
              </w:rPr>
            </w:pPr>
            <w:r w:rsidRPr="001D67B2">
              <w:rPr>
                <w:rFonts w:cs="Arial"/>
                <w:sz w:val="19"/>
                <w:szCs w:val="19"/>
                <w:lang w:eastAsia="en-US"/>
              </w:rPr>
              <w:t>Fixed from 23/04/2019 to 30/06</w:t>
            </w:r>
            <w:r w:rsidR="009009B5" w:rsidRPr="001D67B2">
              <w:rPr>
                <w:rFonts w:cs="Arial"/>
                <w:sz w:val="19"/>
                <w:szCs w:val="19"/>
                <w:lang w:eastAsia="en-US"/>
              </w:rPr>
              <w:t>/2020</w:t>
            </w:r>
          </w:p>
        </w:tc>
      </w:tr>
      <w:tr w:rsidR="00377486" w:rsidRPr="001D67B2" w14:paraId="02A0CE81"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62743C04" w14:textId="77777777" w:rsidR="00377486" w:rsidRPr="001D67B2" w:rsidRDefault="00377486" w:rsidP="004443BE">
            <w:pPr>
              <w:pStyle w:val="tabletext"/>
              <w:jc w:val="both"/>
              <w:rPr>
                <w:rFonts w:cs="Arial"/>
                <w:b/>
                <w:sz w:val="19"/>
                <w:szCs w:val="19"/>
                <w:lang w:eastAsia="en-US"/>
              </w:rPr>
            </w:pPr>
            <w:r w:rsidRPr="001D67B2">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2F5074" w14:textId="4F0EB8E7" w:rsidR="00377486" w:rsidRPr="001D67B2" w:rsidRDefault="004443BE" w:rsidP="004443BE">
            <w:pPr>
              <w:pStyle w:val="tabletext"/>
              <w:jc w:val="both"/>
              <w:rPr>
                <w:rFonts w:cs="Arial"/>
                <w:sz w:val="19"/>
                <w:szCs w:val="19"/>
                <w:lang w:eastAsia="en-US"/>
              </w:rPr>
            </w:pPr>
            <w:r w:rsidRPr="001D67B2">
              <w:rPr>
                <w:rFonts w:cs="Arial"/>
                <w:sz w:val="19"/>
                <w:szCs w:val="19"/>
                <w:lang w:eastAsia="en-US"/>
              </w:rPr>
              <w:t>$116,331</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22E344D" w14:textId="77777777" w:rsidR="00377486" w:rsidRPr="001D67B2" w:rsidRDefault="00377486" w:rsidP="004443BE">
            <w:pPr>
              <w:pStyle w:val="tabletext"/>
              <w:jc w:val="both"/>
              <w:rPr>
                <w:rFonts w:cs="Arial"/>
                <w:b/>
                <w:sz w:val="19"/>
                <w:szCs w:val="19"/>
                <w:lang w:eastAsia="en-US"/>
              </w:rPr>
            </w:pPr>
            <w:r w:rsidRPr="001D67B2">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14:paraId="519956B9" w14:textId="77777777" w:rsidR="00377486" w:rsidRPr="001D67B2" w:rsidRDefault="00503B07" w:rsidP="004443BE">
            <w:pPr>
              <w:pStyle w:val="tabletext"/>
              <w:jc w:val="both"/>
              <w:rPr>
                <w:rFonts w:cs="Arial"/>
                <w:sz w:val="19"/>
                <w:szCs w:val="19"/>
                <w:lang w:eastAsia="en-US"/>
              </w:rPr>
            </w:pPr>
            <w:r w:rsidRPr="001D67B2">
              <w:rPr>
                <w:rFonts w:cs="Arial"/>
                <w:sz w:val="19"/>
                <w:szCs w:val="19"/>
                <w:lang w:eastAsia="en-US"/>
              </w:rPr>
              <w:t>Katherine</w:t>
            </w:r>
          </w:p>
        </w:tc>
      </w:tr>
      <w:tr w:rsidR="00377486" w:rsidRPr="001D67B2" w14:paraId="1E71564A"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6E1ECF6D" w14:textId="77777777" w:rsidR="00377486" w:rsidRPr="001D67B2" w:rsidRDefault="00377486" w:rsidP="004443BE">
            <w:pPr>
              <w:pStyle w:val="tabletext"/>
              <w:jc w:val="both"/>
              <w:rPr>
                <w:rFonts w:cs="Arial"/>
                <w:b/>
                <w:sz w:val="19"/>
                <w:szCs w:val="19"/>
                <w:lang w:eastAsia="en-US"/>
              </w:rPr>
            </w:pPr>
            <w:r w:rsidRPr="001D67B2">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87B04" w14:textId="77777777" w:rsidR="00503B07" w:rsidRPr="001D67B2" w:rsidRDefault="00704707" w:rsidP="004443BE">
            <w:pPr>
              <w:pStyle w:val="tabletext"/>
              <w:jc w:val="both"/>
              <w:rPr>
                <w:rFonts w:cs="Arial"/>
                <w:sz w:val="19"/>
                <w:szCs w:val="19"/>
                <w:lang w:eastAsia="en-US"/>
              </w:rPr>
            </w:pPr>
            <w:r w:rsidRPr="001D67B2">
              <w:rPr>
                <w:rFonts w:cs="Arial"/>
                <w:sz w:val="19"/>
                <w:szCs w:val="19"/>
                <w:lang w:eastAsia="en-US"/>
              </w:rPr>
              <w:t>39274</w:t>
            </w:r>
          </w:p>
        </w:tc>
        <w:tc>
          <w:tcPr>
            <w:tcW w:w="1111" w:type="dxa"/>
            <w:tcBorders>
              <w:top w:val="single" w:sz="4" w:space="0" w:color="auto"/>
              <w:left w:val="single" w:sz="4" w:space="0" w:color="auto"/>
              <w:bottom w:val="nil"/>
              <w:right w:val="single" w:sz="4" w:space="0" w:color="auto"/>
            </w:tcBorders>
            <w:shd w:val="clear" w:color="auto" w:fill="FBD4B4"/>
            <w:vAlign w:val="center"/>
            <w:hideMark/>
          </w:tcPr>
          <w:p w14:paraId="736420F1" w14:textId="77777777" w:rsidR="00377486" w:rsidRPr="001D67B2" w:rsidRDefault="00377486" w:rsidP="004443BE">
            <w:pPr>
              <w:pStyle w:val="tabletext"/>
              <w:jc w:val="both"/>
              <w:rPr>
                <w:rFonts w:cs="Arial"/>
                <w:b/>
                <w:sz w:val="19"/>
                <w:szCs w:val="19"/>
                <w:lang w:eastAsia="en-US"/>
              </w:rPr>
            </w:pPr>
            <w:r w:rsidRPr="001D67B2">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14:paraId="6350AB3E" w14:textId="6E1F9CAA" w:rsidR="00377486" w:rsidRPr="001D67B2" w:rsidRDefault="004443BE" w:rsidP="004443BE">
            <w:pPr>
              <w:pStyle w:val="tabletext"/>
              <w:jc w:val="both"/>
              <w:rPr>
                <w:rFonts w:cs="Arial"/>
                <w:sz w:val="19"/>
                <w:szCs w:val="19"/>
                <w:lang w:eastAsia="en-US"/>
              </w:rPr>
            </w:pPr>
            <w:r w:rsidRPr="001D67B2">
              <w:rPr>
                <w:rFonts w:cs="Arial"/>
                <w:sz w:val="19"/>
                <w:szCs w:val="19"/>
                <w:lang w:eastAsia="en-US"/>
              </w:rPr>
              <w:t>162727</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28C666BB" w14:textId="77777777" w:rsidR="00377486" w:rsidRPr="001D67B2" w:rsidRDefault="00377486" w:rsidP="004443BE">
            <w:pPr>
              <w:pStyle w:val="tabletext"/>
              <w:jc w:val="both"/>
              <w:rPr>
                <w:rFonts w:cs="Arial"/>
                <w:b/>
                <w:sz w:val="19"/>
                <w:szCs w:val="19"/>
                <w:lang w:eastAsia="en-US"/>
              </w:rPr>
            </w:pPr>
            <w:r w:rsidRPr="001D67B2">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FDB6A" w14:textId="054C1C9A" w:rsidR="00377486" w:rsidRPr="001D67B2" w:rsidRDefault="001D67B2" w:rsidP="004443BE">
            <w:pPr>
              <w:pStyle w:val="tabletext"/>
              <w:jc w:val="both"/>
              <w:rPr>
                <w:rFonts w:cs="Arial"/>
                <w:sz w:val="19"/>
                <w:szCs w:val="19"/>
                <w:lang w:eastAsia="en-US"/>
              </w:rPr>
            </w:pPr>
            <w:r w:rsidRPr="001D67B2">
              <w:rPr>
                <w:rFonts w:cs="Arial"/>
                <w:sz w:val="19"/>
                <w:szCs w:val="19"/>
                <w:lang w:eastAsia="en-US"/>
              </w:rPr>
              <w:t>26/03/2019</w:t>
            </w:r>
          </w:p>
        </w:tc>
      </w:tr>
      <w:tr w:rsidR="00377486" w:rsidRPr="001D67B2" w14:paraId="1921FA05"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7D08141E" w14:textId="77777777" w:rsidR="00377486" w:rsidRPr="001D67B2" w:rsidRDefault="00377486" w:rsidP="004443BE">
            <w:pPr>
              <w:pStyle w:val="tabletext"/>
              <w:jc w:val="both"/>
              <w:rPr>
                <w:rFonts w:cs="Arial"/>
                <w:b/>
                <w:sz w:val="19"/>
                <w:szCs w:val="19"/>
                <w:lang w:eastAsia="en-US"/>
              </w:rPr>
            </w:pPr>
            <w:r w:rsidRPr="001D67B2">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9F8CECA" w14:textId="2E228B4A" w:rsidR="00377486" w:rsidRPr="001D67B2" w:rsidRDefault="004443BE" w:rsidP="004443BE">
            <w:pPr>
              <w:pStyle w:val="tabletext"/>
              <w:jc w:val="both"/>
              <w:rPr>
                <w:rFonts w:cs="Arial"/>
                <w:b/>
                <w:bCs/>
                <w:iCs/>
                <w:sz w:val="19"/>
                <w:szCs w:val="19"/>
                <w:lang w:val="en-GB" w:eastAsia="en-US"/>
              </w:rPr>
            </w:pPr>
            <w:r w:rsidRPr="001D67B2">
              <w:rPr>
                <w:rFonts w:cs="Arial"/>
                <w:sz w:val="19"/>
                <w:szCs w:val="19"/>
                <w:lang w:eastAsia="en-US"/>
              </w:rPr>
              <w:t xml:space="preserve">Christine Sutherland on 08 8973 8200 or </w:t>
            </w:r>
            <w:hyperlink r:id="rId11" w:history="1">
              <w:r w:rsidRPr="001D67B2">
                <w:rPr>
                  <w:rStyle w:val="Hyperlink"/>
                  <w:rFonts w:cs="Arial"/>
                  <w:sz w:val="19"/>
                  <w:szCs w:val="19"/>
                  <w:lang w:eastAsia="en-US"/>
                </w:rPr>
                <w:t>christine.sutherland@nt.gov.au</w:t>
              </w:r>
            </w:hyperlink>
            <w:r w:rsidRPr="001D67B2">
              <w:rPr>
                <w:rFonts w:cs="Arial"/>
                <w:sz w:val="19"/>
                <w:szCs w:val="19"/>
                <w:lang w:eastAsia="en-US"/>
              </w:rPr>
              <w:t xml:space="preserve"> </w:t>
            </w:r>
          </w:p>
        </w:tc>
      </w:tr>
      <w:tr w:rsidR="00377486" w:rsidRPr="001D67B2" w14:paraId="787A9AB0"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4781551A" w14:textId="77777777" w:rsidR="00377486" w:rsidRPr="001D67B2" w:rsidRDefault="00377486" w:rsidP="004443BE">
            <w:pPr>
              <w:pStyle w:val="tabletext"/>
              <w:jc w:val="both"/>
              <w:rPr>
                <w:rFonts w:cs="Arial"/>
                <w:b/>
                <w:sz w:val="19"/>
                <w:szCs w:val="19"/>
                <w:lang w:eastAsia="en-US"/>
              </w:rPr>
            </w:pPr>
            <w:r w:rsidRPr="001D67B2">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7AAA4A1" w14:textId="77777777" w:rsidR="00377486" w:rsidRPr="001D67B2" w:rsidRDefault="000631D2" w:rsidP="004443BE">
            <w:pPr>
              <w:jc w:val="both"/>
              <w:rPr>
                <w:rFonts w:cs="Arial"/>
                <w:sz w:val="19"/>
                <w:szCs w:val="19"/>
                <w:lang w:eastAsia="en-US"/>
              </w:rPr>
            </w:pPr>
            <w:hyperlink r:id="rId12" w:history="1">
              <w:r w:rsidR="009009B5" w:rsidRPr="001D67B2">
                <w:rPr>
                  <w:rStyle w:val="Hyperlink1"/>
                  <w:rFonts w:ascii="Arial" w:hAnsi="Arial" w:cs="Arial"/>
                </w:rPr>
                <w:t>http://www.educat</w:t>
              </w:r>
              <w:r w:rsidR="009009B5" w:rsidRPr="001D67B2">
                <w:rPr>
                  <w:rStyle w:val="Hyperlink1"/>
                  <w:rFonts w:ascii="Arial" w:hAnsi="Arial" w:cs="Arial"/>
                </w:rPr>
                <w:t>i</w:t>
              </w:r>
              <w:r w:rsidR="009009B5" w:rsidRPr="001D67B2">
                <w:rPr>
                  <w:rStyle w:val="Hyperlink1"/>
                  <w:rFonts w:ascii="Arial" w:hAnsi="Arial" w:cs="Arial"/>
                </w:rPr>
                <w:t>on.nt.gov.au/</w:t>
              </w:r>
            </w:hyperlink>
          </w:p>
        </w:tc>
      </w:tr>
      <w:tr w:rsidR="00377486" w:rsidRPr="001D67B2" w14:paraId="4F323491"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128D48DA" w14:textId="77777777" w:rsidR="00377486" w:rsidRPr="001D67B2" w:rsidRDefault="00377486" w:rsidP="004443BE">
            <w:pPr>
              <w:pStyle w:val="tabletext"/>
              <w:rPr>
                <w:rFonts w:cs="Arial"/>
                <w:b/>
                <w:sz w:val="19"/>
                <w:szCs w:val="19"/>
                <w:lang w:eastAsia="en-US"/>
              </w:rPr>
            </w:pPr>
            <w:r w:rsidRPr="001D67B2">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13090DC" w14:textId="5E13608A" w:rsidR="00377486" w:rsidRPr="001D67B2" w:rsidRDefault="004443BE" w:rsidP="004443BE">
            <w:pPr>
              <w:tabs>
                <w:tab w:val="left" w:pos="3165"/>
              </w:tabs>
              <w:jc w:val="both"/>
              <w:rPr>
                <w:rFonts w:cs="Arial"/>
                <w:b/>
                <w:sz w:val="19"/>
                <w:szCs w:val="19"/>
                <w:lang w:eastAsia="en-US"/>
              </w:rPr>
            </w:pPr>
            <w:r w:rsidRPr="001D67B2">
              <w:rPr>
                <w:rFonts w:cs="Arial"/>
                <w:b/>
                <w:sz w:val="19"/>
                <w:szCs w:val="19"/>
                <w:lang w:eastAsia="en-US"/>
              </w:rPr>
              <w:t>Applications must be limited to a one-page summary sheet and an attached resume/cv</w:t>
            </w:r>
            <w:r w:rsidRPr="001D67B2">
              <w:rPr>
                <w:rFonts w:cs="Arial"/>
                <w:sz w:val="19"/>
                <w:szCs w:val="19"/>
                <w:lang w:eastAsia="en-US"/>
              </w:rPr>
              <w:t xml:space="preserve"> For further information for applicants and example applications: </w:t>
            </w:r>
            <w:hyperlink r:id="rId13" w:history="1">
              <w:r w:rsidRPr="001D67B2">
                <w:rPr>
                  <w:rStyle w:val="Hyperlink"/>
                  <w:rFonts w:cs="Arial"/>
                  <w:sz w:val="19"/>
                  <w:szCs w:val="19"/>
                  <w:lang w:eastAsia="en-US"/>
                </w:rPr>
                <w:t>click here</w:t>
              </w:r>
            </w:hyperlink>
          </w:p>
        </w:tc>
      </w:tr>
      <w:tr w:rsidR="00377486" w:rsidRPr="001D67B2" w14:paraId="4013DF4E"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417870D" w14:textId="77777777" w:rsidR="00377486" w:rsidRPr="001D67B2" w:rsidRDefault="00377486" w:rsidP="004443BE">
            <w:pPr>
              <w:pStyle w:val="tabletext"/>
              <w:rPr>
                <w:rFonts w:cs="Arial"/>
                <w:b/>
                <w:sz w:val="19"/>
                <w:szCs w:val="19"/>
                <w:lang w:eastAsia="en-US"/>
              </w:rPr>
            </w:pPr>
            <w:r w:rsidRPr="001D67B2">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5A4D88A" w14:textId="6E37FB41" w:rsidR="00377486" w:rsidRPr="001D67B2" w:rsidRDefault="004443BE" w:rsidP="004443BE">
            <w:pPr>
              <w:tabs>
                <w:tab w:val="left" w:pos="3165"/>
              </w:tabs>
              <w:jc w:val="both"/>
              <w:rPr>
                <w:rFonts w:cs="Arial"/>
                <w:sz w:val="19"/>
                <w:szCs w:val="19"/>
                <w:lang w:eastAsia="en-US"/>
              </w:rPr>
            </w:pPr>
            <w:r w:rsidRPr="001D67B2">
              <w:rPr>
                <w:rFonts w:cs="Arial"/>
                <w:sz w:val="19"/>
                <w:szCs w:val="19"/>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4" w:history="1">
              <w:r w:rsidRPr="001D67B2">
                <w:rPr>
                  <w:rStyle w:val="Hyperlink"/>
                  <w:rFonts w:cs="Arial"/>
                  <w:sz w:val="19"/>
                  <w:szCs w:val="19"/>
                  <w:lang w:eastAsia="en-US"/>
                </w:rPr>
                <w:t>click here</w:t>
              </w:r>
            </w:hyperlink>
          </w:p>
        </w:tc>
      </w:tr>
      <w:tr w:rsidR="002B065A" w:rsidRPr="001D67B2" w14:paraId="3ECE2B0F"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56A7D84" w14:textId="77777777" w:rsidR="002B065A" w:rsidRPr="001D67B2" w:rsidRDefault="002B065A" w:rsidP="004443BE">
            <w:pPr>
              <w:pStyle w:val="tabletext"/>
              <w:jc w:val="both"/>
              <w:rPr>
                <w:rFonts w:cs="Arial"/>
                <w:b/>
                <w:sz w:val="19"/>
                <w:szCs w:val="19"/>
                <w:lang w:eastAsia="en-US"/>
              </w:rPr>
            </w:pPr>
            <w:r w:rsidRPr="001D67B2">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15E040C" w14:textId="4F978F0F" w:rsidR="002B065A" w:rsidRPr="001D67B2" w:rsidRDefault="004443BE" w:rsidP="004443BE">
            <w:pPr>
              <w:pStyle w:val="BodyA"/>
              <w:jc w:val="both"/>
              <w:rPr>
                <w:rFonts w:cs="Arial"/>
                <w:sz w:val="19"/>
                <w:szCs w:val="19"/>
              </w:rPr>
            </w:pPr>
            <w:r w:rsidRPr="001D67B2">
              <w:rPr>
                <w:rFonts w:eastAsia="Calibri" w:cs="Arial"/>
                <w:sz w:val="19"/>
                <w:szCs w:val="19"/>
                <w:lang w:eastAsia="en-US"/>
              </w:rPr>
              <w:t xml:space="preserve">Under an approved </w:t>
            </w:r>
            <w:r w:rsidRPr="001D67B2">
              <w:rPr>
                <w:rFonts w:eastAsia="Calibri" w:cs="Arial"/>
                <w:b/>
                <w:sz w:val="19"/>
                <w:szCs w:val="19"/>
                <w:lang w:eastAsia="en-US"/>
              </w:rPr>
              <w:t>Special Measures</w:t>
            </w:r>
            <w:r w:rsidRPr="001D67B2">
              <w:rPr>
                <w:rFonts w:eastAsia="Calibri" w:cs="Arial"/>
                <w:sz w:val="19"/>
                <w:szCs w:val="19"/>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r w:rsidRPr="001D67B2">
              <w:rPr>
                <w:rFonts w:eastAsia="Calibri" w:cs="Arial"/>
                <w:sz w:val="19"/>
                <w:szCs w:val="19"/>
                <w:lang w:eastAsia="en-US"/>
              </w:rPr>
              <w:t>.</w:t>
            </w:r>
          </w:p>
        </w:tc>
      </w:tr>
      <w:tr w:rsidR="002B065A" w:rsidRPr="001D67B2" w14:paraId="76C71437"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0656AB1B" w14:textId="77777777" w:rsidR="002B065A" w:rsidRPr="001D67B2" w:rsidRDefault="002B065A" w:rsidP="004443BE">
            <w:pPr>
              <w:pStyle w:val="tabletext"/>
              <w:jc w:val="both"/>
              <w:rPr>
                <w:rFonts w:cs="Arial"/>
                <w:b/>
                <w:sz w:val="19"/>
                <w:szCs w:val="19"/>
                <w:lang w:eastAsia="en-US"/>
              </w:rPr>
            </w:pPr>
            <w:r w:rsidRPr="001D67B2">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5EED751" w14:textId="7A4CC49C" w:rsidR="002B065A" w:rsidRPr="001D67B2" w:rsidRDefault="004443BE" w:rsidP="004443BE">
            <w:pPr>
              <w:tabs>
                <w:tab w:val="left" w:pos="3165"/>
              </w:tabs>
              <w:jc w:val="both"/>
              <w:rPr>
                <w:rFonts w:cs="Arial"/>
                <w:sz w:val="19"/>
                <w:szCs w:val="19"/>
                <w:lang w:eastAsia="en-US"/>
              </w:rPr>
            </w:pPr>
            <w:hyperlink r:id="rId15" w:history="1">
              <w:r w:rsidRPr="001D67B2">
                <w:rPr>
                  <w:rStyle w:val="Hyperlink"/>
                  <w:rFonts w:cs="Arial"/>
                  <w:sz w:val="19"/>
                  <w:szCs w:val="19"/>
                  <w:lang w:eastAsia="en-US"/>
                </w:rPr>
                <w:t>https://jobs.nt.gov.au/Home/JobDetails?rtfId=162727</w:t>
              </w:r>
            </w:hyperlink>
            <w:r w:rsidRPr="001D67B2">
              <w:rPr>
                <w:rFonts w:cs="Arial"/>
                <w:sz w:val="19"/>
                <w:szCs w:val="19"/>
                <w:lang w:eastAsia="en-US"/>
              </w:rPr>
              <w:t xml:space="preserve"> </w:t>
            </w:r>
          </w:p>
        </w:tc>
      </w:tr>
    </w:tbl>
    <w:p w14:paraId="7C3EFE35" w14:textId="77777777" w:rsidR="004443BE" w:rsidRPr="001D67B2" w:rsidRDefault="004443BE" w:rsidP="004443BE">
      <w:pPr>
        <w:tabs>
          <w:tab w:val="left" w:pos="709"/>
        </w:tabs>
        <w:jc w:val="both"/>
        <w:rPr>
          <w:rFonts w:cs="Arial"/>
          <w:b/>
          <w:bCs/>
          <w:iCs/>
          <w:sz w:val="19"/>
          <w:szCs w:val="19"/>
          <w:u w:val="single"/>
          <w:lang w:val="en-GB"/>
        </w:rPr>
      </w:pPr>
    </w:p>
    <w:p w14:paraId="2401FACE" w14:textId="77777777" w:rsidR="004443BE" w:rsidRPr="001D67B2" w:rsidRDefault="00377486" w:rsidP="004443BE">
      <w:pPr>
        <w:tabs>
          <w:tab w:val="left" w:pos="709"/>
        </w:tabs>
        <w:jc w:val="both"/>
        <w:rPr>
          <w:rFonts w:cs="Arial"/>
          <w:bCs/>
          <w:iCs/>
          <w:sz w:val="19"/>
          <w:szCs w:val="19"/>
          <w:lang w:val="en-GB"/>
        </w:rPr>
      </w:pPr>
      <w:r w:rsidRPr="001D67B2">
        <w:rPr>
          <w:rFonts w:cs="Arial"/>
          <w:b/>
          <w:bCs/>
          <w:iCs/>
          <w:sz w:val="19"/>
          <w:szCs w:val="19"/>
          <w:u w:val="single"/>
          <w:lang w:val="en-GB"/>
        </w:rPr>
        <w:t>Primary Objective</w:t>
      </w:r>
      <w:r w:rsidRPr="001D67B2">
        <w:rPr>
          <w:rFonts w:cs="Arial"/>
          <w:b/>
          <w:bCs/>
          <w:iCs/>
          <w:sz w:val="19"/>
          <w:szCs w:val="19"/>
          <w:lang w:val="en-GB"/>
        </w:rPr>
        <w:t>:</w:t>
      </w:r>
      <w:r w:rsidRPr="001D67B2">
        <w:rPr>
          <w:rFonts w:cs="Arial"/>
          <w:bCs/>
          <w:iCs/>
          <w:sz w:val="19"/>
          <w:szCs w:val="19"/>
          <w:lang w:val="en-GB"/>
        </w:rPr>
        <w:t xml:space="preserve"> </w:t>
      </w:r>
    </w:p>
    <w:p w14:paraId="4E5F815C" w14:textId="7AFF68CE" w:rsidR="00DA49BE" w:rsidRPr="001D67B2" w:rsidRDefault="00DA49BE" w:rsidP="004443BE">
      <w:pPr>
        <w:tabs>
          <w:tab w:val="left" w:pos="709"/>
        </w:tabs>
        <w:jc w:val="both"/>
        <w:rPr>
          <w:rFonts w:cs="Arial"/>
          <w:sz w:val="19"/>
          <w:szCs w:val="19"/>
        </w:rPr>
      </w:pPr>
      <w:r w:rsidRPr="001D67B2">
        <w:rPr>
          <w:rFonts w:cs="Arial"/>
          <w:sz w:val="19"/>
          <w:szCs w:val="19"/>
        </w:rPr>
        <w:t xml:space="preserve">Plan and deliver specialist education services in a flexible learning environment, working collaboratively with Katherine High School Flexible Learning </w:t>
      </w:r>
      <w:r w:rsidR="00503B07" w:rsidRPr="001D67B2">
        <w:rPr>
          <w:rFonts w:cs="Arial"/>
          <w:sz w:val="19"/>
          <w:szCs w:val="19"/>
        </w:rPr>
        <w:t>Centre and the Youth+ Institute</w:t>
      </w:r>
      <w:r w:rsidRPr="001D67B2">
        <w:rPr>
          <w:rFonts w:cs="Arial"/>
          <w:sz w:val="19"/>
          <w:szCs w:val="19"/>
        </w:rPr>
        <w:t>. Collaborate with internal and external departments and agencies to meet the individual needs of at risk students and engage with community to ensure students are culturally connected and that culture, sport, the arts and social and emotional wellbeing are at the core of all learning experiences.</w:t>
      </w:r>
    </w:p>
    <w:p w14:paraId="17AB3AE8" w14:textId="77777777" w:rsidR="004443BE" w:rsidRPr="001D67B2" w:rsidRDefault="004443BE" w:rsidP="004443BE">
      <w:pPr>
        <w:jc w:val="both"/>
        <w:rPr>
          <w:rFonts w:eastAsia="Calibri" w:cs="Arial"/>
          <w:b/>
          <w:sz w:val="19"/>
          <w:szCs w:val="19"/>
          <w:u w:val="single"/>
          <w:lang w:eastAsia="en-US"/>
        </w:rPr>
      </w:pPr>
    </w:p>
    <w:p w14:paraId="33649AFA" w14:textId="77777777" w:rsidR="004443BE" w:rsidRPr="001D67B2" w:rsidRDefault="00377486" w:rsidP="004443BE">
      <w:pPr>
        <w:jc w:val="both"/>
        <w:rPr>
          <w:rFonts w:eastAsia="Calibri" w:cs="Arial"/>
          <w:sz w:val="19"/>
          <w:szCs w:val="19"/>
          <w:lang w:eastAsia="en-US"/>
        </w:rPr>
      </w:pPr>
      <w:r w:rsidRPr="001D67B2">
        <w:rPr>
          <w:rFonts w:eastAsia="Calibri" w:cs="Arial"/>
          <w:b/>
          <w:sz w:val="19"/>
          <w:szCs w:val="19"/>
          <w:u w:val="single"/>
          <w:lang w:eastAsia="en-US"/>
        </w:rPr>
        <w:t>Context Statement</w:t>
      </w:r>
      <w:r w:rsidRPr="001D67B2">
        <w:rPr>
          <w:rFonts w:eastAsia="Calibri" w:cs="Arial"/>
          <w:b/>
          <w:sz w:val="19"/>
          <w:szCs w:val="19"/>
          <w:lang w:eastAsia="en-US"/>
        </w:rPr>
        <w:t>:</w:t>
      </w:r>
      <w:r w:rsidR="009009B5" w:rsidRPr="001D67B2">
        <w:rPr>
          <w:rFonts w:eastAsia="Calibri" w:cs="Arial"/>
          <w:sz w:val="19"/>
          <w:szCs w:val="19"/>
          <w:lang w:eastAsia="en-US"/>
        </w:rPr>
        <w:t xml:space="preserve"> </w:t>
      </w:r>
    </w:p>
    <w:p w14:paraId="40F2782B" w14:textId="07CD7B3E" w:rsidR="009009B5" w:rsidRPr="001D67B2" w:rsidRDefault="009009B5" w:rsidP="004443BE">
      <w:pPr>
        <w:jc w:val="both"/>
        <w:rPr>
          <w:rStyle w:val="None"/>
          <w:rFonts w:eastAsia="Lato" w:cs="Arial"/>
          <w:sz w:val="19"/>
          <w:szCs w:val="19"/>
          <w:lang w:val="en-US"/>
        </w:rPr>
      </w:pPr>
      <w:r w:rsidRPr="001D67B2">
        <w:rPr>
          <w:rStyle w:val="None"/>
          <w:rFonts w:eastAsia="Lato" w:cs="Arial"/>
          <w:sz w:val="19"/>
          <w:szCs w:val="19"/>
          <w:lang w:val="en-US"/>
        </w:rPr>
        <w:t>Katherine Engagement Centre is</w:t>
      </w:r>
      <w:r w:rsidR="00140244">
        <w:rPr>
          <w:rStyle w:val="None"/>
          <w:rFonts w:eastAsia="Lato" w:cs="Arial"/>
          <w:sz w:val="19"/>
          <w:szCs w:val="19"/>
          <w:lang w:val="en-US"/>
        </w:rPr>
        <w:t xml:space="preserve"> a situated in Katherine Town. </w:t>
      </w:r>
      <w:r w:rsidRPr="001D67B2">
        <w:rPr>
          <w:rStyle w:val="None"/>
          <w:rFonts w:eastAsia="Lato" w:cs="Arial"/>
          <w:sz w:val="19"/>
          <w:szCs w:val="19"/>
          <w:lang w:val="en-US"/>
        </w:rPr>
        <w:t>It is a Flexible Learning Centre for disengaged and at risk te</w:t>
      </w:r>
      <w:r w:rsidR="00140244">
        <w:rPr>
          <w:rStyle w:val="None"/>
          <w:rFonts w:eastAsia="Lato" w:cs="Arial"/>
          <w:sz w:val="19"/>
          <w:szCs w:val="19"/>
          <w:lang w:val="en-US"/>
        </w:rPr>
        <w:t xml:space="preserve">enagers in the Katherine area. </w:t>
      </w:r>
      <w:r w:rsidRPr="001D67B2">
        <w:rPr>
          <w:rStyle w:val="None"/>
          <w:rFonts w:eastAsia="Lato" w:cs="Arial"/>
          <w:sz w:val="19"/>
          <w:szCs w:val="19"/>
          <w:lang w:val="en-US"/>
        </w:rPr>
        <w:t xml:space="preserve">The Katherine Engagement Centre is </w:t>
      </w:r>
      <w:r w:rsidR="00CC1A4E" w:rsidRPr="001D67B2">
        <w:rPr>
          <w:rStyle w:val="None"/>
          <w:rFonts w:eastAsia="Lato" w:cs="Arial"/>
          <w:sz w:val="19"/>
          <w:szCs w:val="19"/>
          <w:lang w:val="en-US"/>
        </w:rPr>
        <w:t xml:space="preserve">attached to Katherine High School </w:t>
      </w:r>
      <w:r w:rsidRPr="001D67B2">
        <w:rPr>
          <w:rStyle w:val="None"/>
          <w:rFonts w:eastAsia="Lato" w:cs="Arial"/>
          <w:sz w:val="19"/>
          <w:szCs w:val="19"/>
          <w:lang w:val="en-US"/>
        </w:rPr>
        <w:t>with exciting possibilities and opportunities to establish a much needed successful and sustainable alternative education model in the Northern Territory.</w:t>
      </w:r>
    </w:p>
    <w:p w14:paraId="1EFF8F4E" w14:textId="77777777" w:rsidR="004443BE" w:rsidRPr="001D67B2" w:rsidRDefault="004443BE" w:rsidP="004443BE">
      <w:pPr>
        <w:jc w:val="both"/>
        <w:rPr>
          <w:rFonts w:cs="Arial"/>
          <w:b/>
          <w:bCs/>
          <w:iCs/>
          <w:sz w:val="19"/>
          <w:szCs w:val="19"/>
          <w:u w:val="single"/>
          <w:lang w:val="en-GB"/>
        </w:rPr>
      </w:pPr>
    </w:p>
    <w:p w14:paraId="30F8E9FB" w14:textId="77777777" w:rsidR="00921513" w:rsidRPr="001D67B2" w:rsidRDefault="00377486" w:rsidP="004443BE">
      <w:pPr>
        <w:jc w:val="both"/>
        <w:rPr>
          <w:rFonts w:cs="Arial"/>
          <w:b/>
          <w:bCs/>
          <w:iCs/>
          <w:sz w:val="19"/>
          <w:szCs w:val="19"/>
          <w:lang w:val="en-GB"/>
        </w:rPr>
      </w:pPr>
      <w:r w:rsidRPr="001D67B2">
        <w:rPr>
          <w:rFonts w:cs="Arial"/>
          <w:b/>
          <w:bCs/>
          <w:iCs/>
          <w:sz w:val="19"/>
          <w:szCs w:val="19"/>
          <w:u w:val="single"/>
          <w:lang w:val="en-GB"/>
        </w:rPr>
        <w:t>Key Duties and Responsibilities</w:t>
      </w:r>
      <w:r w:rsidRPr="001D67B2">
        <w:rPr>
          <w:rFonts w:cs="Arial"/>
          <w:b/>
          <w:bCs/>
          <w:iCs/>
          <w:sz w:val="19"/>
          <w:szCs w:val="19"/>
          <w:lang w:val="en-GB"/>
        </w:rPr>
        <w:t>:</w:t>
      </w:r>
    </w:p>
    <w:p w14:paraId="58350C49" w14:textId="77777777" w:rsidR="00F30AC3" w:rsidRPr="001D67B2" w:rsidRDefault="00F30AC3" w:rsidP="004443BE">
      <w:pPr>
        <w:pStyle w:val="BodyA"/>
        <w:numPr>
          <w:ilvl w:val="0"/>
          <w:numId w:val="21"/>
        </w:numPr>
        <w:tabs>
          <w:tab w:val="left" w:pos="360"/>
          <w:tab w:val="left" w:pos="460"/>
        </w:tabs>
        <w:jc w:val="both"/>
        <w:rPr>
          <w:rStyle w:val="None"/>
          <w:rFonts w:eastAsia="Lato" w:cs="Arial"/>
          <w:sz w:val="19"/>
          <w:szCs w:val="19"/>
        </w:rPr>
      </w:pPr>
      <w:r w:rsidRPr="001D67B2">
        <w:rPr>
          <w:rStyle w:val="None"/>
          <w:rFonts w:eastAsia="Lato" w:cs="Arial"/>
          <w:spacing w:val="-1"/>
          <w:sz w:val="19"/>
          <w:szCs w:val="19"/>
        </w:rPr>
        <w:t>Pl</w:t>
      </w:r>
      <w:r w:rsidRPr="001D67B2">
        <w:rPr>
          <w:rStyle w:val="None"/>
          <w:rFonts w:eastAsia="Lato" w:cs="Arial"/>
          <w:spacing w:val="2"/>
          <w:sz w:val="19"/>
          <w:szCs w:val="19"/>
        </w:rPr>
        <w:t>a</w:t>
      </w:r>
      <w:r w:rsidRPr="001D67B2">
        <w:rPr>
          <w:rStyle w:val="None"/>
          <w:rFonts w:eastAsia="Lato" w:cs="Arial"/>
          <w:sz w:val="19"/>
          <w:szCs w:val="19"/>
        </w:rPr>
        <w:t>n,</w:t>
      </w:r>
      <w:r w:rsidRPr="001D67B2">
        <w:rPr>
          <w:rStyle w:val="None"/>
          <w:rFonts w:eastAsia="Lato" w:cs="Arial"/>
          <w:spacing w:val="16"/>
          <w:sz w:val="19"/>
          <w:szCs w:val="19"/>
        </w:rPr>
        <w:t xml:space="preserve"> </w:t>
      </w:r>
      <w:r w:rsidRPr="001D67B2">
        <w:rPr>
          <w:rStyle w:val="None"/>
          <w:rFonts w:eastAsia="Lato" w:cs="Arial"/>
          <w:sz w:val="19"/>
          <w:szCs w:val="19"/>
        </w:rPr>
        <w:t>p</w:t>
      </w:r>
      <w:r w:rsidRPr="001D67B2">
        <w:rPr>
          <w:rStyle w:val="None"/>
          <w:rFonts w:eastAsia="Lato" w:cs="Arial"/>
          <w:spacing w:val="1"/>
          <w:sz w:val="19"/>
          <w:szCs w:val="19"/>
        </w:rPr>
        <w:t>r</w:t>
      </w:r>
      <w:r w:rsidRPr="001D67B2">
        <w:rPr>
          <w:rStyle w:val="None"/>
          <w:rFonts w:eastAsia="Lato" w:cs="Arial"/>
          <w:sz w:val="19"/>
          <w:szCs w:val="19"/>
        </w:rPr>
        <w:t>e</w:t>
      </w:r>
      <w:r w:rsidRPr="001D67B2">
        <w:rPr>
          <w:rStyle w:val="None"/>
          <w:rFonts w:eastAsia="Lato" w:cs="Arial"/>
          <w:spacing w:val="2"/>
          <w:sz w:val="19"/>
          <w:szCs w:val="19"/>
        </w:rPr>
        <w:t>p</w:t>
      </w:r>
      <w:r w:rsidRPr="001D67B2">
        <w:rPr>
          <w:rStyle w:val="None"/>
          <w:rFonts w:eastAsia="Lato" w:cs="Arial"/>
          <w:sz w:val="19"/>
          <w:szCs w:val="19"/>
        </w:rPr>
        <w:t>a</w:t>
      </w:r>
      <w:r w:rsidRPr="001D67B2">
        <w:rPr>
          <w:rStyle w:val="None"/>
          <w:rFonts w:eastAsia="Lato" w:cs="Arial"/>
          <w:spacing w:val="1"/>
          <w:sz w:val="19"/>
          <w:szCs w:val="19"/>
        </w:rPr>
        <w:t>r</w:t>
      </w:r>
      <w:r w:rsidRPr="001D67B2">
        <w:rPr>
          <w:rStyle w:val="None"/>
          <w:rFonts w:eastAsia="Lato" w:cs="Arial"/>
          <w:sz w:val="19"/>
          <w:szCs w:val="19"/>
        </w:rPr>
        <w:t>e</w:t>
      </w:r>
      <w:r w:rsidRPr="001D67B2">
        <w:rPr>
          <w:rStyle w:val="None"/>
          <w:rFonts w:eastAsia="Lato" w:cs="Arial"/>
          <w:spacing w:val="14"/>
          <w:sz w:val="19"/>
          <w:szCs w:val="19"/>
        </w:rPr>
        <w:t xml:space="preserve"> </w:t>
      </w:r>
      <w:r w:rsidRPr="001D67B2">
        <w:rPr>
          <w:rStyle w:val="None"/>
          <w:rFonts w:eastAsia="Lato" w:cs="Arial"/>
          <w:sz w:val="19"/>
          <w:szCs w:val="19"/>
          <w:lang w:val="en-US"/>
        </w:rPr>
        <w:t>and explicitly</w:t>
      </w:r>
      <w:r w:rsidRPr="001D67B2">
        <w:rPr>
          <w:rStyle w:val="None"/>
          <w:rFonts w:eastAsia="Lato" w:cs="Arial"/>
          <w:spacing w:val="18"/>
          <w:sz w:val="19"/>
          <w:szCs w:val="19"/>
        </w:rPr>
        <w:t xml:space="preserve"> </w:t>
      </w:r>
      <w:r w:rsidRPr="001D67B2">
        <w:rPr>
          <w:rStyle w:val="None"/>
          <w:rFonts w:eastAsia="Lato" w:cs="Arial"/>
          <w:sz w:val="19"/>
          <w:szCs w:val="19"/>
        </w:rPr>
        <w:t>de</w:t>
      </w:r>
      <w:r w:rsidRPr="001D67B2">
        <w:rPr>
          <w:rStyle w:val="None"/>
          <w:rFonts w:eastAsia="Lato" w:cs="Arial"/>
          <w:spacing w:val="1"/>
          <w:sz w:val="19"/>
          <w:szCs w:val="19"/>
        </w:rPr>
        <w:t>li</w:t>
      </w:r>
      <w:r w:rsidRPr="001D67B2">
        <w:rPr>
          <w:rStyle w:val="None"/>
          <w:rFonts w:eastAsia="Lato" w:cs="Arial"/>
          <w:spacing w:val="-1"/>
          <w:sz w:val="19"/>
          <w:szCs w:val="19"/>
        </w:rPr>
        <w:t>v</w:t>
      </w:r>
      <w:r w:rsidRPr="001D67B2">
        <w:rPr>
          <w:rStyle w:val="None"/>
          <w:rFonts w:eastAsia="Lato" w:cs="Arial"/>
          <w:sz w:val="19"/>
          <w:szCs w:val="19"/>
        </w:rPr>
        <w:t>er</w:t>
      </w:r>
      <w:r w:rsidRPr="001D67B2">
        <w:rPr>
          <w:rStyle w:val="None"/>
          <w:rFonts w:eastAsia="Lato" w:cs="Arial"/>
          <w:spacing w:val="16"/>
          <w:sz w:val="19"/>
          <w:szCs w:val="19"/>
        </w:rPr>
        <w:t xml:space="preserve"> </w:t>
      </w:r>
      <w:r w:rsidRPr="001D67B2">
        <w:rPr>
          <w:rStyle w:val="None"/>
          <w:rFonts w:eastAsia="Lato" w:cs="Arial"/>
          <w:sz w:val="19"/>
          <w:szCs w:val="19"/>
        </w:rPr>
        <w:t>qu</w:t>
      </w:r>
      <w:r w:rsidRPr="001D67B2">
        <w:rPr>
          <w:rStyle w:val="None"/>
          <w:rFonts w:eastAsia="Lato" w:cs="Arial"/>
          <w:spacing w:val="2"/>
          <w:sz w:val="19"/>
          <w:szCs w:val="19"/>
        </w:rPr>
        <w:t>a</w:t>
      </w:r>
      <w:r w:rsidRPr="001D67B2">
        <w:rPr>
          <w:rStyle w:val="None"/>
          <w:rFonts w:eastAsia="Lato" w:cs="Arial"/>
          <w:spacing w:val="-1"/>
          <w:sz w:val="19"/>
          <w:szCs w:val="19"/>
        </w:rPr>
        <w:t>li</w:t>
      </w:r>
      <w:r w:rsidRPr="001D67B2">
        <w:rPr>
          <w:rStyle w:val="None"/>
          <w:rFonts w:eastAsia="Lato" w:cs="Arial"/>
          <w:spacing w:val="5"/>
          <w:sz w:val="19"/>
          <w:szCs w:val="19"/>
        </w:rPr>
        <w:t>t</w:t>
      </w:r>
      <w:r w:rsidRPr="001D67B2">
        <w:rPr>
          <w:rStyle w:val="None"/>
          <w:rFonts w:eastAsia="Lato" w:cs="Arial"/>
          <w:sz w:val="19"/>
          <w:szCs w:val="19"/>
        </w:rPr>
        <w:t>y</w:t>
      </w:r>
      <w:r w:rsidRPr="001D67B2">
        <w:rPr>
          <w:rStyle w:val="None"/>
          <w:rFonts w:eastAsia="Lato" w:cs="Arial"/>
          <w:spacing w:val="11"/>
          <w:sz w:val="19"/>
          <w:szCs w:val="19"/>
        </w:rPr>
        <w:t xml:space="preserve"> </w:t>
      </w:r>
      <w:r w:rsidRPr="001D67B2">
        <w:rPr>
          <w:rStyle w:val="None"/>
          <w:rFonts w:eastAsia="Lato" w:cs="Arial"/>
          <w:sz w:val="19"/>
          <w:szCs w:val="19"/>
        </w:rPr>
        <w:t>a</w:t>
      </w:r>
      <w:r w:rsidRPr="001D67B2">
        <w:rPr>
          <w:rStyle w:val="None"/>
          <w:rFonts w:eastAsia="Lato" w:cs="Arial"/>
          <w:spacing w:val="2"/>
          <w:sz w:val="19"/>
          <w:szCs w:val="19"/>
        </w:rPr>
        <w:t>n</w:t>
      </w:r>
      <w:r w:rsidRPr="001D67B2">
        <w:rPr>
          <w:rStyle w:val="None"/>
          <w:rFonts w:eastAsia="Lato" w:cs="Arial"/>
          <w:sz w:val="19"/>
          <w:szCs w:val="19"/>
        </w:rPr>
        <w:t>d</w:t>
      </w:r>
      <w:r w:rsidRPr="001D67B2">
        <w:rPr>
          <w:rStyle w:val="None"/>
          <w:rFonts w:eastAsia="Lato" w:cs="Arial"/>
          <w:spacing w:val="18"/>
          <w:sz w:val="19"/>
          <w:szCs w:val="19"/>
        </w:rPr>
        <w:t xml:space="preserve"> </w:t>
      </w:r>
      <w:r w:rsidRPr="001D67B2">
        <w:rPr>
          <w:rStyle w:val="None"/>
          <w:rFonts w:eastAsia="Lato" w:cs="Arial"/>
          <w:sz w:val="19"/>
          <w:szCs w:val="19"/>
        </w:rPr>
        <w:t>e</w:t>
      </w:r>
      <w:r w:rsidRPr="001D67B2">
        <w:rPr>
          <w:rStyle w:val="None"/>
          <w:rFonts w:eastAsia="Lato" w:cs="Arial"/>
          <w:spacing w:val="2"/>
          <w:sz w:val="19"/>
          <w:szCs w:val="19"/>
        </w:rPr>
        <w:t>ff</w:t>
      </w:r>
      <w:r w:rsidRPr="001D67B2">
        <w:rPr>
          <w:rStyle w:val="None"/>
          <w:rFonts w:eastAsia="Lato" w:cs="Arial"/>
          <w:sz w:val="19"/>
          <w:szCs w:val="19"/>
        </w:rPr>
        <w:t>e</w:t>
      </w:r>
      <w:r w:rsidRPr="001D67B2">
        <w:rPr>
          <w:rStyle w:val="None"/>
          <w:rFonts w:eastAsia="Lato" w:cs="Arial"/>
          <w:spacing w:val="1"/>
          <w:sz w:val="19"/>
          <w:szCs w:val="19"/>
        </w:rPr>
        <w:t>c</w:t>
      </w:r>
      <w:r w:rsidRPr="001D67B2">
        <w:rPr>
          <w:rStyle w:val="None"/>
          <w:rFonts w:eastAsia="Lato" w:cs="Arial"/>
          <w:sz w:val="19"/>
          <w:szCs w:val="19"/>
        </w:rPr>
        <w:t>t</w:t>
      </w:r>
      <w:r w:rsidRPr="001D67B2">
        <w:rPr>
          <w:rStyle w:val="None"/>
          <w:rFonts w:eastAsia="Lato" w:cs="Arial"/>
          <w:spacing w:val="-1"/>
          <w:sz w:val="19"/>
          <w:szCs w:val="19"/>
        </w:rPr>
        <w:t>iv</w:t>
      </w:r>
      <w:r w:rsidRPr="001D67B2">
        <w:rPr>
          <w:rStyle w:val="None"/>
          <w:rFonts w:eastAsia="Lato" w:cs="Arial"/>
          <w:sz w:val="19"/>
          <w:szCs w:val="19"/>
        </w:rPr>
        <w:t>e</w:t>
      </w:r>
      <w:r w:rsidRPr="001D67B2">
        <w:rPr>
          <w:rStyle w:val="None"/>
          <w:rFonts w:eastAsia="Lato" w:cs="Arial"/>
          <w:spacing w:val="14"/>
          <w:sz w:val="19"/>
          <w:szCs w:val="19"/>
        </w:rPr>
        <w:t xml:space="preserve"> </w:t>
      </w:r>
      <w:r w:rsidRPr="001D67B2">
        <w:rPr>
          <w:rStyle w:val="None"/>
          <w:rFonts w:eastAsia="Lato" w:cs="Arial"/>
          <w:sz w:val="19"/>
          <w:szCs w:val="19"/>
        </w:rPr>
        <w:t>tea</w:t>
      </w:r>
      <w:r w:rsidRPr="001D67B2">
        <w:rPr>
          <w:rStyle w:val="None"/>
          <w:rFonts w:eastAsia="Lato" w:cs="Arial"/>
          <w:spacing w:val="1"/>
          <w:sz w:val="19"/>
          <w:szCs w:val="19"/>
        </w:rPr>
        <w:t>c</w:t>
      </w:r>
      <w:r w:rsidRPr="001D67B2">
        <w:rPr>
          <w:rStyle w:val="None"/>
          <w:rFonts w:eastAsia="Lato" w:cs="Arial"/>
          <w:spacing w:val="2"/>
          <w:sz w:val="19"/>
          <w:szCs w:val="19"/>
        </w:rPr>
        <w:t>h</w:t>
      </w:r>
      <w:r w:rsidRPr="001D67B2">
        <w:rPr>
          <w:rStyle w:val="None"/>
          <w:rFonts w:eastAsia="Lato" w:cs="Arial"/>
          <w:spacing w:val="1"/>
          <w:sz w:val="19"/>
          <w:szCs w:val="19"/>
        </w:rPr>
        <w:t>i</w:t>
      </w:r>
      <w:r w:rsidRPr="001D67B2">
        <w:rPr>
          <w:rStyle w:val="None"/>
          <w:rFonts w:eastAsia="Lato" w:cs="Arial"/>
          <w:sz w:val="19"/>
          <w:szCs w:val="19"/>
        </w:rPr>
        <w:t>ng</w:t>
      </w:r>
      <w:r w:rsidRPr="001D67B2">
        <w:rPr>
          <w:rStyle w:val="None"/>
          <w:rFonts w:eastAsia="Lato" w:cs="Arial"/>
          <w:spacing w:val="13"/>
          <w:sz w:val="19"/>
          <w:szCs w:val="19"/>
        </w:rPr>
        <w:t xml:space="preserve"> </w:t>
      </w:r>
      <w:r w:rsidRPr="001D67B2">
        <w:rPr>
          <w:rStyle w:val="None"/>
          <w:rFonts w:eastAsia="Lato" w:cs="Arial"/>
          <w:sz w:val="19"/>
          <w:szCs w:val="19"/>
        </w:rPr>
        <w:t>and</w:t>
      </w:r>
      <w:r w:rsidRPr="001D67B2">
        <w:rPr>
          <w:rStyle w:val="None"/>
          <w:rFonts w:eastAsia="Lato" w:cs="Arial"/>
          <w:spacing w:val="20"/>
          <w:sz w:val="19"/>
          <w:szCs w:val="19"/>
        </w:rPr>
        <w:t xml:space="preserve"> </w:t>
      </w:r>
      <w:r w:rsidRPr="001D67B2">
        <w:rPr>
          <w:rStyle w:val="None"/>
          <w:rFonts w:eastAsia="Lato" w:cs="Arial"/>
          <w:spacing w:val="-1"/>
          <w:sz w:val="19"/>
          <w:szCs w:val="19"/>
        </w:rPr>
        <w:t>l</w:t>
      </w:r>
      <w:r w:rsidRPr="001D67B2">
        <w:rPr>
          <w:rStyle w:val="None"/>
          <w:rFonts w:eastAsia="Lato" w:cs="Arial"/>
          <w:sz w:val="19"/>
          <w:szCs w:val="19"/>
        </w:rPr>
        <w:t>ea</w:t>
      </w:r>
      <w:r w:rsidRPr="001D67B2">
        <w:rPr>
          <w:rStyle w:val="None"/>
          <w:rFonts w:eastAsia="Lato" w:cs="Arial"/>
          <w:spacing w:val="1"/>
          <w:sz w:val="19"/>
          <w:szCs w:val="19"/>
        </w:rPr>
        <w:t>r</w:t>
      </w:r>
      <w:r w:rsidRPr="001D67B2">
        <w:rPr>
          <w:rStyle w:val="None"/>
          <w:rFonts w:eastAsia="Lato" w:cs="Arial"/>
          <w:spacing w:val="2"/>
          <w:sz w:val="19"/>
          <w:szCs w:val="19"/>
        </w:rPr>
        <w:t>n</w:t>
      </w:r>
      <w:r w:rsidRPr="001D67B2">
        <w:rPr>
          <w:rStyle w:val="None"/>
          <w:rFonts w:eastAsia="Lato" w:cs="Arial"/>
          <w:spacing w:val="-1"/>
          <w:sz w:val="19"/>
          <w:szCs w:val="19"/>
        </w:rPr>
        <w:t>i</w:t>
      </w:r>
      <w:r w:rsidRPr="001D67B2">
        <w:rPr>
          <w:rStyle w:val="None"/>
          <w:rFonts w:eastAsia="Lato" w:cs="Arial"/>
          <w:spacing w:val="2"/>
          <w:sz w:val="19"/>
          <w:szCs w:val="19"/>
        </w:rPr>
        <w:t>n</w:t>
      </w:r>
      <w:r w:rsidRPr="001D67B2">
        <w:rPr>
          <w:rStyle w:val="None"/>
          <w:rFonts w:eastAsia="Lato" w:cs="Arial"/>
          <w:sz w:val="19"/>
          <w:szCs w:val="19"/>
        </w:rPr>
        <w:t>g</w:t>
      </w:r>
      <w:r w:rsidRPr="001D67B2">
        <w:rPr>
          <w:rStyle w:val="None"/>
          <w:rFonts w:eastAsia="Lato" w:cs="Arial"/>
          <w:spacing w:val="14"/>
          <w:sz w:val="19"/>
          <w:szCs w:val="19"/>
        </w:rPr>
        <w:t xml:space="preserve"> </w:t>
      </w:r>
      <w:r w:rsidRPr="001D67B2">
        <w:rPr>
          <w:rStyle w:val="None"/>
          <w:rFonts w:eastAsia="Lato" w:cs="Arial"/>
          <w:sz w:val="19"/>
          <w:szCs w:val="19"/>
        </w:rPr>
        <w:t>p</w:t>
      </w:r>
      <w:r w:rsidRPr="001D67B2">
        <w:rPr>
          <w:rStyle w:val="None"/>
          <w:rFonts w:eastAsia="Lato" w:cs="Arial"/>
          <w:spacing w:val="1"/>
          <w:sz w:val="19"/>
          <w:szCs w:val="19"/>
        </w:rPr>
        <w:t>r</w:t>
      </w:r>
      <w:r w:rsidRPr="001D67B2">
        <w:rPr>
          <w:rStyle w:val="None"/>
          <w:rFonts w:eastAsia="Lato" w:cs="Arial"/>
          <w:sz w:val="19"/>
          <w:szCs w:val="19"/>
        </w:rPr>
        <w:t>og</w:t>
      </w:r>
      <w:r w:rsidRPr="001D67B2">
        <w:rPr>
          <w:rStyle w:val="None"/>
          <w:rFonts w:eastAsia="Lato" w:cs="Arial"/>
          <w:spacing w:val="1"/>
          <w:sz w:val="19"/>
          <w:szCs w:val="19"/>
        </w:rPr>
        <w:t>r</w:t>
      </w:r>
      <w:r w:rsidRPr="001D67B2">
        <w:rPr>
          <w:rStyle w:val="None"/>
          <w:rFonts w:eastAsia="Lato" w:cs="Arial"/>
          <w:sz w:val="19"/>
          <w:szCs w:val="19"/>
        </w:rPr>
        <w:t>a</w:t>
      </w:r>
      <w:r w:rsidRPr="001D67B2">
        <w:rPr>
          <w:rStyle w:val="None"/>
          <w:rFonts w:eastAsia="Lato" w:cs="Arial"/>
          <w:spacing w:val="4"/>
          <w:sz w:val="19"/>
          <w:szCs w:val="19"/>
        </w:rPr>
        <w:t>m</w:t>
      </w:r>
      <w:r w:rsidRPr="001D67B2">
        <w:rPr>
          <w:rStyle w:val="None"/>
          <w:rFonts w:eastAsia="Lato" w:cs="Arial"/>
          <w:sz w:val="19"/>
          <w:szCs w:val="19"/>
        </w:rPr>
        <w:t>s</w:t>
      </w:r>
      <w:r w:rsidRPr="001D67B2">
        <w:rPr>
          <w:rStyle w:val="None"/>
          <w:rFonts w:eastAsia="Lato" w:cs="Arial"/>
          <w:spacing w:val="11"/>
          <w:sz w:val="19"/>
          <w:szCs w:val="19"/>
        </w:rPr>
        <w:t xml:space="preserve"> with a strong focus the arts, sport, culture and social and emotional learning.</w:t>
      </w:r>
    </w:p>
    <w:p w14:paraId="06253F04" w14:textId="77777777" w:rsidR="00F30AC3" w:rsidRPr="001D67B2" w:rsidRDefault="00F30AC3" w:rsidP="004443BE">
      <w:pPr>
        <w:pStyle w:val="BodyA"/>
        <w:numPr>
          <w:ilvl w:val="0"/>
          <w:numId w:val="21"/>
        </w:numPr>
        <w:tabs>
          <w:tab w:val="left" w:pos="360"/>
          <w:tab w:val="left" w:pos="460"/>
        </w:tabs>
        <w:jc w:val="both"/>
        <w:rPr>
          <w:rStyle w:val="None"/>
          <w:rFonts w:eastAsia="Lato" w:cs="Arial"/>
          <w:sz w:val="19"/>
          <w:szCs w:val="19"/>
        </w:rPr>
      </w:pPr>
      <w:r w:rsidRPr="001D67B2">
        <w:rPr>
          <w:rStyle w:val="None"/>
          <w:rFonts w:eastAsia="Lato" w:cs="Arial"/>
          <w:spacing w:val="-1"/>
          <w:sz w:val="19"/>
          <w:szCs w:val="19"/>
        </w:rPr>
        <w:t>P</w:t>
      </w:r>
      <w:r w:rsidRPr="001D67B2">
        <w:rPr>
          <w:rStyle w:val="None"/>
          <w:rFonts w:eastAsia="Lato" w:cs="Arial"/>
          <w:spacing w:val="1"/>
          <w:sz w:val="19"/>
          <w:szCs w:val="19"/>
        </w:rPr>
        <w:t>r</w:t>
      </w:r>
      <w:r w:rsidRPr="001D67B2">
        <w:rPr>
          <w:rStyle w:val="None"/>
          <w:rFonts w:eastAsia="Lato" w:cs="Arial"/>
          <w:sz w:val="19"/>
          <w:szCs w:val="19"/>
        </w:rPr>
        <w:t>o</w:t>
      </w:r>
      <w:r w:rsidRPr="001D67B2">
        <w:rPr>
          <w:rStyle w:val="None"/>
          <w:rFonts w:eastAsia="Lato" w:cs="Arial"/>
          <w:spacing w:val="1"/>
          <w:sz w:val="19"/>
          <w:szCs w:val="19"/>
        </w:rPr>
        <w:t>v</w:t>
      </w:r>
      <w:r w:rsidRPr="001D67B2">
        <w:rPr>
          <w:rStyle w:val="None"/>
          <w:rFonts w:eastAsia="Lato" w:cs="Arial"/>
          <w:spacing w:val="-1"/>
          <w:sz w:val="19"/>
          <w:szCs w:val="19"/>
        </w:rPr>
        <w:t>i</w:t>
      </w:r>
      <w:r w:rsidRPr="001D67B2">
        <w:rPr>
          <w:rStyle w:val="None"/>
          <w:rFonts w:eastAsia="Lato" w:cs="Arial"/>
          <w:spacing w:val="2"/>
          <w:sz w:val="19"/>
          <w:szCs w:val="19"/>
        </w:rPr>
        <w:t>d</w:t>
      </w:r>
      <w:r w:rsidRPr="001D67B2">
        <w:rPr>
          <w:rStyle w:val="None"/>
          <w:rFonts w:eastAsia="Lato" w:cs="Arial"/>
          <w:sz w:val="19"/>
          <w:szCs w:val="19"/>
        </w:rPr>
        <w:t>e</w:t>
      </w:r>
      <w:r w:rsidRPr="001D67B2">
        <w:rPr>
          <w:rStyle w:val="None"/>
          <w:rFonts w:eastAsia="Lato" w:cs="Arial"/>
          <w:spacing w:val="29"/>
          <w:sz w:val="19"/>
          <w:szCs w:val="19"/>
        </w:rPr>
        <w:t xml:space="preserve"> </w:t>
      </w:r>
      <w:r w:rsidRPr="001D67B2">
        <w:rPr>
          <w:rStyle w:val="None"/>
          <w:rFonts w:eastAsia="Lato" w:cs="Arial"/>
          <w:spacing w:val="2"/>
          <w:sz w:val="19"/>
          <w:szCs w:val="19"/>
        </w:rPr>
        <w:t>f</w:t>
      </w:r>
      <w:r w:rsidRPr="001D67B2">
        <w:rPr>
          <w:rStyle w:val="None"/>
          <w:rFonts w:eastAsia="Lato" w:cs="Arial"/>
          <w:sz w:val="19"/>
          <w:szCs w:val="19"/>
        </w:rPr>
        <w:t>or</w:t>
      </w:r>
      <w:r w:rsidRPr="001D67B2">
        <w:rPr>
          <w:rStyle w:val="None"/>
          <w:rFonts w:eastAsia="Lato" w:cs="Arial"/>
          <w:spacing w:val="34"/>
          <w:sz w:val="19"/>
          <w:szCs w:val="19"/>
        </w:rPr>
        <w:t xml:space="preserve"> </w:t>
      </w:r>
      <w:r w:rsidRPr="001D67B2">
        <w:rPr>
          <w:rStyle w:val="None"/>
          <w:rFonts w:eastAsia="Lato" w:cs="Arial"/>
          <w:sz w:val="19"/>
          <w:szCs w:val="19"/>
          <w:lang w:val="en-US"/>
        </w:rPr>
        <w:t>the</w:t>
      </w:r>
      <w:r w:rsidRPr="001D67B2">
        <w:rPr>
          <w:rStyle w:val="None"/>
          <w:rFonts w:eastAsia="Lato" w:cs="Arial"/>
          <w:spacing w:val="33"/>
          <w:sz w:val="19"/>
          <w:szCs w:val="19"/>
        </w:rPr>
        <w:t xml:space="preserve"> </w:t>
      </w:r>
      <w:r w:rsidRPr="001D67B2">
        <w:rPr>
          <w:rStyle w:val="None"/>
          <w:rFonts w:eastAsia="Lato" w:cs="Arial"/>
          <w:sz w:val="19"/>
          <w:szCs w:val="19"/>
        </w:rPr>
        <w:t>p</w:t>
      </w:r>
      <w:r w:rsidRPr="001D67B2">
        <w:rPr>
          <w:rStyle w:val="None"/>
          <w:rFonts w:eastAsia="Lato" w:cs="Arial"/>
          <w:spacing w:val="2"/>
          <w:sz w:val="19"/>
          <w:szCs w:val="19"/>
        </w:rPr>
        <w:t>h</w:t>
      </w:r>
      <w:r w:rsidRPr="001D67B2">
        <w:rPr>
          <w:rStyle w:val="None"/>
          <w:rFonts w:eastAsia="Lato" w:cs="Arial"/>
          <w:spacing w:val="-4"/>
          <w:sz w:val="19"/>
          <w:szCs w:val="19"/>
        </w:rPr>
        <w:t>y</w:t>
      </w:r>
      <w:r w:rsidRPr="001D67B2">
        <w:rPr>
          <w:rStyle w:val="None"/>
          <w:rFonts w:eastAsia="Lato" w:cs="Arial"/>
          <w:spacing w:val="4"/>
          <w:sz w:val="19"/>
          <w:szCs w:val="19"/>
        </w:rPr>
        <w:t>s</w:t>
      </w:r>
      <w:r w:rsidRPr="001D67B2">
        <w:rPr>
          <w:rStyle w:val="None"/>
          <w:rFonts w:eastAsia="Lato" w:cs="Arial"/>
          <w:spacing w:val="-1"/>
          <w:sz w:val="19"/>
          <w:szCs w:val="19"/>
        </w:rPr>
        <w:t>i</w:t>
      </w:r>
      <w:r w:rsidRPr="001D67B2">
        <w:rPr>
          <w:rStyle w:val="None"/>
          <w:rFonts w:eastAsia="Lato" w:cs="Arial"/>
          <w:spacing w:val="1"/>
          <w:sz w:val="19"/>
          <w:szCs w:val="19"/>
        </w:rPr>
        <w:t>c</w:t>
      </w:r>
      <w:r w:rsidRPr="001D67B2">
        <w:rPr>
          <w:rStyle w:val="None"/>
          <w:rFonts w:eastAsia="Lato" w:cs="Arial"/>
          <w:sz w:val="19"/>
          <w:szCs w:val="19"/>
        </w:rPr>
        <w:t>a</w:t>
      </w:r>
      <w:r w:rsidRPr="001D67B2">
        <w:rPr>
          <w:rStyle w:val="None"/>
          <w:rFonts w:eastAsia="Lato" w:cs="Arial"/>
          <w:spacing w:val="-1"/>
          <w:sz w:val="19"/>
          <w:szCs w:val="19"/>
        </w:rPr>
        <w:t>l</w:t>
      </w:r>
      <w:r w:rsidRPr="001D67B2">
        <w:rPr>
          <w:rStyle w:val="None"/>
          <w:rFonts w:eastAsia="Lato" w:cs="Arial"/>
          <w:sz w:val="19"/>
          <w:szCs w:val="19"/>
        </w:rPr>
        <w:t>,</w:t>
      </w:r>
      <w:r w:rsidRPr="001D67B2">
        <w:rPr>
          <w:rStyle w:val="None"/>
          <w:rFonts w:eastAsia="Lato" w:cs="Arial"/>
          <w:spacing w:val="28"/>
          <w:sz w:val="19"/>
          <w:szCs w:val="19"/>
        </w:rPr>
        <w:t xml:space="preserve"> </w:t>
      </w:r>
      <w:r w:rsidRPr="001D67B2">
        <w:rPr>
          <w:rStyle w:val="None"/>
          <w:rFonts w:eastAsia="Lato" w:cs="Arial"/>
          <w:spacing w:val="4"/>
          <w:sz w:val="19"/>
          <w:szCs w:val="19"/>
        </w:rPr>
        <w:t>s</w:t>
      </w:r>
      <w:r w:rsidRPr="001D67B2">
        <w:rPr>
          <w:rStyle w:val="None"/>
          <w:rFonts w:eastAsia="Lato" w:cs="Arial"/>
          <w:sz w:val="19"/>
          <w:szCs w:val="19"/>
        </w:rPr>
        <w:t>o</w:t>
      </w:r>
      <w:r w:rsidRPr="001D67B2">
        <w:rPr>
          <w:rStyle w:val="None"/>
          <w:rFonts w:eastAsia="Lato" w:cs="Arial"/>
          <w:spacing w:val="1"/>
          <w:sz w:val="19"/>
          <w:szCs w:val="19"/>
        </w:rPr>
        <w:t>c</w:t>
      </w:r>
      <w:r w:rsidRPr="001D67B2">
        <w:rPr>
          <w:rStyle w:val="None"/>
          <w:rFonts w:eastAsia="Lato" w:cs="Arial"/>
          <w:spacing w:val="-1"/>
          <w:sz w:val="19"/>
          <w:szCs w:val="19"/>
        </w:rPr>
        <w:t>i</w:t>
      </w:r>
      <w:r w:rsidRPr="001D67B2">
        <w:rPr>
          <w:rStyle w:val="None"/>
          <w:rFonts w:eastAsia="Lato" w:cs="Arial"/>
          <w:sz w:val="19"/>
          <w:szCs w:val="19"/>
        </w:rPr>
        <w:t>a</w:t>
      </w:r>
      <w:r w:rsidRPr="001D67B2">
        <w:rPr>
          <w:rStyle w:val="None"/>
          <w:rFonts w:eastAsia="Lato" w:cs="Arial"/>
          <w:spacing w:val="1"/>
          <w:sz w:val="19"/>
          <w:szCs w:val="19"/>
        </w:rPr>
        <w:t>l</w:t>
      </w:r>
      <w:r w:rsidRPr="001D67B2">
        <w:rPr>
          <w:rStyle w:val="None"/>
          <w:rFonts w:eastAsia="Lato" w:cs="Arial"/>
          <w:sz w:val="19"/>
          <w:szCs w:val="19"/>
        </w:rPr>
        <w:t>,</w:t>
      </w:r>
      <w:r w:rsidRPr="001D67B2">
        <w:rPr>
          <w:rStyle w:val="None"/>
          <w:rFonts w:eastAsia="Lato" w:cs="Arial"/>
          <w:spacing w:val="30"/>
          <w:sz w:val="19"/>
          <w:szCs w:val="19"/>
        </w:rPr>
        <w:t xml:space="preserve"> </w:t>
      </w:r>
      <w:r w:rsidRPr="001D67B2">
        <w:rPr>
          <w:rStyle w:val="None"/>
          <w:rFonts w:eastAsia="Lato" w:cs="Arial"/>
          <w:spacing w:val="1"/>
          <w:sz w:val="19"/>
          <w:szCs w:val="19"/>
        </w:rPr>
        <w:t>c</w:t>
      </w:r>
      <w:r w:rsidRPr="001D67B2">
        <w:rPr>
          <w:rStyle w:val="None"/>
          <w:rFonts w:eastAsia="Lato" w:cs="Arial"/>
          <w:sz w:val="19"/>
          <w:szCs w:val="19"/>
        </w:rPr>
        <w:t>u</w:t>
      </w:r>
      <w:r w:rsidRPr="001D67B2">
        <w:rPr>
          <w:rStyle w:val="None"/>
          <w:rFonts w:eastAsia="Lato" w:cs="Arial"/>
          <w:spacing w:val="-1"/>
          <w:sz w:val="19"/>
          <w:szCs w:val="19"/>
        </w:rPr>
        <w:t>l</w:t>
      </w:r>
      <w:r w:rsidRPr="001D67B2">
        <w:rPr>
          <w:rStyle w:val="None"/>
          <w:rFonts w:eastAsia="Lato" w:cs="Arial"/>
          <w:sz w:val="19"/>
          <w:szCs w:val="19"/>
        </w:rPr>
        <w:t>tu</w:t>
      </w:r>
      <w:r w:rsidRPr="001D67B2">
        <w:rPr>
          <w:rStyle w:val="None"/>
          <w:rFonts w:eastAsia="Lato" w:cs="Arial"/>
          <w:spacing w:val="1"/>
          <w:sz w:val="19"/>
          <w:szCs w:val="19"/>
        </w:rPr>
        <w:t>r</w:t>
      </w:r>
      <w:r w:rsidRPr="001D67B2">
        <w:rPr>
          <w:rStyle w:val="None"/>
          <w:rFonts w:eastAsia="Lato" w:cs="Arial"/>
          <w:spacing w:val="2"/>
          <w:sz w:val="19"/>
          <w:szCs w:val="19"/>
        </w:rPr>
        <w:t>a</w:t>
      </w:r>
      <w:r w:rsidRPr="001D67B2">
        <w:rPr>
          <w:rStyle w:val="None"/>
          <w:rFonts w:eastAsia="Lato" w:cs="Arial"/>
          <w:sz w:val="19"/>
          <w:szCs w:val="19"/>
        </w:rPr>
        <w:t>l</w:t>
      </w:r>
      <w:r w:rsidRPr="001D67B2">
        <w:rPr>
          <w:rStyle w:val="None"/>
          <w:rFonts w:eastAsia="Lato" w:cs="Arial"/>
          <w:spacing w:val="28"/>
          <w:sz w:val="19"/>
          <w:szCs w:val="19"/>
        </w:rPr>
        <w:t xml:space="preserve"> </w:t>
      </w:r>
      <w:r w:rsidRPr="001D67B2">
        <w:rPr>
          <w:rStyle w:val="None"/>
          <w:rFonts w:eastAsia="Lato" w:cs="Arial"/>
          <w:sz w:val="19"/>
          <w:szCs w:val="19"/>
        </w:rPr>
        <w:t>a</w:t>
      </w:r>
      <w:r w:rsidRPr="001D67B2">
        <w:rPr>
          <w:rStyle w:val="None"/>
          <w:rFonts w:eastAsia="Lato" w:cs="Arial"/>
          <w:spacing w:val="2"/>
          <w:sz w:val="19"/>
          <w:szCs w:val="19"/>
        </w:rPr>
        <w:t>n</w:t>
      </w:r>
      <w:r w:rsidRPr="001D67B2">
        <w:rPr>
          <w:rStyle w:val="None"/>
          <w:rFonts w:eastAsia="Lato" w:cs="Arial"/>
          <w:sz w:val="19"/>
          <w:szCs w:val="19"/>
        </w:rPr>
        <w:t>d</w:t>
      </w:r>
      <w:r w:rsidRPr="001D67B2">
        <w:rPr>
          <w:rStyle w:val="None"/>
          <w:rFonts w:eastAsia="Lato" w:cs="Arial"/>
          <w:spacing w:val="32"/>
          <w:sz w:val="19"/>
          <w:szCs w:val="19"/>
        </w:rPr>
        <w:t xml:space="preserve"> </w:t>
      </w:r>
      <w:r w:rsidRPr="001D67B2">
        <w:rPr>
          <w:rStyle w:val="None"/>
          <w:rFonts w:eastAsia="Lato" w:cs="Arial"/>
          <w:sz w:val="19"/>
          <w:szCs w:val="19"/>
        </w:rPr>
        <w:t>e</w:t>
      </w:r>
      <w:r w:rsidRPr="001D67B2">
        <w:rPr>
          <w:rStyle w:val="None"/>
          <w:rFonts w:eastAsia="Lato" w:cs="Arial"/>
          <w:spacing w:val="4"/>
          <w:sz w:val="19"/>
          <w:szCs w:val="19"/>
        </w:rPr>
        <w:t>m</w:t>
      </w:r>
      <w:r w:rsidRPr="001D67B2">
        <w:rPr>
          <w:rStyle w:val="None"/>
          <w:rFonts w:eastAsia="Lato" w:cs="Arial"/>
          <w:sz w:val="19"/>
          <w:szCs w:val="19"/>
        </w:rPr>
        <w:t>ot</w:t>
      </w:r>
      <w:r w:rsidRPr="001D67B2">
        <w:rPr>
          <w:rStyle w:val="None"/>
          <w:rFonts w:eastAsia="Lato" w:cs="Arial"/>
          <w:spacing w:val="-1"/>
          <w:sz w:val="19"/>
          <w:szCs w:val="19"/>
        </w:rPr>
        <w:t>i</w:t>
      </w:r>
      <w:r w:rsidRPr="001D67B2">
        <w:rPr>
          <w:rStyle w:val="None"/>
          <w:rFonts w:eastAsia="Lato" w:cs="Arial"/>
          <w:sz w:val="19"/>
          <w:szCs w:val="19"/>
        </w:rPr>
        <w:t>o</w:t>
      </w:r>
      <w:r w:rsidRPr="001D67B2">
        <w:rPr>
          <w:rStyle w:val="None"/>
          <w:rFonts w:eastAsia="Lato" w:cs="Arial"/>
          <w:spacing w:val="2"/>
          <w:sz w:val="19"/>
          <w:szCs w:val="19"/>
        </w:rPr>
        <w:t>n</w:t>
      </w:r>
      <w:r w:rsidRPr="001D67B2">
        <w:rPr>
          <w:rStyle w:val="None"/>
          <w:rFonts w:eastAsia="Lato" w:cs="Arial"/>
          <w:sz w:val="19"/>
          <w:szCs w:val="19"/>
        </w:rPr>
        <w:t>al</w:t>
      </w:r>
      <w:r w:rsidRPr="001D67B2">
        <w:rPr>
          <w:rStyle w:val="None"/>
          <w:rFonts w:eastAsia="Lato" w:cs="Arial"/>
          <w:spacing w:val="29"/>
          <w:sz w:val="19"/>
          <w:szCs w:val="19"/>
        </w:rPr>
        <w:t xml:space="preserve"> </w:t>
      </w:r>
      <w:r w:rsidRPr="001D67B2">
        <w:rPr>
          <w:rStyle w:val="None"/>
          <w:rFonts w:eastAsia="Lato" w:cs="Arial"/>
          <w:spacing w:val="-2"/>
          <w:sz w:val="19"/>
          <w:szCs w:val="19"/>
        </w:rPr>
        <w:t>w</w:t>
      </w:r>
      <w:r w:rsidRPr="001D67B2">
        <w:rPr>
          <w:rStyle w:val="None"/>
          <w:rFonts w:eastAsia="Lato" w:cs="Arial"/>
          <w:spacing w:val="2"/>
          <w:sz w:val="19"/>
          <w:szCs w:val="19"/>
        </w:rPr>
        <w:t>e</w:t>
      </w:r>
      <w:r w:rsidRPr="001D67B2">
        <w:rPr>
          <w:rStyle w:val="None"/>
          <w:rFonts w:eastAsia="Lato" w:cs="Arial"/>
          <w:spacing w:val="-1"/>
          <w:sz w:val="19"/>
          <w:szCs w:val="19"/>
        </w:rPr>
        <w:t>l</w:t>
      </w:r>
      <w:r w:rsidRPr="001D67B2">
        <w:rPr>
          <w:rStyle w:val="None"/>
          <w:rFonts w:eastAsia="Lato" w:cs="Arial"/>
          <w:sz w:val="19"/>
          <w:szCs w:val="19"/>
        </w:rPr>
        <w:t>l</w:t>
      </w:r>
      <w:r w:rsidRPr="001D67B2">
        <w:rPr>
          <w:rStyle w:val="None"/>
          <w:rFonts w:eastAsia="Lato" w:cs="Arial"/>
          <w:spacing w:val="31"/>
          <w:sz w:val="19"/>
          <w:szCs w:val="19"/>
        </w:rPr>
        <w:t>-</w:t>
      </w:r>
      <w:r w:rsidRPr="001D67B2">
        <w:rPr>
          <w:rStyle w:val="None"/>
          <w:rFonts w:eastAsia="Lato" w:cs="Arial"/>
          <w:spacing w:val="2"/>
          <w:sz w:val="19"/>
          <w:szCs w:val="19"/>
        </w:rPr>
        <w:t>b</w:t>
      </w:r>
      <w:r w:rsidRPr="001D67B2">
        <w:rPr>
          <w:rStyle w:val="None"/>
          <w:rFonts w:eastAsia="Lato" w:cs="Arial"/>
          <w:sz w:val="19"/>
          <w:szCs w:val="19"/>
        </w:rPr>
        <w:t>e</w:t>
      </w:r>
      <w:r w:rsidRPr="001D67B2">
        <w:rPr>
          <w:rStyle w:val="None"/>
          <w:rFonts w:eastAsia="Lato" w:cs="Arial"/>
          <w:spacing w:val="1"/>
          <w:sz w:val="19"/>
          <w:szCs w:val="19"/>
        </w:rPr>
        <w:t>i</w:t>
      </w:r>
      <w:r w:rsidRPr="001D67B2">
        <w:rPr>
          <w:rStyle w:val="None"/>
          <w:rFonts w:eastAsia="Lato" w:cs="Arial"/>
          <w:sz w:val="19"/>
          <w:szCs w:val="19"/>
        </w:rPr>
        <w:t>ng</w:t>
      </w:r>
      <w:r w:rsidRPr="001D67B2">
        <w:rPr>
          <w:rStyle w:val="None"/>
          <w:rFonts w:eastAsia="Lato" w:cs="Arial"/>
          <w:spacing w:val="31"/>
          <w:sz w:val="19"/>
          <w:szCs w:val="19"/>
        </w:rPr>
        <w:t xml:space="preserve"> </w:t>
      </w:r>
      <w:r w:rsidRPr="001D67B2">
        <w:rPr>
          <w:rStyle w:val="None"/>
          <w:rFonts w:eastAsia="Lato" w:cs="Arial"/>
          <w:sz w:val="19"/>
          <w:szCs w:val="19"/>
        </w:rPr>
        <w:t>a</w:t>
      </w:r>
      <w:r w:rsidRPr="001D67B2">
        <w:rPr>
          <w:rStyle w:val="None"/>
          <w:rFonts w:eastAsia="Lato" w:cs="Arial"/>
          <w:spacing w:val="2"/>
          <w:sz w:val="19"/>
          <w:szCs w:val="19"/>
        </w:rPr>
        <w:t>n</w:t>
      </w:r>
      <w:r w:rsidRPr="001D67B2">
        <w:rPr>
          <w:rStyle w:val="None"/>
          <w:rFonts w:eastAsia="Lato" w:cs="Arial"/>
          <w:sz w:val="19"/>
          <w:szCs w:val="19"/>
        </w:rPr>
        <w:t>d</w:t>
      </w:r>
      <w:r w:rsidRPr="001D67B2">
        <w:rPr>
          <w:rStyle w:val="None"/>
          <w:rFonts w:eastAsia="Lato" w:cs="Arial"/>
          <w:spacing w:val="32"/>
          <w:sz w:val="19"/>
          <w:szCs w:val="19"/>
        </w:rPr>
        <w:t xml:space="preserve"> </w:t>
      </w:r>
      <w:r w:rsidRPr="001D67B2">
        <w:rPr>
          <w:rStyle w:val="None"/>
          <w:rFonts w:eastAsia="Lato" w:cs="Arial"/>
          <w:spacing w:val="1"/>
          <w:sz w:val="19"/>
          <w:szCs w:val="19"/>
        </w:rPr>
        <w:t>s</w:t>
      </w:r>
      <w:r w:rsidRPr="001D67B2">
        <w:rPr>
          <w:rStyle w:val="None"/>
          <w:rFonts w:eastAsia="Lato" w:cs="Arial"/>
          <w:sz w:val="19"/>
          <w:szCs w:val="19"/>
        </w:rPr>
        <w:t>a</w:t>
      </w:r>
      <w:r w:rsidRPr="001D67B2">
        <w:rPr>
          <w:rStyle w:val="None"/>
          <w:rFonts w:eastAsia="Lato" w:cs="Arial"/>
          <w:spacing w:val="2"/>
          <w:sz w:val="19"/>
          <w:szCs w:val="19"/>
        </w:rPr>
        <w:t>f</w:t>
      </w:r>
      <w:r w:rsidRPr="001D67B2">
        <w:rPr>
          <w:rStyle w:val="None"/>
          <w:rFonts w:eastAsia="Lato" w:cs="Arial"/>
          <w:sz w:val="19"/>
          <w:szCs w:val="19"/>
        </w:rPr>
        <w:t>e</w:t>
      </w:r>
      <w:r w:rsidRPr="001D67B2">
        <w:rPr>
          <w:rStyle w:val="None"/>
          <w:rFonts w:eastAsia="Lato" w:cs="Arial"/>
          <w:spacing w:val="2"/>
          <w:sz w:val="19"/>
          <w:szCs w:val="19"/>
        </w:rPr>
        <w:t>t</w:t>
      </w:r>
      <w:r w:rsidRPr="001D67B2">
        <w:rPr>
          <w:rStyle w:val="None"/>
          <w:rFonts w:eastAsia="Lato" w:cs="Arial"/>
          <w:sz w:val="19"/>
          <w:szCs w:val="19"/>
        </w:rPr>
        <w:t>y</w:t>
      </w:r>
      <w:r w:rsidRPr="001D67B2">
        <w:rPr>
          <w:rStyle w:val="None"/>
          <w:rFonts w:eastAsia="Lato" w:cs="Arial"/>
          <w:spacing w:val="23"/>
          <w:sz w:val="19"/>
          <w:szCs w:val="19"/>
        </w:rPr>
        <w:t xml:space="preserve"> </w:t>
      </w:r>
      <w:r w:rsidRPr="001D67B2">
        <w:rPr>
          <w:rStyle w:val="None"/>
          <w:rFonts w:eastAsia="Lato" w:cs="Arial"/>
          <w:sz w:val="19"/>
          <w:szCs w:val="19"/>
          <w:lang w:val="en-US"/>
        </w:rPr>
        <w:t>of</w:t>
      </w:r>
      <w:r w:rsidRPr="001D67B2">
        <w:rPr>
          <w:rStyle w:val="None"/>
          <w:rFonts w:eastAsia="Lato" w:cs="Arial"/>
          <w:spacing w:val="37"/>
          <w:sz w:val="19"/>
          <w:szCs w:val="19"/>
        </w:rPr>
        <w:t xml:space="preserve"> </w:t>
      </w:r>
      <w:r w:rsidRPr="001D67B2">
        <w:rPr>
          <w:rStyle w:val="None"/>
          <w:rFonts w:eastAsia="Lato" w:cs="Arial"/>
          <w:spacing w:val="1"/>
          <w:sz w:val="19"/>
          <w:szCs w:val="19"/>
        </w:rPr>
        <w:t>s</w:t>
      </w:r>
      <w:r w:rsidRPr="001D67B2">
        <w:rPr>
          <w:rStyle w:val="None"/>
          <w:rFonts w:eastAsia="Lato" w:cs="Arial"/>
          <w:sz w:val="19"/>
          <w:szCs w:val="19"/>
        </w:rPr>
        <w:t>tude</w:t>
      </w:r>
      <w:r w:rsidRPr="001D67B2">
        <w:rPr>
          <w:rStyle w:val="None"/>
          <w:rFonts w:eastAsia="Lato" w:cs="Arial"/>
          <w:spacing w:val="2"/>
          <w:sz w:val="19"/>
          <w:szCs w:val="19"/>
        </w:rPr>
        <w:t>n</w:t>
      </w:r>
      <w:r w:rsidRPr="001D67B2">
        <w:rPr>
          <w:rStyle w:val="None"/>
          <w:rFonts w:eastAsia="Lato" w:cs="Arial"/>
          <w:sz w:val="19"/>
          <w:szCs w:val="19"/>
        </w:rPr>
        <w:t xml:space="preserve">ts </w:t>
      </w:r>
      <w:r w:rsidRPr="001D67B2">
        <w:rPr>
          <w:rStyle w:val="None"/>
          <w:rFonts w:eastAsia="Lato" w:cs="Arial"/>
          <w:spacing w:val="2"/>
          <w:sz w:val="19"/>
          <w:szCs w:val="19"/>
        </w:rPr>
        <w:t>t</w:t>
      </w:r>
      <w:r w:rsidRPr="001D67B2">
        <w:rPr>
          <w:rStyle w:val="None"/>
          <w:rFonts w:eastAsia="Lato" w:cs="Arial"/>
          <w:sz w:val="19"/>
          <w:szCs w:val="19"/>
        </w:rPr>
        <w:t>h</w:t>
      </w:r>
      <w:r w:rsidRPr="001D67B2">
        <w:rPr>
          <w:rStyle w:val="None"/>
          <w:rFonts w:eastAsia="Lato" w:cs="Arial"/>
          <w:spacing w:val="1"/>
          <w:sz w:val="19"/>
          <w:szCs w:val="19"/>
        </w:rPr>
        <w:t>r</w:t>
      </w:r>
      <w:r w:rsidRPr="001D67B2">
        <w:rPr>
          <w:rStyle w:val="None"/>
          <w:rFonts w:eastAsia="Lato" w:cs="Arial"/>
          <w:sz w:val="19"/>
          <w:szCs w:val="19"/>
        </w:rPr>
        <w:t>o</w:t>
      </w:r>
      <w:r w:rsidRPr="001D67B2">
        <w:rPr>
          <w:rStyle w:val="None"/>
          <w:rFonts w:eastAsia="Lato" w:cs="Arial"/>
          <w:spacing w:val="2"/>
          <w:sz w:val="19"/>
          <w:szCs w:val="19"/>
        </w:rPr>
        <w:t>u</w:t>
      </w:r>
      <w:r w:rsidRPr="001D67B2">
        <w:rPr>
          <w:rStyle w:val="None"/>
          <w:rFonts w:eastAsia="Lato" w:cs="Arial"/>
          <w:sz w:val="19"/>
          <w:szCs w:val="19"/>
        </w:rPr>
        <w:t>gh</w:t>
      </w:r>
      <w:r w:rsidRPr="001D67B2">
        <w:rPr>
          <w:rStyle w:val="None"/>
          <w:rFonts w:eastAsia="Lato" w:cs="Arial"/>
          <w:spacing w:val="9"/>
          <w:sz w:val="19"/>
          <w:szCs w:val="19"/>
        </w:rPr>
        <w:t xml:space="preserve"> </w:t>
      </w:r>
      <w:r w:rsidRPr="001D67B2">
        <w:rPr>
          <w:rStyle w:val="None"/>
          <w:rFonts w:eastAsia="Lato" w:cs="Arial"/>
          <w:sz w:val="19"/>
          <w:szCs w:val="19"/>
          <w:lang w:val="en-US"/>
        </w:rPr>
        <w:t>the</w:t>
      </w:r>
      <w:r w:rsidRPr="001D67B2">
        <w:rPr>
          <w:rStyle w:val="None"/>
          <w:rFonts w:eastAsia="Lato" w:cs="Arial"/>
          <w:spacing w:val="16"/>
          <w:sz w:val="19"/>
          <w:szCs w:val="19"/>
        </w:rPr>
        <w:t xml:space="preserve"> </w:t>
      </w:r>
      <w:r w:rsidRPr="001D67B2">
        <w:rPr>
          <w:rStyle w:val="None"/>
          <w:rFonts w:eastAsia="Lato" w:cs="Arial"/>
          <w:sz w:val="19"/>
          <w:szCs w:val="19"/>
        </w:rPr>
        <w:t>a</w:t>
      </w:r>
      <w:r w:rsidRPr="001D67B2">
        <w:rPr>
          <w:rStyle w:val="None"/>
          <w:rFonts w:eastAsia="Lato" w:cs="Arial"/>
          <w:spacing w:val="1"/>
          <w:sz w:val="19"/>
          <w:szCs w:val="19"/>
        </w:rPr>
        <w:t>c</w:t>
      </w:r>
      <w:r w:rsidRPr="001D67B2">
        <w:rPr>
          <w:rStyle w:val="None"/>
          <w:rFonts w:eastAsia="Lato" w:cs="Arial"/>
          <w:sz w:val="19"/>
          <w:szCs w:val="19"/>
        </w:rPr>
        <w:t>t</w:t>
      </w:r>
      <w:r w:rsidRPr="001D67B2">
        <w:rPr>
          <w:rStyle w:val="None"/>
          <w:rFonts w:eastAsia="Lato" w:cs="Arial"/>
          <w:spacing w:val="1"/>
          <w:sz w:val="19"/>
          <w:szCs w:val="19"/>
        </w:rPr>
        <w:t>i</w:t>
      </w:r>
      <w:r w:rsidRPr="001D67B2">
        <w:rPr>
          <w:rStyle w:val="None"/>
          <w:rFonts w:eastAsia="Lato" w:cs="Arial"/>
          <w:spacing w:val="-1"/>
          <w:sz w:val="19"/>
          <w:szCs w:val="19"/>
        </w:rPr>
        <w:t>v</w:t>
      </w:r>
      <w:r w:rsidRPr="001D67B2">
        <w:rPr>
          <w:rStyle w:val="None"/>
          <w:rFonts w:eastAsia="Lato" w:cs="Arial"/>
          <w:sz w:val="19"/>
          <w:szCs w:val="19"/>
        </w:rPr>
        <w:t>e</w:t>
      </w:r>
      <w:r w:rsidRPr="001D67B2">
        <w:rPr>
          <w:rStyle w:val="None"/>
          <w:rFonts w:eastAsia="Lato" w:cs="Arial"/>
          <w:spacing w:val="11"/>
          <w:sz w:val="19"/>
          <w:szCs w:val="19"/>
        </w:rPr>
        <w:t xml:space="preserve"> </w:t>
      </w:r>
      <w:r w:rsidRPr="001D67B2">
        <w:rPr>
          <w:rStyle w:val="None"/>
          <w:rFonts w:eastAsia="Lato" w:cs="Arial"/>
          <w:spacing w:val="2"/>
          <w:sz w:val="19"/>
          <w:szCs w:val="19"/>
        </w:rPr>
        <w:t>d</w:t>
      </w:r>
      <w:r w:rsidRPr="001D67B2">
        <w:rPr>
          <w:rStyle w:val="None"/>
          <w:rFonts w:eastAsia="Lato" w:cs="Arial"/>
          <w:sz w:val="19"/>
          <w:szCs w:val="19"/>
        </w:rPr>
        <w:t>e</w:t>
      </w:r>
      <w:r w:rsidRPr="001D67B2">
        <w:rPr>
          <w:rStyle w:val="None"/>
          <w:rFonts w:eastAsia="Lato" w:cs="Arial"/>
          <w:spacing w:val="1"/>
          <w:sz w:val="19"/>
          <w:szCs w:val="19"/>
        </w:rPr>
        <w:t>v</w:t>
      </w:r>
      <w:r w:rsidRPr="001D67B2">
        <w:rPr>
          <w:rStyle w:val="None"/>
          <w:rFonts w:eastAsia="Lato" w:cs="Arial"/>
          <w:sz w:val="19"/>
          <w:szCs w:val="19"/>
        </w:rPr>
        <w:t>e</w:t>
      </w:r>
      <w:r w:rsidRPr="001D67B2">
        <w:rPr>
          <w:rStyle w:val="None"/>
          <w:rFonts w:eastAsia="Lato" w:cs="Arial"/>
          <w:spacing w:val="1"/>
          <w:sz w:val="19"/>
          <w:szCs w:val="19"/>
        </w:rPr>
        <w:t>l</w:t>
      </w:r>
      <w:r w:rsidRPr="001D67B2">
        <w:rPr>
          <w:rStyle w:val="None"/>
          <w:rFonts w:eastAsia="Lato" w:cs="Arial"/>
          <w:sz w:val="19"/>
          <w:szCs w:val="19"/>
        </w:rPr>
        <w:t>op</w:t>
      </w:r>
      <w:r w:rsidRPr="001D67B2">
        <w:rPr>
          <w:rStyle w:val="None"/>
          <w:rFonts w:eastAsia="Lato" w:cs="Arial"/>
          <w:spacing w:val="4"/>
          <w:sz w:val="19"/>
          <w:szCs w:val="19"/>
        </w:rPr>
        <w:t>m</w:t>
      </w:r>
      <w:r w:rsidRPr="001D67B2">
        <w:rPr>
          <w:rStyle w:val="None"/>
          <w:rFonts w:eastAsia="Lato" w:cs="Arial"/>
          <w:sz w:val="19"/>
          <w:szCs w:val="19"/>
        </w:rPr>
        <w:t>ent</w:t>
      </w:r>
      <w:r w:rsidRPr="001D67B2">
        <w:rPr>
          <w:rStyle w:val="None"/>
          <w:rFonts w:eastAsia="Lato" w:cs="Arial"/>
          <w:spacing w:val="5"/>
          <w:sz w:val="19"/>
          <w:szCs w:val="19"/>
        </w:rPr>
        <w:t xml:space="preserve"> </w:t>
      </w:r>
      <w:r w:rsidRPr="001D67B2">
        <w:rPr>
          <w:rStyle w:val="None"/>
          <w:rFonts w:eastAsia="Lato" w:cs="Arial"/>
          <w:sz w:val="19"/>
          <w:szCs w:val="19"/>
          <w:lang w:val="en-US"/>
        </w:rPr>
        <w:t xml:space="preserve">of </w:t>
      </w:r>
      <w:r w:rsidRPr="001D67B2">
        <w:rPr>
          <w:rStyle w:val="None"/>
          <w:rFonts w:eastAsia="Lato" w:cs="Arial"/>
          <w:spacing w:val="1"/>
          <w:sz w:val="19"/>
          <w:szCs w:val="19"/>
        </w:rPr>
        <w:t>supportive</w:t>
      </w:r>
      <w:r w:rsidRPr="001D67B2">
        <w:rPr>
          <w:rStyle w:val="None"/>
          <w:rFonts w:eastAsia="Lato" w:cs="Arial"/>
          <w:spacing w:val="-10"/>
          <w:sz w:val="19"/>
          <w:szCs w:val="19"/>
        </w:rPr>
        <w:t xml:space="preserve"> </w:t>
      </w:r>
      <w:r w:rsidRPr="001D67B2">
        <w:rPr>
          <w:rStyle w:val="None"/>
          <w:rFonts w:eastAsia="Lato" w:cs="Arial"/>
          <w:spacing w:val="1"/>
          <w:sz w:val="19"/>
          <w:szCs w:val="19"/>
        </w:rPr>
        <w:t>l</w:t>
      </w:r>
      <w:r w:rsidRPr="001D67B2">
        <w:rPr>
          <w:rStyle w:val="None"/>
          <w:rFonts w:eastAsia="Lato" w:cs="Arial"/>
          <w:sz w:val="19"/>
          <w:szCs w:val="19"/>
        </w:rPr>
        <w:t>ea</w:t>
      </w:r>
      <w:r w:rsidRPr="001D67B2">
        <w:rPr>
          <w:rStyle w:val="None"/>
          <w:rFonts w:eastAsia="Lato" w:cs="Arial"/>
          <w:spacing w:val="1"/>
          <w:sz w:val="19"/>
          <w:szCs w:val="19"/>
        </w:rPr>
        <w:t>r</w:t>
      </w:r>
      <w:r w:rsidRPr="001D67B2">
        <w:rPr>
          <w:rStyle w:val="None"/>
          <w:rFonts w:eastAsia="Lato" w:cs="Arial"/>
          <w:sz w:val="19"/>
          <w:szCs w:val="19"/>
        </w:rPr>
        <w:t>n</w:t>
      </w:r>
      <w:r w:rsidRPr="001D67B2">
        <w:rPr>
          <w:rStyle w:val="None"/>
          <w:rFonts w:eastAsia="Lato" w:cs="Arial"/>
          <w:spacing w:val="1"/>
          <w:sz w:val="19"/>
          <w:szCs w:val="19"/>
        </w:rPr>
        <w:t>i</w:t>
      </w:r>
      <w:r w:rsidRPr="001D67B2">
        <w:rPr>
          <w:rStyle w:val="None"/>
          <w:rFonts w:eastAsia="Lato" w:cs="Arial"/>
          <w:sz w:val="19"/>
          <w:szCs w:val="19"/>
        </w:rPr>
        <w:t xml:space="preserve">ng environments </w:t>
      </w:r>
      <w:r w:rsidRPr="001D67B2">
        <w:rPr>
          <w:rStyle w:val="None"/>
          <w:rFonts w:eastAsia="Lato" w:cs="Arial"/>
          <w:spacing w:val="-11"/>
          <w:sz w:val="19"/>
          <w:szCs w:val="19"/>
        </w:rPr>
        <w:t>within a trauma informed framework.</w:t>
      </w:r>
    </w:p>
    <w:p w14:paraId="5DEF1E8B" w14:textId="77777777" w:rsidR="00F30AC3" w:rsidRPr="001D67B2" w:rsidRDefault="00F30AC3" w:rsidP="004443BE">
      <w:pPr>
        <w:pStyle w:val="BodyA"/>
        <w:numPr>
          <w:ilvl w:val="0"/>
          <w:numId w:val="21"/>
        </w:numPr>
        <w:tabs>
          <w:tab w:val="left" w:pos="360"/>
        </w:tabs>
        <w:jc w:val="both"/>
        <w:rPr>
          <w:rStyle w:val="None"/>
          <w:rFonts w:eastAsia="Lato" w:cs="Arial"/>
          <w:sz w:val="19"/>
          <w:szCs w:val="19"/>
          <w:lang w:val="en-US"/>
        </w:rPr>
      </w:pPr>
      <w:r w:rsidRPr="001D67B2">
        <w:rPr>
          <w:rStyle w:val="None"/>
          <w:rFonts w:eastAsia="Lato" w:cs="Arial"/>
          <w:spacing w:val="-1"/>
          <w:sz w:val="19"/>
          <w:szCs w:val="19"/>
          <w:lang w:val="en-US"/>
        </w:rPr>
        <w:t>Regularly assess students</w:t>
      </w:r>
      <w:r w:rsidRPr="001D67B2">
        <w:rPr>
          <w:rStyle w:val="None"/>
          <w:rFonts w:eastAsia="Lato" w:cs="Arial"/>
          <w:spacing w:val="-7"/>
          <w:sz w:val="19"/>
          <w:szCs w:val="19"/>
        </w:rPr>
        <w:t xml:space="preserve"> </w:t>
      </w:r>
      <w:r w:rsidRPr="001D67B2">
        <w:rPr>
          <w:rStyle w:val="None"/>
          <w:rFonts w:eastAsia="Lato" w:cs="Arial"/>
          <w:spacing w:val="1"/>
          <w:sz w:val="19"/>
          <w:szCs w:val="19"/>
        </w:rPr>
        <w:t>(</w:t>
      </w:r>
      <w:r w:rsidRPr="001D67B2">
        <w:rPr>
          <w:rStyle w:val="None"/>
          <w:rFonts w:eastAsia="Lato" w:cs="Arial"/>
          <w:spacing w:val="2"/>
          <w:sz w:val="19"/>
          <w:szCs w:val="19"/>
        </w:rPr>
        <w:t>d</w:t>
      </w:r>
      <w:r w:rsidRPr="001D67B2">
        <w:rPr>
          <w:rStyle w:val="None"/>
          <w:rFonts w:eastAsia="Lato" w:cs="Arial"/>
          <w:spacing w:val="-1"/>
          <w:sz w:val="19"/>
          <w:szCs w:val="19"/>
        </w:rPr>
        <w:t>i</w:t>
      </w:r>
      <w:r w:rsidRPr="001D67B2">
        <w:rPr>
          <w:rStyle w:val="None"/>
          <w:rFonts w:eastAsia="Lato" w:cs="Arial"/>
          <w:sz w:val="19"/>
          <w:szCs w:val="19"/>
        </w:rPr>
        <w:t>a</w:t>
      </w:r>
      <w:r w:rsidRPr="001D67B2">
        <w:rPr>
          <w:rStyle w:val="None"/>
          <w:rFonts w:eastAsia="Lato" w:cs="Arial"/>
          <w:spacing w:val="2"/>
          <w:sz w:val="19"/>
          <w:szCs w:val="19"/>
        </w:rPr>
        <w:t>g</w:t>
      </w:r>
      <w:r w:rsidRPr="001D67B2">
        <w:rPr>
          <w:rStyle w:val="None"/>
          <w:rFonts w:eastAsia="Lato" w:cs="Arial"/>
          <w:sz w:val="19"/>
          <w:szCs w:val="19"/>
        </w:rPr>
        <w:t>no</w:t>
      </w:r>
      <w:r w:rsidRPr="001D67B2">
        <w:rPr>
          <w:rStyle w:val="None"/>
          <w:rFonts w:eastAsia="Lato" w:cs="Arial"/>
          <w:spacing w:val="1"/>
          <w:sz w:val="19"/>
          <w:szCs w:val="19"/>
        </w:rPr>
        <w:t>s</w:t>
      </w:r>
      <w:r w:rsidRPr="001D67B2">
        <w:rPr>
          <w:rStyle w:val="None"/>
          <w:rFonts w:eastAsia="Lato" w:cs="Arial"/>
          <w:sz w:val="19"/>
          <w:szCs w:val="19"/>
        </w:rPr>
        <w:t>t</w:t>
      </w:r>
      <w:r w:rsidRPr="001D67B2">
        <w:rPr>
          <w:rStyle w:val="None"/>
          <w:rFonts w:eastAsia="Lato" w:cs="Arial"/>
          <w:spacing w:val="1"/>
          <w:sz w:val="19"/>
          <w:szCs w:val="19"/>
        </w:rPr>
        <w:t>ic</w:t>
      </w:r>
      <w:r w:rsidRPr="001D67B2">
        <w:rPr>
          <w:rStyle w:val="None"/>
          <w:rFonts w:eastAsia="Lato" w:cs="Arial"/>
          <w:sz w:val="19"/>
          <w:szCs w:val="19"/>
        </w:rPr>
        <w:t>,</w:t>
      </w:r>
      <w:r w:rsidRPr="001D67B2">
        <w:rPr>
          <w:rStyle w:val="None"/>
          <w:rFonts w:eastAsia="Lato" w:cs="Arial"/>
          <w:spacing w:val="-10"/>
          <w:sz w:val="19"/>
          <w:szCs w:val="19"/>
        </w:rPr>
        <w:t xml:space="preserve"> </w:t>
      </w:r>
      <w:r w:rsidRPr="001D67B2">
        <w:rPr>
          <w:rStyle w:val="None"/>
          <w:rFonts w:eastAsia="Lato" w:cs="Arial"/>
          <w:spacing w:val="2"/>
          <w:sz w:val="19"/>
          <w:szCs w:val="19"/>
        </w:rPr>
        <w:t>f</w:t>
      </w:r>
      <w:r w:rsidRPr="001D67B2">
        <w:rPr>
          <w:rStyle w:val="None"/>
          <w:rFonts w:eastAsia="Lato" w:cs="Arial"/>
          <w:sz w:val="19"/>
          <w:szCs w:val="19"/>
        </w:rPr>
        <w:t>o</w:t>
      </w:r>
      <w:r w:rsidRPr="001D67B2">
        <w:rPr>
          <w:rStyle w:val="None"/>
          <w:rFonts w:eastAsia="Lato" w:cs="Arial"/>
          <w:spacing w:val="-2"/>
          <w:sz w:val="19"/>
          <w:szCs w:val="19"/>
        </w:rPr>
        <w:t>r</w:t>
      </w:r>
      <w:r w:rsidRPr="001D67B2">
        <w:rPr>
          <w:rStyle w:val="None"/>
          <w:rFonts w:eastAsia="Lato" w:cs="Arial"/>
          <w:spacing w:val="4"/>
          <w:sz w:val="19"/>
          <w:szCs w:val="19"/>
        </w:rPr>
        <w:t>m</w:t>
      </w:r>
      <w:r w:rsidRPr="001D67B2">
        <w:rPr>
          <w:rStyle w:val="None"/>
          <w:rFonts w:eastAsia="Lato" w:cs="Arial"/>
          <w:sz w:val="19"/>
          <w:szCs w:val="19"/>
        </w:rPr>
        <w:t>at</w:t>
      </w:r>
      <w:r w:rsidRPr="001D67B2">
        <w:rPr>
          <w:rStyle w:val="None"/>
          <w:rFonts w:eastAsia="Lato" w:cs="Arial"/>
          <w:spacing w:val="-1"/>
          <w:sz w:val="19"/>
          <w:szCs w:val="19"/>
        </w:rPr>
        <w:t>iv</w:t>
      </w:r>
      <w:r w:rsidRPr="001D67B2">
        <w:rPr>
          <w:rStyle w:val="None"/>
          <w:rFonts w:eastAsia="Lato" w:cs="Arial"/>
          <w:sz w:val="19"/>
          <w:szCs w:val="19"/>
        </w:rPr>
        <w:t>e</w:t>
      </w:r>
      <w:r w:rsidRPr="001D67B2">
        <w:rPr>
          <w:rStyle w:val="None"/>
          <w:rFonts w:eastAsia="Lato" w:cs="Arial"/>
          <w:spacing w:val="-9"/>
          <w:sz w:val="19"/>
          <w:szCs w:val="19"/>
        </w:rPr>
        <w:t xml:space="preserve"> </w:t>
      </w:r>
      <w:r w:rsidRPr="001D67B2">
        <w:rPr>
          <w:rStyle w:val="None"/>
          <w:rFonts w:eastAsia="Lato" w:cs="Arial"/>
          <w:spacing w:val="2"/>
          <w:sz w:val="19"/>
          <w:szCs w:val="19"/>
        </w:rPr>
        <w:t>a</w:t>
      </w:r>
      <w:r w:rsidRPr="001D67B2">
        <w:rPr>
          <w:rStyle w:val="None"/>
          <w:rFonts w:eastAsia="Lato" w:cs="Arial"/>
          <w:sz w:val="19"/>
          <w:szCs w:val="19"/>
        </w:rPr>
        <w:t>nd</w:t>
      </w:r>
      <w:r w:rsidRPr="001D67B2">
        <w:rPr>
          <w:rStyle w:val="None"/>
          <w:rFonts w:eastAsia="Lato" w:cs="Arial"/>
          <w:spacing w:val="-4"/>
          <w:sz w:val="19"/>
          <w:szCs w:val="19"/>
        </w:rPr>
        <w:t xml:space="preserve"> </w:t>
      </w:r>
      <w:r w:rsidRPr="001D67B2">
        <w:rPr>
          <w:rStyle w:val="None"/>
          <w:rFonts w:eastAsia="Lato" w:cs="Arial"/>
          <w:spacing w:val="1"/>
          <w:sz w:val="19"/>
          <w:szCs w:val="19"/>
        </w:rPr>
        <w:t>s</w:t>
      </w:r>
      <w:r w:rsidRPr="001D67B2">
        <w:rPr>
          <w:rStyle w:val="None"/>
          <w:rFonts w:eastAsia="Lato" w:cs="Arial"/>
          <w:sz w:val="19"/>
          <w:szCs w:val="19"/>
        </w:rPr>
        <w:t>u</w:t>
      </w:r>
      <w:r w:rsidRPr="001D67B2">
        <w:rPr>
          <w:rStyle w:val="None"/>
          <w:rFonts w:eastAsia="Lato" w:cs="Arial"/>
          <w:spacing w:val="2"/>
          <w:sz w:val="19"/>
          <w:szCs w:val="19"/>
        </w:rPr>
        <w:t>m</w:t>
      </w:r>
      <w:r w:rsidRPr="001D67B2">
        <w:rPr>
          <w:rStyle w:val="None"/>
          <w:rFonts w:eastAsia="Lato" w:cs="Arial"/>
          <w:spacing w:val="4"/>
          <w:sz w:val="19"/>
          <w:szCs w:val="19"/>
        </w:rPr>
        <w:t>m</w:t>
      </w:r>
      <w:r w:rsidRPr="001D67B2">
        <w:rPr>
          <w:rStyle w:val="None"/>
          <w:rFonts w:eastAsia="Lato" w:cs="Arial"/>
          <w:sz w:val="19"/>
          <w:szCs w:val="19"/>
        </w:rPr>
        <w:t>at</w:t>
      </w:r>
      <w:r w:rsidRPr="001D67B2">
        <w:rPr>
          <w:rStyle w:val="None"/>
          <w:rFonts w:eastAsia="Lato" w:cs="Arial"/>
          <w:spacing w:val="-1"/>
          <w:sz w:val="19"/>
          <w:szCs w:val="19"/>
        </w:rPr>
        <w:t>iv</w:t>
      </w:r>
      <w:r w:rsidRPr="001D67B2">
        <w:rPr>
          <w:rStyle w:val="None"/>
          <w:rFonts w:eastAsia="Lato" w:cs="Arial"/>
          <w:spacing w:val="2"/>
          <w:sz w:val="19"/>
          <w:szCs w:val="19"/>
        </w:rPr>
        <w:t>e</w:t>
      </w:r>
      <w:r w:rsidRPr="001D67B2">
        <w:rPr>
          <w:rStyle w:val="None"/>
          <w:rFonts w:eastAsia="Lato" w:cs="Arial"/>
          <w:sz w:val="19"/>
          <w:szCs w:val="19"/>
        </w:rPr>
        <w:t>)</w:t>
      </w:r>
      <w:r w:rsidRPr="001D67B2">
        <w:rPr>
          <w:rStyle w:val="None"/>
          <w:rFonts w:eastAsia="Lato" w:cs="Arial"/>
          <w:spacing w:val="-9"/>
          <w:sz w:val="19"/>
          <w:szCs w:val="19"/>
        </w:rPr>
        <w:t xml:space="preserve"> </w:t>
      </w:r>
      <w:r w:rsidRPr="001D67B2">
        <w:rPr>
          <w:rStyle w:val="None"/>
          <w:rFonts w:eastAsia="Lato" w:cs="Arial"/>
          <w:spacing w:val="2"/>
          <w:sz w:val="19"/>
          <w:szCs w:val="19"/>
        </w:rPr>
        <w:t>f</w:t>
      </w:r>
      <w:r w:rsidRPr="001D67B2">
        <w:rPr>
          <w:rStyle w:val="None"/>
          <w:rFonts w:eastAsia="Lato" w:cs="Arial"/>
          <w:sz w:val="19"/>
          <w:szCs w:val="19"/>
        </w:rPr>
        <w:t>or</w:t>
      </w:r>
      <w:r w:rsidRPr="001D67B2">
        <w:rPr>
          <w:rStyle w:val="None"/>
          <w:rFonts w:eastAsia="Lato" w:cs="Arial"/>
          <w:spacing w:val="-1"/>
          <w:sz w:val="19"/>
          <w:szCs w:val="19"/>
        </w:rPr>
        <w:t xml:space="preserve"> </w:t>
      </w:r>
      <w:r w:rsidRPr="001D67B2">
        <w:rPr>
          <w:rStyle w:val="None"/>
          <w:rFonts w:eastAsia="Lato" w:cs="Arial"/>
          <w:sz w:val="19"/>
          <w:szCs w:val="19"/>
        </w:rPr>
        <w:t>de</w:t>
      </w:r>
      <w:r w:rsidRPr="001D67B2">
        <w:rPr>
          <w:rStyle w:val="None"/>
          <w:rFonts w:eastAsia="Lato" w:cs="Arial"/>
          <w:spacing w:val="-1"/>
          <w:sz w:val="19"/>
          <w:szCs w:val="19"/>
        </w:rPr>
        <w:t>v</w:t>
      </w:r>
      <w:r w:rsidRPr="001D67B2">
        <w:rPr>
          <w:rStyle w:val="None"/>
          <w:rFonts w:eastAsia="Lato" w:cs="Arial"/>
          <w:spacing w:val="2"/>
          <w:sz w:val="19"/>
          <w:szCs w:val="19"/>
        </w:rPr>
        <w:t>e</w:t>
      </w:r>
      <w:r w:rsidRPr="001D67B2">
        <w:rPr>
          <w:rStyle w:val="None"/>
          <w:rFonts w:eastAsia="Lato" w:cs="Arial"/>
          <w:spacing w:val="-1"/>
          <w:sz w:val="19"/>
          <w:szCs w:val="19"/>
        </w:rPr>
        <w:t>l</w:t>
      </w:r>
      <w:r w:rsidRPr="001D67B2">
        <w:rPr>
          <w:rStyle w:val="None"/>
          <w:rFonts w:eastAsia="Lato" w:cs="Arial"/>
          <w:sz w:val="19"/>
          <w:szCs w:val="19"/>
        </w:rPr>
        <w:t>op</w:t>
      </w:r>
      <w:r w:rsidRPr="001D67B2">
        <w:rPr>
          <w:rStyle w:val="None"/>
          <w:rFonts w:eastAsia="Lato" w:cs="Arial"/>
          <w:spacing w:val="4"/>
          <w:sz w:val="19"/>
          <w:szCs w:val="19"/>
        </w:rPr>
        <w:t>m</w:t>
      </w:r>
      <w:r w:rsidRPr="001D67B2">
        <w:rPr>
          <w:rStyle w:val="None"/>
          <w:rFonts w:eastAsia="Lato" w:cs="Arial"/>
          <w:sz w:val="19"/>
          <w:szCs w:val="19"/>
        </w:rPr>
        <w:t>enta</w:t>
      </w:r>
      <w:r w:rsidRPr="001D67B2">
        <w:rPr>
          <w:rStyle w:val="None"/>
          <w:rFonts w:eastAsia="Lato" w:cs="Arial"/>
          <w:spacing w:val="1"/>
          <w:sz w:val="19"/>
          <w:szCs w:val="19"/>
        </w:rPr>
        <w:t>l</w:t>
      </w:r>
      <w:r w:rsidRPr="001D67B2">
        <w:rPr>
          <w:rStyle w:val="None"/>
          <w:rFonts w:eastAsia="Lato" w:cs="Arial"/>
          <w:sz w:val="19"/>
          <w:szCs w:val="19"/>
        </w:rPr>
        <w:t>,</w:t>
      </w:r>
      <w:r w:rsidRPr="001D67B2">
        <w:rPr>
          <w:rStyle w:val="None"/>
          <w:rFonts w:eastAsia="Lato" w:cs="Arial"/>
          <w:spacing w:val="-14"/>
          <w:sz w:val="19"/>
          <w:szCs w:val="19"/>
        </w:rPr>
        <w:t xml:space="preserve"> </w:t>
      </w:r>
      <w:r w:rsidRPr="001D67B2">
        <w:rPr>
          <w:rStyle w:val="None"/>
          <w:rFonts w:eastAsia="Lato" w:cs="Arial"/>
          <w:spacing w:val="2"/>
          <w:sz w:val="19"/>
          <w:szCs w:val="19"/>
        </w:rPr>
        <w:t>f</w:t>
      </w:r>
      <w:r w:rsidRPr="001D67B2">
        <w:rPr>
          <w:rStyle w:val="None"/>
          <w:rFonts w:eastAsia="Lato" w:cs="Arial"/>
          <w:sz w:val="19"/>
          <w:szCs w:val="19"/>
          <w:lang w:val="nl-NL"/>
        </w:rPr>
        <w:t>eed</w:t>
      </w:r>
      <w:r w:rsidRPr="001D67B2">
        <w:rPr>
          <w:rStyle w:val="None"/>
          <w:rFonts w:eastAsia="Lato" w:cs="Arial"/>
          <w:spacing w:val="2"/>
          <w:sz w:val="19"/>
          <w:szCs w:val="19"/>
        </w:rPr>
        <w:t>ba</w:t>
      </w:r>
      <w:r w:rsidRPr="001D67B2">
        <w:rPr>
          <w:rStyle w:val="None"/>
          <w:rFonts w:eastAsia="Lato" w:cs="Arial"/>
          <w:spacing w:val="-1"/>
          <w:sz w:val="19"/>
          <w:szCs w:val="19"/>
        </w:rPr>
        <w:t>c</w:t>
      </w:r>
      <w:r w:rsidRPr="001D67B2">
        <w:rPr>
          <w:rStyle w:val="None"/>
          <w:rFonts w:eastAsia="Lato" w:cs="Arial"/>
          <w:sz w:val="19"/>
          <w:szCs w:val="19"/>
        </w:rPr>
        <w:t>k</w:t>
      </w:r>
      <w:r w:rsidRPr="001D67B2">
        <w:rPr>
          <w:rStyle w:val="None"/>
          <w:rFonts w:eastAsia="Lato" w:cs="Arial"/>
          <w:spacing w:val="-5"/>
          <w:sz w:val="19"/>
          <w:szCs w:val="19"/>
        </w:rPr>
        <w:t xml:space="preserve"> </w:t>
      </w:r>
      <w:r w:rsidRPr="001D67B2">
        <w:rPr>
          <w:rStyle w:val="None"/>
          <w:rFonts w:eastAsia="Lato" w:cs="Arial"/>
          <w:sz w:val="19"/>
          <w:szCs w:val="19"/>
        </w:rPr>
        <w:t>and</w:t>
      </w:r>
      <w:r w:rsidRPr="001D67B2">
        <w:rPr>
          <w:rStyle w:val="None"/>
          <w:rFonts w:eastAsia="Lato" w:cs="Arial"/>
          <w:spacing w:val="-4"/>
          <w:sz w:val="19"/>
          <w:szCs w:val="19"/>
        </w:rPr>
        <w:t xml:space="preserve"> </w:t>
      </w:r>
      <w:r w:rsidRPr="001D67B2">
        <w:rPr>
          <w:rStyle w:val="None"/>
          <w:rFonts w:eastAsia="Lato" w:cs="Arial"/>
          <w:spacing w:val="1"/>
          <w:sz w:val="19"/>
          <w:szCs w:val="19"/>
        </w:rPr>
        <w:t>r</w:t>
      </w:r>
      <w:r w:rsidRPr="001D67B2">
        <w:rPr>
          <w:rStyle w:val="None"/>
          <w:rFonts w:eastAsia="Lato" w:cs="Arial"/>
          <w:sz w:val="19"/>
          <w:szCs w:val="19"/>
        </w:rPr>
        <w:t>epo</w:t>
      </w:r>
      <w:r w:rsidRPr="001D67B2">
        <w:rPr>
          <w:rStyle w:val="None"/>
          <w:rFonts w:eastAsia="Lato" w:cs="Arial"/>
          <w:spacing w:val="1"/>
          <w:sz w:val="19"/>
          <w:szCs w:val="19"/>
        </w:rPr>
        <w:t>r</w:t>
      </w:r>
      <w:r w:rsidRPr="001D67B2">
        <w:rPr>
          <w:rStyle w:val="None"/>
          <w:rFonts w:eastAsia="Lato" w:cs="Arial"/>
          <w:spacing w:val="2"/>
          <w:sz w:val="19"/>
          <w:szCs w:val="19"/>
        </w:rPr>
        <w:t>t</w:t>
      </w:r>
      <w:r w:rsidRPr="001D67B2">
        <w:rPr>
          <w:rStyle w:val="None"/>
          <w:rFonts w:eastAsia="Lato" w:cs="Arial"/>
          <w:spacing w:val="-1"/>
          <w:sz w:val="19"/>
          <w:szCs w:val="19"/>
        </w:rPr>
        <w:t>i</w:t>
      </w:r>
      <w:r w:rsidRPr="001D67B2">
        <w:rPr>
          <w:rStyle w:val="None"/>
          <w:rFonts w:eastAsia="Lato" w:cs="Arial"/>
          <w:spacing w:val="2"/>
          <w:sz w:val="19"/>
          <w:szCs w:val="19"/>
        </w:rPr>
        <w:t>n</w:t>
      </w:r>
      <w:r w:rsidRPr="001D67B2">
        <w:rPr>
          <w:rStyle w:val="None"/>
          <w:rFonts w:eastAsia="Lato" w:cs="Arial"/>
          <w:sz w:val="19"/>
          <w:szCs w:val="19"/>
        </w:rPr>
        <w:t>g</w:t>
      </w:r>
      <w:r w:rsidRPr="001D67B2">
        <w:rPr>
          <w:rStyle w:val="None"/>
          <w:rFonts w:eastAsia="Lato" w:cs="Arial"/>
          <w:spacing w:val="-9"/>
          <w:sz w:val="19"/>
          <w:szCs w:val="19"/>
        </w:rPr>
        <w:t xml:space="preserve"> </w:t>
      </w:r>
      <w:r w:rsidRPr="001D67B2">
        <w:rPr>
          <w:rStyle w:val="None"/>
          <w:rFonts w:eastAsia="Lato" w:cs="Arial"/>
          <w:sz w:val="19"/>
          <w:szCs w:val="19"/>
        </w:rPr>
        <w:t>pu</w:t>
      </w:r>
      <w:r w:rsidRPr="001D67B2">
        <w:rPr>
          <w:rStyle w:val="None"/>
          <w:rFonts w:eastAsia="Lato" w:cs="Arial"/>
          <w:spacing w:val="2"/>
          <w:sz w:val="19"/>
          <w:szCs w:val="19"/>
        </w:rPr>
        <w:t>r</w:t>
      </w:r>
      <w:r w:rsidRPr="001D67B2">
        <w:rPr>
          <w:rStyle w:val="None"/>
          <w:rFonts w:eastAsia="Lato" w:cs="Arial"/>
          <w:sz w:val="19"/>
          <w:szCs w:val="19"/>
        </w:rPr>
        <w:t>po</w:t>
      </w:r>
      <w:r w:rsidRPr="001D67B2">
        <w:rPr>
          <w:rStyle w:val="None"/>
          <w:rFonts w:eastAsia="Lato" w:cs="Arial"/>
          <w:spacing w:val="1"/>
          <w:sz w:val="19"/>
          <w:szCs w:val="19"/>
        </w:rPr>
        <w:t>s</w:t>
      </w:r>
      <w:r w:rsidRPr="001D67B2">
        <w:rPr>
          <w:rStyle w:val="None"/>
          <w:rFonts w:eastAsia="Lato" w:cs="Arial"/>
          <w:sz w:val="19"/>
          <w:szCs w:val="19"/>
        </w:rPr>
        <w:t>e</w:t>
      </w:r>
      <w:r w:rsidRPr="001D67B2">
        <w:rPr>
          <w:rStyle w:val="None"/>
          <w:rFonts w:eastAsia="Lato" w:cs="Arial"/>
          <w:spacing w:val="1"/>
          <w:sz w:val="19"/>
          <w:szCs w:val="19"/>
        </w:rPr>
        <w:t>s</w:t>
      </w:r>
      <w:r w:rsidRPr="001D67B2">
        <w:rPr>
          <w:rStyle w:val="None"/>
          <w:rFonts w:eastAsia="Lato" w:cs="Arial"/>
          <w:sz w:val="19"/>
          <w:szCs w:val="19"/>
        </w:rPr>
        <w:t>.</w:t>
      </w:r>
    </w:p>
    <w:p w14:paraId="3973AD23" w14:textId="77777777" w:rsidR="00F30AC3" w:rsidRPr="001D67B2" w:rsidRDefault="00F30AC3" w:rsidP="004443BE">
      <w:pPr>
        <w:pStyle w:val="BodyA"/>
        <w:numPr>
          <w:ilvl w:val="0"/>
          <w:numId w:val="21"/>
        </w:numPr>
        <w:tabs>
          <w:tab w:val="left" w:pos="360"/>
          <w:tab w:val="left" w:pos="460"/>
        </w:tabs>
        <w:jc w:val="both"/>
        <w:rPr>
          <w:rStyle w:val="None"/>
          <w:rFonts w:eastAsia="Lato" w:cs="Arial"/>
          <w:sz w:val="19"/>
          <w:szCs w:val="19"/>
        </w:rPr>
      </w:pPr>
      <w:r w:rsidRPr="001D67B2">
        <w:rPr>
          <w:rStyle w:val="None"/>
          <w:rFonts w:eastAsia="Lato" w:cs="Arial"/>
          <w:sz w:val="19"/>
          <w:szCs w:val="19"/>
          <w:lang w:val="en-US"/>
        </w:rPr>
        <w:t>Establish and maintain appropriate interpersonal relationships between the school, families and community.</w:t>
      </w:r>
    </w:p>
    <w:p w14:paraId="25C5EE1C" w14:textId="77777777" w:rsidR="00F30AC3" w:rsidRPr="001D67B2" w:rsidRDefault="00F30AC3" w:rsidP="004443BE">
      <w:pPr>
        <w:pStyle w:val="NoSpacing"/>
        <w:numPr>
          <w:ilvl w:val="0"/>
          <w:numId w:val="21"/>
        </w:numPr>
        <w:tabs>
          <w:tab w:val="left" w:pos="360"/>
          <w:tab w:val="left" w:pos="460"/>
        </w:tabs>
        <w:jc w:val="both"/>
        <w:rPr>
          <w:rFonts w:ascii="Arial" w:hAnsi="Arial" w:cs="Arial"/>
          <w:color w:val="181818"/>
          <w:sz w:val="19"/>
          <w:szCs w:val="19"/>
        </w:rPr>
      </w:pPr>
      <w:r w:rsidRPr="001D67B2">
        <w:rPr>
          <w:rFonts w:ascii="Arial" w:hAnsi="Arial" w:cs="Arial"/>
          <w:color w:val="181818"/>
          <w:sz w:val="19"/>
          <w:szCs w:val="19"/>
        </w:rPr>
        <w:t>Build strong community and business relations to extend the possible opportunities for young people to engage positively with community.</w:t>
      </w:r>
    </w:p>
    <w:p w14:paraId="354C6C35" w14:textId="77777777" w:rsidR="00F30AC3" w:rsidRPr="001D67B2" w:rsidRDefault="00F30AC3" w:rsidP="004443BE">
      <w:pPr>
        <w:pStyle w:val="NoSpacing"/>
        <w:numPr>
          <w:ilvl w:val="0"/>
          <w:numId w:val="21"/>
        </w:numPr>
        <w:tabs>
          <w:tab w:val="left" w:pos="360"/>
          <w:tab w:val="left" w:pos="460"/>
        </w:tabs>
        <w:jc w:val="both"/>
        <w:rPr>
          <w:rFonts w:ascii="Arial" w:hAnsi="Arial" w:cs="Arial"/>
          <w:color w:val="181818"/>
          <w:sz w:val="19"/>
          <w:szCs w:val="19"/>
        </w:rPr>
      </w:pPr>
      <w:r w:rsidRPr="001D67B2">
        <w:rPr>
          <w:rFonts w:ascii="Arial" w:hAnsi="Arial" w:cs="Arial"/>
          <w:color w:val="181818"/>
          <w:sz w:val="19"/>
          <w:szCs w:val="19"/>
        </w:rPr>
        <w:t>Actively engage in continuous learning and skill development in the area of trauma informed, culturally aware, flexible learning practices and deliver professional learning opportunities for regional education staff.</w:t>
      </w:r>
    </w:p>
    <w:p w14:paraId="4D295F94" w14:textId="77777777" w:rsidR="004443BE" w:rsidRPr="001D67B2" w:rsidRDefault="004443BE" w:rsidP="004443BE">
      <w:pPr>
        <w:jc w:val="both"/>
        <w:rPr>
          <w:rFonts w:cs="Arial"/>
          <w:b/>
          <w:sz w:val="19"/>
          <w:szCs w:val="19"/>
          <w:u w:val="single"/>
        </w:rPr>
      </w:pPr>
    </w:p>
    <w:p w14:paraId="4FE00465" w14:textId="77777777" w:rsidR="008F4534" w:rsidRPr="001D67B2" w:rsidRDefault="00377486" w:rsidP="004443BE">
      <w:pPr>
        <w:jc w:val="both"/>
        <w:rPr>
          <w:rFonts w:cs="Arial"/>
          <w:sz w:val="19"/>
          <w:szCs w:val="19"/>
        </w:rPr>
      </w:pPr>
      <w:r w:rsidRPr="001D67B2">
        <w:rPr>
          <w:rFonts w:cs="Arial"/>
          <w:b/>
          <w:sz w:val="19"/>
          <w:szCs w:val="19"/>
          <w:u w:val="single"/>
        </w:rPr>
        <w:t>Selection Criteria</w:t>
      </w:r>
      <w:r w:rsidRPr="001D67B2">
        <w:rPr>
          <w:rFonts w:cs="Arial"/>
          <w:b/>
          <w:sz w:val="19"/>
          <w:szCs w:val="19"/>
        </w:rPr>
        <w:t>:</w:t>
      </w:r>
      <w:r w:rsidRPr="001D67B2">
        <w:rPr>
          <w:rFonts w:cs="Arial"/>
          <w:sz w:val="19"/>
          <w:szCs w:val="19"/>
        </w:rPr>
        <w:t xml:space="preserve"> </w:t>
      </w:r>
    </w:p>
    <w:p w14:paraId="569F3240" w14:textId="34579432" w:rsidR="004443BE" w:rsidRPr="001D67B2" w:rsidRDefault="004443BE" w:rsidP="004443BE">
      <w:pPr>
        <w:jc w:val="both"/>
        <w:rPr>
          <w:rFonts w:cs="Arial"/>
          <w:sz w:val="19"/>
          <w:szCs w:val="19"/>
        </w:rPr>
      </w:pPr>
      <w:r w:rsidRPr="001D67B2">
        <w:rPr>
          <w:rFonts w:cs="Arial"/>
          <w:b/>
          <w:sz w:val="19"/>
          <w:szCs w:val="19"/>
          <w:u w:val="single"/>
        </w:rPr>
        <w:t>Essential</w:t>
      </w:r>
      <w:r w:rsidRPr="001D67B2">
        <w:rPr>
          <w:rFonts w:cs="Arial"/>
          <w:sz w:val="19"/>
          <w:szCs w:val="19"/>
        </w:rPr>
        <w:t>:</w:t>
      </w:r>
    </w:p>
    <w:p w14:paraId="60157A0B" w14:textId="77777777" w:rsidR="002279A0" w:rsidRPr="001D67B2" w:rsidRDefault="0003090F" w:rsidP="004443BE">
      <w:pPr>
        <w:pStyle w:val="NoSpacing"/>
        <w:numPr>
          <w:ilvl w:val="0"/>
          <w:numId w:val="22"/>
        </w:numPr>
        <w:pBdr>
          <w:top w:val="nil"/>
          <w:left w:val="nil"/>
          <w:bottom w:val="nil"/>
          <w:right w:val="nil"/>
          <w:between w:val="nil"/>
          <w:bar w:val="nil"/>
        </w:pBdr>
        <w:jc w:val="both"/>
        <w:rPr>
          <w:rStyle w:val="None"/>
          <w:rFonts w:ascii="Arial" w:eastAsia="Lato" w:hAnsi="Arial" w:cs="Arial"/>
          <w:sz w:val="19"/>
          <w:szCs w:val="19"/>
        </w:rPr>
      </w:pPr>
      <w:r w:rsidRPr="001D67B2">
        <w:rPr>
          <w:rStyle w:val="None"/>
          <w:rFonts w:ascii="Arial" w:eastAsia="Lato" w:hAnsi="Arial" w:cs="Arial"/>
          <w:sz w:val="19"/>
          <w:szCs w:val="19"/>
        </w:rPr>
        <w:t>Demonstrated knowledge of and the ability to plan, prepare and deliver teaching and learning programs to meet the diverse needs and learning styles of disengaged students; which are consistent with relevant curriculum policies, work programs and education trends in flexible learning centres.</w:t>
      </w:r>
    </w:p>
    <w:p w14:paraId="32F7F2A8" w14:textId="77777777" w:rsidR="0003090F" w:rsidRPr="001D67B2" w:rsidRDefault="0003090F" w:rsidP="004443BE">
      <w:pPr>
        <w:pStyle w:val="NoSpacing"/>
        <w:numPr>
          <w:ilvl w:val="0"/>
          <w:numId w:val="22"/>
        </w:numPr>
        <w:pBdr>
          <w:top w:val="nil"/>
          <w:left w:val="nil"/>
          <w:bottom w:val="nil"/>
          <w:right w:val="nil"/>
          <w:between w:val="nil"/>
          <w:bar w:val="nil"/>
        </w:pBdr>
        <w:jc w:val="both"/>
        <w:rPr>
          <w:rStyle w:val="None"/>
          <w:rFonts w:ascii="Arial" w:eastAsia="Lato" w:hAnsi="Arial" w:cs="Arial"/>
          <w:sz w:val="19"/>
          <w:szCs w:val="19"/>
        </w:rPr>
      </w:pPr>
      <w:r w:rsidRPr="001D67B2">
        <w:rPr>
          <w:rStyle w:val="None"/>
          <w:rFonts w:ascii="Arial" w:eastAsia="Lato" w:hAnsi="Arial" w:cs="Arial"/>
          <w:sz w:val="19"/>
          <w:szCs w:val="19"/>
        </w:rPr>
        <w:t>Ability to communicate effectively and develop strong supportive relationships with marginalised students through appropriate interpersonal skills and operations by principles</w:t>
      </w:r>
      <w:r w:rsidR="00447D7F" w:rsidRPr="001D67B2">
        <w:rPr>
          <w:rStyle w:val="None"/>
          <w:rFonts w:ascii="Arial" w:eastAsia="Lato" w:hAnsi="Arial" w:cs="Arial"/>
          <w:sz w:val="19"/>
          <w:szCs w:val="19"/>
        </w:rPr>
        <w:t>/values.</w:t>
      </w:r>
    </w:p>
    <w:p w14:paraId="6D24D7C4" w14:textId="77777777" w:rsidR="0003090F" w:rsidRPr="001D67B2" w:rsidRDefault="0003090F" w:rsidP="004443BE">
      <w:pPr>
        <w:pStyle w:val="NoSpacing"/>
        <w:numPr>
          <w:ilvl w:val="0"/>
          <w:numId w:val="22"/>
        </w:numPr>
        <w:pBdr>
          <w:top w:val="nil"/>
          <w:left w:val="nil"/>
          <w:bottom w:val="nil"/>
          <w:right w:val="nil"/>
          <w:between w:val="nil"/>
          <w:bar w:val="nil"/>
        </w:pBdr>
        <w:jc w:val="both"/>
        <w:rPr>
          <w:rStyle w:val="None"/>
          <w:rFonts w:ascii="Arial" w:eastAsia="Lato" w:hAnsi="Arial" w:cs="Arial"/>
          <w:sz w:val="19"/>
          <w:szCs w:val="19"/>
        </w:rPr>
      </w:pPr>
      <w:r w:rsidRPr="001D67B2">
        <w:rPr>
          <w:rStyle w:val="None"/>
          <w:rFonts w:ascii="Arial" w:eastAsia="Lato" w:hAnsi="Arial" w:cs="Arial"/>
          <w:sz w:val="19"/>
          <w:szCs w:val="19"/>
        </w:rPr>
        <w:t>Ability to work collaboratively and communicate effectively within a multi-disciplinary team including teachers, health professionals, para-professionals, families, interagency personnel and members of the broader community in order to establish and develop productive partnerships, in an intercultural environment to achieve optimal educational outcomes, wellbeing and future pathways.</w:t>
      </w:r>
    </w:p>
    <w:p w14:paraId="39767802" w14:textId="77777777" w:rsidR="0003090F" w:rsidRPr="001D67B2" w:rsidRDefault="0003090F" w:rsidP="004443BE">
      <w:pPr>
        <w:pStyle w:val="NoSpacing"/>
        <w:numPr>
          <w:ilvl w:val="0"/>
          <w:numId w:val="22"/>
        </w:numPr>
        <w:pBdr>
          <w:top w:val="nil"/>
          <w:left w:val="nil"/>
          <w:bottom w:val="nil"/>
          <w:right w:val="nil"/>
          <w:between w:val="nil"/>
          <w:bar w:val="nil"/>
        </w:pBdr>
        <w:jc w:val="both"/>
        <w:rPr>
          <w:rStyle w:val="None"/>
          <w:rFonts w:ascii="Arial" w:eastAsia="Lato" w:hAnsi="Arial" w:cs="Arial"/>
          <w:sz w:val="19"/>
          <w:szCs w:val="19"/>
        </w:rPr>
      </w:pPr>
      <w:r w:rsidRPr="001D67B2">
        <w:rPr>
          <w:rStyle w:val="None"/>
          <w:rFonts w:ascii="Arial" w:eastAsia="Lato" w:hAnsi="Arial" w:cs="Arial"/>
          <w:sz w:val="19"/>
          <w:szCs w:val="19"/>
        </w:rPr>
        <w:t>Ability to plan and deliver Profe</w:t>
      </w:r>
      <w:r w:rsidR="000F38D0" w:rsidRPr="001D67B2">
        <w:rPr>
          <w:rStyle w:val="None"/>
          <w:rFonts w:ascii="Arial" w:eastAsia="Lato" w:hAnsi="Arial" w:cs="Arial"/>
          <w:sz w:val="19"/>
          <w:szCs w:val="19"/>
        </w:rPr>
        <w:t xml:space="preserve">ssional Learning </w:t>
      </w:r>
      <w:r w:rsidR="002279A0" w:rsidRPr="001D67B2">
        <w:rPr>
          <w:rStyle w:val="None"/>
          <w:rFonts w:ascii="Arial" w:eastAsia="Lato" w:hAnsi="Arial" w:cs="Arial"/>
          <w:sz w:val="19"/>
          <w:szCs w:val="19"/>
        </w:rPr>
        <w:t>based on adult learning principles for regional education staff.</w:t>
      </w:r>
    </w:p>
    <w:p w14:paraId="10E6BDAB" w14:textId="77777777" w:rsidR="002279A0" w:rsidRPr="001D67B2" w:rsidRDefault="002279A0" w:rsidP="004443BE">
      <w:pPr>
        <w:pStyle w:val="ListParagraph"/>
        <w:numPr>
          <w:ilvl w:val="0"/>
          <w:numId w:val="22"/>
        </w:numPr>
        <w:tabs>
          <w:tab w:val="left" w:pos="426"/>
        </w:tabs>
        <w:jc w:val="both"/>
        <w:rPr>
          <w:rFonts w:cs="Arial"/>
          <w:sz w:val="19"/>
          <w:szCs w:val="19"/>
        </w:rPr>
      </w:pPr>
      <w:r w:rsidRPr="001D67B2">
        <w:rPr>
          <w:rStyle w:val="None"/>
          <w:rFonts w:eastAsia="Lato" w:cs="Arial"/>
          <w:sz w:val="19"/>
          <w:szCs w:val="19"/>
          <w:lang w:val="en-US"/>
        </w:rPr>
        <w:t>Knowledge of departmental protocols and procedures regarding work experience, vocational education and school based apprenticeships.</w:t>
      </w:r>
    </w:p>
    <w:p w14:paraId="7F0713E5" w14:textId="77777777" w:rsidR="00EB3C94" w:rsidRPr="001D67B2" w:rsidRDefault="00EB3C94" w:rsidP="004443BE">
      <w:pPr>
        <w:pStyle w:val="ListParagraph"/>
        <w:numPr>
          <w:ilvl w:val="0"/>
          <w:numId w:val="22"/>
        </w:numPr>
        <w:jc w:val="both"/>
        <w:rPr>
          <w:rFonts w:cs="Arial"/>
          <w:sz w:val="19"/>
          <w:szCs w:val="19"/>
        </w:rPr>
      </w:pPr>
      <w:r w:rsidRPr="001D67B2">
        <w:rPr>
          <w:rFonts w:cs="Arial"/>
          <w:sz w:val="19"/>
          <w:szCs w:val="19"/>
        </w:rPr>
        <w:t xml:space="preserve">Registration with the Northern Territory Teacher Registration Board, current Working with Children Clearance notice (Ochre Card) </w:t>
      </w:r>
    </w:p>
    <w:p w14:paraId="47448C1A" w14:textId="77777777" w:rsidR="004443BE" w:rsidRPr="001D67B2" w:rsidRDefault="004443BE" w:rsidP="004443BE">
      <w:pPr>
        <w:pStyle w:val="ListParagraph"/>
        <w:ind w:left="0"/>
        <w:jc w:val="both"/>
        <w:rPr>
          <w:rFonts w:cs="Arial"/>
          <w:b/>
          <w:sz w:val="19"/>
          <w:szCs w:val="19"/>
          <w:u w:val="single"/>
        </w:rPr>
      </w:pPr>
    </w:p>
    <w:p w14:paraId="4D934308" w14:textId="2599B387" w:rsidR="004A44D1" w:rsidRPr="001D67B2" w:rsidRDefault="008F4534" w:rsidP="004443BE">
      <w:pPr>
        <w:pStyle w:val="ListParagraph"/>
        <w:ind w:left="0"/>
        <w:jc w:val="both"/>
        <w:rPr>
          <w:rFonts w:cs="Arial"/>
          <w:sz w:val="19"/>
          <w:szCs w:val="19"/>
        </w:rPr>
      </w:pPr>
      <w:r w:rsidRPr="001D67B2">
        <w:rPr>
          <w:rFonts w:cs="Arial"/>
          <w:b/>
          <w:sz w:val="19"/>
          <w:szCs w:val="19"/>
          <w:u w:val="single"/>
        </w:rPr>
        <w:t>Desirable</w:t>
      </w:r>
      <w:r w:rsidRPr="001D67B2">
        <w:rPr>
          <w:rFonts w:cs="Arial"/>
          <w:sz w:val="19"/>
          <w:szCs w:val="19"/>
          <w:u w:val="single"/>
        </w:rPr>
        <w:t>:</w:t>
      </w:r>
      <w:r w:rsidRPr="001D67B2">
        <w:rPr>
          <w:rFonts w:cs="Arial"/>
          <w:sz w:val="19"/>
          <w:szCs w:val="19"/>
        </w:rPr>
        <w:t xml:space="preserve"> </w:t>
      </w:r>
    </w:p>
    <w:p w14:paraId="257F7A13" w14:textId="77777777" w:rsidR="004A44D1" w:rsidRPr="001D67B2" w:rsidRDefault="004A44D1" w:rsidP="004443BE">
      <w:pPr>
        <w:pStyle w:val="ListParagraph"/>
        <w:numPr>
          <w:ilvl w:val="0"/>
          <w:numId w:val="25"/>
        </w:numPr>
        <w:jc w:val="both"/>
        <w:rPr>
          <w:rFonts w:cs="Arial"/>
          <w:sz w:val="19"/>
          <w:szCs w:val="19"/>
        </w:rPr>
      </w:pPr>
      <w:r w:rsidRPr="001D67B2">
        <w:rPr>
          <w:rFonts w:cs="Arial"/>
          <w:sz w:val="19"/>
          <w:szCs w:val="19"/>
        </w:rPr>
        <w:t>A recognised qualification relevant to discipline/ leadership</w:t>
      </w:r>
    </w:p>
    <w:p w14:paraId="267B0185" w14:textId="77777777" w:rsidR="00982BEB" w:rsidRPr="001D67B2" w:rsidRDefault="004A44D1" w:rsidP="004443BE">
      <w:pPr>
        <w:pStyle w:val="BodyText"/>
        <w:numPr>
          <w:ilvl w:val="0"/>
          <w:numId w:val="25"/>
        </w:numPr>
        <w:jc w:val="both"/>
        <w:rPr>
          <w:rFonts w:ascii="Arial" w:hAnsi="Arial" w:cs="Arial"/>
          <w:b w:val="0"/>
          <w:sz w:val="19"/>
          <w:szCs w:val="19"/>
        </w:rPr>
      </w:pPr>
      <w:r w:rsidRPr="001D67B2">
        <w:rPr>
          <w:rFonts w:ascii="Arial" w:hAnsi="Arial" w:cs="Arial"/>
          <w:b w:val="0"/>
          <w:spacing w:val="-2"/>
          <w:sz w:val="19"/>
          <w:szCs w:val="19"/>
        </w:rPr>
        <w:t>U</w:t>
      </w:r>
      <w:r w:rsidRPr="001D67B2">
        <w:rPr>
          <w:rFonts w:ascii="Arial" w:hAnsi="Arial" w:cs="Arial"/>
          <w:b w:val="0"/>
          <w:sz w:val="19"/>
          <w:szCs w:val="19"/>
        </w:rPr>
        <w:t>n</w:t>
      </w:r>
      <w:r w:rsidRPr="001D67B2">
        <w:rPr>
          <w:rFonts w:ascii="Arial" w:hAnsi="Arial" w:cs="Arial"/>
          <w:b w:val="0"/>
          <w:spacing w:val="-1"/>
          <w:sz w:val="19"/>
          <w:szCs w:val="19"/>
        </w:rPr>
        <w:t>d</w:t>
      </w:r>
      <w:r w:rsidRPr="001D67B2">
        <w:rPr>
          <w:rFonts w:ascii="Arial" w:hAnsi="Arial" w:cs="Arial"/>
          <w:b w:val="0"/>
          <w:sz w:val="19"/>
          <w:szCs w:val="19"/>
        </w:rPr>
        <w:t>ers</w:t>
      </w:r>
      <w:r w:rsidRPr="001D67B2">
        <w:rPr>
          <w:rFonts w:ascii="Arial" w:hAnsi="Arial" w:cs="Arial"/>
          <w:b w:val="0"/>
          <w:spacing w:val="1"/>
          <w:sz w:val="19"/>
          <w:szCs w:val="19"/>
        </w:rPr>
        <w:t>t</w:t>
      </w:r>
      <w:r w:rsidRPr="001D67B2">
        <w:rPr>
          <w:rFonts w:ascii="Arial" w:hAnsi="Arial" w:cs="Arial"/>
          <w:b w:val="0"/>
          <w:sz w:val="19"/>
          <w:szCs w:val="19"/>
        </w:rPr>
        <w:t>a</w:t>
      </w:r>
      <w:r w:rsidRPr="001D67B2">
        <w:rPr>
          <w:rFonts w:ascii="Arial" w:hAnsi="Arial" w:cs="Arial"/>
          <w:b w:val="0"/>
          <w:spacing w:val="-1"/>
          <w:sz w:val="19"/>
          <w:szCs w:val="19"/>
        </w:rPr>
        <w:t>n</w:t>
      </w:r>
      <w:r w:rsidRPr="001D67B2">
        <w:rPr>
          <w:rFonts w:ascii="Arial" w:hAnsi="Arial" w:cs="Arial"/>
          <w:b w:val="0"/>
          <w:sz w:val="19"/>
          <w:szCs w:val="19"/>
        </w:rPr>
        <w:t>d</w:t>
      </w:r>
      <w:r w:rsidRPr="001D67B2">
        <w:rPr>
          <w:rFonts w:ascii="Arial" w:hAnsi="Arial" w:cs="Arial"/>
          <w:b w:val="0"/>
          <w:spacing w:val="-2"/>
          <w:sz w:val="19"/>
          <w:szCs w:val="19"/>
        </w:rPr>
        <w:t>i</w:t>
      </w:r>
      <w:r w:rsidRPr="001D67B2">
        <w:rPr>
          <w:rFonts w:ascii="Arial" w:hAnsi="Arial" w:cs="Arial"/>
          <w:b w:val="0"/>
          <w:spacing w:val="-3"/>
          <w:sz w:val="19"/>
          <w:szCs w:val="19"/>
        </w:rPr>
        <w:t>n</w:t>
      </w:r>
      <w:r w:rsidRPr="001D67B2">
        <w:rPr>
          <w:rFonts w:ascii="Arial" w:hAnsi="Arial" w:cs="Arial"/>
          <w:b w:val="0"/>
          <w:sz w:val="19"/>
          <w:szCs w:val="19"/>
        </w:rPr>
        <w:t>g</w:t>
      </w:r>
      <w:r w:rsidRPr="001D67B2">
        <w:rPr>
          <w:rFonts w:ascii="Arial" w:hAnsi="Arial" w:cs="Arial"/>
          <w:b w:val="0"/>
          <w:spacing w:val="3"/>
          <w:sz w:val="19"/>
          <w:szCs w:val="19"/>
        </w:rPr>
        <w:t xml:space="preserve"> </w:t>
      </w:r>
      <w:r w:rsidRPr="001D67B2">
        <w:rPr>
          <w:rFonts w:ascii="Arial" w:hAnsi="Arial" w:cs="Arial"/>
          <w:b w:val="0"/>
          <w:spacing w:val="-3"/>
          <w:sz w:val="19"/>
          <w:szCs w:val="19"/>
        </w:rPr>
        <w:t>o</w:t>
      </w:r>
      <w:r w:rsidRPr="001D67B2">
        <w:rPr>
          <w:rFonts w:ascii="Arial" w:hAnsi="Arial" w:cs="Arial"/>
          <w:b w:val="0"/>
          <w:sz w:val="19"/>
          <w:szCs w:val="19"/>
        </w:rPr>
        <w:t>f</w:t>
      </w:r>
      <w:r w:rsidRPr="001D67B2">
        <w:rPr>
          <w:rFonts w:ascii="Arial" w:hAnsi="Arial" w:cs="Arial"/>
          <w:b w:val="0"/>
          <w:spacing w:val="2"/>
          <w:sz w:val="19"/>
          <w:szCs w:val="19"/>
        </w:rPr>
        <w:t xml:space="preserve"> </w:t>
      </w:r>
      <w:r w:rsidRPr="001D67B2">
        <w:rPr>
          <w:rFonts w:ascii="Arial" w:hAnsi="Arial" w:cs="Arial"/>
          <w:b w:val="0"/>
          <w:spacing w:val="-4"/>
          <w:sz w:val="19"/>
          <w:szCs w:val="19"/>
        </w:rPr>
        <w:t>w</w:t>
      </w:r>
      <w:r w:rsidRPr="001D67B2">
        <w:rPr>
          <w:rFonts w:ascii="Arial" w:hAnsi="Arial" w:cs="Arial"/>
          <w:b w:val="0"/>
          <w:sz w:val="19"/>
          <w:szCs w:val="19"/>
        </w:rPr>
        <w:t>o</w:t>
      </w:r>
      <w:r w:rsidRPr="001D67B2">
        <w:rPr>
          <w:rFonts w:ascii="Arial" w:hAnsi="Arial" w:cs="Arial"/>
          <w:b w:val="0"/>
          <w:spacing w:val="-2"/>
          <w:sz w:val="19"/>
          <w:szCs w:val="19"/>
        </w:rPr>
        <w:t>r</w:t>
      </w:r>
      <w:r w:rsidRPr="001D67B2">
        <w:rPr>
          <w:rFonts w:ascii="Arial" w:hAnsi="Arial" w:cs="Arial"/>
          <w:b w:val="0"/>
          <w:spacing w:val="2"/>
          <w:sz w:val="19"/>
          <w:szCs w:val="19"/>
        </w:rPr>
        <w:t>k</w:t>
      </w:r>
      <w:r w:rsidRPr="001D67B2">
        <w:rPr>
          <w:rFonts w:ascii="Arial" w:hAnsi="Arial" w:cs="Arial"/>
          <w:b w:val="0"/>
          <w:spacing w:val="-2"/>
          <w:sz w:val="19"/>
          <w:szCs w:val="19"/>
        </w:rPr>
        <w:t>i</w:t>
      </w:r>
      <w:r w:rsidRPr="001D67B2">
        <w:rPr>
          <w:rFonts w:ascii="Arial" w:hAnsi="Arial" w:cs="Arial"/>
          <w:b w:val="0"/>
          <w:sz w:val="19"/>
          <w:szCs w:val="19"/>
        </w:rPr>
        <w:t>ng u</w:t>
      </w:r>
      <w:r w:rsidRPr="001D67B2">
        <w:rPr>
          <w:rFonts w:ascii="Arial" w:hAnsi="Arial" w:cs="Arial"/>
          <w:b w:val="0"/>
          <w:spacing w:val="-1"/>
          <w:sz w:val="19"/>
          <w:szCs w:val="19"/>
        </w:rPr>
        <w:t>n</w:t>
      </w:r>
      <w:r w:rsidRPr="001D67B2">
        <w:rPr>
          <w:rFonts w:ascii="Arial" w:hAnsi="Arial" w:cs="Arial"/>
          <w:b w:val="0"/>
          <w:sz w:val="19"/>
          <w:szCs w:val="19"/>
        </w:rPr>
        <w:t>d</w:t>
      </w:r>
      <w:r w:rsidRPr="001D67B2">
        <w:rPr>
          <w:rFonts w:ascii="Arial" w:hAnsi="Arial" w:cs="Arial"/>
          <w:b w:val="0"/>
          <w:spacing w:val="-1"/>
          <w:sz w:val="19"/>
          <w:szCs w:val="19"/>
        </w:rPr>
        <w:t>e</w:t>
      </w:r>
      <w:r w:rsidRPr="001D67B2">
        <w:rPr>
          <w:rFonts w:ascii="Arial" w:hAnsi="Arial" w:cs="Arial"/>
          <w:b w:val="0"/>
          <w:sz w:val="19"/>
          <w:szCs w:val="19"/>
        </w:rPr>
        <w:t>r</w:t>
      </w:r>
      <w:r w:rsidRPr="001D67B2">
        <w:rPr>
          <w:rFonts w:ascii="Arial" w:hAnsi="Arial" w:cs="Arial"/>
          <w:b w:val="0"/>
          <w:spacing w:val="-3"/>
          <w:sz w:val="19"/>
          <w:szCs w:val="19"/>
        </w:rPr>
        <w:t xml:space="preserve"> </w:t>
      </w:r>
      <w:r w:rsidRPr="001D67B2">
        <w:rPr>
          <w:rFonts w:ascii="Arial" w:hAnsi="Arial" w:cs="Arial"/>
          <w:b w:val="0"/>
          <w:spacing w:val="3"/>
          <w:sz w:val="19"/>
          <w:szCs w:val="19"/>
        </w:rPr>
        <w:t>f</w:t>
      </w:r>
      <w:r w:rsidRPr="001D67B2">
        <w:rPr>
          <w:rFonts w:ascii="Arial" w:hAnsi="Arial" w:cs="Arial"/>
          <w:b w:val="0"/>
          <w:sz w:val="19"/>
          <w:szCs w:val="19"/>
        </w:rPr>
        <w:t>o</w:t>
      </w:r>
      <w:r w:rsidRPr="001D67B2">
        <w:rPr>
          <w:rFonts w:ascii="Arial" w:hAnsi="Arial" w:cs="Arial"/>
          <w:b w:val="0"/>
          <w:spacing w:val="-4"/>
          <w:sz w:val="19"/>
          <w:szCs w:val="19"/>
        </w:rPr>
        <w:t>u</w:t>
      </w:r>
      <w:r w:rsidRPr="001D67B2">
        <w:rPr>
          <w:rFonts w:ascii="Arial" w:hAnsi="Arial" w:cs="Arial"/>
          <w:b w:val="0"/>
          <w:sz w:val="19"/>
          <w:szCs w:val="19"/>
        </w:rPr>
        <w:t>r</w:t>
      </w:r>
      <w:r w:rsidRPr="001D67B2">
        <w:rPr>
          <w:rFonts w:ascii="Arial" w:hAnsi="Arial" w:cs="Arial"/>
          <w:b w:val="0"/>
          <w:spacing w:val="2"/>
          <w:sz w:val="19"/>
          <w:szCs w:val="19"/>
        </w:rPr>
        <w:t xml:space="preserve"> </w:t>
      </w:r>
      <w:r w:rsidRPr="001D67B2">
        <w:rPr>
          <w:rFonts w:ascii="Arial" w:hAnsi="Arial" w:cs="Arial"/>
          <w:b w:val="0"/>
          <w:spacing w:val="-3"/>
          <w:sz w:val="19"/>
          <w:szCs w:val="19"/>
        </w:rPr>
        <w:t>p</w:t>
      </w:r>
      <w:r w:rsidRPr="001D67B2">
        <w:rPr>
          <w:rFonts w:ascii="Arial" w:hAnsi="Arial" w:cs="Arial"/>
          <w:b w:val="0"/>
          <w:sz w:val="19"/>
          <w:szCs w:val="19"/>
        </w:rPr>
        <w:t>r</w:t>
      </w:r>
      <w:r w:rsidRPr="001D67B2">
        <w:rPr>
          <w:rFonts w:ascii="Arial" w:hAnsi="Arial" w:cs="Arial"/>
          <w:b w:val="0"/>
          <w:spacing w:val="-2"/>
          <w:sz w:val="19"/>
          <w:szCs w:val="19"/>
        </w:rPr>
        <w:t>i</w:t>
      </w:r>
      <w:r w:rsidRPr="001D67B2">
        <w:rPr>
          <w:rFonts w:ascii="Arial" w:hAnsi="Arial" w:cs="Arial"/>
          <w:b w:val="0"/>
          <w:sz w:val="19"/>
          <w:szCs w:val="19"/>
        </w:rPr>
        <w:t>nc</w:t>
      </w:r>
      <w:r w:rsidRPr="001D67B2">
        <w:rPr>
          <w:rFonts w:ascii="Arial" w:hAnsi="Arial" w:cs="Arial"/>
          <w:b w:val="0"/>
          <w:spacing w:val="-2"/>
          <w:sz w:val="19"/>
          <w:szCs w:val="19"/>
        </w:rPr>
        <w:t>i</w:t>
      </w:r>
      <w:r w:rsidRPr="001D67B2">
        <w:rPr>
          <w:rFonts w:ascii="Arial" w:hAnsi="Arial" w:cs="Arial"/>
          <w:b w:val="0"/>
          <w:sz w:val="19"/>
          <w:szCs w:val="19"/>
        </w:rPr>
        <w:t>p</w:t>
      </w:r>
      <w:r w:rsidRPr="001D67B2">
        <w:rPr>
          <w:rFonts w:ascii="Arial" w:hAnsi="Arial" w:cs="Arial"/>
          <w:b w:val="0"/>
          <w:spacing w:val="-2"/>
          <w:sz w:val="19"/>
          <w:szCs w:val="19"/>
        </w:rPr>
        <w:t>l</w:t>
      </w:r>
      <w:r w:rsidRPr="001D67B2">
        <w:rPr>
          <w:rFonts w:ascii="Arial" w:hAnsi="Arial" w:cs="Arial"/>
          <w:b w:val="0"/>
          <w:sz w:val="19"/>
          <w:szCs w:val="19"/>
        </w:rPr>
        <w:t xml:space="preserve">es </w:t>
      </w:r>
      <w:r w:rsidRPr="001D67B2">
        <w:rPr>
          <w:rFonts w:ascii="Arial" w:hAnsi="Arial" w:cs="Arial"/>
          <w:b w:val="0"/>
          <w:spacing w:val="-3"/>
          <w:sz w:val="19"/>
          <w:szCs w:val="19"/>
        </w:rPr>
        <w:t>o</w:t>
      </w:r>
      <w:r w:rsidRPr="001D67B2">
        <w:rPr>
          <w:rFonts w:ascii="Arial" w:hAnsi="Arial" w:cs="Arial"/>
          <w:b w:val="0"/>
          <w:sz w:val="19"/>
          <w:szCs w:val="19"/>
        </w:rPr>
        <w:t>f</w:t>
      </w:r>
      <w:r w:rsidRPr="001D67B2">
        <w:rPr>
          <w:rFonts w:ascii="Arial" w:hAnsi="Arial" w:cs="Arial"/>
          <w:b w:val="0"/>
          <w:spacing w:val="2"/>
          <w:sz w:val="19"/>
          <w:szCs w:val="19"/>
        </w:rPr>
        <w:t xml:space="preserve"> </w:t>
      </w:r>
      <w:r w:rsidRPr="001D67B2">
        <w:rPr>
          <w:rFonts w:ascii="Arial" w:hAnsi="Arial" w:cs="Arial"/>
          <w:b w:val="0"/>
          <w:sz w:val="19"/>
          <w:szCs w:val="19"/>
        </w:rPr>
        <w:t>o</w:t>
      </w:r>
      <w:r w:rsidRPr="001D67B2">
        <w:rPr>
          <w:rFonts w:ascii="Arial" w:hAnsi="Arial" w:cs="Arial"/>
          <w:b w:val="0"/>
          <w:spacing w:val="-1"/>
          <w:sz w:val="19"/>
          <w:szCs w:val="19"/>
        </w:rPr>
        <w:t>p</w:t>
      </w:r>
      <w:r w:rsidRPr="001D67B2">
        <w:rPr>
          <w:rFonts w:ascii="Arial" w:hAnsi="Arial" w:cs="Arial"/>
          <w:b w:val="0"/>
          <w:sz w:val="19"/>
          <w:szCs w:val="19"/>
        </w:rPr>
        <w:t>er</w:t>
      </w:r>
      <w:r w:rsidRPr="001D67B2">
        <w:rPr>
          <w:rFonts w:ascii="Arial" w:hAnsi="Arial" w:cs="Arial"/>
          <w:b w:val="0"/>
          <w:spacing w:val="-3"/>
          <w:sz w:val="19"/>
          <w:szCs w:val="19"/>
        </w:rPr>
        <w:t>a</w:t>
      </w:r>
      <w:r w:rsidRPr="001D67B2">
        <w:rPr>
          <w:rFonts w:ascii="Arial" w:hAnsi="Arial" w:cs="Arial"/>
          <w:b w:val="0"/>
          <w:spacing w:val="1"/>
          <w:sz w:val="19"/>
          <w:szCs w:val="19"/>
        </w:rPr>
        <w:t>t</w:t>
      </w:r>
      <w:r w:rsidRPr="001D67B2">
        <w:rPr>
          <w:rFonts w:ascii="Arial" w:hAnsi="Arial" w:cs="Arial"/>
          <w:b w:val="0"/>
          <w:spacing w:val="-2"/>
          <w:sz w:val="19"/>
          <w:szCs w:val="19"/>
        </w:rPr>
        <w:t>i</w:t>
      </w:r>
      <w:r w:rsidRPr="001D67B2">
        <w:rPr>
          <w:rFonts w:ascii="Arial" w:hAnsi="Arial" w:cs="Arial"/>
          <w:b w:val="0"/>
          <w:sz w:val="19"/>
          <w:szCs w:val="19"/>
        </w:rPr>
        <w:t>o</w:t>
      </w:r>
      <w:r w:rsidRPr="001D67B2">
        <w:rPr>
          <w:rFonts w:ascii="Arial" w:hAnsi="Arial" w:cs="Arial"/>
          <w:b w:val="0"/>
          <w:spacing w:val="-1"/>
          <w:sz w:val="19"/>
          <w:szCs w:val="19"/>
        </w:rPr>
        <w:t>n</w:t>
      </w:r>
      <w:r w:rsidRPr="001D67B2">
        <w:rPr>
          <w:rFonts w:ascii="Arial" w:hAnsi="Arial" w:cs="Arial"/>
          <w:b w:val="0"/>
          <w:sz w:val="19"/>
          <w:szCs w:val="19"/>
        </w:rPr>
        <w:t xml:space="preserve">: </w:t>
      </w:r>
      <w:r w:rsidRPr="001D67B2">
        <w:rPr>
          <w:rFonts w:ascii="Arial" w:hAnsi="Arial" w:cs="Arial"/>
          <w:b w:val="0"/>
          <w:spacing w:val="-2"/>
          <w:sz w:val="19"/>
          <w:szCs w:val="19"/>
        </w:rPr>
        <w:t>R</w:t>
      </w:r>
      <w:r w:rsidRPr="001D67B2">
        <w:rPr>
          <w:rFonts w:ascii="Arial" w:hAnsi="Arial" w:cs="Arial"/>
          <w:b w:val="0"/>
          <w:sz w:val="19"/>
          <w:szCs w:val="19"/>
        </w:rPr>
        <w:t>es</w:t>
      </w:r>
      <w:r w:rsidRPr="001D67B2">
        <w:rPr>
          <w:rFonts w:ascii="Arial" w:hAnsi="Arial" w:cs="Arial"/>
          <w:b w:val="0"/>
          <w:spacing w:val="-1"/>
          <w:sz w:val="19"/>
          <w:szCs w:val="19"/>
        </w:rPr>
        <w:t>p</w:t>
      </w:r>
      <w:r w:rsidRPr="001D67B2">
        <w:rPr>
          <w:rFonts w:ascii="Arial" w:hAnsi="Arial" w:cs="Arial"/>
          <w:b w:val="0"/>
          <w:sz w:val="19"/>
          <w:szCs w:val="19"/>
        </w:rPr>
        <w:t>ect,</w:t>
      </w:r>
      <w:r w:rsidRPr="001D67B2">
        <w:rPr>
          <w:rFonts w:ascii="Arial" w:hAnsi="Arial" w:cs="Arial"/>
          <w:b w:val="0"/>
          <w:spacing w:val="1"/>
          <w:sz w:val="19"/>
          <w:szCs w:val="19"/>
        </w:rPr>
        <w:t xml:space="preserve"> </w:t>
      </w:r>
      <w:r w:rsidRPr="001D67B2">
        <w:rPr>
          <w:rFonts w:ascii="Arial" w:hAnsi="Arial" w:cs="Arial"/>
          <w:b w:val="0"/>
          <w:spacing w:val="-1"/>
          <w:sz w:val="19"/>
          <w:szCs w:val="19"/>
        </w:rPr>
        <w:t>P</w:t>
      </w:r>
      <w:r w:rsidRPr="001D67B2">
        <w:rPr>
          <w:rFonts w:ascii="Arial" w:hAnsi="Arial" w:cs="Arial"/>
          <w:b w:val="0"/>
          <w:sz w:val="19"/>
          <w:szCs w:val="19"/>
        </w:rPr>
        <w:t>a</w:t>
      </w:r>
      <w:r w:rsidRPr="001D67B2">
        <w:rPr>
          <w:rFonts w:ascii="Arial" w:hAnsi="Arial" w:cs="Arial"/>
          <w:b w:val="0"/>
          <w:spacing w:val="-2"/>
          <w:sz w:val="19"/>
          <w:szCs w:val="19"/>
        </w:rPr>
        <w:t>r</w:t>
      </w:r>
      <w:r w:rsidRPr="001D67B2">
        <w:rPr>
          <w:rFonts w:ascii="Arial" w:hAnsi="Arial" w:cs="Arial"/>
          <w:b w:val="0"/>
          <w:spacing w:val="1"/>
          <w:sz w:val="19"/>
          <w:szCs w:val="19"/>
        </w:rPr>
        <w:t>t</w:t>
      </w:r>
      <w:r w:rsidRPr="001D67B2">
        <w:rPr>
          <w:rFonts w:ascii="Arial" w:hAnsi="Arial" w:cs="Arial"/>
          <w:b w:val="0"/>
          <w:spacing w:val="-2"/>
          <w:sz w:val="19"/>
          <w:szCs w:val="19"/>
        </w:rPr>
        <w:t>i</w:t>
      </w:r>
      <w:r w:rsidRPr="001D67B2">
        <w:rPr>
          <w:rFonts w:ascii="Arial" w:hAnsi="Arial" w:cs="Arial"/>
          <w:b w:val="0"/>
          <w:sz w:val="19"/>
          <w:szCs w:val="19"/>
        </w:rPr>
        <w:t>c</w:t>
      </w:r>
      <w:r w:rsidRPr="001D67B2">
        <w:rPr>
          <w:rFonts w:ascii="Arial" w:hAnsi="Arial" w:cs="Arial"/>
          <w:b w:val="0"/>
          <w:spacing w:val="-2"/>
          <w:sz w:val="19"/>
          <w:szCs w:val="19"/>
        </w:rPr>
        <w:t>i</w:t>
      </w:r>
      <w:r w:rsidRPr="001D67B2">
        <w:rPr>
          <w:rFonts w:ascii="Arial" w:hAnsi="Arial" w:cs="Arial"/>
          <w:b w:val="0"/>
          <w:sz w:val="19"/>
          <w:szCs w:val="19"/>
        </w:rPr>
        <w:t>p</w:t>
      </w:r>
      <w:r w:rsidRPr="001D67B2">
        <w:rPr>
          <w:rFonts w:ascii="Arial" w:hAnsi="Arial" w:cs="Arial"/>
          <w:b w:val="0"/>
          <w:spacing w:val="-1"/>
          <w:sz w:val="19"/>
          <w:szCs w:val="19"/>
        </w:rPr>
        <w:t>a</w:t>
      </w:r>
      <w:r w:rsidRPr="001D67B2">
        <w:rPr>
          <w:rFonts w:ascii="Arial" w:hAnsi="Arial" w:cs="Arial"/>
          <w:b w:val="0"/>
          <w:spacing w:val="1"/>
          <w:sz w:val="19"/>
          <w:szCs w:val="19"/>
        </w:rPr>
        <w:t>t</w:t>
      </w:r>
      <w:r w:rsidRPr="001D67B2">
        <w:rPr>
          <w:rFonts w:ascii="Arial" w:hAnsi="Arial" w:cs="Arial"/>
          <w:b w:val="0"/>
          <w:spacing w:val="-2"/>
          <w:sz w:val="19"/>
          <w:szCs w:val="19"/>
        </w:rPr>
        <w:t>i</w:t>
      </w:r>
      <w:r w:rsidRPr="001D67B2">
        <w:rPr>
          <w:rFonts w:ascii="Arial" w:hAnsi="Arial" w:cs="Arial"/>
          <w:b w:val="0"/>
          <w:sz w:val="19"/>
          <w:szCs w:val="19"/>
        </w:rPr>
        <w:t>o</w:t>
      </w:r>
      <w:r w:rsidRPr="001D67B2">
        <w:rPr>
          <w:rFonts w:ascii="Arial" w:hAnsi="Arial" w:cs="Arial"/>
          <w:b w:val="0"/>
          <w:spacing w:val="-1"/>
          <w:sz w:val="19"/>
          <w:szCs w:val="19"/>
        </w:rPr>
        <w:t>n</w:t>
      </w:r>
      <w:r w:rsidRPr="001D67B2">
        <w:rPr>
          <w:rFonts w:ascii="Arial" w:hAnsi="Arial" w:cs="Arial"/>
          <w:b w:val="0"/>
          <w:sz w:val="19"/>
          <w:szCs w:val="19"/>
        </w:rPr>
        <w:t>,</w:t>
      </w:r>
      <w:r w:rsidRPr="001D67B2">
        <w:rPr>
          <w:rFonts w:ascii="Arial" w:hAnsi="Arial" w:cs="Arial"/>
          <w:b w:val="0"/>
          <w:spacing w:val="2"/>
          <w:sz w:val="19"/>
          <w:szCs w:val="19"/>
        </w:rPr>
        <w:t xml:space="preserve"> </w:t>
      </w:r>
      <w:r w:rsidRPr="001D67B2">
        <w:rPr>
          <w:rFonts w:ascii="Arial" w:hAnsi="Arial" w:cs="Arial"/>
          <w:b w:val="0"/>
          <w:spacing w:val="-4"/>
          <w:sz w:val="19"/>
          <w:szCs w:val="19"/>
        </w:rPr>
        <w:t>S</w:t>
      </w:r>
      <w:r w:rsidRPr="001D67B2">
        <w:rPr>
          <w:rFonts w:ascii="Arial" w:hAnsi="Arial" w:cs="Arial"/>
          <w:b w:val="0"/>
          <w:spacing w:val="-3"/>
          <w:sz w:val="19"/>
          <w:szCs w:val="19"/>
        </w:rPr>
        <w:t>a</w:t>
      </w:r>
      <w:r w:rsidRPr="001D67B2">
        <w:rPr>
          <w:rFonts w:ascii="Arial" w:hAnsi="Arial" w:cs="Arial"/>
          <w:b w:val="0"/>
          <w:spacing w:val="3"/>
          <w:sz w:val="19"/>
          <w:szCs w:val="19"/>
        </w:rPr>
        <w:t>f</w:t>
      </w:r>
      <w:r w:rsidRPr="001D67B2">
        <w:rPr>
          <w:rFonts w:ascii="Arial" w:hAnsi="Arial" w:cs="Arial"/>
          <w:b w:val="0"/>
          <w:sz w:val="19"/>
          <w:szCs w:val="19"/>
        </w:rPr>
        <w:t>e and</w:t>
      </w:r>
      <w:r w:rsidRPr="001D67B2">
        <w:rPr>
          <w:rFonts w:ascii="Arial" w:hAnsi="Arial" w:cs="Arial"/>
          <w:b w:val="0"/>
          <w:spacing w:val="-2"/>
          <w:sz w:val="19"/>
          <w:szCs w:val="19"/>
        </w:rPr>
        <w:t xml:space="preserve"> </w:t>
      </w:r>
      <w:r w:rsidRPr="001D67B2">
        <w:rPr>
          <w:rFonts w:ascii="Arial" w:hAnsi="Arial" w:cs="Arial"/>
          <w:b w:val="0"/>
          <w:sz w:val="19"/>
          <w:szCs w:val="19"/>
        </w:rPr>
        <w:t>L</w:t>
      </w:r>
      <w:r w:rsidRPr="001D67B2">
        <w:rPr>
          <w:rFonts w:ascii="Arial" w:hAnsi="Arial" w:cs="Arial"/>
          <w:b w:val="0"/>
          <w:spacing w:val="-4"/>
          <w:sz w:val="19"/>
          <w:szCs w:val="19"/>
        </w:rPr>
        <w:t>e</w:t>
      </w:r>
      <w:r w:rsidRPr="001D67B2">
        <w:rPr>
          <w:rFonts w:ascii="Arial" w:hAnsi="Arial" w:cs="Arial"/>
          <w:b w:val="0"/>
          <w:spacing w:val="1"/>
          <w:sz w:val="19"/>
          <w:szCs w:val="19"/>
        </w:rPr>
        <w:t>g</w:t>
      </w:r>
      <w:r w:rsidRPr="001D67B2">
        <w:rPr>
          <w:rFonts w:ascii="Arial" w:hAnsi="Arial" w:cs="Arial"/>
          <w:b w:val="0"/>
          <w:sz w:val="19"/>
          <w:szCs w:val="19"/>
        </w:rPr>
        <w:t>a</w:t>
      </w:r>
      <w:r w:rsidRPr="001D67B2">
        <w:rPr>
          <w:rFonts w:ascii="Arial" w:hAnsi="Arial" w:cs="Arial"/>
          <w:b w:val="0"/>
          <w:spacing w:val="-2"/>
          <w:sz w:val="19"/>
          <w:szCs w:val="19"/>
        </w:rPr>
        <w:t>l</w:t>
      </w:r>
      <w:r w:rsidRPr="001D67B2">
        <w:rPr>
          <w:rFonts w:ascii="Arial" w:hAnsi="Arial" w:cs="Arial"/>
          <w:b w:val="0"/>
          <w:sz w:val="19"/>
          <w:szCs w:val="19"/>
        </w:rPr>
        <w:t>,</w:t>
      </w:r>
      <w:r w:rsidRPr="001D67B2">
        <w:rPr>
          <w:rFonts w:ascii="Arial" w:hAnsi="Arial" w:cs="Arial"/>
          <w:b w:val="0"/>
          <w:spacing w:val="2"/>
          <w:sz w:val="19"/>
          <w:szCs w:val="19"/>
        </w:rPr>
        <w:t xml:space="preserve"> </w:t>
      </w:r>
      <w:r w:rsidRPr="001D67B2">
        <w:rPr>
          <w:rFonts w:ascii="Arial" w:hAnsi="Arial" w:cs="Arial"/>
          <w:b w:val="0"/>
          <w:sz w:val="19"/>
          <w:szCs w:val="19"/>
        </w:rPr>
        <w:t>a</w:t>
      </w:r>
      <w:r w:rsidRPr="001D67B2">
        <w:rPr>
          <w:rFonts w:ascii="Arial" w:hAnsi="Arial" w:cs="Arial"/>
          <w:b w:val="0"/>
          <w:spacing w:val="-1"/>
          <w:sz w:val="19"/>
          <w:szCs w:val="19"/>
        </w:rPr>
        <w:t>n</w:t>
      </w:r>
      <w:r w:rsidRPr="001D67B2">
        <w:rPr>
          <w:rFonts w:ascii="Arial" w:hAnsi="Arial" w:cs="Arial"/>
          <w:b w:val="0"/>
          <w:sz w:val="19"/>
          <w:szCs w:val="19"/>
        </w:rPr>
        <w:t>d</w:t>
      </w:r>
      <w:r w:rsidRPr="001D67B2">
        <w:rPr>
          <w:rFonts w:ascii="Arial" w:hAnsi="Arial" w:cs="Arial"/>
          <w:b w:val="0"/>
          <w:spacing w:val="-2"/>
          <w:sz w:val="19"/>
          <w:szCs w:val="19"/>
        </w:rPr>
        <w:t xml:space="preserve"> H</w:t>
      </w:r>
      <w:r w:rsidRPr="001D67B2">
        <w:rPr>
          <w:rFonts w:ascii="Arial" w:hAnsi="Arial" w:cs="Arial"/>
          <w:b w:val="0"/>
          <w:sz w:val="19"/>
          <w:szCs w:val="19"/>
        </w:rPr>
        <w:t>o</w:t>
      </w:r>
      <w:r w:rsidRPr="001D67B2">
        <w:rPr>
          <w:rFonts w:ascii="Arial" w:hAnsi="Arial" w:cs="Arial"/>
          <w:b w:val="0"/>
          <w:spacing w:val="-1"/>
          <w:sz w:val="19"/>
          <w:szCs w:val="19"/>
        </w:rPr>
        <w:t>n</w:t>
      </w:r>
      <w:r w:rsidRPr="001D67B2">
        <w:rPr>
          <w:rFonts w:ascii="Arial" w:hAnsi="Arial" w:cs="Arial"/>
          <w:b w:val="0"/>
          <w:spacing w:val="-3"/>
          <w:sz w:val="19"/>
          <w:szCs w:val="19"/>
        </w:rPr>
        <w:t>e</w:t>
      </w:r>
      <w:r w:rsidRPr="001D67B2">
        <w:rPr>
          <w:rFonts w:ascii="Arial" w:hAnsi="Arial" w:cs="Arial"/>
          <w:b w:val="0"/>
          <w:sz w:val="19"/>
          <w:szCs w:val="19"/>
        </w:rPr>
        <w:t>s</w:t>
      </w:r>
      <w:r w:rsidRPr="001D67B2">
        <w:rPr>
          <w:rFonts w:ascii="Arial" w:hAnsi="Arial" w:cs="Arial"/>
          <w:b w:val="0"/>
          <w:spacing w:val="1"/>
          <w:sz w:val="19"/>
          <w:szCs w:val="19"/>
        </w:rPr>
        <w:t>t</w:t>
      </w:r>
      <w:r w:rsidRPr="001D67B2">
        <w:rPr>
          <w:rFonts w:ascii="Arial" w:hAnsi="Arial" w:cs="Arial"/>
          <w:b w:val="0"/>
          <w:sz w:val="19"/>
          <w:szCs w:val="19"/>
        </w:rPr>
        <w:t>y</w:t>
      </w:r>
    </w:p>
    <w:p w14:paraId="4A7B7031" w14:textId="77777777" w:rsidR="004443BE" w:rsidRPr="001D67B2" w:rsidRDefault="004443BE" w:rsidP="004443BE">
      <w:pPr>
        <w:tabs>
          <w:tab w:val="right" w:pos="10460"/>
        </w:tabs>
        <w:jc w:val="both"/>
        <w:rPr>
          <w:rFonts w:cs="Arial"/>
          <w:b/>
          <w:sz w:val="19"/>
          <w:szCs w:val="19"/>
        </w:rPr>
      </w:pPr>
    </w:p>
    <w:p w14:paraId="57F62441" w14:textId="78C1A4B9" w:rsidR="00377486" w:rsidRPr="001D67B2" w:rsidRDefault="00982BEB" w:rsidP="004443BE">
      <w:pPr>
        <w:tabs>
          <w:tab w:val="right" w:pos="10460"/>
        </w:tabs>
        <w:jc w:val="both"/>
        <w:rPr>
          <w:rFonts w:cs="Arial"/>
          <w:b/>
          <w:sz w:val="19"/>
          <w:szCs w:val="19"/>
        </w:rPr>
      </w:pPr>
      <w:r w:rsidRPr="001D67B2">
        <w:rPr>
          <w:rFonts w:cs="Arial"/>
          <w:b/>
          <w:sz w:val="19"/>
          <w:szCs w:val="19"/>
        </w:rPr>
        <w:t xml:space="preserve">Approved: </w:t>
      </w:r>
      <w:r w:rsidR="00287605" w:rsidRPr="001D67B2">
        <w:rPr>
          <w:rFonts w:cs="Arial"/>
          <w:b/>
          <w:sz w:val="19"/>
          <w:szCs w:val="19"/>
        </w:rPr>
        <w:t>February 2019</w:t>
      </w:r>
      <w:r w:rsidRPr="001D67B2">
        <w:rPr>
          <w:rFonts w:cs="Arial"/>
          <w:b/>
          <w:sz w:val="19"/>
          <w:szCs w:val="19"/>
        </w:rPr>
        <w:t xml:space="preserve">                                            </w:t>
      </w:r>
      <w:r w:rsidR="001D67B2">
        <w:rPr>
          <w:rFonts w:cs="Arial"/>
          <w:b/>
          <w:sz w:val="19"/>
          <w:szCs w:val="19"/>
        </w:rPr>
        <w:t xml:space="preserve">                                               </w:t>
      </w:r>
      <w:bookmarkStart w:id="0" w:name="_GoBack"/>
      <w:bookmarkEnd w:id="0"/>
      <w:r w:rsidR="00287605" w:rsidRPr="001D67B2">
        <w:rPr>
          <w:rFonts w:cs="Arial"/>
          <w:b/>
          <w:sz w:val="19"/>
          <w:szCs w:val="19"/>
        </w:rPr>
        <w:t>Dan Murtas</w:t>
      </w:r>
      <w:r w:rsidR="004443BE" w:rsidRPr="001D67B2">
        <w:rPr>
          <w:rFonts w:cs="Arial"/>
          <w:b/>
          <w:sz w:val="19"/>
          <w:szCs w:val="19"/>
        </w:rPr>
        <w:t xml:space="preserve">, </w:t>
      </w:r>
      <w:r w:rsidR="004443BE" w:rsidRPr="001D67B2">
        <w:rPr>
          <w:rFonts w:cs="Arial"/>
          <w:b/>
          <w:sz w:val="19"/>
          <w:szCs w:val="19"/>
        </w:rPr>
        <w:t>Principal</w:t>
      </w:r>
      <w:r w:rsidRPr="001D67B2">
        <w:rPr>
          <w:rFonts w:cs="Arial"/>
          <w:b/>
          <w:sz w:val="19"/>
          <w:szCs w:val="19"/>
        </w:rPr>
        <w:t xml:space="preserve">         </w:t>
      </w:r>
    </w:p>
    <w:sectPr w:rsidR="00377486" w:rsidRPr="001D67B2" w:rsidSect="00C07292">
      <w:footerReference w:type="default" r:id="rId16"/>
      <w:headerReference w:type="first" r:id="rId17"/>
      <w:footerReference w:type="first" r:id="rId18"/>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FB7C1" w14:textId="77777777" w:rsidR="000631D2" w:rsidRDefault="000631D2" w:rsidP="00BE3387">
      <w:r>
        <w:separator/>
      </w:r>
    </w:p>
  </w:endnote>
  <w:endnote w:type="continuationSeparator" w:id="0">
    <w:p w14:paraId="292FCFE5" w14:textId="77777777" w:rsidR="000631D2" w:rsidRDefault="000631D2"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8340A" w14:textId="77777777" w:rsidR="00EC0314" w:rsidRDefault="006658DA" w:rsidP="006658DA">
    <w:pPr>
      <w:pStyle w:val="NTGfooterpagenumber"/>
    </w:pPr>
    <w:r>
      <w:t xml:space="preserve">Page </w:t>
    </w:r>
    <w:r>
      <w:fldChar w:fldCharType="begin"/>
    </w:r>
    <w:r>
      <w:instrText xml:space="preserve"> PAGE  \* Arabic  \* MERGEFORMAT </w:instrText>
    </w:r>
    <w:r>
      <w:fldChar w:fldCharType="separate"/>
    </w:r>
    <w:r w:rsidR="001D67B2">
      <w:rPr>
        <w:noProof/>
      </w:rPr>
      <w:t>2</w:t>
    </w:r>
    <w:r>
      <w:fldChar w:fldCharType="end"/>
    </w:r>
    <w:r>
      <w:t xml:space="preserve"> of </w:t>
    </w:r>
    <w:r w:rsidR="000C1373">
      <w:rPr>
        <w:noProof/>
      </w:rPr>
      <w:fldChar w:fldCharType="begin"/>
    </w:r>
    <w:r w:rsidR="000C1373">
      <w:rPr>
        <w:noProof/>
      </w:rPr>
      <w:instrText xml:space="preserve"> NUMPAGES  \* Arabic  \* MERGEFORMAT </w:instrText>
    </w:r>
    <w:r w:rsidR="000C1373">
      <w:rPr>
        <w:noProof/>
      </w:rPr>
      <w:fldChar w:fldCharType="separate"/>
    </w:r>
    <w:r w:rsidR="001D67B2">
      <w:rPr>
        <w:noProof/>
      </w:rPr>
      <w:t>2</w:t>
    </w:r>
    <w:r w:rsidR="000C1373">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13A13"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51D6E" w14:textId="77777777" w:rsidR="000631D2" w:rsidRDefault="000631D2" w:rsidP="00BE3387">
      <w:r>
        <w:separator/>
      </w:r>
    </w:p>
  </w:footnote>
  <w:footnote w:type="continuationSeparator" w:id="0">
    <w:p w14:paraId="541A5170" w14:textId="77777777" w:rsidR="000631D2" w:rsidRDefault="000631D2"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80" w:type="dxa"/>
      <w:tblInd w:w="-1026" w:type="dxa"/>
      <w:tblLayout w:type="fixed"/>
      <w:tblLook w:val="04A0" w:firstRow="1" w:lastRow="0" w:firstColumn="1" w:lastColumn="0" w:noHBand="0" w:noVBand="1"/>
    </w:tblPr>
    <w:tblGrid>
      <w:gridCol w:w="5245"/>
      <w:gridCol w:w="4961"/>
      <w:gridCol w:w="2474"/>
    </w:tblGrid>
    <w:tr w:rsidR="00501FE3" w14:paraId="2C3D6737" w14:textId="77777777" w:rsidTr="002906F1">
      <w:trPr>
        <w:cantSplit/>
        <w:trHeight w:val="1426"/>
        <w:tblHeader/>
      </w:trPr>
      <w:tc>
        <w:tcPr>
          <w:tcW w:w="5245" w:type="dxa"/>
          <w:shd w:val="clear" w:color="auto" w:fill="auto"/>
          <w:vAlign w:val="bottom"/>
        </w:tcPr>
        <w:p w14:paraId="671890BB" w14:textId="77777777" w:rsidR="002F7A9F" w:rsidRDefault="001207E3" w:rsidP="002906F1">
          <w:pPr>
            <w:pStyle w:val="Header"/>
            <w:ind w:left="884"/>
          </w:pPr>
          <w:r>
            <w:rPr>
              <w:noProof/>
            </w:rPr>
            <w:drawing>
              <wp:anchor distT="0" distB="0" distL="114300" distR="114300" simplePos="0" relativeHeight="251658240" behindDoc="1" locked="0" layoutInCell="1" allowOverlap="1" wp14:anchorId="12C1F869" wp14:editId="36639363">
                <wp:simplePos x="0" y="0"/>
                <wp:positionH relativeFrom="column">
                  <wp:posOffset>563880</wp:posOffset>
                </wp:positionH>
                <wp:positionV relativeFrom="paragraph">
                  <wp:posOffset>-733425</wp:posOffset>
                </wp:positionV>
                <wp:extent cx="2178685" cy="707390"/>
                <wp:effectExtent l="0" t="0" r="0" b="0"/>
                <wp:wrapNone/>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61" w:type="dxa"/>
          <w:shd w:val="clear" w:color="auto" w:fill="auto"/>
          <w:noWrap/>
          <w:tcMar>
            <w:left w:w="0" w:type="dxa"/>
            <w:right w:w="0" w:type="dxa"/>
          </w:tcMar>
        </w:tcPr>
        <w:p w14:paraId="347533F8" w14:textId="77777777" w:rsidR="002F7A9F" w:rsidRDefault="001207E3" w:rsidP="002906F1">
          <w:pPr>
            <w:pStyle w:val="Header"/>
            <w:contextualSpacing/>
            <w:jc w:val="right"/>
          </w:pPr>
          <w:r>
            <w:rPr>
              <w:noProof/>
            </w:rPr>
            <mc:AlternateContent>
              <mc:Choice Requires="wpg">
                <w:drawing>
                  <wp:inline distT="0" distB="0" distL="0" distR="0" wp14:anchorId="2519FC22" wp14:editId="70EA5C8C">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64A3E1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14:paraId="0F57895D" w14:textId="77777777" w:rsidR="002F7A9F" w:rsidRDefault="00C07292" w:rsidP="002E18ED">
          <w:pPr>
            <w:pStyle w:val="NTGdepartmentname"/>
          </w:pPr>
          <w:r>
            <w:t>WHOLE OF</w:t>
          </w:r>
          <w:r>
            <w:br/>
          </w:r>
          <w:r w:rsidR="00377486">
            <w:t>GOVERNMENT</w:t>
          </w:r>
        </w:p>
      </w:tc>
    </w:tr>
  </w:tbl>
  <w:p w14:paraId="4AAD65D2"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E5D53"/>
    <w:multiLevelType w:val="hybridMultilevel"/>
    <w:tmpl w:val="16283D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3555DC6"/>
    <w:multiLevelType w:val="hybridMultilevel"/>
    <w:tmpl w:val="3A705E4C"/>
    <w:numStyleLink w:val="ImportedStyle1"/>
  </w:abstractNum>
  <w:abstractNum w:abstractNumId="2" w15:restartNumberingAfterBreak="0">
    <w:nsid w:val="1B025C22"/>
    <w:multiLevelType w:val="hybridMultilevel"/>
    <w:tmpl w:val="A74CBD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CB06E4"/>
    <w:multiLevelType w:val="hybridMultilevel"/>
    <w:tmpl w:val="F4AAAE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32866F5D"/>
    <w:multiLevelType w:val="hybridMultilevel"/>
    <w:tmpl w:val="F1E475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3D6010"/>
    <w:multiLevelType w:val="hybridMultilevel"/>
    <w:tmpl w:val="3A705E4C"/>
    <w:styleLink w:val="ImportedStyle1"/>
    <w:lvl w:ilvl="0" w:tplc="040827EA">
      <w:start w:val="1"/>
      <w:numFmt w:val="decimal"/>
      <w:lvlText w:val="%1."/>
      <w:lvlJc w:val="left"/>
      <w:pPr>
        <w:tabs>
          <w:tab w:val="left" w:pos="360"/>
          <w:tab w:val="left" w:pos="4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467B22">
      <w:start w:val="1"/>
      <w:numFmt w:val="decimal"/>
      <w:lvlText w:val="%2."/>
      <w:lvlJc w:val="left"/>
      <w:pPr>
        <w:tabs>
          <w:tab w:val="left" w:pos="360"/>
          <w:tab w:val="left" w:pos="460"/>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6CBD80">
      <w:start w:val="1"/>
      <w:numFmt w:val="decimal"/>
      <w:lvlText w:val="%3."/>
      <w:lvlJc w:val="left"/>
      <w:pPr>
        <w:tabs>
          <w:tab w:val="left" w:pos="360"/>
          <w:tab w:val="left" w:pos="460"/>
        </w:tabs>
        <w:ind w:left="21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7028D4">
      <w:start w:val="1"/>
      <w:numFmt w:val="decimal"/>
      <w:lvlText w:val="%4."/>
      <w:lvlJc w:val="left"/>
      <w:pPr>
        <w:tabs>
          <w:tab w:val="left" w:pos="360"/>
          <w:tab w:val="left" w:pos="460"/>
        </w:tabs>
        <w:ind w:left="28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C61804">
      <w:start w:val="1"/>
      <w:numFmt w:val="decimal"/>
      <w:lvlText w:val="%5."/>
      <w:lvlJc w:val="left"/>
      <w:pPr>
        <w:tabs>
          <w:tab w:val="left" w:pos="360"/>
          <w:tab w:val="left" w:pos="460"/>
        </w:tabs>
        <w:ind w:left="35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B04456">
      <w:start w:val="1"/>
      <w:numFmt w:val="decimal"/>
      <w:lvlText w:val="%6."/>
      <w:lvlJc w:val="left"/>
      <w:pPr>
        <w:tabs>
          <w:tab w:val="left" w:pos="360"/>
          <w:tab w:val="left" w:pos="460"/>
        </w:tabs>
        <w:ind w:left="43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229B34">
      <w:start w:val="1"/>
      <w:numFmt w:val="decimal"/>
      <w:lvlText w:val="%7."/>
      <w:lvlJc w:val="left"/>
      <w:pPr>
        <w:tabs>
          <w:tab w:val="left" w:pos="360"/>
          <w:tab w:val="left" w:pos="460"/>
        </w:tabs>
        <w:ind w:left="50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08A1F0">
      <w:start w:val="1"/>
      <w:numFmt w:val="decimal"/>
      <w:lvlText w:val="%8."/>
      <w:lvlJc w:val="left"/>
      <w:pPr>
        <w:tabs>
          <w:tab w:val="left" w:pos="360"/>
          <w:tab w:val="left" w:pos="460"/>
        </w:tabs>
        <w:ind w:left="57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9AF7D0">
      <w:start w:val="1"/>
      <w:numFmt w:val="decimal"/>
      <w:lvlText w:val="%9."/>
      <w:lvlJc w:val="left"/>
      <w:pPr>
        <w:tabs>
          <w:tab w:val="left" w:pos="360"/>
          <w:tab w:val="left" w:pos="460"/>
        </w:tabs>
        <w:ind w:left="64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8FC4DD8"/>
    <w:multiLevelType w:val="hybridMultilevel"/>
    <w:tmpl w:val="18028C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A34340"/>
    <w:multiLevelType w:val="hybridMultilevel"/>
    <w:tmpl w:val="1B6ED14C"/>
    <w:numStyleLink w:val="ImportedStyle2"/>
  </w:abstractNum>
  <w:abstractNum w:abstractNumId="9" w15:restartNumberingAfterBreak="0">
    <w:nsid w:val="570E713C"/>
    <w:multiLevelType w:val="hybridMultilevel"/>
    <w:tmpl w:val="CBECA0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75779F3"/>
    <w:multiLevelType w:val="hybridMultilevel"/>
    <w:tmpl w:val="831C42CC"/>
    <w:lvl w:ilvl="0" w:tplc="E27E86F4">
      <w:numFmt w:val="bullet"/>
      <w:lvlText w:val="•"/>
      <w:lvlJc w:val="left"/>
      <w:pPr>
        <w:ind w:left="452" w:hanging="329"/>
      </w:pPr>
      <w:rPr>
        <w:rFonts w:hint="default"/>
        <w:w w:val="111"/>
      </w:rPr>
    </w:lvl>
    <w:lvl w:ilvl="1" w:tplc="E8ACC468">
      <w:numFmt w:val="bullet"/>
      <w:lvlText w:val="•"/>
      <w:lvlJc w:val="left"/>
      <w:pPr>
        <w:ind w:left="793" w:hanging="336"/>
      </w:pPr>
      <w:rPr>
        <w:rFonts w:ascii="Arial" w:eastAsia="Arial" w:hAnsi="Arial" w:cs="Arial" w:hint="default"/>
        <w:w w:val="104"/>
        <w:sz w:val="20"/>
        <w:szCs w:val="20"/>
      </w:rPr>
    </w:lvl>
    <w:lvl w:ilvl="2" w:tplc="483803C0">
      <w:numFmt w:val="bullet"/>
      <w:lvlText w:val="•"/>
      <w:lvlJc w:val="left"/>
      <w:pPr>
        <w:ind w:left="920" w:hanging="336"/>
      </w:pPr>
      <w:rPr>
        <w:rFonts w:hint="default"/>
      </w:rPr>
    </w:lvl>
    <w:lvl w:ilvl="3" w:tplc="1E9A4D18">
      <w:numFmt w:val="bullet"/>
      <w:lvlText w:val="•"/>
      <w:lvlJc w:val="left"/>
      <w:pPr>
        <w:ind w:left="1920" w:hanging="336"/>
      </w:pPr>
      <w:rPr>
        <w:rFonts w:hint="default"/>
      </w:rPr>
    </w:lvl>
    <w:lvl w:ilvl="4" w:tplc="06263682">
      <w:numFmt w:val="bullet"/>
      <w:lvlText w:val="•"/>
      <w:lvlJc w:val="left"/>
      <w:pPr>
        <w:ind w:left="2920" w:hanging="336"/>
      </w:pPr>
      <w:rPr>
        <w:rFonts w:hint="default"/>
      </w:rPr>
    </w:lvl>
    <w:lvl w:ilvl="5" w:tplc="9D184D94">
      <w:numFmt w:val="bullet"/>
      <w:lvlText w:val="•"/>
      <w:lvlJc w:val="left"/>
      <w:pPr>
        <w:ind w:left="3920" w:hanging="336"/>
      </w:pPr>
      <w:rPr>
        <w:rFonts w:hint="default"/>
      </w:rPr>
    </w:lvl>
    <w:lvl w:ilvl="6" w:tplc="795ADB2A">
      <w:numFmt w:val="bullet"/>
      <w:lvlText w:val="•"/>
      <w:lvlJc w:val="left"/>
      <w:pPr>
        <w:ind w:left="4920" w:hanging="336"/>
      </w:pPr>
      <w:rPr>
        <w:rFonts w:hint="default"/>
      </w:rPr>
    </w:lvl>
    <w:lvl w:ilvl="7" w:tplc="6E9815C0">
      <w:numFmt w:val="bullet"/>
      <w:lvlText w:val="•"/>
      <w:lvlJc w:val="left"/>
      <w:pPr>
        <w:ind w:left="5920" w:hanging="336"/>
      </w:pPr>
      <w:rPr>
        <w:rFonts w:hint="default"/>
      </w:rPr>
    </w:lvl>
    <w:lvl w:ilvl="8" w:tplc="BA3C383C">
      <w:numFmt w:val="bullet"/>
      <w:lvlText w:val="•"/>
      <w:lvlJc w:val="left"/>
      <w:pPr>
        <w:ind w:left="6920" w:hanging="336"/>
      </w:pPr>
      <w:rPr>
        <w:rFonts w:hint="default"/>
      </w:rPr>
    </w:lvl>
  </w:abstractNum>
  <w:abstractNum w:abstractNumId="11" w15:restartNumberingAfterBreak="0">
    <w:nsid w:val="5C0A3BD6"/>
    <w:multiLevelType w:val="hybridMultilevel"/>
    <w:tmpl w:val="89A65048"/>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A3026"/>
    <w:multiLevelType w:val="hybridMultilevel"/>
    <w:tmpl w:val="C05CF9BC"/>
    <w:lvl w:ilvl="0" w:tplc="5DDAF2F4">
      <w:numFmt w:val="bullet"/>
      <w:lvlText w:val="•"/>
      <w:lvlJc w:val="left"/>
      <w:pPr>
        <w:ind w:left="486" w:hanging="363"/>
      </w:pPr>
      <w:rPr>
        <w:rFonts w:ascii="Arial" w:eastAsia="Arial" w:hAnsi="Arial" w:cs="Arial" w:hint="default"/>
        <w:w w:val="106"/>
        <w:sz w:val="24"/>
        <w:szCs w:val="24"/>
      </w:rPr>
    </w:lvl>
    <w:lvl w:ilvl="1" w:tplc="FB7447CA">
      <w:numFmt w:val="bullet"/>
      <w:lvlText w:val="•"/>
      <w:lvlJc w:val="left"/>
      <w:pPr>
        <w:ind w:left="975" w:hanging="358"/>
      </w:pPr>
      <w:rPr>
        <w:rFonts w:ascii="Arial" w:eastAsia="Arial" w:hAnsi="Arial" w:cs="Arial" w:hint="default"/>
        <w:spacing w:val="-32"/>
        <w:w w:val="100"/>
        <w:sz w:val="23"/>
        <w:szCs w:val="23"/>
      </w:rPr>
    </w:lvl>
    <w:lvl w:ilvl="2" w:tplc="9EF81A40">
      <w:numFmt w:val="bullet"/>
      <w:lvlText w:val="•"/>
      <w:lvlJc w:val="left"/>
      <w:pPr>
        <w:ind w:left="1935" w:hanging="358"/>
      </w:pPr>
      <w:rPr>
        <w:rFonts w:hint="default"/>
      </w:rPr>
    </w:lvl>
    <w:lvl w:ilvl="3" w:tplc="6D4EB6B4">
      <w:numFmt w:val="bullet"/>
      <w:lvlText w:val="•"/>
      <w:lvlJc w:val="left"/>
      <w:pPr>
        <w:ind w:left="2891" w:hanging="358"/>
      </w:pPr>
      <w:rPr>
        <w:rFonts w:hint="default"/>
      </w:rPr>
    </w:lvl>
    <w:lvl w:ilvl="4" w:tplc="B260B828">
      <w:numFmt w:val="bullet"/>
      <w:lvlText w:val="•"/>
      <w:lvlJc w:val="left"/>
      <w:pPr>
        <w:ind w:left="3846" w:hanging="358"/>
      </w:pPr>
      <w:rPr>
        <w:rFonts w:hint="default"/>
      </w:rPr>
    </w:lvl>
    <w:lvl w:ilvl="5" w:tplc="68A28EF0">
      <w:numFmt w:val="bullet"/>
      <w:lvlText w:val="•"/>
      <w:lvlJc w:val="left"/>
      <w:pPr>
        <w:ind w:left="4802" w:hanging="358"/>
      </w:pPr>
      <w:rPr>
        <w:rFonts w:hint="default"/>
      </w:rPr>
    </w:lvl>
    <w:lvl w:ilvl="6" w:tplc="2CFACA44">
      <w:numFmt w:val="bullet"/>
      <w:lvlText w:val="•"/>
      <w:lvlJc w:val="left"/>
      <w:pPr>
        <w:ind w:left="5757" w:hanging="358"/>
      </w:pPr>
      <w:rPr>
        <w:rFonts w:hint="default"/>
      </w:rPr>
    </w:lvl>
    <w:lvl w:ilvl="7" w:tplc="1D0CA212">
      <w:numFmt w:val="bullet"/>
      <w:lvlText w:val="•"/>
      <w:lvlJc w:val="left"/>
      <w:pPr>
        <w:ind w:left="6713" w:hanging="358"/>
      </w:pPr>
      <w:rPr>
        <w:rFonts w:hint="default"/>
      </w:rPr>
    </w:lvl>
    <w:lvl w:ilvl="8" w:tplc="0B44A4FC">
      <w:numFmt w:val="bullet"/>
      <w:lvlText w:val="•"/>
      <w:lvlJc w:val="left"/>
      <w:pPr>
        <w:ind w:left="7668" w:hanging="358"/>
      </w:pPr>
      <w:rPr>
        <w:rFonts w:hint="default"/>
      </w:rPr>
    </w:lvl>
  </w:abstractNum>
  <w:abstractNum w:abstractNumId="13" w15:restartNumberingAfterBreak="0">
    <w:nsid w:val="63493D60"/>
    <w:multiLevelType w:val="hybridMultilevel"/>
    <w:tmpl w:val="72B2A50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A6F6412"/>
    <w:multiLevelType w:val="hybridMultilevel"/>
    <w:tmpl w:val="B1A246D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B72ADD"/>
    <w:multiLevelType w:val="hybridMultilevel"/>
    <w:tmpl w:val="3E0818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ED8369A"/>
    <w:multiLevelType w:val="hybridMultilevel"/>
    <w:tmpl w:val="F072D9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3C50D3E"/>
    <w:multiLevelType w:val="hybridMultilevel"/>
    <w:tmpl w:val="56AEB76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6673D0"/>
    <w:multiLevelType w:val="hybridMultilevel"/>
    <w:tmpl w:val="9DC4F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6E025F"/>
    <w:multiLevelType w:val="hybridMultilevel"/>
    <w:tmpl w:val="933A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8BC2594"/>
    <w:multiLevelType w:val="hybridMultilevel"/>
    <w:tmpl w:val="AD96E104"/>
    <w:lvl w:ilvl="0" w:tplc="F3B63B52">
      <w:numFmt w:val="bullet"/>
      <w:lvlText w:val="•"/>
      <w:lvlJc w:val="left"/>
      <w:pPr>
        <w:ind w:left="720" w:hanging="360"/>
      </w:pPr>
      <w:rPr>
        <w:rFonts w:ascii="Arial" w:eastAsia="Arial" w:hAnsi="Arial" w:cs="Arial" w:hint="default"/>
        <w:w w:val="102"/>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22" w15:restartNumberingAfterBreak="0">
    <w:nsid w:val="7C9E11C9"/>
    <w:multiLevelType w:val="hybridMultilevel"/>
    <w:tmpl w:val="1B6ED14C"/>
    <w:styleLink w:val="ImportedStyle2"/>
    <w:lvl w:ilvl="0" w:tplc="0FBE435E">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D607B4">
      <w:start w:val="1"/>
      <w:numFmt w:val="lowerLetter"/>
      <w:lvlText w:val="%2."/>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D8BD3A">
      <w:start w:val="1"/>
      <w:numFmt w:val="lowerRoman"/>
      <w:lvlText w:val="%3."/>
      <w:lvlJc w:val="left"/>
      <w:pPr>
        <w:ind w:left="1797"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EE7E7C">
      <w:start w:val="1"/>
      <w:numFmt w:val="decimal"/>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CC416A">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0A1554">
      <w:start w:val="1"/>
      <w:numFmt w:val="lowerRoman"/>
      <w:lvlText w:val="%6."/>
      <w:lvlJc w:val="left"/>
      <w:pPr>
        <w:ind w:left="3957"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FE8FDC">
      <w:start w:val="1"/>
      <w:numFmt w:val="decimal"/>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4A3AFE">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5AA900">
      <w:start w:val="1"/>
      <w:numFmt w:val="lowerRoman"/>
      <w:lvlText w:val="%9."/>
      <w:lvlJc w:val="left"/>
      <w:pPr>
        <w:ind w:left="6117"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D1C7A61"/>
    <w:multiLevelType w:val="hybridMultilevel"/>
    <w:tmpl w:val="38F8DC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1"/>
  </w:num>
  <w:num w:numId="2">
    <w:abstractNumId w:val="4"/>
  </w:num>
  <w:num w:numId="3">
    <w:abstractNumId w:val="19"/>
  </w:num>
  <w:num w:numId="4">
    <w:abstractNumId w:val="20"/>
  </w:num>
  <w:num w:numId="5">
    <w:abstractNumId w:val="17"/>
  </w:num>
  <w:num w:numId="6">
    <w:abstractNumId w:val="18"/>
  </w:num>
  <w:num w:numId="7">
    <w:abstractNumId w:val="2"/>
  </w:num>
  <w:num w:numId="8">
    <w:abstractNumId w:val="14"/>
  </w:num>
  <w:num w:numId="9">
    <w:abstractNumId w:val="10"/>
  </w:num>
  <w:num w:numId="10">
    <w:abstractNumId w:val="7"/>
  </w:num>
  <w:num w:numId="11">
    <w:abstractNumId w:val="5"/>
  </w:num>
  <w:num w:numId="12">
    <w:abstractNumId w:val="13"/>
  </w:num>
  <w:num w:numId="13">
    <w:abstractNumId w:val="6"/>
  </w:num>
  <w:num w:numId="14">
    <w:abstractNumId w:val="1"/>
  </w:num>
  <w:num w:numId="15">
    <w:abstractNumId w:val="1"/>
    <w:lvlOverride w:ilvl="0">
      <w:lvl w:ilvl="0" w:tplc="4B8E05CA">
        <w:start w:val="1"/>
        <w:numFmt w:val="decimal"/>
        <w:lvlText w:val="%1."/>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D0011B4">
        <w:start w:val="1"/>
        <w:numFmt w:val="decimal"/>
        <w:lvlText w:val="%2."/>
        <w:lvlJc w:val="left"/>
        <w:pPr>
          <w:tabs>
            <w:tab w:val="left" w:pos="360"/>
          </w:tabs>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7B8FB08">
        <w:start w:val="1"/>
        <w:numFmt w:val="decimal"/>
        <w:lvlText w:val="%3."/>
        <w:lvlJc w:val="left"/>
        <w:pPr>
          <w:tabs>
            <w:tab w:val="left" w:pos="360"/>
          </w:tabs>
          <w:ind w:left="21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BB8CEDA">
        <w:start w:val="1"/>
        <w:numFmt w:val="decimal"/>
        <w:lvlText w:val="%4."/>
        <w:lvlJc w:val="left"/>
        <w:pPr>
          <w:tabs>
            <w:tab w:val="left" w:pos="360"/>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CE628E8">
        <w:start w:val="1"/>
        <w:numFmt w:val="decimal"/>
        <w:lvlText w:val="%5."/>
        <w:lvlJc w:val="left"/>
        <w:pPr>
          <w:tabs>
            <w:tab w:val="left" w:pos="360"/>
          </w:tabs>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9B6794C">
        <w:start w:val="1"/>
        <w:numFmt w:val="decimal"/>
        <w:lvlText w:val="%6."/>
        <w:lvlJc w:val="left"/>
        <w:pPr>
          <w:tabs>
            <w:tab w:val="left" w:pos="360"/>
          </w:tabs>
          <w:ind w:left="43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4505342">
        <w:start w:val="1"/>
        <w:numFmt w:val="decimal"/>
        <w:lvlText w:val="%7."/>
        <w:lvlJc w:val="left"/>
        <w:pPr>
          <w:tabs>
            <w:tab w:val="left" w:pos="360"/>
          </w:tabs>
          <w:ind w:left="50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45E97B0">
        <w:start w:val="1"/>
        <w:numFmt w:val="decimal"/>
        <w:lvlText w:val="%8."/>
        <w:lvlJc w:val="left"/>
        <w:pPr>
          <w:tabs>
            <w:tab w:val="left" w:pos="360"/>
          </w:tabs>
          <w:ind w:left="57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5F068E6">
        <w:start w:val="1"/>
        <w:numFmt w:val="decimal"/>
        <w:lvlText w:val="%9."/>
        <w:lvlJc w:val="left"/>
        <w:pPr>
          <w:tabs>
            <w:tab w:val="left" w:pos="360"/>
          </w:tabs>
          <w:ind w:left="64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2"/>
  </w:num>
  <w:num w:numId="17">
    <w:abstractNumId w:val="22"/>
  </w:num>
  <w:num w:numId="18">
    <w:abstractNumId w:val="8"/>
  </w:num>
  <w:num w:numId="19">
    <w:abstractNumId w:val="11"/>
  </w:num>
  <w:num w:numId="20">
    <w:abstractNumId w:val="9"/>
  </w:num>
  <w:num w:numId="21">
    <w:abstractNumId w:val="23"/>
  </w:num>
  <w:num w:numId="22">
    <w:abstractNumId w:val="16"/>
  </w:num>
  <w:num w:numId="23">
    <w:abstractNumId w:val="3"/>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306D5"/>
    <w:rsid w:val="0003090F"/>
    <w:rsid w:val="000349CF"/>
    <w:rsid w:val="0005185D"/>
    <w:rsid w:val="000631D2"/>
    <w:rsid w:val="000A120A"/>
    <w:rsid w:val="000C1373"/>
    <w:rsid w:val="000D1972"/>
    <w:rsid w:val="000E390A"/>
    <w:rsid w:val="000F38D0"/>
    <w:rsid w:val="00102470"/>
    <w:rsid w:val="0011354C"/>
    <w:rsid w:val="001207E3"/>
    <w:rsid w:val="0012318A"/>
    <w:rsid w:val="00140244"/>
    <w:rsid w:val="00176AF2"/>
    <w:rsid w:val="00185976"/>
    <w:rsid w:val="001869F2"/>
    <w:rsid w:val="001A7D85"/>
    <w:rsid w:val="001D67B2"/>
    <w:rsid w:val="001E0A0B"/>
    <w:rsid w:val="001E4573"/>
    <w:rsid w:val="001E7DFE"/>
    <w:rsid w:val="001F09D7"/>
    <w:rsid w:val="00201F06"/>
    <w:rsid w:val="00206EC0"/>
    <w:rsid w:val="002279A0"/>
    <w:rsid w:val="00282309"/>
    <w:rsid w:val="00287605"/>
    <w:rsid w:val="002906F1"/>
    <w:rsid w:val="002B065A"/>
    <w:rsid w:val="002C425D"/>
    <w:rsid w:val="002E18ED"/>
    <w:rsid w:val="002E3EAE"/>
    <w:rsid w:val="002F7A9F"/>
    <w:rsid w:val="00307DB8"/>
    <w:rsid w:val="00321E86"/>
    <w:rsid w:val="00347502"/>
    <w:rsid w:val="003507D9"/>
    <w:rsid w:val="00354933"/>
    <w:rsid w:val="00377486"/>
    <w:rsid w:val="003D2F7A"/>
    <w:rsid w:val="003E1D85"/>
    <w:rsid w:val="00421A85"/>
    <w:rsid w:val="00422FEF"/>
    <w:rsid w:val="00432EEE"/>
    <w:rsid w:val="004443BE"/>
    <w:rsid w:val="00447D7F"/>
    <w:rsid w:val="00467930"/>
    <w:rsid w:val="00492965"/>
    <w:rsid w:val="004A44D1"/>
    <w:rsid w:val="004B2629"/>
    <w:rsid w:val="004C2E58"/>
    <w:rsid w:val="004D31E5"/>
    <w:rsid w:val="00501FE3"/>
    <w:rsid w:val="00503B07"/>
    <w:rsid w:val="00520ED8"/>
    <w:rsid w:val="00531BBC"/>
    <w:rsid w:val="0053379B"/>
    <w:rsid w:val="00537312"/>
    <w:rsid w:val="0055195B"/>
    <w:rsid w:val="00573A8B"/>
    <w:rsid w:val="00584055"/>
    <w:rsid w:val="0060093E"/>
    <w:rsid w:val="0060741F"/>
    <w:rsid w:val="006341E4"/>
    <w:rsid w:val="00656BDB"/>
    <w:rsid w:val="006658DA"/>
    <w:rsid w:val="0067022F"/>
    <w:rsid w:val="00675DE1"/>
    <w:rsid w:val="0068556B"/>
    <w:rsid w:val="00687F0D"/>
    <w:rsid w:val="006B594C"/>
    <w:rsid w:val="006C0BAF"/>
    <w:rsid w:val="006C7F36"/>
    <w:rsid w:val="006D5F76"/>
    <w:rsid w:val="006E55EF"/>
    <w:rsid w:val="00704707"/>
    <w:rsid w:val="00705A34"/>
    <w:rsid w:val="00707574"/>
    <w:rsid w:val="0073675A"/>
    <w:rsid w:val="00743253"/>
    <w:rsid w:val="007448C2"/>
    <w:rsid w:val="007515F7"/>
    <w:rsid w:val="007712D3"/>
    <w:rsid w:val="007766E2"/>
    <w:rsid w:val="007A2F15"/>
    <w:rsid w:val="007B05C5"/>
    <w:rsid w:val="007D5E5D"/>
    <w:rsid w:val="007E1407"/>
    <w:rsid w:val="0080386F"/>
    <w:rsid w:val="00816CEC"/>
    <w:rsid w:val="00833EDC"/>
    <w:rsid w:val="00836BDB"/>
    <w:rsid w:val="008741B1"/>
    <w:rsid w:val="008824C6"/>
    <w:rsid w:val="008C1F3D"/>
    <w:rsid w:val="008C2F51"/>
    <w:rsid w:val="008D23EE"/>
    <w:rsid w:val="008F4534"/>
    <w:rsid w:val="009009B5"/>
    <w:rsid w:val="00904C42"/>
    <w:rsid w:val="00910B3C"/>
    <w:rsid w:val="00921513"/>
    <w:rsid w:val="009438DE"/>
    <w:rsid w:val="00964734"/>
    <w:rsid w:val="00972E6C"/>
    <w:rsid w:val="00980FCE"/>
    <w:rsid w:val="00982BEB"/>
    <w:rsid w:val="009945E9"/>
    <w:rsid w:val="00996217"/>
    <w:rsid w:val="009E5913"/>
    <w:rsid w:val="009E5D07"/>
    <w:rsid w:val="009F7F00"/>
    <w:rsid w:val="00A223EB"/>
    <w:rsid w:val="00A33A98"/>
    <w:rsid w:val="00A653CD"/>
    <w:rsid w:val="00A70DE8"/>
    <w:rsid w:val="00A75EFB"/>
    <w:rsid w:val="00A82B28"/>
    <w:rsid w:val="00A92BC3"/>
    <w:rsid w:val="00AA1DC3"/>
    <w:rsid w:val="00AB10E7"/>
    <w:rsid w:val="00AB1B2A"/>
    <w:rsid w:val="00AB4916"/>
    <w:rsid w:val="00AC74E2"/>
    <w:rsid w:val="00AE32B3"/>
    <w:rsid w:val="00B12C1C"/>
    <w:rsid w:val="00B2577E"/>
    <w:rsid w:val="00B423DA"/>
    <w:rsid w:val="00B56B1B"/>
    <w:rsid w:val="00B75F17"/>
    <w:rsid w:val="00B96BFB"/>
    <w:rsid w:val="00BD5A16"/>
    <w:rsid w:val="00BD77C1"/>
    <w:rsid w:val="00BD7C6A"/>
    <w:rsid w:val="00BE1C38"/>
    <w:rsid w:val="00BE3387"/>
    <w:rsid w:val="00BE601E"/>
    <w:rsid w:val="00C07292"/>
    <w:rsid w:val="00C16E03"/>
    <w:rsid w:val="00C21D69"/>
    <w:rsid w:val="00C22565"/>
    <w:rsid w:val="00C45151"/>
    <w:rsid w:val="00C461D9"/>
    <w:rsid w:val="00C52852"/>
    <w:rsid w:val="00C61A69"/>
    <w:rsid w:val="00C94C9A"/>
    <w:rsid w:val="00CB2502"/>
    <w:rsid w:val="00CC1A4E"/>
    <w:rsid w:val="00CD414A"/>
    <w:rsid w:val="00CD645F"/>
    <w:rsid w:val="00CE2D72"/>
    <w:rsid w:val="00D121BD"/>
    <w:rsid w:val="00D77CB5"/>
    <w:rsid w:val="00DA49BE"/>
    <w:rsid w:val="00DB43EB"/>
    <w:rsid w:val="00DD46BB"/>
    <w:rsid w:val="00E03B6D"/>
    <w:rsid w:val="00E135D5"/>
    <w:rsid w:val="00E179D0"/>
    <w:rsid w:val="00E361D8"/>
    <w:rsid w:val="00E53A09"/>
    <w:rsid w:val="00E76700"/>
    <w:rsid w:val="00E82280"/>
    <w:rsid w:val="00E82324"/>
    <w:rsid w:val="00EA043F"/>
    <w:rsid w:val="00EA24D3"/>
    <w:rsid w:val="00EA5666"/>
    <w:rsid w:val="00EB3C94"/>
    <w:rsid w:val="00EC0314"/>
    <w:rsid w:val="00EC5D06"/>
    <w:rsid w:val="00ED776C"/>
    <w:rsid w:val="00EF29B7"/>
    <w:rsid w:val="00F053D9"/>
    <w:rsid w:val="00F2039C"/>
    <w:rsid w:val="00F2135D"/>
    <w:rsid w:val="00F271CC"/>
    <w:rsid w:val="00F30AC3"/>
    <w:rsid w:val="00F34991"/>
    <w:rsid w:val="00F45FB1"/>
    <w:rsid w:val="00F80F7E"/>
    <w:rsid w:val="00F8451C"/>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B1583"/>
  <w15:docId w15:val="{17A2B618-AAC6-4480-84B4-4C8CAB76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99"/>
    <w:qFormat/>
    <w:rsid w:val="00833EDC"/>
    <w:pPr>
      <w:ind w:left="720"/>
      <w:contextualSpacing/>
    </w:pPr>
  </w:style>
  <w:style w:type="character" w:customStyle="1" w:styleId="Hyperlink1">
    <w:name w:val="Hyperlink.1"/>
    <w:basedOn w:val="DefaultParagraphFont"/>
    <w:rsid w:val="009009B5"/>
    <w:rPr>
      <w:rFonts w:ascii="Lato" w:eastAsia="Lato" w:hAnsi="Lato" w:cs="Lato"/>
      <w:color w:val="0000FF"/>
      <w:sz w:val="19"/>
      <w:szCs w:val="19"/>
      <w:u w:val="single" w:color="0000FF"/>
      <w:lang w:val="en-US"/>
    </w:rPr>
  </w:style>
  <w:style w:type="character" w:customStyle="1" w:styleId="None">
    <w:name w:val="None"/>
    <w:rsid w:val="009009B5"/>
  </w:style>
  <w:style w:type="paragraph" w:styleId="NoSpacing">
    <w:name w:val="No Spacing"/>
    <w:qFormat/>
    <w:rsid w:val="00921513"/>
    <w:rPr>
      <w:rFonts w:asciiTheme="minorHAnsi" w:eastAsiaTheme="minorHAnsi" w:hAnsiTheme="minorHAnsi" w:cstheme="minorBidi"/>
      <w:sz w:val="22"/>
      <w:szCs w:val="22"/>
      <w:lang w:eastAsia="en-US"/>
    </w:rPr>
  </w:style>
  <w:style w:type="paragraph" w:styleId="BodyText">
    <w:name w:val="Body Text"/>
    <w:basedOn w:val="Normal"/>
    <w:link w:val="BodyTextChar"/>
    <w:rsid w:val="00921513"/>
    <w:rPr>
      <w:rFonts w:ascii="Verdana" w:hAnsi="Verdana"/>
      <w:b/>
      <w:lang w:val="x-none"/>
    </w:rPr>
  </w:style>
  <w:style w:type="character" w:customStyle="1" w:styleId="BodyTextChar">
    <w:name w:val="Body Text Char"/>
    <w:basedOn w:val="DefaultParagraphFont"/>
    <w:link w:val="BodyText"/>
    <w:rsid w:val="00921513"/>
    <w:rPr>
      <w:rFonts w:ascii="Verdana" w:eastAsia="Times New Roman" w:hAnsi="Verdana"/>
      <w:b/>
      <w:sz w:val="22"/>
      <w:lang w:val="x-none"/>
    </w:rPr>
  </w:style>
  <w:style w:type="paragraph" w:customStyle="1" w:styleId="BodyA">
    <w:name w:val="Body A"/>
    <w:rsid w:val="00982BEB"/>
    <w:pPr>
      <w:pBdr>
        <w:top w:val="nil"/>
        <w:left w:val="nil"/>
        <w:bottom w:val="nil"/>
        <w:right w:val="nil"/>
        <w:between w:val="nil"/>
        <w:bar w:val="nil"/>
      </w:pBdr>
    </w:pPr>
    <w:rPr>
      <w:rFonts w:ascii="Arial" w:eastAsia="Arial Unicode MS" w:hAnsi="Arial" w:cs="Arial Unicode MS"/>
      <w:color w:val="000000"/>
      <w:sz w:val="22"/>
      <w:szCs w:val="22"/>
      <w:u w:color="000000"/>
      <w:bdr w:val="nil"/>
    </w:rPr>
  </w:style>
  <w:style w:type="numbering" w:customStyle="1" w:styleId="ImportedStyle1">
    <w:name w:val="Imported Style 1"/>
    <w:rsid w:val="00F30AC3"/>
    <w:pPr>
      <w:numPr>
        <w:numId w:val="13"/>
      </w:numPr>
    </w:pPr>
  </w:style>
  <w:style w:type="numbering" w:customStyle="1" w:styleId="ImportedStyle2">
    <w:name w:val="Imported Style 2"/>
    <w:rsid w:val="0003090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cpe.nt.gov.au/nt-public-sector-employment/Information-about-ntps-employment/applying-for-and-filling-jobs/employment-templates-and-guidelin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nt.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sutherland@nt.gov.au" TargetMode="External"/><Relationship Id="rId5" Type="http://schemas.openxmlformats.org/officeDocument/2006/relationships/numbering" Target="numbering.xml"/><Relationship Id="rId15" Type="http://schemas.openxmlformats.org/officeDocument/2006/relationships/hyperlink" Target="https://jobs.nt.gov.au/Home/JobDetails?rtfId=162727"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cpe.nt.gov.au/nt-public-sector-employment/Information-about-ntps-employment/applying-for-and-filling-jobs/employment-templates-and-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FFFE0-9F01-4B7C-8A4F-C52DC394EA72}">
  <ds:schemaRefs>
    <ds:schemaRef ds:uri="http://schemas.microsoft.com/sharepoint/v3/contenttype/forms"/>
  </ds:schemaRefs>
</ds:datastoreItem>
</file>

<file path=customXml/itemProps2.xml><?xml version="1.0" encoding="utf-8"?>
<ds:datastoreItem xmlns:ds="http://schemas.openxmlformats.org/officeDocument/2006/customXml" ds:itemID="{4980D6F5-5292-4A2E-A5B6-7BAE3A5A2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E50170-E38E-4408-9E0C-1AB2D50F05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8CE685-3A07-463B-9C36-A126C478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48</TotalTime>
  <Pages>1</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5342</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Grooby</dc:creator>
  <cp:lastModifiedBy>Syndy Ezeyibeya</cp:lastModifiedBy>
  <cp:revision>5</cp:revision>
  <cp:lastPrinted>2016-07-14T06:14:00Z</cp:lastPrinted>
  <dcterms:created xsi:type="dcterms:W3CDTF">2019-03-06T03:30:00Z</dcterms:created>
  <dcterms:modified xsi:type="dcterms:W3CDTF">2019-03-11T23:51:00Z</dcterms:modified>
</cp:coreProperties>
</file>